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17C45" w:rsidTr="00A875C3">
        <w:tc>
          <w:tcPr>
            <w:tcW w:w="2405" w:type="dxa"/>
            <w:shd w:val="clear" w:color="auto" w:fill="AEAAAA" w:themeFill="background2" w:themeFillShade="BF"/>
          </w:tcPr>
          <w:p w:rsidR="00D17C45" w:rsidRPr="00980072" w:rsidRDefault="00D17C45" w:rsidP="00980072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t>1.Klasse</w:t>
            </w:r>
          </w:p>
        </w:tc>
        <w:tc>
          <w:tcPr>
            <w:tcW w:w="6657" w:type="dxa"/>
            <w:shd w:val="clear" w:color="auto" w:fill="AEAAAA" w:themeFill="background2" w:themeFillShade="BF"/>
          </w:tcPr>
          <w:p w:rsidR="00D17C45" w:rsidRPr="00980072" w:rsidRDefault="00D17C45" w:rsidP="00980072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t>Identität entwickeln</w:t>
            </w:r>
          </w:p>
        </w:tc>
      </w:tr>
      <w:tr w:rsidR="00D17C45" w:rsidTr="00980072">
        <w:tc>
          <w:tcPr>
            <w:tcW w:w="2405" w:type="dxa"/>
            <w:shd w:val="clear" w:color="auto" w:fill="E2EFD9" w:themeFill="accent6" w:themeFillTint="33"/>
          </w:tcPr>
          <w:p w:rsidR="00D17C45" w:rsidRPr="00980072" w:rsidRDefault="00446368" w:rsidP="0098007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17C45" w:rsidRPr="00980072" w:rsidRDefault="00980072" w:rsidP="0098007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Ich bin ich</w:t>
            </w:r>
          </w:p>
        </w:tc>
      </w:tr>
    </w:tbl>
    <w:p w:rsidR="00D17C45" w:rsidRDefault="00D17C45" w:rsidP="00D17C45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17C45" w:rsidTr="00980072">
        <w:tc>
          <w:tcPr>
            <w:tcW w:w="2405" w:type="dxa"/>
            <w:shd w:val="clear" w:color="auto" w:fill="E2EFD9" w:themeFill="accent6" w:themeFillTint="33"/>
          </w:tcPr>
          <w:p w:rsidR="00D17C45" w:rsidRPr="00A875C3" w:rsidRDefault="00D17C45" w:rsidP="00D17C45">
            <w:pPr>
              <w:rPr>
                <w:b/>
                <w:sz w:val="18"/>
                <w:szCs w:val="18"/>
              </w:rPr>
            </w:pPr>
            <w:r w:rsidRPr="00A875C3">
              <w:rPr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17C45" w:rsidRPr="007931B5" w:rsidRDefault="00D17C45" w:rsidP="00D05AE0">
            <w:pPr>
              <w:pStyle w:val="Listenabsatz"/>
              <w:numPr>
                <w:ilvl w:val="0"/>
                <w:numId w:val="1"/>
              </w:numPr>
              <w:tabs>
                <w:tab w:val="left" w:pos="710"/>
              </w:tabs>
              <w:spacing w:before="80" w:line="264" w:lineRule="auto"/>
              <w:ind w:left="387" w:hanging="284"/>
              <w:rPr>
                <w:rFonts w:ascii="Arial" w:hAnsi="Arial" w:cs="Arial"/>
                <w:sz w:val="18"/>
                <w:szCs w:val="18"/>
              </w:rPr>
            </w:pPr>
            <w:r w:rsidRPr="007931B5">
              <w:rPr>
                <w:rFonts w:ascii="Arial" w:hAnsi="Arial" w:cs="Arial"/>
                <w:sz w:val="18"/>
                <w:szCs w:val="18"/>
              </w:rPr>
              <w:t xml:space="preserve">Mich selbst mit meinen unterschiedlichen Gefühlen wahr-nehmen </w:t>
            </w:r>
          </w:p>
          <w:p w:rsidR="00D17C45" w:rsidRPr="007931B5" w:rsidRDefault="00D17C45" w:rsidP="00D05AE0">
            <w:pPr>
              <w:pStyle w:val="Listenabsatz"/>
              <w:numPr>
                <w:ilvl w:val="0"/>
                <w:numId w:val="1"/>
              </w:numPr>
              <w:tabs>
                <w:tab w:val="left" w:pos="710"/>
              </w:tabs>
              <w:spacing w:before="80" w:line="264" w:lineRule="auto"/>
              <w:ind w:left="387" w:hanging="284"/>
              <w:rPr>
                <w:rFonts w:ascii="Arial" w:hAnsi="Arial" w:cs="Arial"/>
                <w:sz w:val="18"/>
                <w:szCs w:val="18"/>
              </w:rPr>
            </w:pPr>
            <w:r w:rsidRPr="007931B5">
              <w:rPr>
                <w:rFonts w:ascii="Arial" w:hAnsi="Arial" w:cs="Arial"/>
                <w:sz w:val="18"/>
                <w:szCs w:val="18"/>
              </w:rPr>
              <w:t>Mich selbst mit verschiedenen Eigenschaften wahrnehmen und annehmen</w:t>
            </w:r>
          </w:p>
          <w:p w:rsidR="00D17C45" w:rsidRPr="00A875C3" w:rsidRDefault="00D17C45" w:rsidP="00D05AE0">
            <w:pPr>
              <w:pStyle w:val="Listenabsatz"/>
              <w:numPr>
                <w:ilvl w:val="0"/>
                <w:numId w:val="1"/>
              </w:numPr>
              <w:tabs>
                <w:tab w:val="left" w:pos="710"/>
              </w:tabs>
              <w:spacing w:before="80" w:line="264" w:lineRule="auto"/>
              <w:ind w:left="387" w:hanging="284"/>
              <w:rPr>
                <w:rFonts w:ascii="Arial" w:hAnsi="Arial" w:cs="Arial"/>
                <w:i/>
                <w:sz w:val="18"/>
                <w:szCs w:val="18"/>
              </w:rPr>
            </w:pPr>
            <w:r w:rsidRPr="007931B5">
              <w:rPr>
                <w:rFonts w:ascii="Arial" w:hAnsi="Arial" w:cs="Arial"/>
                <w:sz w:val="18"/>
                <w:szCs w:val="18"/>
              </w:rPr>
              <w:t>Beschreiben, was mich selbst und andere ausmacht</w:t>
            </w:r>
          </w:p>
        </w:tc>
      </w:tr>
      <w:tr w:rsidR="00D17C45" w:rsidTr="00980072">
        <w:tc>
          <w:tcPr>
            <w:tcW w:w="2405" w:type="dxa"/>
            <w:shd w:val="clear" w:color="auto" w:fill="E2EFD9" w:themeFill="accent6" w:themeFillTint="33"/>
          </w:tcPr>
          <w:p w:rsidR="00D17C45" w:rsidRPr="00A875C3" w:rsidRDefault="00D17C45" w:rsidP="00D17C45">
            <w:pPr>
              <w:rPr>
                <w:b/>
                <w:sz w:val="18"/>
                <w:szCs w:val="18"/>
              </w:rPr>
            </w:pPr>
            <w:r w:rsidRPr="00A875C3">
              <w:rPr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17C45" w:rsidRPr="007931B5" w:rsidRDefault="00D17C45" w:rsidP="00D05AE0">
            <w:pPr>
              <w:pStyle w:val="Listenabsatz"/>
              <w:numPr>
                <w:ilvl w:val="0"/>
                <w:numId w:val="2"/>
              </w:numPr>
              <w:tabs>
                <w:tab w:val="left" w:pos="710"/>
              </w:tabs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7931B5">
              <w:rPr>
                <w:rFonts w:ascii="Arial" w:hAnsi="Arial" w:cs="Arial"/>
                <w:sz w:val="18"/>
                <w:szCs w:val="18"/>
              </w:rPr>
              <w:t>Eigene Gefühle wahrnehmen, verstehen und ausdrücken</w:t>
            </w:r>
          </w:p>
          <w:p w:rsidR="00D17C45" w:rsidRPr="007931B5" w:rsidRDefault="00D17C45" w:rsidP="00D05AE0">
            <w:pPr>
              <w:pStyle w:val="Listenabsatz"/>
              <w:numPr>
                <w:ilvl w:val="0"/>
                <w:numId w:val="2"/>
              </w:numPr>
              <w:tabs>
                <w:tab w:val="left" w:pos="710"/>
              </w:tabs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7931B5">
              <w:rPr>
                <w:rFonts w:ascii="Arial" w:hAnsi="Arial" w:cs="Arial"/>
                <w:sz w:val="18"/>
                <w:szCs w:val="18"/>
              </w:rPr>
              <w:t>Eigene Bedürfnisse wahr-nehmen und ausdrücken</w:t>
            </w:r>
          </w:p>
        </w:tc>
      </w:tr>
      <w:tr w:rsidR="00D17C45" w:rsidTr="00980072">
        <w:tc>
          <w:tcPr>
            <w:tcW w:w="2405" w:type="dxa"/>
            <w:shd w:val="clear" w:color="auto" w:fill="E2EFD9" w:themeFill="accent6" w:themeFillTint="33"/>
          </w:tcPr>
          <w:p w:rsidR="00D17C45" w:rsidRPr="00A875C3" w:rsidRDefault="00D17C45" w:rsidP="00D17C45">
            <w:pPr>
              <w:rPr>
                <w:b/>
                <w:sz w:val="18"/>
                <w:szCs w:val="18"/>
              </w:rPr>
            </w:pPr>
            <w:r w:rsidRPr="00A875C3">
              <w:rPr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17C45" w:rsidRPr="007931B5" w:rsidRDefault="00D17C45" w:rsidP="00D05AE0">
            <w:pPr>
              <w:pStyle w:val="Listenabsatz"/>
              <w:numPr>
                <w:ilvl w:val="0"/>
                <w:numId w:val="2"/>
              </w:numPr>
              <w:ind w:left="245" w:hanging="284"/>
              <w:rPr>
                <w:rFonts w:ascii="Arial" w:eastAsia="Times New Roman" w:hAnsi="Arial" w:cs="Arial"/>
                <w:sz w:val="18"/>
                <w:szCs w:val="18"/>
                <w:lang w:val="de-DE"/>
              </w:rPr>
            </w:pPr>
            <w:r w:rsidRPr="007931B5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 xml:space="preserve">Über Grundfragen der eigenen Identität und Selbstfindung nachdenken, z.B.: ich bin ..., ich kann…, mir hilft..., mich stärkt..., </w:t>
            </w:r>
            <w:r w:rsidRPr="007931B5">
              <w:rPr>
                <w:rFonts w:ascii="Arial" w:eastAsia="Times New Roman" w:hAnsi="Arial" w:cs="Arial"/>
                <w:sz w:val="18"/>
                <w:szCs w:val="18"/>
                <w:lang w:val="de-DE"/>
              </w:rPr>
              <w:t>mir ist wichtig ..., das unterscheidet mich von…, das habe ich mit … gemeinsam</w:t>
            </w:r>
          </w:p>
        </w:tc>
      </w:tr>
    </w:tbl>
    <w:p w:rsidR="00D17C45" w:rsidRDefault="00D17C45" w:rsidP="00D17C45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17C45" w:rsidTr="00980072">
        <w:tc>
          <w:tcPr>
            <w:tcW w:w="5949" w:type="dxa"/>
            <w:shd w:val="clear" w:color="auto" w:fill="E2EFD9" w:themeFill="accent6" w:themeFillTint="33"/>
          </w:tcPr>
          <w:p w:rsidR="00D17C45" w:rsidRPr="00980072" w:rsidRDefault="00D17C45" w:rsidP="00D17C45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D17C45" w:rsidRPr="00980072" w:rsidRDefault="00D17C45" w:rsidP="00D17C45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17C45" w:rsidTr="00980072">
        <w:tc>
          <w:tcPr>
            <w:tcW w:w="5949" w:type="dxa"/>
            <w:shd w:val="clear" w:color="auto" w:fill="D9E2F3" w:themeFill="accent5" w:themeFillTint="33"/>
          </w:tcPr>
          <w:p w:rsidR="00D17C45" w:rsidRDefault="00D17C45" w:rsidP="00D17C45"/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  <w:b/>
              </w:rPr>
              <w:t xml:space="preserve">Unterrichtshilfen zum Lehrplan </w:t>
            </w:r>
            <w:r w:rsidRPr="00980072">
              <w:rPr>
                <w:rFonts w:ascii="Tahoma" w:hAnsi="Tahoma" w:cs="Tahoma"/>
              </w:rPr>
              <w:t>(Aargau),</w:t>
            </w:r>
            <w:r w:rsidRPr="00980072">
              <w:rPr>
                <w:rFonts w:ascii="Tahoma" w:hAnsi="Tahoma" w:cs="Tahoma"/>
                <w:b/>
              </w:rPr>
              <w:t xml:space="preserve"> Heft: Ich</w:t>
            </w:r>
            <w:r w:rsidRPr="00980072">
              <w:rPr>
                <w:rFonts w:ascii="Tahoma" w:hAnsi="Tahoma" w:cs="Tahoma"/>
              </w:rPr>
              <w:t xml:space="preserve">, 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 xml:space="preserve">Wie schmeckt das Leben, Band 1: Ich bin ich 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 xml:space="preserve">Ich und du, Reli Bausteine 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  <w:b/>
              </w:rPr>
              <w:t>Wer bin ich? Wer bist du? ID1</w:t>
            </w:r>
            <w:r w:rsidRPr="00980072">
              <w:rPr>
                <w:rFonts w:ascii="Tahoma" w:hAnsi="Tahoma" w:cs="Tahoma"/>
              </w:rPr>
              <w:t xml:space="preserve"> I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</w:rPr>
              <w:t>Interreligiöses-dialogisches Lernen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 xml:space="preserve">Mein Das bin ich </w:t>
            </w:r>
            <w:proofErr w:type="spellStart"/>
            <w:r w:rsidRPr="00980072">
              <w:rPr>
                <w:rFonts w:ascii="Tahoma" w:hAnsi="Tahoma" w:cs="Tahoma"/>
                <w:b/>
              </w:rPr>
              <w:t>Lapbook</w:t>
            </w:r>
            <w:proofErr w:type="spellEnd"/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proofErr w:type="spellStart"/>
            <w:r w:rsidRPr="00980072">
              <w:rPr>
                <w:rFonts w:ascii="Tahoma" w:hAnsi="Tahoma" w:cs="Tahoma"/>
                <w:b/>
              </w:rPr>
              <w:t>Relifix</w:t>
            </w:r>
            <w:proofErr w:type="spellEnd"/>
            <w:r w:rsidRPr="00980072">
              <w:rPr>
                <w:rFonts w:ascii="Tahoma" w:hAnsi="Tahoma" w:cs="Tahoma"/>
                <w:b/>
              </w:rPr>
              <w:t xml:space="preserve"> 1</w:t>
            </w:r>
            <w:r w:rsidRPr="00980072">
              <w:rPr>
                <w:rFonts w:ascii="Tahoma" w:hAnsi="Tahoma" w:cs="Tahoma"/>
              </w:rPr>
              <w:t xml:space="preserve">, Sequenz 1: </w:t>
            </w:r>
            <w:r w:rsidRPr="00980072">
              <w:rPr>
                <w:rFonts w:ascii="Tahoma" w:hAnsi="Tahoma" w:cs="Tahoma"/>
                <w:b/>
              </w:rPr>
              <w:t>Ich und du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>Das kleine ich bin ich</w:t>
            </w: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 xml:space="preserve">Arbeitsheft </w:t>
            </w: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>DVD Das kleine ich bin ich</w:t>
            </w: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>Kommt und spielt 1,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</w:rPr>
              <w:t>Bewegter Religionsunterricht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DD2083" w:rsidRDefault="00D17C45" w:rsidP="00D17C45">
            <w:pPr>
              <w:rPr>
                <w:rFonts w:ascii="Tahoma" w:hAnsi="Tahoma" w:cs="Tahoma"/>
                <w:u w:val="single"/>
              </w:rPr>
            </w:pPr>
            <w:r w:rsidRPr="00DD2083">
              <w:rPr>
                <w:rFonts w:ascii="Tahoma" w:hAnsi="Tahoma" w:cs="Tahoma"/>
                <w:u w:val="single"/>
              </w:rPr>
              <w:t>Bilderbücher</w:t>
            </w:r>
          </w:p>
          <w:p w:rsidR="00D17C45" w:rsidRPr="00980072" w:rsidRDefault="00D17C45" w:rsidP="00D17C45">
            <w:pPr>
              <w:pStyle w:val="Listenabsatz"/>
              <w:ind w:left="342"/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980072">
              <w:rPr>
                <w:rFonts w:ascii="Tahoma" w:hAnsi="Tahoma" w:cs="Tahoma"/>
                <w:b/>
                <w:lang w:val="de-DE"/>
              </w:rPr>
              <w:t>Swimmy</w:t>
            </w:r>
            <w:proofErr w:type="spellEnd"/>
          </w:p>
          <w:p w:rsidR="00D17C45" w:rsidRPr="00980072" w:rsidRDefault="00D17C45" w:rsidP="00D17C45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>Der Regenbogenfisch</w:t>
            </w:r>
          </w:p>
          <w:p w:rsidR="00364A2B" w:rsidRDefault="00364A2B" w:rsidP="00D17C45">
            <w:pPr>
              <w:pStyle w:val="Listenabsatz"/>
              <w:ind w:left="342"/>
              <w:rPr>
                <w:rFonts w:ascii="Tahoma" w:hAnsi="Tahoma" w:cs="Tahoma"/>
                <w:b/>
                <w:lang w:val="it-IT"/>
              </w:rPr>
            </w:pPr>
            <w:r>
              <w:rPr>
                <w:rFonts w:ascii="Tahoma" w:hAnsi="Tahoma" w:cs="Tahoma"/>
                <w:b/>
                <w:lang w:val="it-IT"/>
              </w:rPr>
              <w:t xml:space="preserve">Der </w:t>
            </w:r>
            <w:proofErr w:type="spellStart"/>
            <w:r>
              <w:rPr>
                <w:rFonts w:ascii="Tahoma" w:hAnsi="Tahoma" w:cs="Tahoma"/>
                <w:b/>
                <w:lang w:val="it-IT"/>
              </w:rPr>
              <w:t>Regenbogenfisch</w:t>
            </w:r>
            <w:proofErr w:type="spellEnd"/>
            <w:r>
              <w:rPr>
                <w:rFonts w:ascii="Tahoma" w:hAnsi="Tahoma" w:cs="Tahoma"/>
                <w:b/>
                <w:lang w:val="it-IT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lang w:val="it-IT"/>
              </w:rPr>
              <w:t>Kamishibaibilder</w:t>
            </w:r>
            <w:proofErr w:type="spellEnd"/>
            <w:r>
              <w:rPr>
                <w:rFonts w:ascii="Tahoma" w:hAnsi="Tahoma" w:cs="Tahoma"/>
                <w:b/>
                <w:lang w:val="it-IT"/>
              </w:rPr>
              <w:t>)</w:t>
            </w:r>
          </w:p>
          <w:p w:rsidR="00D17C45" w:rsidRPr="00980072" w:rsidRDefault="00D17C45" w:rsidP="00D17C45">
            <w:pPr>
              <w:pStyle w:val="Listenabsatz"/>
              <w:ind w:left="342"/>
              <w:rPr>
                <w:rFonts w:ascii="Tahoma" w:hAnsi="Tahoma" w:cs="Tahoma"/>
                <w:b/>
                <w:lang w:val="it-IT"/>
              </w:rPr>
            </w:pPr>
            <w:r w:rsidRPr="00980072">
              <w:rPr>
                <w:rFonts w:ascii="Tahoma" w:hAnsi="Tahoma" w:cs="Tahoma"/>
                <w:b/>
                <w:lang w:val="it-IT"/>
              </w:rPr>
              <w:t>Frederick</w:t>
            </w:r>
          </w:p>
          <w:p w:rsidR="00364A2B" w:rsidRDefault="00D17C45" w:rsidP="00D17C45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>Der Hase mit den himmelblauen Ohren</w:t>
            </w:r>
            <w:r w:rsidR="00DD2083">
              <w:rPr>
                <w:rFonts w:ascii="Tahoma" w:hAnsi="Tahoma" w:cs="Tahoma"/>
                <w:b/>
              </w:rPr>
              <w:t xml:space="preserve"> </w:t>
            </w:r>
          </w:p>
          <w:p w:rsidR="00D17C45" w:rsidRPr="00364A2B" w:rsidRDefault="00DD2083" w:rsidP="00D17C45">
            <w:pPr>
              <w:pStyle w:val="Listenabsatz"/>
              <w:ind w:left="342"/>
              <w:rPr>
                <w:rFonts w:ascii="Tahoma" w:hAnsi="Tahoma" w:cs="Tahoma"/>
              </w:rPr>
            </w:pPr>
            <w:r w:rsidRPr="00364A2B">
              <w:rPr>
                <w:rFonts w:ascii="Tahoma" w:hAnsi="Tahoma" w:cs="Tahoma"/>
              </w:rPr>
              <w:t xml:space="preserve">Dias und DVD </w:t>
            </w:r>
          </w:p>
          <w:p w:rsidR="00980072" w:rsidRDefault="00D17C45" w:rsidP="00980072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  <w:r w:rsidRPr="00980072">
              <w:rPr>
                <w:rFonts w:ascii="Tahoma" w:hAnsi="Tahoma" w:cs="Tahoma"/>
                <w:b/>
              </w:rPr>
              <w:t>Der Junge und der Fisch</w:t>
            </w:r>
          </w:p>
          <w:p w:rsidR="007B3E5F" w:rsidRDefault="007B3E5F" w:rsidP="00980072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7B3E5F" w:rsidRDefault="007B3E5F" w:rsidP="00980072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7B3E5F" w:rsidRDefault="007B3E5F" w:rsidP="00DD2083">
            <w:pPr>
              <w:rPr>
                <w:rFonts w:ascii="Tahoma" w:hAnsi="Tahoma" w:cs="Tahoma"/>
                <w:b/>
              </w:rPr>
            </w:pPr>
          </w:p>
          <w:p w:rsidR="00DD2083" w:rsidRPr="00DD2083" w:rsidRDefault="00DD2083" w:rsidP="00DD208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D17C45" w:rsidRDefault="00D17C45" w:rsidP="00D17C45"/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  <w:r w:rsidRPr="00980072">
              <w:rPr>
                <w:rFonts w:ascii="Tahoma" w:hAnsi="Tahoma" w:cs="Tahoma"/>
                <w:lang w:val="en-US"/>
              </w:rPr>
              <w:t>T/I 20.03</w:t>
            </w:r>
          </w:p>
          <w:p w:rsidR="00D17C45" w:rsidRPr="00980072" w:rsidRDefault="00D17C45" w:rsidP="00D17C45">
            <w:pPr>
              <w:pStyle w:val="Listenabsatz"/>
              <w:ind w:left="342"/>
              <w:rPr>
                <w:rFonts w:ascii="Tahoma" w:hAnsi="Tahoma" w:cs="Tahoma"/>
                <w:lang w:val="en-US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  <w:r w:rsidRPr="00980072">
              <w:rPr>
                <w:rFonts w:ascii="Tahoma" w:hAnsi="Tahoma" w:cs="Tahoma"/>
                <w:lang w:val="en-US"/>
              </w:rPr>
              <w:t>T/I 20.34</w:t>
            </w: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  <w:r w:rsidRPr="00980072">
              <w:rPr>
                <w:rFonts w:ascii="Tahoma" w:hAnsi="Tahoma" w:cs="Tahoma"/>
                <w:lang w:val="en-US"/>
              </w:rPr>
              <w:t>T/I 20.54</w:t>
            </w: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  <w:r w:rsidRPr="00980072">
              <w:rPr>
                <w:rFonts w:ascii="Tahoma" w:hAnsi="Tahoma" w:cs="Tahoma"/>
                <w:lang w:val="en-US"/>
              </w:rPr>
              <w:t>T/I 20.68</w:t>
            </w: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  <w:r w:rsidRPr="00980072">
              <w:rPr>
                <w:rFonts w:ascii="Tahoma" w:hAnsi="Tahoma" w:cs="Tahoma"/>
                <w:lang w:val="en-US"/>
              </w:rPr>
              <w:t>T/I 20.86</w:t>
            </w:r>
          </w:p>
          <w:p w:rsidR="00D17C45" w:rsidRPr="00980072" w:rsidRDefault="00D17C45" w:rsidP="00D17C45">
            <w:pPr>
              <w:rPr>
                <w:rFonts w:ascii="Tahoma" w:hAnsi="Tahoma" w:cs="Tahoma"/>
                <w:lang w:val="en-US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</w:rPr>
              <w:t>RU/R 42.11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</w:rPr>
              <w:t>T/I 20.02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</w:rPr>
              <w:t>T/I 20.02 L</w:t>
            </w:r>
          </w:p>
          <w:p w:rsidR="00980072" w:rsidRDefault="00980072" w:rsidP="00D17C45">
            <w:pPr>
              <w:rPr>
                <w:rFonts w:ascii="Tahoma" w:hAnsi="Tahoma" w:cs="Tahoma"/>
              </w:rPr>
            </w:pP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  <w:r w:rsidRPr="00980072">
              <w:rPr>
                <w:rFonts w:ascii="Tahoma" w:hAnsi="Tahoma" w:cs="Tahoma"/>
              </w:rPr>
              <w:t>T/I 21.11</w:t>
            </w:r>
          </w:p>
          <w:p w:rsidR="00D17C45" w:rsidRPr="00980072" w:rsidRDefault="00D17C45" w:rsidP="00D17C45">
            <w:pPr>
              <w:rPr>
                <w:rFonts w:ascii="Tahoma" w:hAnsi="Tahoma" w:cs="Tahoma"/>
              </w:rPr>
            </w:pPr>
          </w:p>
          <w:p w:rsidR="00D17C45" w:rsidRPr="00364A2B" w:rsidRDefault="00D17C45" w:rsidP="00364A2B">
            <w:pPr>
              <w:rPr>
                <w:rFonts w:ascii="Tahoma" w:hAnsi="Tahoma" w:cs="Tahoma"/>
              </w:rPr>
            </w:pPr>
            <w:r w:rsidRPr="00364A2B">
              <w:rPr>
                <w:rFonts w:ascii="Tahoma" w:hAnsi="Tahoma" w:cs="Tahoma"/>
              </w:rPr>
              <w:t>RU/U 03.26.1</w:t>
            </w:r>
          </w:p>
          <w:p w:rsidR="00D17C45" w:rsidRPr="00364A2B" w:rsidRDefault="00D17C45" w:rsidP="00364A2B">
            <w:pPr>
              <w:rPr>
                <w:rFonts w:ascii="Tahoma" w:hAnsi="Tahoma" w:cs="Tahoma"/>
              </w:rPr>
            </w:pPr>
          </w:p>
          <w:p w:rsidR="00D17C45" w:rsidRPr="00364A2B" w:rsidRDefault="00D17C45" w:rsidP="00364A2B">
            <w:pPr>
              <w:rPr>
                <w:rFonts w:ascii="Tahoma" w:hAnsi="Tahoma" w:cs="Tahoma"/>
              </w:rPr>
            </w:pPr>
          </w:p>
          <w:p w:rsidR="00D17C45" w:rsidRPr="00364A2B" w:rsidRDefault="00D17C45" w:rsidP="00364A2B">
            <w:pPr>
              <w:rPr>
                <w:rFonts w:ascii="Tahoma" w:hAnsi="Tahoma" w:cs="Tahoma"/>
              </w:rPr>
            </w:pPr>
          </w:p>
          <w:p w:rsidR="00D17C45" w:rsidRPr="00364A2B" w:rsidRDefault="00364A2B" w:rsidP="00364A2B">
            <w:pPr>
              <w:rPr>
                <w:rFonts w:ascii="Tahoma" w:hAnsi="Tahoma" w:cs="Tahoma"/>
              </w:rPr>
            </w:pPr>
            <w:r w:rsidRPr="00364A2B">
              <w:rPr>
                <w:rFonts w:ascii="Tahoma" w:hAnsi="Tahoma" w:cs="Tahoma"/>
              </w:rPr>
              <w:t>BB 01.12</w:t>
            </w:r>
          </w:p>
          <w:p w:rsidR="00D17C45" w:rsidRPr="00364A2B" w:rsidRDefault="00364A2B" w:rsidP="00364A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BB 20.05</w:t>
            </w:r>
          </w:p>
          <w:p w:rsidR="00364A2B" w:rsidRDefault="00364A2B" w:rsidP="00364A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7422</w:t>
            </w:r>
          </w:p>
          <w:p w:rsidR="00D17C45" w:rsidRPr="00364A2B" w:rsidRDefault="00364A2B" w:rsidP="00364A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BB 01.01</w:t>
            </w:r>
          </w:p>
          <w:p w:rsidR="00D17C45" w:rsidRPr="00364A2B" w:rsidRDefault="00DD2083" w:rsidP="00364A2B">
            <w:pPr>
              <w:rPr>
                <w:rFonts w:ascii="Tahoma" w:hAnsi="Tahoma" w:cs="Tahoma"/>
              </w:rPr>
            </w:pPr>
            <w:r w:rsidRPr="00364A2B">
              <w:rPr>
                <w:rFonts w:ascii="Tahoma" w:hAnsi="Tahoma" w:cs="Tahoma"/>
              </w:rPr>
              <w:t>1812</w:t>
            </w:r>
          </w:p>
          <w:p w:rsidR="00364A2B" w:rsidRDefault="00364A2B" w:rsidP="00364A2B">
            <w:pPr>
              <w:rPr>
                <w:rFonts w:ascii="Tahoma" w:hAnsi="Tahoma" w:cs="Tahoma"/>
              </w:rPr>
            </w:pPr>
          </w:p>
          <w:p w:rsidR="00D17C45" w:rsidRDefault="00DD2083" w:rsidP="00364A2B">
            <w:r w:rsidRPr="00364A2B">
              <w:rPr>
                <w:rFonts w:ascii="Tahoma" w:hAnsi="Tahoma" w:cs="Tahoma"/>
              </w:rPr>
              <w:t>8011</w:t>
            </w:r>
          </w:p>
        </w:tc>
      </w:tr>
    </w:tbl>
    <w:p w:rsidR="00D17C45" w:rsidRDefault="00D17C45" w:rsidP="00D17C45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17ADF" w:rsidTr="00517ADF">
        <w:tc>
          <w:tcPr>
            <w:tcW w:w="1980" w:type="dxa"/>
            <w:shd w:val="clear" w:color="auto" w:fill="E2EFD9" w:themeFill="accent6" w:themeFillTint="33"/>
          </w:tcPr>
          <w:p w:rsidR="00517ADF" w:rsidRPr="00980072" w:rsidRDefault="00517ADF" w:rsidP="00517ADF">
            <w:pPr>
              <w:rPr>
                <w:b/>
              </w:rPr>
            </w:pPr>
            <w:r w:rsidRPr="00980072">
              <w:rPr>
                <w:b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517ADF" w:rsidRPr="00AC2E9F" w:rsidRDefault="00517ADF" w:rsidP="00517ADF">
            <w:pPr>
              <w:tabs>
                <w:tab w:val="left" w:pos="710"/>
              </w:tabs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>NMG 11.1</w:t>
            </w:r>
            <w:r w:rsidRPr="00AC2E9F">
              <w:rPr>
                <w:rFonts w:ascii="Arial" w:hAnsi="Arial" w:cs="Arial"/>
                <w:sz w:val="18"/>
                <w:szCs w:val="18"/>
              </w:rPr>
              <w:t xml:space="preserve"> Menschliche Grund-erfahrungen beschreiben und reflektieren</w:t>
            </w:r>
          </w:p>
        </w:tc>
      </w:tr>
      <w:tr w:rsidR="00517ADF" w:rsidTr="00517ADF">
        <w:tc>
          <w:tcPr>
            <w:tcW w:w="1980" w:type="dxa"/>
            <w:shd w:val="clear" w:color="auto" w:fill="E2EFD9" w:themeFill="accent6" w:themeFillTint="33"/>
          </w:tcPr>
          <w:p w:rsidR="00517ADF" w:rsidRPr="00980072" w:rsidRDefault="00517ADF" w:rsidP="00517ADF">
            <w:pPr>
              <w:rPr>
                <w:b/>
              </w:rPr>
            </w:pPr>
            <w:proofErr w:type="spellStart"/>
            <w:r w:rsidRPr="00980072">
              <w:rPr>
                <w:b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517ADF" w:rsidRPr="00AC2E9F" w:rsidRDefault="00517ADF" w:rsidP="00517ADF">
            <w:pPr>
              <w:rPr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Pr="00AC2E9F">
              <w:rPr>
                <w:rFonts w:ascii="Arial" w:hAnsi="Arial" w:cs="Arial"/>
                <w:sz w:val="18"/>
                <w:szCs w:val="18"/>
              </w:rPr>
              <w:t xml:space="preserve"> Sich selbst mit positiven und negativen Gefühlen und Eigenschaften wahrnehmen und annehmen</w:t>
            </w:r>
          </w:p>
        </w:tc>
      </w:tr>
    </w:tbl>
    <w:p w:rsidR="00AC2E9F" w:rsidRDefault="00AC2E9F" w:rsidP="00D17C45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FFE599" w:themeFill="accent4" w:themeFillTint="66"/>
          </w:tcPr>
          <w:p w:rsidR="00446368" w:rsidRPr="00980072" w:rsidRDefault="00446368" w:rsidP="00446368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lastRenderedPageBreak/>
              <w:t>1.Klasse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446368" w:rsidRPr="00980072" w:rsidRDefault="00446368" w:rsidP="00446368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t>Identität entwickeln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446368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6E3667">
              <w:rPr>
                <w:rFonts w:ascii="Arial" w:hAnsi="Arial" w:cs="Arial"/>
                <w:b/>
              </w:rPr>
              <w:t>Ich und die Anderen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446368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368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446368" w:rsidRDefault="00446368" w:rsidP="00D05AE0">
            <w:pPr>
              <w:pStyle w:val="Listenabsatz"/>
              <w:numPr>
                <w:ilvl w:val="0"/>
                <w:numId w:val="5"/>
              </w:numPr>
              <w:tabs>
                <w:tab w:val="left" w:pos="710"/>
              </w:tabs>
              <w:spacing w:before="80" w:line="264" w:lineRule="auto"/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446368">
              <w:rPr>
                <w:rFonts w:ascii="Tahoma" w:hAnsi="Tahoma" w:cs="Tahoma"/>
                <w:sz w:val="18"/>
                <w:szCs w:val="18"/>
              </w:rPr>
              <w:t xml:space="preserve">Mich in der Gruppe in meiner Verschiedenheit und Einzigartigkeit wahrnehmen </w:t>
            </w:r>
          </w:p>
          <w:p w:rsidR="00446368" w:rsidRPr="00446368" w:rsidRDefault="00446368" w:rsidP="00D05AE0">
            <w:pPr>
              <w:pStyle w:val="Listenabsatz"/>
              <w:numPr>
                <w:ilvl w:val="0"/>
                <w:numId w:val="5"/>
              </w:numPr>
              <w:tabs>
                <w:tab w:val="left" w:pos="710"/>
              </w:tabs>
              <w:spacing w:before="80" w:line="264" w:lineRule="auto"/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446368">
              <w:rPr>
                <w:rFonts w:ascii="Tahoma" w:hAnsi="Tahoma" w:cs="Tahoma"/>
                <w:sz w:val="18"/>
                <w:szCs w:val="18"/>
              </w:rPr>
              <w:t>Erfahren, dass jede/r Einzelne von Gott angenommen und geliebt ist</w:t>
            </w:r>
          </w:p>
          <w:p w:rsidR="00446368" w:rsidRPr="00446368" w:rsidRDefault="00446368" w:rsidP="00D05AE0">
            <w:pPr>
              <w:pStyle w:val="Listenabsatz"/>
              <w:numPr>
                <w:ilvl w:val="0"/>
                <w:numId w:val="5"/>
              </w:numPr>
              <w:tabs>
                <w:tab w:val="left" w:pos="710"/>
              </w:tabs>
              <w:spacing w:before="80" w:line="264" w:lineRule="auto"/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446368">
              <w:rPr>
                <w:rFonts w:ascii="Tahoma" w:hAnsi="Tahoma" w:cs="Tahoma"/>
                <w:sz w:val="18"/>
                <w:szCs w:val="18"/>
              </w:rPr>
              <w:t xml:space="preserve">Sich als Gemeinschaft erleben, einfache Regeln erarbeiten und Rituale des RU kennenlernen 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446368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368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spacing w:before="120"/>
              <w:ind w:left="341" w:hanging="284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An Rituale heranführen, z.B. Kreismitte, Eingangs- und Ausgangsritual</w:t>
            </w:r>
          </w:p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spacing w:before="120"/>
              <w:ind w:left="341" w:hanging="284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Interaktionsformen</w:t>
            </w:r>
          </w:p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spacing w:before="120"/>
              <w:ind w:left="341" w:hanging="284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Regeln</w:t>
            </w:r>
          </w:p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ind w:left="342" w:hanging="283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An Gebete heranführen, Bausteine wie Lied, Stille, (Geburtstags-)Segen 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446368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46368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ind w:left="342" w:hanging="283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>Ankommen im RU: Überblick über Arbeitsweisen, Besonderheiten und Inhalte des RU, wie z.B. Rituale</w:t>
            </w:r>
          </w:p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ind w:left="342" w:hanging="283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Erste Begegnung mit einer biblischen Erzählung, interaktionale Bibelauslegung </w:t>
            </w:r>
          </w:p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ind w:left="342" w:hanging="283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  <w:t xml:space="preserve">Überlegen, wie darin die Beziehung zu Gott ausgedrückt werden kann </w:t>
            </w:r>
          </w:p>
          <w:p w:rsidR="00446368" w:rsidRPr="007931B5" w:rsidRDefault="00446368" w:rsidP="00D05AE0">
            <w:pPr>
              <w:pStyle w:val="Listenabsatz"/>
              <w:numPr>
                <w:ilvl w:val="0"/>
                <w:numId w:val="2"/>
              </w:numPr>
              <w:ind w:left="342" w:hanging="283"/>
              <w:rPr>
                <w:rFonts w:ascii="Tahoma" w:eastAsia="Times New Roman" w:hAnsi="Tahoma" w:cs="Tahoma"/>
                <w:sz w:val="18"/>
                <w:szCs w:val="18"/>
                <w:lang w:val="de-DE" w:eastAsia="de-DE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 xml:space="preserve">Überlegen, wie neu hinzugekommene </w:t>
            </w:r>
            <w:proofErr w:type="spellStart"/>
            <w:r w:rsidRPr="007931B5">
              <w:rPr>
                <w:rFonts w:ascii="Tahoma" w:hAnsi="Tahoma" w:cs="Tahoma"/>
                <w:sz w:val="18"/>
                <w:szCs w:val="18"/>
              </w:rPr>
              <w:t>SuS</w:t>
            </w:r>
            <w:proofErr w:type="spellEnd"/>
            <w:r w:rsidRPr="007931B5">
              <w:rPr>
                <w:rFonts w:ascii="Tahoma" w:hAnsi="Tahoma" w:cs="Tahoma"/>
                <w:sz w:val="18"/>
                <w:szCs w:val="18"/>
              </w:rPr>
              <w:t xml:space="preserve"> in die Lerngruppe aufgenommen werden können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6368" w:rsidTr="00446368">
        <w:tc>
          <w:tcPr>
            <w:tcW w:w="5949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446368" w:rsidTr="00446368">
        <w:tc>
          <w:tcPr>
            <w:tcW w:w="5949" w:type="dxa"/>
            <w:shd w:val="clear" w:color="auto" w:fill="D9E2F3" w:themeFill="accent5" w:themeFillTint="33"/>
          </w:tcPr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  <w:b/>
              </w:rPr>
              <w:t>Kinder brauchen Rituale</w:t>
            </w: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  <w:b/>
              </w:rPr>
              <w:t>Kinder lieben Rituale</w:t>
            </w: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</w:rPr>
            </w:pP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  <w:b/>
              </w:rPr>
              <w:t>Alltagrituale im KG</w:t>
            </w: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</w:rPr>
            </w:pP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  <w:b/>
              </w:rPr>
              <w:t>55 Stundeneinstiege Religion : einfach, kreativ, motivierend</w:t>
            </w: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</w:rPr>
            </w:pP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  <w:b/>
              </w:rPr>
              <w:t>Religiöse Impulse für den Morgenkreis</w:t>
            </w: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  <w:b/>
              </w:rPr>
              <w:t>Bewegter Religionsunterricht,</w:t>
            </w: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</w:rPr>
            </w:pPr>
            <w:r w:rsidRPr="00364A2B">
              <w:rPr>
                <w:rFonts w:ascii="Tahoma" w:hAnsi="Tahoma" w:cs="Tahoma"/>
              </w:rPr>
              <w:t>Unterrichtsentwürfe für die erste Jahrgangsstufe</w:t>
            </w: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</w:p>
          <w:p w:rsidR="00446368" w:rsidRPr="00364A2B" w:rsidRDefault="00446368" w:rsidP="00364A2B">
            <w:pPr>
              <w:pStyle w:val="Listenabsatz"/>
              <w:tabs>
                <w:tab w:val="left" w:pos="710"/>
              </w:tabs>
              <w:ind w:left="359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  <w:b/>
              </w:rPr>
              <w:t>Religion mit Kindern 1</w:t>
            </w:r>
          </w:p>
          <w:p w:rsidR="00446368" w:rsidRPr="00364A2B" w:rsidRDefault="00446368" w:rsidP="00364A2B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  <w:r w:rsidRPr="00364A2B">
              <w:rPr>
                <w:rFonts w:ascii="Tahoma" w:hAnsi="Tahoma" w:cs="Tahoma"/>
              </w:rPr>
              <w:t>Materialien für die Grundschule</w:t>
            </w:r>
          </w:p>
          <w:p w:rsidR="00446368" w:rsidRP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  <w:r w:rsidRPr="00446368">
              <w:rPr>
                <w:rFonts w:ascii="Tahoma" w:hAnsi="Tahoma" w:cs="Tahoma"/>
                <w:lang w:val="en-US"/>
              </w:rPr>
              <w:t>RP/P15.04</w:t>
            </w: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  <w:r w:rsidRPr="00446368">
              <w:rPr>
                <w:rFonts w:ascii="Tahoma" w:hAnsi="Tahoma" w:cs="Tahoma"/>
                <w:lang w:val="en-US"/>
              </w:rPr>
              <w:t>RP/P15.10</w:t>
            </w: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  <w:r w:rsidRPr="00446368">
              <w:rPr>
                <w:rFonts w:ascii="Tahoma" w:hAnsi="Tahoma" w:cs="Tahoma"/>
                <w:lang w:val="en-US"/>
              </w:rPr>
              <w:t>RP/P15.14</w:t>
            </w: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</w:p>
          <w:p w:rsidR="00364A2B" w:rsidRDefault="00364A2B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  <w:r w:rsidRPr="00446368">
              <w:rPr>
                <w:rFonts w:ascii="Tahoma" w:hAnsi="Tahoma" w:cs="Tahoma"/>
                <w:lang w:val="en-US"/>
              </w:rPr>
              <w:t>RP/P01.57</w:t>
            </w: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  <w:lang w:val="en-US"/>
              </w:rPr>
            </w:pP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</w:rPr>
            </w:pPr>
            <w:r w:rsidRPr="00446368">
              <w:rPr>
                <w:rFonts w:ascii="Tahoma" w:hAnsi="Tahoma" w:cs="Tahoma"/>
              </w:rPr>
              <w:t>RP/P01.84</w:t>
            </w: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</w:rPr>
            </w:pP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</w:rPr>
            </w:pPr>
            <w:r w:rsidRPr="00446368">
              <w:rPr>
                <w:rFonts w:ascii="Tahoma" w:hAnsi="Tahoma" w:cs="Tahoma"/>
              </w:rPr>
              <w:t>RU/U03.41</w:t>
            </w: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</w:rPr>
            </w:pPr>
          </w:p>
          <w:p w:rsidR="00446368" w:rsidRPr="00446368" w:rsidRDefault="00446368" w:rsidP="00364A2B">
            <w:pPr>
              <w:tabs>
                <w:tab w:val="left" w:pos="710"/>
              </w:tabs>
              <w:rPr>
                <w:rFonts w:ascii="Tahoma" w:hAnsi="Tahoma" w:cs="Tahoma"/>
              </w:rPr>
            </w:pPr>
          </w:p>
          <w:p w:rsidR="00446368" w:rsidRPr="00446368" w:rsidRDefault="00446368" w:rsidP="00364A2B">
            <w:pPr>
              <w:rPr>
                <w:rFonts w:ascii="Tahoma" w:hAnsi="Tahoma" w:cs="Tahoma"/>
              </w:rPr>
            </w:pPr>
            <w:r w:rsidRPr="00446368">
              <w:rPr>
                <w:rFonts w:ascii="Tahoma" w:hAnsi="Tahoma" w:cs="Tahoma"/>
              </w:rPr>
              <w:t>RU/R47.01</w:t>
            </w:r>
          </w:p>
        </w:tc>
      </w:tr>
    </w:tbl>
    <w:p w:rsidR="000D16A3" w:rsidRDefault="000D16A3" w:rsidP="000D16A3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6A3" w:rsidTr="00A875C3">
        <w:tc>
          <w:tcPr>
            <w:tcW w:w="1980" w:type="dxa"/>
            <w:shd w:val="clear" w:color="auto" w:fill="E2EFD9" w:themeFill="accent6" w:themeFillTint="33"/>
          </w:tcPr>
          <w:p w:rsidR="000D16A3" w:rsidRPr="00980072" w:rsidRDefault="000D16A3" w:rsidP="00A875C3">
            <w:pPr>
              <w:rPr>
                <w:b/>
              </w:rPr>
            </w:pPr>
            <w:r w:rsidRPr="00980072">
              <w:rPr>
                <w:b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D16A3" w:rsidRPr="00AC2E9F" w:rsidRDefault="000D16A3" w:rsidP="000D16A3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>NMG 10.1</w:t>
            </w:r>
            <w:r w:rsidRPr="00AC2E9F">
              <w:rPr>
                <w:rFonts w:ascii="Arial" w:hAnsi="Arial" w:cs="Arial"/>
                <w:sz w:val="18"/>
                <w:szCs w:val="18"/>
              </w:rPr>
              <w:t xml:space="preserve"> Auf andere eingehen und Gemeinschaft mitgestalten</w:t>
            </w:r>
          </w:p>
          <w:p w:rsidR="000D16A3" w:rsidRPr="00AC2E9F" w:rsidRDefault="000D16A3" w:rsidP="000D16A3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>NMG 10.2</w:t>
            </w:r>
            <w:r w:rsidRPr="00AC2E9F">
              <w:rPr>
                <w:rFonts w:ascii="Arial" w:hAnsi="Arial" w:cs="Arial"/>
                <w:sz w:val="18"/>
                <w:szCs w:val="18"/>
              </w:rPr>
              <w:t xml:space="preserve"> Freundschaft und Beziehungen pflegen und reflektieren</w:t>
            </w:r>
          </w:p>
          <w:p w:rsidR="000D16A3" w:rsidRPr="00AC2E9F" w:rsidRDefault="000D16A3" w:rsidP="007931B5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>NMG 10.4</w:t>
            </w:r>
            <w:r w:rsidRPr="00AC2E9F">
              <w:rPr>
                <w:rFonts w:ascii="Arial" w:hAnsi="Arial" w:cs="Arial"/>
                <w:sz w:val="18"/>
                <w:szCs w:val="18"/>
              </w:rPr>
              <w:t xml:space="preserve"> Das Verhältnis von Macht und Recht in Gegenwart und Vergangenheit verstehen</w:t>
            </w:r>
          </w:p>
        </w:tc>
      </w:tr>
      <w:tr w:rsidR="000D16A3" w:rsidTr="00A875C3">
        <w:tc>
          <w:tcPr>
            <w:tcW w:w="1980" w:type="dxa"/>
            <w:shd w:val="clear" w:color="auto" w:fill="E2EFD9" w:themeFill="accent6" w:themeFillTint="33"/>
          </w:tcPr>
          <w:p w:rsidR="000D16A3" w:rsidRPr="00980072" w:rsidRDefault="000D16A3" w:rsidP="00A875C3">
            <w:pPr>
              <w:rPr>
                <w:b/>
              </w:rPr>
            </w:pPr>
            <w:proofErr w:type="spellStart"/>
            <w:r w:rsidRPr="00980072">
              <w:rPr>
                <w:b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0D16A3" w:rsidRPr="00AC2E9F" w:rsidRDefault="000D16A3" w:rsidP="007931B5">
            <w:pPr>
              <w:pStyle w:val="Listenabsatz"/>
              <w:tabs>
                <w:tab w:val="left" w:pos="710"/>
              </w:tabs>
              <w:spacing w:before="120" w:line="264" w:lineRule="auto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>1D</w:t>
            </w:r>
            <w:r w:rsidRPr="00AC2E9F">
              <w:rPr>
                <w:rFonts w:ascii="Arial" w:hAnsi="Arial" w:cs="Arial"/>
                <w:sz w:val="18"/>
                <w:szCs w:val="18"/>
              </w:rPr>
              <w:t xml:space="preserve"> Eigene und fremde Bedürfnisse in der kirchlichen Gemeinschaft wahrnehmen und ausdrücken</w:t>
            </w:r>
          </w:p>
        </w:tc>
      </w:tr>
      <w:tr w:rsidR="00AC2E9F" w:rsidTr="00A875C3">
        <w:tc>
          <w:tcPr>
            <w:tcW w:w="1980" w:type="dxa"/>
            <w:shd w:val="clear" w:color="auto" w:fill="E2EFD9" w:themeFill="accent6" w:themeFillTint="33"/>
          </w:tcPr>
          <w:p w:rsidR="00AC2E9F" w:rsidRDefault="008A15D0" w:rsidP="00A875C3">
            <w:pPr>
              <w:rPr>
                <w:b/>
              </w:rPr>
            </w:pPr>
            <w:r>
              <w:rPr>
                <w:b/>
              </w:rPr>
              <w:t>+ X</w:t>
            </w:r>
          </w:p>
          <w:p w:rsidR="00AC2E9F" w:rsidRPr="00980072" w:rsidRDefault="00AC2E9F" w:rsidP="00A875C3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E2EFD9" w:themeFill="accent6" w:themeFillTint="33"/>
          </w:tcPr>
          <w:p w:rsidR="00AC2E9F" w:rsidRPr="00AC2E9F" w:rsidRDefault="00AC2E9F" w:rsidP="007931B5">
            <w:pPr>
              <w:pStyle w:val="Listenabsatz"/>
              <w:tabs>
                <w:tab w:val="left" w:pos="710"/>
              </w:tabs>
              <w:spacing w:before="120" w:line="264" w:lineRule="auto"/>
              <w:ind w:left="3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6368" w:rsidRDefault="00446368" w:rsidP="00446368">
      <w:pPr>
        <w:spacing w:line="240" w:lineRule="auto"/>
      </w:pPr>
    </w:p>
    <w:p w:rsidR="00703CFC" w:rsidRDefault="00703CFC" w:rsidP="00446368">
      <w:pPr>
        <w:spacing w:line="240" w:lineRule="auto"/>
      </w:pPr>
    </w:p>
    <w:p w:rsidR="00364A2B" w:rsidRDefault="00364A2B" w:rsidP="00446368">
      <w:pPr>
        <w:spacing w:line="240" w:lineRule="auto"/>
      </w:pPr>
    </w:p>
    <w:p w:rsidR="00364A2B" w:rsidRDefault="00364A2B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3E5F" w:rsidRPr="00980072" w:rsidTr="007B3E5F">
        <w:tc>
          <w:tcPr>
            <w:tcW w:w="2405" w:type="dxa"/>
            <w:shd w:val="clear" w:color="auto" w:fill="FFE599" w:themeFill="accent4" w:themeFillTint="66"/>
          </w:tcPr>
          <w:p w:rsidR="007B3E5F" w:rsidRPr="00980072" w:rsidRDefault="007B3E5F" w:rsidP="007B3E5F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lastRenderedPageBreak/>
              <w:t>1.Klasse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7B3E5F" w:rsidRPr="00980072" w:rsidRDefault="007B3E5F" w:rsidP="007B3E5F">
            <w:pPr>
              <w:spacing w:line="276" w:lineRule="auto"/>
              <w:rPr>
                <w:b/>
                <w:sz w:val="28"/>
                <w:szCs w:val="28"/>
              </w:rPr>
            </w:pPr>
            <w:r w:rsidRPr="006E3667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7B3E5F" w:rsidRPr="00980072" w:rsidTr="007B3E5F">
        <w:tc>
          <w:tcPr>
            <w:tcW w:w="2405" w:type="dxa"/>
            <w:shd w:val="clear" w:color="auto" w:fill="E2EFD9" w:themeFill="accent6" w:themeFillTint="33"/>
          </w:tcPr>
          <w:p w:rsidR="007B3E5F" w:rsidRPr="00980072" w:rsidRDefault="007B3E5F" w:rsidP="007B3E5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B3E5F" w:rsidRPr="00980072" w:rsidRDefault="007B3E5F" w:rsidP="007B3E5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6E3667">
              <w:rPr>
                <w:rFonts w:ascii="Arial" w:hAnsi="Arial" w:cs="Arial"/>
                <w:b/>
              </w:rPr>
              <w:t>taunen und fragen</w:t>
            </w:r>
          </w:p>
        </w:tc>
      </w:tr>
    </w:tbl>
    <w:p w:rsidR="007B3E5F" w:rsidRDefault="007B3E5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517ADF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7ADF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517ADF" w:rsidRPr="00517ADF" w:rsidRDefault="00517ADF" w:rsidP="00D05AE0">
            <w:pPr>
              <w:pStyle w:val="Listenabsatz"/>
              <w:numPr>
                <w:ilvl w:val="0"/>
                <w:numId w:val="6"/>
              </w:numPr>
              <w:spacing w:before="80" w:line="264" w:lineRule="auto"/>
              <w:ind w:left="393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Über die Welt staunen und theologisieren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6"/>
              </w:numPr>
              <w:spacing w:before="80" w:line="264" w:lineRule="auto"/>
              <w:ind w:left="393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Kleine und grosse Fragen beim Theologisieren entdecken</w:t>
            </w:r>
          </w:p>
          <w:p w:rsidR="00446368" w:rsidRPr="00517ADF" w:rsidRDefault="00517ADF" w:rsidP="00D05AE0">
            <w:pPr>
              <w:pStyle w:val="Listenabsatz"/>
              <w:numPr>
                <w:ilvl w:val="0"/>
                <w:numId w:val="6"/>
              </w:numPr>
              <w:spacing w:before="80" w:line="264" w:lineRule="auto"/>
              <w:ind w:left="393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Mit allen Sinnen sich und die Welt erfahren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517ADF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7ADF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 xml:space="preserve">Staunen und Fragen 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Kleine und grosse Fragen der Kinder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Mit allen Sinnen die Welt wahrnehmen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Christliche Dankgebete</w:t>
            </w:r>
          </w:p>
          <w:p w:rsidR="00446368" w:rsidRPr="00517ADF" w:rsidRDefault="00517ADF" w:rsidP="00D05AE0">
            <w:pPr>
              <w:pStyle w:val="Listenabsatz"/>
              <w:numPr>
                <w:ilvl w:val="0"/>
                <w:numId w:val="2"/>
              </w:numPr>
              <w:tabs>
                <w:tab w:val="left" w:pos="710"/>
              </w:tabs>
              <w:spacing w:before="80" w:line="264" w:lineRule="auto"/>
              <w:ind w:left="359"/>
              <w:rPr>
                <w:rFonts w:ascii="Tahoma" w:hAnsi="Tahoma" w:cs="Tahoma"/>
                <w:i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Lieder und Gebärden zum Staunen, Fragen und Danken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517ADF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7ADF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Staunen und Fragen mit allen Sinnen entdecken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Theologisieren mit Gegenständen und Geschichten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Portfolio zum Staunen und Fragen erstellen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Fragestunde mit den Eltern erleben</w:t>
            </w:r>
          </w:p>
          <w:p w:rsidR="00517ADF" w:rsidRPr="00517ADF" w:rsidRDefault="00517ADF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17ADF">
              <w:rPr>
                <w:rFonts w:ascii="Tahoma" w:hAnsi="Tahoma" w:cs="Tahoma"/>
                <w:sz w:val="18"/>
                <w:szCs w:val="18"/>
              </w:rPr>
              <w:t>Eigene Dankgebete entwerfen</w:t>
            </w:r>
          </w:p>
          <w:p w:rsidR="00446368" w:rsidRPr="00517ADF" w:rsidRDefault="00446368" w:rsidP="00517ADF">
            <w:pPr>
              <w:pStyle w:val="Listenabsatz"/>
              <w:ind w:left="245"/>
              <w:rPr>
                <w:rFonts w:ascii="Tahoma" w:eastAsia="Times New Roman" w:hAnsi="Tahoma" w:cs="Tahoma"/>
                <w:i/>
                <w:sz w:val="18"/>
                <w:szCs w:val="18"/>
                <w:lang w:val="de-DE"/>
              </w:rPr>
            </w:pP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6368" w:rsidTr="00446368">
        <w:tc>
          <w:tcPr>
            <w:tcW w:w="5949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446368" w:rsidTr="00446368">
        <w:tc>
          <w:tcPr>
            <w:tcW w:w="5949" w:type="dxa"/>
            <w:shd w:val="clear" w:color="auto" w:fill="D9E2F3" w:themeFill="accent5" w:themeFillTint="33"/>
          </w:tcPr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517ADF">
              <w:rPr>
                <w:rFonts w:ascii="Tahoma" w:hAnsi="Tahoma" w:cs="Tahoma"/>
                <w:b/>
              </w:rPr>
              <w:t>Siehst du die Welt auch so wie ich,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517ADF">
              <w:rPr>
                <w:rFonts w:ascii="Tahoma" w:hAnsi="Tahoma" w:cs="Tahoma"/>
              </w:rPr>
              <w:t>Philosophieren in der Kita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517ADF">
              <w:rPr>
                <w:rFonts w:ascii="Tahoma" w:hAnsi="Tahoma" w:cs="Tahoma"/>
                <w:b/>
              </w:rPr>
              <w:t xml:space="preserve">Neles Tagebuch, 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517ADF">
              <w:rPr>
                <w:rFonts w:ascii="Tahoma" w:hAnsi="Tahoma" w:cs="Tahoma"/>
              </w:rPr>
              <w:t>Zum Nachdenken und Mitmachen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517ADF">
              <w:rPr>
                <w:rFonts w:ascii="Tahoma" w:hAnsi="Tahoma" w:cs="Tahoma"/>
                <w:b/>
              </w:rPr>
              <w:t>Lieber Gott, ich freu mich so!</w:t>
            </w:r>
            <w:r>
              <w:rPr>
                <w:rFonts w:ascii="Tahoma" w:hAnsi="Tahoma" w:cs="Tahoma"/>
              </w:rPr>
              <w:t xml:space="preserve"> 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517ADF">
              <w:rPr>
                <w:rFonts w:ascii="Tahoma" w:hAnsi="Tahoma" w:cs="Tahoma"/>
              </w:rPr>
              <w:t>Kindergebete zum Mitmachen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517ADF">
              <w:rPr>
                <w:rFonts w:ascii="Tahoma" w:hAnsi="Tahoma" w:cs="Tahoma"/>
                <w:b/>
              </w:rPr>
              <w:t>Die Symbol-Kartei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</w:p>
          <w:p w:rsidR="00517ADF" w:rsidRPr="00DD2083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  <w:u w:val="single"/>
              </w:rPr>
            </w:pPr>
            <w:r w:rsidRPr="00DD2083">
              <w:rPr>
                <w:rFonts w:ascii="Tahoma" w:hAnsi="Tahoma" w:cs="Tahoma"/>
                <w:b/>
                <w:u w:val="single"/>
              </w:rPr>
              <w:t>DVDs: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517ADF">
              <w:rPr>
                <w:rFonts w:ascii="Tahoma" w:hAnsi="Tahoma" w:cs="Tahoma"/>
                <w:b/>
              </w:rPr>
              <w:t xml:space="preserve">Gewitternacht – </w:t>
            </w:r>
            <w:r w:rsidRPr="00517ADF">
              <w:rPr>
                <w:rFonts w:ascii="Tahoma" w:hAnsi="Tahoma" w:cs="Tahoma"/>
              </w:rPr>
              <w:t>Kinder fragen nach dem Sinn</w:t>
            </w: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</w:p>
          <w:p w:rsidR="00517ADF" w:rsidRPr="00517ADF" w:rsidRDefault="00517ADF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517ADF">
              <w:rPr>
                <w:rFonts w:ascii="Tahoma" w:hAnsi="Tahoma" w:cs="Tahoma"/>
                <w:b/>
              </w:rPr>
              <w:t xml:space="preserve">Den Dingen auf den Grund gehen: </w:t>
            </w:r>
            <w:r w:rsidRPr="00517ADF">
              <w:rPr>
                <w:rFonts w:ascii="Tahoma" w:hAnsi="Tahoma" w:cs="Tahoma"/>
              </w:rPr>
              <w:t>Philosophieren und Theologisieren mit Kindern</w:t>
            </w:r>
          </w:p>
          <w:p w:rsidR="00446368" w:rsidRPr="00517ADF" w:rsidRDefault="00446368" w:rsidP="00517AD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  <w:r w:rsidRPr="00517ADF">
              <w:rPr>
                <w:rFonts w:ascii="Tahoma" w:hAnsi="Tahoma" w:cs="Tahoma"/>
                <w:lang w:val="en-US"/>
              </w:rPr>
              <w:t>RP/P16.34</w:t>
            </w: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</w:p>
          <w:p w:rsidR="00517ADF" w:rsidRDefault="00517ADF" w:rsidP="00DD2083">
            <w:pPr>
              <w:rPr>
                <w:rFonts w:ascii="Tahoma" w:hAnsi="Tahoma" w:cs="Tahoma"/>
                <w:lang w:val="en-US"/>
              </w:rPr>
            </w:pP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  <w:r w:rsidRPr="00517ADF">
              <w:rPr>
                <w:rFonts w:ascii="Tahoma" w:hAnsi="Tahoma" w:cs="Tahoma"/>
                <w:lang w:val="en-US"/>
              </w:rPr>
              <w:t>RP/P16.16</w:t>
            </w: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</w:p>
          <w:p w:rsidR="00DD2083" w:rsidRDefault="00DD2083" w:rsidP="00DD2083">
            <w:pPr>
              <w:rPr>
                <w:rFonts w:ascii="Tahoma" w:hAnsi="Tahoma" w:cs="Tahoma"/>
                <w:lang w:val="en-US"/>
              </w:rPr>
            </w:pP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  <w:r w:rsidRPr="00517ADF">
              <w:rPr>
                <w:rFonts w:ascii="Tahoma" w:hAnsi="Tahoma" w:cs="Tahoma"/>
                <w:lang w:val="en-US"/>
              </w:rPr>
              <w:t xml:space="preserve">GB/K 64 </w:t>
            </w: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</w:p>
          <w:p w:rsidR="00DD2083" w:rsidRDefault="00DD2083" w:rsidP="00DD2083">
            <w:pPr>
              <w:rPr>
                <w:rFonts w:ascii="Tahoma" w:hAnsi="Tahoma" w:cs="Tahoma"/>
                <w:lang w:val="en-US"/>
              </w:rPr>
            </w:pP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  <w:r w:rsidRPr="00517ADF">
              <w:rPr>
                <w:rFonts w:ascii="Tahoma" w:hAnsi="Tahoma" w:cs="Tahoma"/>
                <w:lang w:val="en-US"/>
              </w:rPr>
              <w:t>SY 64</w:t>
            </w: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</w:p>
          <w:p w:rsidR="00517ADF" w:rsidRPr="00517ADF" w:rsidRDefault="00517ADF" w:rsidP="00DD2083">
            <w:pPr>
              <w:rPr>
                <w:rFonts w:ascii="Tahoma" w:hAnsi="Tahoma" w:cs="Tahoma"/>
                <w:lang w:val="en-US"/>
              </w:rPr>
            </w:pPr>
          </w:p>
          <w:p w:rsidR="00DD2083" w:rsidRDefault="00DD2083" w:rsidP="00DD2083">
            <w:pPr>
              <w:rPr>
                <w:rFonts w:ascii="Tahoma" w:hAnsi="Tahoma" w:cs="Tahoma"/>
              </w:rPr>
            </w:pPr>
          </w:p>
          <w:p w:rsidR="00517ADF" w:rsidRPr="00517ADF" w:rsidRDefault="00517ADF" w:rsidP="00DD2083">
            <w:pPr>
              <w:rPr>
                <w:rFonts w:ascii="Tahoma" w:hAnsi="Tahoma" w:cs="Tahoma"/>
              </w:rPr>
            </w:pPr>
            <w:r w:rsidRPr="00517ADF">
              <w:rPr>
                <w:rFonts w:ascii="Tahoma" w:hAnsi="Tahoma" w:cs="Tahoma"/>
              </w:rPr>
              <w:t>RP/P16.81</w:t>
            </w:r>
          </w:p>
          <w:p w:rsidR="00517ADF" w:rsidRPr="00517ADF" w:rsidRDefault="00517ADF" w:rsidP="00DD2083">
            <w:pPr>
              <w:rPr>
                <w:rFonts w:ascii="Tahoma" w:hAnsi="Tahoma" w:cs="Tahoma"/>
              </w:rPr>
            </w:pPr>
          </w:p>
          <w:p w:rsidR="00446368" w:rsidRPr="00517ADF" w:rsidRDefault="00517ADF" w:rsidP="00DD2083">
            <w:pPr>
              <w:rPr>
                <w:rFonts w:ascii="Tahoma" w:hAnsi="Tahoma" w:cs="Tahoma"/>
              </w:rPr>
            </w:pPr>
            <w:r w:rsidRPr="00517ADF">
              <w:rPr>
                <w:rFonts w:ascii="Tahoma" w:hAnsi="Tahoma" w:cs="Tahoma"/>
              </w:rPr>
              <w:t>RP/P16.82</w:t>
            </w:r>
          </w:p>
          <w:p w:rsidR="00446368" w:rsidRPr="00517ADF" w:rsidRDefault="00446368" w:rsidP="00446368">
            <w:pPr>
              <w:rPr>
                <w:rFonts w:ascii="Tahoma" w:hAnsi="Tahoma" w:cs="Tahoma"/>
              </w:rPr>
            </w:pPr>
          </w:p>
          <w:p w:rsidR="00446368" w:rsidRPr="00517ADF" w:rsidRDefault="00446368" w:rsidP="00446368">
            <w:pPr>
              <w:rPr>
                <w:rFonts w:ascii="Tahoma" w:hAnsi="Tahoma" w:cs="Tahoma"/>
              </w:rPr>
            </w:pPr>
          </w:p>
          <w:p w:rsidR="00446368" w:rsidRPr="00517ADF" w:rsidRDefault="00446368" w:rsidP="00446368">
            <w:pPr>
              <w:rPr>
                <w:rFonts w:ascii="Tahoma" w:hAnsi="Tahoma" w:cs="Tahoma"/>
              </w:rPr>
            </w:pPr>
          </w:p>
          <w:p w:rsidR="00446368" w:rsidRPr="00517ADF" w:rsidRDefault="00446368" w:rsidP="00446368">
            <w:pPr>
              <w:rPr>
                <w:rFonts w:ascii="Tahoma" w:hAnsi="Tahoma" w:cs="Tahoma"/>
              </w:rPr>
            </w:pPr>
          </w:p>
          <w:p w:rsidR="00446368" w:rsidRPr="00517ADF" w:rsidRDefault="00446368" w:rsidP="00446368">
            <w:pPr>
              <w:rPr>
                <w:rFonts w:ascii="Tahoma" w:hAnsi="Tahoma" w:cs="Tahoma"/>
              </w:rPr>
            </w:pP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17ADF" w:rsidTr="00517ADF">
        <w:tc>
          <w:tcPr>
            <w:tcW w:w="1980" w:type="dxa"/>
            <w:shd w:val="clear" w:color="auto" w:fill="E2EFD9" w:themeFill="accent6" w:themeFillTint="33"/>
          </w:tcPr>
          <w:p w:rsidR="00517ADF" w:rsidRPr="00980072" w:rsidRDefault="00517ADF" w:rsidP="00517ADF">
            <w:pPr>
              <w:rPr>
                <w:b/>
              </w:rPr>
            </w:pPr>
            <w:r w:rsidRPr="00980072">
              <w:rPr>
                <w:b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517ADF" w:rsidRPr="00AC2E9F" w:rsidRDefault="00517ADF" w:rsidP="00517ADF">
            <w:pPr>
              <w:pStyle w:val="Listenabsatz"/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NMG 11.2 </w:t>
            </w:r>
            <w:r w:rsidRPr="00AC2E9F">
              <w:rPr>
                <w:rFonts w:ascii="Arial" w:hAnsi="Arial" w:cs="Arial"/>
                <w:sz w:val="18"/>
                <w:szCs w:val="18"/>
              </w:rPr>
              <w:t>Philosophische Fragen stellen und über sie nachdenken</w:t>
            </w:r>
          </w:p>
        </w:tc>
      </w:tr>
      <w:tr w:rsidR="00517ADF" w:rsidTr="00517ADF">
        <w:tc>
          <w:tcPr>
            <w:tcW w:w="1980" w:type="dxa"/>
            <w:shd w:val="clear" w:color="auto" w:fill="E2EFD9" w:themeFill="accent6" w:themeFillTint="33"/>
          </w:tcPr>
          <w:p w:rsidR="00517ADF" w:rsidRPr="00980072" w:rsidRDefault="00517ADF" w:rsidP="00517ADF">
            <w:pPr>
              <w:rPr>
                <w:b/>
              </w:rPr>
            </w:pPr>
            <w:proofErr w:type="spellStart"/>
            <w:r w:rsidRPr="00980072">
              <w:rPr>
                <w:b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517ADF" w:rsidRPr="00AC2E9F" w:rsidRDefault="00517ADF" w:rsidP="00517ADF">
            <w:pPr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1B </w:t>
            </w:r>
            <w:r w:rsidRPr="00AC2E9F">
              <w:rPr>
                <w:rFonts w:ascii="Arial" w:hAnsi="Arial" w:cs="Arial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517ADF" w:rsidTr="00517ADF">
        <w:tc>
          <w:tcPr>
            <w:tcW w:w="1980" w:type="dxa"/>
            <w:shd w:val="clear" w:color="auto" w:fill="E2EFD9" w:themeFill="accent6" w:themeFillTint="33"/>
          </w:tcPr>
          <w:p w:rsidR="00517ADF" w:rsidRPr="00980072" w:rsidRDefault="00517ADF" w:rsidP="00517ADF">
            <w:pPr>
              <w:rPr>
                <w:b/>
              </w:rPr>
            </w:pPr>
            <w:r>
              <w:rPr>
                <w:b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517ADF" w:rsidRPr="00AC2E9F" w:rsidRDefault="00517ADF" w:rsidP="00517ADF">
            <w:pPr>
              <w:spacing w:before="80" w:line="264" w:lineRule="auto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  <w:r w:rsidRPr="00AC2E9F">
              <w:rPr>
                <w:rFonts w:ascii="Arial" w:hAnsi="Arial" w:cs="Arial"/>
                <w:sz w:val="18"/>
                <w:szCs w:val="18"/>
              </w:rPr>
              <w:t>Fragestunde in der Kirche</w:t>
            </w:r>
          </w:p>
        </w:tc>
      </w:tr>
    </w:tbl>
    <w:p w:rsidR="00517ADF" w:rsidRDefault="00517ADF" w:rsidP="00446368">
      <w:pPr>
        <w:spacing w:line="240" w:lineRule="auto"/>
      </w:pPr>
    </w:p>
    <w:p w:rsidR="00517ADF" w:rsidRDefault="00517ADF" w:rsidP="00446368">
      <w:pPr>
        <w:spacing w:line="240" w:lineRule="auto"/>
      </w:pPr>
    </w:p>
    <w:p w:rsidR="008A15D0" w:rsidRDefault="008A15D0" w:rsidP="00446368">
      <w:pPr>
        <w:spacing w:line="240" w:lineRule="auto"/>
      </w:pPr>
    </w:p>
    <w:p w:rsidR="00DD2083" w:rsidRDefault="00DD2083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FFE599" w:themeFill="accent4" w:themeFillTint="66"/>
          </w:tcPr>
          <w:p w:rsidR="00446368" w:rsidRPr="00980072" w:rsidRDefault="00446368" w:rsidP="00446368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lastRenderedPageBreak/>
              <w:t>1.Klasse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446368" w:rsidRPr="00980072" w:rsidRDefault="003F4FE9" w:rsidP="00446368">
            <w:pPr>
              <w:spacing w:line="276" w:lineRule="auto"/>
              <w:rPr>
                <w:b/>
                <w:sz w:val="28"/>
                <w:szCs w:val="28"/>
              </w:rPr>
            </w:pPr>
            <w:r w:rsidRPr="006E3667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446368" w:rsidTr="007931B5">
        <w:tc>
          <w:tcPr>
            <w:tcW w:w="2405" w:type="dxa"/>
            <w:shd w:val="clear" w:color="auto" w:fill="E2EFD9" w:themeFill="accent6" w:themeFillTint="33"/>
          </w:tcPr>
          <w:p w:rsidR="00446368" w:rsidRPr="00980072" w:rsidRDefault="003F4FE9" w:rsidP="0044636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FFFFFF" w:themeFill="background1"/>
          </w:tcPr>
          <w:p w:rsidR="00446368" w:rsidRPr="007931B5" w:rsidRDefault="003F4FE9" w:rsidP="004463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7931B5">
              <w:rPr>
                <w:b/>
                <w:sz w:val="28"/>
                <w:szCs w:val="28"/>
              </w:rPr>
              <w:t>Schöpfung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3F4FE9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4FE9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F4FE9" w:rsidRPr="003F4FE9" w:rsidRDefault="003F4FE9" w:rsidP="00D05AE0">
            <w:pPr>
              <w:pStyle w:val="Listenabsatz"/>
              <w:numPr>
                <w:ilvl w:val="0"/>
                <w:numId w:val="7"/>
              </w:numPr>
              <w:spacing w:before="80" w:line="264" w:lineRule="auto"/>
              <w:ind w:left="393"/>
              <w:rPr>
                <w:rFonts w:ascii="Tahoma" w:hAnsi="Tahoma" w:cs="Tahoma"/>
                <w:sz w:val="18"/>
                <w:szCs w:val="18"/>
              </w:rPr>
            </w:pPr>
            <w:r w:rsidRPr="003F4FE9">
              <w:rPr>
                <w:rFonts w:ascii="Tahoma" w:hAnsi="Tahoma" w:cs="Tahoma"/>
                <w:sz w:val="18"/>
                <w:szCs w:val="18"/>
              </w:rPr>
              <w:t>Den eigenen Lebensraum erkunden</w:t>
            </w:r>
          </w:p>
          <w:p w:rsidR="003F4FE9" w:rsidRPr="003F4FE9" w:rsidRDefault="003F4FE9" w:rsidP="00D05AE0">
            <w:pPr>
              <w:pStyle w:val="Listenabsatz"/>
              <w:numPr>
                <w:ilvl w:val="0"/>
                <w:numId w:val="7"/>
              </w:numPr>
              <w:spacing w:before="80" w:line="264" w:lineRule="auto"/>
              <w:ind w:left="393"/>
              <w:rPr>
                <w:rFonts w:ascii="Tahoma" w:hAnsi="Tahoma" w:cs="Tahoma"/>
                <w:sz w:val="18"/>
                <w:szCs w:val="18"/>
              </w:rPr>
            </w:pPr>
            <w:r w:rsidRPr="003F4FE9">
              <w:rPr>
                <w:rFonts w:ascii="Tahoma" w:hAnsi="Tahoma" w:cs="Tahoma"/>
                <w:sz w:val="18"/>
                <w:szCs w:val="18"/>
              </w:rPr>
              <w:t xml:space="preserve">Achtsamkeit für die Schöpfung entwickeln </w:t>
            </w:r>
          </w:p>
          <w:p w:rsidR="003F4FE9" w:rsidRPr="003F4FE9" w:rsidRDefault="003F4FE9" w:rsidP="00D05AE0">
            <w:pPr>
              <w:pStyle w:val="Listenabsatz"/>
              <w:numPr>
                <w:ilvl w:val="0"/>
                <w:numId w:val="7"/>
              </w:numPr>
              <w:spacing w:before="80" w:line="264" w:lineRule="auto"/>
              <w:ind w:left="393"/>
              <w:rPr>
                <w:rFonts w:ascii="Tahoma" w:hAnsi="Tahoma" w:cs="Tahoma"/>
                <w:sz w:val="18"/>
                <w:szCs w:val="18"/>
              </w:rPr>
            </w:pPr>
            <w:r w:rsidRPr="003F4FE9">
              <w:rPr>
                <w:rFonts w:ascii="Tahoma" w:hAnsi="Tahoma" w:cs="Tahoma"/>
                <w:sz w:val="18"/>
                <w:szCs w:val="18"/>
              </w:rPr>
              <w:t>Die Schöpfung in den Jahreszeiten entdecken und bewahren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3F4FE9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4FE9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Lebensraum: Wer gehört dazu?</w:t>
            </w:r>
          </w:p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Biblische Schöpfungsgeschichten Gen 1, Gen 2</w:t>
            </w:r>
          </w:p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Achtsamkeit für die Schöpfung</w:t>
            </w:r>
          </w:p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Jahreszeiten (Farben, Symbole, Bräuche)</w:t>
            </w:r>
          </w:p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Schutz für die Schöpfung</w:t>
            </w:r>
          </w:p>
          <w:p w:rsidR="00446368" w:rsidRPr="007931B5" w:rsidRDefault="003F4FE9" w:rsidP="00D05AE0">
            <w:pPr>
              <w:pStyle w:val="Listenabsatz"/>
              <w:numPr>
                <w:ilvl w:val="0"/>
                <w:numId w:val="2"/>
              </w:numPr>
              <w:tabs>
                <w:tab w:val="left" w:pos="710"/>
              </w:tabs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Gebete für die Schöpfung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3F4FE9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4FE9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Suchaufgaben zum Lebensraum der Kinder entwickeln</w:t>
            </w:r>
          </w:p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Biblische Schöpfungsgeschichte spielerisch entdecken</w:t>
            </w:r>
          </w:p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Meditationen zur Achtsamkeit für die Schöpfung</w:t>
            </w:r>
          </w:p>
          <w:p w:rsidR="003F4FE9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 xml:space="preserve">Aktionen für Kinder zum Schutz der Natur (z.B. Plant </w:t>
            </w:r>
            <w:proofErr w:type="spellStart"/>
            <w:r w:rsidRPr="007931B5">
              <w:rPr>
                <w:rFonts w:ascii="Tahoma" w:hAnsi="Tahoma" w:cs="Tahoma"/>
                <w:sz w:val="18"/>
                <w:szCs w:val="18"/>
              </w:rPr>
              <w:t>for</w:t>
            </w:r>
            <w:proofErr w:type="spellEnd"/>
            <w:r w:rsidRPr="007931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931B5"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 w:rsidRPr="007931B5">
              <w:rPr>
                <w:rFonts w:ascii="Tahoma" w:hAnsi="Tahoma" w:cs="Tahoma"/>
                <w:sz w:val="18"/>
                <w:szCs w:val="18"/>
              </w:rPr>
              <w:t xml:space="preserve"> Planet) kennenlernen</w:t>
            </w:r>
          </w:p>
          <w:p w:rsidR="00446368" w:rsidRPr="007931B5" w:rsidRDefault="003F4FE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Jahreszeitentisch gestalten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6368" w:rsidTr="00446368">
        <w:tc>
          <w:tcPr>
            <w:tcW w:w="5949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3F4FE9" w:rsidRPr="00DD509F" w:rsidTr="00446368">
        <w:tc>
          <w:tcPr>
            <w:tcW w:w="5949" w:type="dxa"/>
            <w:shd w:val="clear" w:color="auto" w:fill="D9E2F3" w:themeFill="accent5" w:themeFillTint="33"/>
          </w:tcPr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3F4FE9">
              <w:rPr>
                <w:rFonts w:ascii="Tahoma" w:hAnsi="Tahoma" w:cs="Tahoma"/>
                <w:b/>
              </w:rPr>
              <w:t xml:space="preserve">Schöpfung im RU der Grundschule </w:t>
            </w: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3F4FE9">
              <w:rPr>
                <w:rFonts w:ascii="Tahoma" w:hAnsi="Tahoma" w:cs="Tahoma"/>
                <w:b/>
              </w:rPr>
              <w:t>Die Schöpfung mit allen Sinnen erleben</w:t>
            </w: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3F4FE9">
              <w:rPr>
                <w:rFonts w:ascii="Tahoma" w:hAnsi="Tahoma" w:cs="Tahoma"/>
                <w:b/>
              </w:rPr>
              <w:t>Du hast uns deine Welt geschenkt</w:t>
            </w:r>
            <w:r w:rsidRPr="003F4FE9">
              <w:rPr>
                <w:rFonts w:ascii="Tahoma" w:hAnsi="Tahoma" w:cs="Tahoma"/>
              </w:rPr>
              <w:t xml:space="preserve"> - wir gestalten ein Schöpfungsbuch</w:t>
            </w: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3F4FE9">
              <w:rPr>
                <w:rFonts w:ascii="Tahoma" w:hAnsi="Tahoma" w:cs="Tahoma"/>
                <w:b/>
              </w:rPr>
              <w:t>Die Schöpfungsgeschichte</w:t>
            </w:r>
            <w:r w:rsidRPr="003F4FE9">
              <w:rPr>
                <w:rFonts w:ascii="Tahoma" w:hAnsi="Tahoma" w:cs="Tahoma"/>
              </w:rPr>
              <w:t xml:space="preserve"> - ein Schöpfungs-leporello herstellen</w:t>
            </w: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3F4FE9">
              <w:rPr>
                <w:rFonts w:ascii="Tahoma" w:hAnsi="Tahoma" w:cs="Tahoma"/>
                <w:b/>
              </w:rPr>
              <w:t>Schöpfung</w:t>
            </w: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3F4FE9">
              <w:rPr>
                <w:rFonts w:ascii="Tahoma" w:hAnsi="Tahoma" w:cs="Tahoma"/>
                <w:b/>
              </w:rPr>
              <w:t>Lob der Schöpfung</w:t>
            </w: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  <w:b/>
              </w:rPr>
            </w:pPr>
            <w:r w:rsidRPr="003F4FE9">
              <w:rPr>
                <w:rFonts w:ascii="Tahoma" w:hAnsi="Tahoma" w:cs="Tahoma"/>
                <w:b/>
              </w:rPr>
              <w:t>Schöpfung</w:t>
            </w: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</w:p>
          <w:p w:rsidR="003F4FE9" w:rsidRPr="003F4FE9" w:rsidRDefault="003F4FE9" w:rsidP="00DD2083">
            <w:pPr>
              <w:pStyle w:val="Listenabsatz"/>
              <w:ind w:left="378"/>
              <w:rPr>
                <w:rFonts w:ascii="Tahoma" w:hAnsi="Tahoma" w:cs="Tahoma"/>
              </w:rPr>
            </w:pPr>
            <w:r w:rsidRPr="003F4FE9">
              <w:rPr>
                <w:rFonts w:ascii="Tahoma" w:hAnsi="Tahoma" w:cs="Tahoma"/>
                <w:b/>
              </w:rPr>
              <w:t>Das Jahreszeitenbuch</w:t>
            </w:r>
            <w:r w:rsidRPr="003F4FE9">
              <w:rPr>
                <w:rFonts w:ascii="Tahoma" w:hAnsi="Tahoma" w:cs="Tahoma"/>
              </w:rPr>
              <w:t xml:space="preserve"> : Anregungen zum Spielen, Basteln und Erzählen. Gedichte, Lieder und Rezepte zum Jahreslauf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 xml:space="preserve">BI/P13.71 </w:t>
            </w: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>BI/P13.26</w:t>
            </w:r>
          </w:p>
          <w:p w:rsidR="003F4FE9" w:rsidRPr="003F4FE9" w:rsidRDefault="003F4FE9" w:rsidP="003F4FE9">
            <w:pPr>
              <w:rPr>
                <w:rFonts w:ascii="Arial" w:hAnsi="Arial" w:cs="Arial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>BI/P13.25</w:t>
            </w: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>BI/P13.24</w:t>
            </w: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>BI/P13.61</w:t>
            </w: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>BI/P13.54</w:t>
            </w: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>BI/P13.64</w:t>
            </w: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</w:p>
          <w:p w:rsidR="003F4FE9" w:rsidRPr="003F4FE9" w:rsidRDefault="003F4FE9" w:rsidP="003F4FE9">
            <w:pPr>
              <w:rPr>
                <w:rFonts w:ascii="Tahoma" w:hAnsi="Tahoma" w:cs="Tahoma"/>
                <w:lang w:val="fr-CH"/>
              </w:rPr>
            </w:pPr>
            <w:r w:rsidRPr="003F4FE9">
              <w:rPr>
                <w:rFonts w:ascii="Tahoma" w:hAnsi="Tahoma" w:cs="Tahoma"/>
                <w:lang w:val="fr-CH"/>
              </w:rPr>
              <w:t>KJ/A03.42</w:t>
            </w:r>
          </w:p>
          <w:p w:rsidR="003F4FE9" w:rsidRPr="003F4FE9" w:rsidRDefault="003F4FE9" w:rsidP="003F4FE9">
            <w:pPr>
              <w:rPr>
                <w:lang w:val="fr-CH"/>
              </w:rPr>
            </w:pPr>
          </w:p>
        </w:tc>
      </w:tr>
    </w:tbl>
    <w:p w:rsidR="00446368" w:rsidRDefault="00446368" w:rsidP="00446368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F4FE9" w:rsidTr="003F4FE9">
        <w:tc>
          <w:tcPr>
            <w:tcW w:w="1980" w:type="dxa"/>
            <w:shd w:val="clear" w:color="auto" w:fill="E2EFD9" w:themeFill="accent6" w:themeFillTint="33"/>
          </w:tcPr>
          <w:p w:rsidR="003F4FE9" w:rsidRPr="00980072" w:rsidRDefault="003F4FE9" w:rsidP="003F4FE9">
            <w:pPr>
              <w:rPr>
                <w:b/>
              </w:rPr>
            </w:pPr>
            <w:r w:rsidRPr="00980072">
              <w:rPr>
                <w:b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F4FE9" w:rsidRPr="00AC2E9F" w:rsidRDefault="003F4FE9" w:rsidP="003F4FE9">
            <w:pPr>
              <w:pStyle w:val="Listenabsatz"/>
              <w:spacing w:before="120" w:line="264" w:lineRule="auto"/>
              <w:ind w:left="374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NMG 11.3 </w:t>
            </w:r>
            <w:r w:rsidRPr="00AC2E9F">
              <w:rPr>
                <w:rFonts w:ascii="Arial" w:hAnsi="Arial" w:cs="Arial"/>
                <w:sz w:val="18"/>
                <w:szCs w:val="18"/>
              </w:rPr>
              <w:t>Werte und Normen erläutern, prüfen und vertiefen</w:t>
            </w:r>
          </w:p>
        </w:tc>
      </w:tr>
      <w:tr w:rsidR="003F4FE9" w:rsidTr="003F4FE9">
        <w:tc>
          <w:tcPr>
            <w:tcW w:w="1980" w:type="dxa"/>
            <w:shd w:val="clear" w:color="auto" w:fill="E2EFD9" w:themeFill="accent6" w:themeFillTint="33"/>
          </w:tcPr>
          <w:p w:rsidR="003F4FE9" w:rsidRPr="00980072" w:rsidRDefault="003F4FE9" w:rsidP="003F4FE9">
            <w:pPr>
              <w:rPr>
                <w:b/>
              </w:rPr>
            </w:pPr>
            <w:proofErr w:type="spellStart"/>
            <w:r w:rsidRPr="00980072">
              <w:rPr>
                <w:b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3F4FE9" w:rsidRPr="00AC2E9F" w:rsidRDefault="003F4FE9" w:rsidP="003F4FE9">
            <w:pPr>
              <w:pStyle w:val="Listenabsatz"/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1C </w:t>
            </w:r>
            <w:r w:rsidRPr="00AC2E9F">
              <w:rPr>
                <w:rFonts w:ascii="Arial" w:hAnsi="Arial" w:cs="Arial"/>
                <w:sz w:val="18"/>
                <w:szCs w:val="18"/>
              </w:rPr>
              <w:t>Eigene und christliche Wertvorstellungen wahrnehmen und benennen</w:t>
            </w:r>
          </w:p>
        </w:tc>
      </w:tr>
      <w:tr w:rsidR="003F4FE9" w:rsidTr="003F4FE9">
        <w:tc>
          <w:tcPr>
            <w:tcW w:w="1980" w:type="dxa"/>
            <w:shd w:val="clear" w:color="auto" w:fill="E2EFD9" w:themeFill="accent6" w:themeFillTint="33"/>
          </w:tcPr>
          <w:p w:rsidR="003F4FE9" w:rsidRPr="00980072" w:rsidRDefault="003F4FE9" w:rsidP="003F4FE9">
            <w:pPr>
              <w:rPr>
                <w:b/>
              </w:rPr>
            </w:pPr>
            <w:r>
              <w:rPr>
                <w:b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F4FE9" w:rsidRPr="00AC2E9F" w:rsidRDefault="003F4FE9" w:rsidP="003F4FE9">
            <w:pPr>
              <w:pStyle w:val="Listenabsatz"/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sz w:val="18"/>
                <w:szCs w:val="18"/>
              </w:rPr>
              <w:t>Schöpfungsfeier</w:t>
            </w:r>
          </w:p>
          <w:p w:rsidR="003F4FE9" w:rsidRPr="00AC2E9F" w:rsidRDefault="003F4FE9" w:rsidP="003F4FE9">
            <w:pPr>
              <w:pStyle w:val="Listenabsatz"/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  <w:r w:rsidRPr="00AC2E9F">
              <w:rPr>
                <w:rFonts w:ascii="Arial" w:hAnsi="Arial" w:cs="Arial"/>
                <w:sz w:val="18"/>
                <w:szCs w:val="18"/>
              </w:rPr>
              <w:t xml:space="preserve">Pflanzaktion   </w:t>
            </w:r>
            <w:hyperlink r:id="rId8" w:history="1">
              <w:r w:rsidRPr="00AC2E9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https://www.plant-for-the-planet.org</w:t>
              </w:r>
            </w:hyperlink>
          </w:p>
        </w:tc>
      </w:tr>
    </w:tbl>
    <w:p w:rsidR="003F4FE9" w:rsidRDefault="003F4FE9" w:rsidP="00446368">
      <w:pPr>
        <w:spacing w:line="240" w:lineRule="auto"/>
      </w:pPr>
    </w:p>
    <w:p w:rsidR="007931B5" w:rsidRDefault="007931B5" w:rsidP="00446368">
      <w:pPr>
        <w:spacing w:line="240" w:lineRule="auto"/>
      </w:pPr>
    </w:p>
    <w:p w:rsidR="007931B5" w:rsidRDefault="007931B5" w:rsidP="00446368">
      <w:pPr>
        <w:spacing w:line="240" w:lineRule="auto"/>
      </w:pPr>
    </w:p>
    <w:p w:rsidR="00AC2E9F" w:rsidRDefault="00AC2E9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FFE599" w:themeFill="accent4" w:themeFillTint="66"/>
          </w:tcPr>
          <w:p w:rsidR="00446368" w:rsidRPr="00980072" w:rsidRDefault="00446368" w:rsidP="00446368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lastRenderedPageBreak/>
              <w:t>1.Klasse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446368" w:rsidRPr="00980072" w:rsidRDefault="003F4FE9" w:rsidP="00446368">
            <w:pPr>
              <w:spacing w:line="276" w:lineRule="auto"/>
              <w:rPr>
                <w:b/>
                <w:sz w:val="28"/>
                <w:szCs w:val="28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980072" w:rsidRDefault="003F4FE9" w:rsidP="0044636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Biblische </w:t>
            </w:r>
            <w:r w:rsidRPr="006E3667">
              <w:rPr>
                <w:rFonts w:ascii="Arial" w:hAnsi="Arial" w:cs="Arial"/>
                <w:b/>
              </w:rPr>
              <w:t>Geschichten in Bildern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3F4FE9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4FE9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F4FE9" w:rsidRPr="003F4FE9" w:rsidRDefault="003F4FE9" w:rsidP="00D05AE0">
            <w:pPr>
              <w:numPr>
                <w:ilvl w:val="0"/>
                <w:numId w:val="8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F4FE9">
              <w:rPr>
                <w:rFonts w:ascii="Tahoma" w:hAnsi="Tahoma" w:cs="Tahoma"/>
                <w:sz w:val="18"/>
                <w:szCs w:val="18"/>
              </w:rPr>
              <w:t>Mit Bildern Inhalte biblischer Texte darstellen</w:t>
            </w:r>
          </w:p>
          <w:p w:rsidR="003F4FE9" w:rsidRPr="003F4FE9" w:rsidRDefault="003F4FE9" w:rsidP="00D05AE0">
            <w:pPr>
              <w:numPr>
                <w:ilvl w:val="0"/>
                <w:numId w:val="8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F4FE9">
              <w:rPr>
                <w:rFonts w:ascii="Tahoma" w:hAnsi="Tahoma" w:cs="Tahoma"/>
                <w:sz w:val="18"/>
                <w:szCs w:val="18"/>
              </w:rPr>
              <w:t>Über Bilder biblische Geschichten verstehen</w:t>
            </w:r>
          </w:p>
          <w:p w:rsidR="00446368" w:rsidRPr="003F4FE9" w:rsidRDefault="003F4FE9" w:rsidP="00D05AE0">
            <w:pPr>
              <w:numPr>
                <w:ilvl w:val="0"/>
                <w:numId w:val="8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3F4FE9">
              <w:rPr>
                <w:rFonts w:ascii="Tahoma" w:hAnsi="Tahoma" w:cs="Tahoma"/>
                <w:sz w:val="18"/>
                <w:szCs w:val="18"/>
              </w:rPr>
              <w:t>Bezüge zwischen biblischen Inhalten und der heutigen Lebenswelt entwerfen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3F4FE9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4FE9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Biblische Geschichten</w:t>
            </w:r>
          </w:p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Gestalten der Bibel</w:t>
            </w:r>
          </w:p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Biblische Motive</w:t>
            </w:r>
          </w:p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Christliche Symbole</w:t>
            </w:r>
          </w:p>
          <w:p w:rsidR="00446368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Darstellungen von Jesus bzw. Christus</w:t>
            </w:r>
          </w:p>
        </w:tc>
      </w:tr>
      <w:tr w:rsidR="00446368" w:rsidTr="003F4FE9">
        <w:trPr>
          <w:trHeight w:val="607"/>
        </w:trPr>
        <w:tc>
          <w:tcPr>
            <w:tcW w:w="2405" w:type="dxa"/>
            <w:shd w:val="clear" w:color="auto" w:fill="E2EFD9" w:themeFill="accent6" w:themeFillTint="33"/>
          </w:tcPr>
          <w:p w:rsidR="00446368" w:rsidRPr="003F4FE9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F4FE9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Bilder interpretieren nach fünf Fragen von G. Lange</w:t>
            </w:r>
          </w:p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Bilder mit Titeln versehen</w:t>
            </w:r>
          </w:p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Bilder nachzeichnen oder ergänzen</w:t>
            </w:r>
          </w:p>
          <w:p w:rsidR="003F4FE9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Comics zu Geschichten verfassen</w:t>
            </w:r>
          </w:p>
          <w:p w:rsidR="00446368" w:rsidRPr="007931B5" w:rsidRDefault="003F4FE9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931B5">
              <w:rPr>
                <w:rFonts w:ascii="Tahoma" w:hAnsi="Tahoma" w:cs="Tahoma"/>
                <w:sz w:val="18"/>
                <w:szCs w:val="18"/>
              </w:rPr>
              <w:t>Szenen und Standbilder zu Inhalten erstellen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6368" w:rsidTr="00446368">
        <w:tc>
          <w:tcPr>
            <w:tcW w:w="5949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7C59EA" w:rsidTr="00446368">
        <w:tc>
          <w:tcPr>
            <w:tcW w:w="5949" w:type="dxa"/>
            <w:shd w:val="clear" w:color="auto" w:fill="D9E2F3" w:themeFill="accent5" w:themeFillTint="33"/>
          </w:tcPr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>Bibelbilderbuch</w:t>
            </w:r>
            <w:r w:rsidRPr="007C59EA">
              <w:rPr>
                <w:rFonts w:ascii="Tahoma" w:hAnsi="Tahoma" w:cs="Tahoma"/>
                <w:lang w:val="de-DE"/>
              </w:rPr>
              <w:t xml:space="preserve"> 1- 24 (Kees de Kort)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>Bilder der Bibel</w:t>
            </w:r>
            <w:r w:rsidRPr="007C59EA">
              <w:rPr>
                <w:rFonts w:ascii="Tahoma" w:hAnsi="Tahoma" w:cs="Tahoma"/>
                <w:lang w:val="de-DE"/>
              </w:rPr>
              <w:t xml:space="preserve"> 1-15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lang w:val="de-DE"/>
              </w:rPr>
              <w:t>(Emil Meier)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>Bibelgeschichten für die Grundschule</w:t>
            </w:r>
            <w:r w:rsidRPr="007C59EA">
              <w:rPr>
                <w:rFonts w:ascii="Tahoma" w:hAnsi="Tahoma" w:cs="Tahoma"/>
                <w:lang w:val="de-DE"/>
              </w:rPr>
              <w:t xml:space="preserve"> – AT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 xml:space="preserve">Bibelgeschichten für die Grundschule </w:t>
            </w:r>
            <w:r w:rsidRPr="007C59EA">
              <w:rPr>
                <w:rFonts w:ascii="Tahoma" w:hAnsi="Tahoma" w:cs="Tahoma"/>
                <w:lang w:val="de-DE"/>
              </w:rPr>
              <w:t>- NT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b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>Biblische Bildergeschichten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b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>Kinder Bibelbilder zum Weitermalen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 xml:space="preserve">Ich bin dein guter Hirt </w:t>
            </w:r>
            <w:r w:rsidRPr="007C59EA">
              <w:rPr>
                <w:rFonts w:ascii="Tahoma" w:hAnsi="Tahoma" w:cs="Tahoma"/>
                <w:lang w:val="de-DE"/>
              </w:rPr>
              <w:t>(Ausmalbuch)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</w:p>
          <w:p w:rsid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b/>
                <w:lang w:val="de-DE"/>
              </w:rPr>
              <w:t>Von der Hand zum Herz</w:t>
            </w:r>
            <w:r w:rsidRPr="007C59EA">
              <w:rPr>
                <w:rFonts w:ascii="Tahoma" w:hAnsi="Tahoma" w:cs="Tahoma"/>
                <w:lang w:val="de-DE"/>
              </w:rPr>
              <w:t xml:space="preserve"> – 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r w:rsidRPr="007C59EA">
              <w:rPr>
                <w:rFonts w:ascii="Tahoma" w:hAnsi="Tahoma" w:cs="Tahoma"/>
                <w:lang w:val="de-DE"/>
              </w:rPr>
              <w:t>5 Minuten Kreativität zur Bibel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</w:rPr>
            </w:pPr>
            <w:r w:rsidRPr="007C59EA">
              <w:rPr>
                <w:rFonts w:ascii="Tahoma" w:hAnsi="Tahoma" w:cs="Tahoma"/>
                <w:b/>
              </w:rPr>
              <w:t>Methoden im RU</w:t>
            </w:r>
            <w:r w:rsidRPr="007C59EA">
              <w:rPr>
                <w:rFonts w:ascii="Tahoma" w:hAnsi="Tahoma" w:cs="Tahoma"/>
              </w:rPr>
              <w:t xml:space="preserve"> (G. Lange)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de-DE"/>
              </w:rPr>
            </w:pPr>
            <w:proofErr w:type="spellStart"/>
            <w:r w:rsidRPr="007C59EA">
              <w:rPr>
                <w:rFonts w:ascii="Tahoma" w:hAnsi="Tahoma" w:cs="Tahoma"/>
                <w:lang w:val="de-DE"/>
              </w:rPr>
              <w:t>Kamishibai</w:t>
            </w:r>
            <w:proofErr w:type="spellEnd"/>
            <w:r w:rsidRPr="007C59EA">
              <w:rPr>
                <w:rFonts w:ascii="Tahoma" w:hAnsi="Tahoma" w:cs="Tahoma"/>
                <w:lang w:val="de-DE"/>
              </w:rPr>
              <w:t xml:space="preserve"> – verschiedene biblische Geschichten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b/>
              </w:rPr>
            </w:pPr>
          </w:p>
          <w:p w:rsidR="007C59EA" w:rsidRPr="00DD2083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b/>
                <w:u w:val="single"/>
              </w:rPr>
            </w:pPr>
            <w:r w:rsidRPr="00DD2083">
              <w:rPr>
                <w:rFonts w:ascii="Tahoma" w:hAnsi="Tahoma" w:cs="Tahoma"/>
                <w:b/>
                <w:u w:val="single"/>
              </w:rPr>
              <w:t>DVDs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b/>
              </w:rPr>
            </w:pPr>
            <w:r w:rsidRPr="007C59EA">
              <w:rPr>
                <w:rFonts w:ascii="Tahoma" w:hAnsi="Tahoma" w:cs="Tahoma"/>
              </w:rPr>
              <w:t xml:space="preserve">Kees de Kort: </w:t>
            </w:r>
            <w:r w:rsidRPr="007C59EA">
              <w:rPr>
                <w:rFonts w:ascii="Tahoma" w:hAnsi="Tahoma" w:cs="Tahoma"/>
                <w:b/>
              </w:rPr>
              <w:t>Bibelbilderbuch</w:t>
            </w:r>
          </w:p>
          <w:p w:rsidR="007C59EA" w:rsidRPr="007C59EA" w:rsidRDefault="007C59EA" w:rsidP="008A15D0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</w:rPr>
            </w:pPr>
            <w:r w:rsidRPr="007C59EA">
              <w:rPr>
                <w:rFonts w:ascii="Tahoma" w:hAnsi="Tahoma" w:cs="Tahoma"/>
                <w:b/>
              </w:rPr>
              <w:t>Die Kinderbibel</w:t>
            </w:r>
            <w:r w:rsidR="008A15D0">
              <w:rPr>
                <w:rFonts w:ascii="Tahoma" w:hAnsi="Tahoma" w:cs="Tahoma"/>
              </w:rPr>
              <w:t xml:space="preserve"> 1 + 2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  <w:lang w:val="fr-CH"/>
              </w:rPr>
            </w:pPr>
            <w:r w:rsidRPr="007C59EA">
              <w:rPr>
                <w:rFonts w:ascii="Tahoma" w:hAnsi="Tahoma" w:cs="Tahoma"/>
                <w:lang w:val="fr-CH"/>
              </w:rPr>
              <w:t>BI/D 15.01-59</w:t>
            </w: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  <w:lang w:val="fr-CH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  <w:lang w:val="fr-CH"/>
              </w:rPr>
            </w:pPr>
            <w:r w:rsidRPr="007C59EA">
              <w:rPr>
                <w:rFonts w:ascii="Tahoma" w:hAnsi="Tahoma" w:cs="Tahoma"/>
                <w:lang w:val="fr-CH"/>
              </w:rPr>
              <w:t>BI/D 16.01-35</w:t>
            </w:r>
          </w:p>
          <w:p w:rsidR="007C59EA" w:rsidRPr="007C59EA" w:rsidRDefault="007C59EA" w:rsidP="007C59EA">
            <w:pPr>
              <w:spacing w:before="80" w:line="264" w:lineRule="auto"/>
              <w:ind w:left="317"/>
              <w:contextualSpacing/>
              <w:rPr>
                <w:rFonts w:ascii="Tahoma" w:hAnsi="Tahoma" w:cs="Tahoma"/>
                <w:lang w:val="fr-CH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  <w:lang w:val="fr-CH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  <w:lang w:val="fr-CH"/>
              </w:rPr>
            </w:pPr>
            <w:r w:rsidRPr="007C59EA">
              <w:rPr>
                <w:rFonts w:ascii="Tahoma" w:hAnsi="Tahoma" w:cs="Tahoma"/>
                <w:lang w:val="fr-CH"/>
              </w:rPr>
              <w:t>BI/O49.35.1</w:t>
            </w:r>
          </w:p>
          <w:p w:rsidR="007C59EA" w:rsidRPr="007931B5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  <w:lang w:val="fr-CH"/>
              </w:rPr>
            </w:pPr>
            <w:r w:rsidRPr="007931B5">
              <w:rPr>
                <w:rFonts w:ascii="Tahoma" w:hAnsi="Tahoma" w:cs="Tahoma"/>
                <w:lang w:val="fr-CH"/>
              </w:rPr>
              <w:t>BI/O49.35.2</w:t>
            </w:r>
          </w:p>
          <w:p w:rsidR="007C59EA" w:rsidRPr="007931B5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  <w:lang w:val="fr-CH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  <w:r w:rsidRPr="007C59EA">
              <w:rPr>
                <w:rFonts w:ascii="Tahoma" w:hAnsi="Tahoma" w:cs="Tahoma"/>
              </w:rPr>
              <w:t>BI/O52.31.1-5</w:t>
            </w: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  <w:r w:rsidRPr="007C59EA">
              <w:rPr>
                <w:rFonts w:ascii="Tahoma" w:hAnsi="Tahoma" w:cs="Tahoma"/>
              </w:rPr>
              <w:t>BI/O52.44</w:t>
            </w: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  <w:r w:rsidRPr="007C59EA">
              <w:rPr>
                <w:rFonts w:ascii="Tahoma" w:hAnsi="Tahoma" w:cs="Tahoma"/>
              </w:rPr>
              <w:t>BI/O52.45</w:t>
            </w: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  <w:r w:rsidRPr="007C59EA">
              <w:rPr>
                <w:rFonts w:ascii="Tahoma" w:hAnsi="Tahoma" w:cs="Tahoma"/>
              </w:rPr>
              <w:t>BI/O50.32</w:t>
            </w: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  <w:proofErr w:type="spellStart"/>
            <w:r w:rsidRPr="007C59EA">
              <w:rPr>
                <w:rFonts w:ascii="Tahoma" w:hAnsi="Tahoma" w:cs="Tahoma"/>
              </w:rPr>
              <w:t>entwurf</w:t>
            </w:r>
            <w:proofErr w:type="spellEnd"/>
            <w:r w:rsidRPr="007C59EA">
              <w:rPr>
                <w:rFonts w:ascii="Tahoma" w:hAnsi="Tahoma" w:cs="Tahoma"/>
              </w:rPr>
              <w:t xml:space="preserve"> 1/97</w:t>
            </w: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</w:p>
          <w:p w:rsidR="007C59EA" w:rsidRPr="007C59EA" w:rsidRDefault="007C59EA" w:rsidP="007C59EA">
            <w:pPr>
              <w:spacing w:before="80" w:line="264" w:lineRule="auto"/>
              <w:contextualSpacing/>
              <w:rPr>
                <w:rFonts w:ascii="Tahoma" w:hAnsi="Tahoma" w:cs="Tahoma"/>
              </w:rPr>
            </w:pPr>
            <w:r w:rsidRPr="007C59EA">
              <w:rPr>
                <w:rFonts w:ascii="Tahoma" w:hAnsi="Tahoma" w:cs="Tahoma"/>
              </w:rPr>
              <w:t>BI/P90.18-19</w:t>
            </w:r>
          </w:p>
          <w:p w:rsidR="007C59EA" w:rsidRPr="007C59EA" w:rsidRDefault="008A15D0" w:rsidP="007C59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BI/P90.08/09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21DE8" w:rsidRPr="00980072" w:rsidTr="007931B5">
        <w:tc>
          <w:tcPr>
            <w:tcW w:w="1980" w:type="dxa"/>
            <w:shd w:val="clear" w:color="auto" w:fill="E2EFD9" w:themeFill="accent6" w:themeFillTint="33"/>
          </w:tcPr>
          <w:p w:rsidR="00921DE8" w:rsidRPr="00921DE8" w:rsidRDefault="00921DE8" w:rsidP="007931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DE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921DE8" w:rsidRPr="00921DE8" w:rsidRDefault="00921DE8" w:rsidP="00921DE8">
            <w:p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921DE8">
              <w:rPr>
                <w:rFonts w:ascii="Tahoma" w:hAnsi="Tahoma" w:cs="Tahoma"/>
                <w:b/>
                <w:sz w:val="18"/>
                <w:szCs w:val="18"/>
              </w:rPr>
              <w:t xml:space="preserve">NMG 2.1 </w:t>
            </w:r>
            <w:r w:rsidRPr="00921DE8">
              <w:rPr>
                <w:rFonts w:ascii="Tahoma" w:hAnsi="Tahoma" w:cs="Tahoma"/>
                <w:sz w:val="18"/>
                <w:szCs w:val="18"/>
              </w:rPr>
              <w:t>Religiöse Spuren erkennen und erschliessen</w:t>
            </w:r>
          </w:p>
        </w:tc>
      </w:tr>
      <w:tr w:rsidR="00921DE8" w:rsidTr="007931B5">
        <w:tc>
          <w:tcPr>
            <w:tcW w:w="1980" w:type="dxa"/>
            <w:shd w:val="clear" w:color="auto" w:fill="E2EFD9" w:themeFill="accent6" w:themeFillTint="33"/>
          </w:tcPr>
          <w:p w:rsidR="00921DE8" w:rsidRPr="00921DE8" w:rsidRDefault="00921DE8" w:rsidP="007931B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21DE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921DE8" w:rsidRPr="00921DE8" w:rsidRDefault="00921DE8" w:rsidP="007931B5">
            <w:pPr>
              <w:rPr>
                <w:rFonts w:ascii="Tahoma" w:hAnsi="Tahoma" w:cs="Tahoma"/>
                <w:sz w:val="18"/>
                <w:szCs w:val="18"/>
              </w:rPr>
            </w:pPr>
            <w:r w:rsidRPr="00921DE8">
              <w:rPr>
                <w:rFonts w:ascii="Tahoma" w:hAnsi="Tahoma" w:cs="Tahoma"/>
                <w:b/>
                <w:sz w:val="18"/>
                <w:szCs w:val="18"/>
              </w:rPr>
              <w:t xml:space="preserve">1B </w:t>
            </w:r>
            <w:r w:rsidRPr="00921DE8">
              <w:rPr>
                <w:rFonts w:ascii="Tahoma" w:hAnsi="Tahoma" w:cs="Tahoma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921DE8" w:rsidTr="007931B5">
        <w:tc>
          <w:tcPr>
            <w:tcW w:w="1980" w:type="dxa"/>
            <w:shd w:val="clear" w:color="auto" w:fill="E2EFD9" w:themeFill="accent6" w:themeFillTint="33"/>
          </w:tcPr>
          <w:p w:rsidR="00921DE8" w:rsidRPr="00921DE8" w:rsidRDefault="00921DE8" w:rsidP="007931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DE8">
              <w:rPr>
                <w:rFonts w:ascii="Tahoma" w:hAnsi="Tahoma" w:cs="Tahoma"/>
                <w:b/>
                <w:sz w:val="18"/>
                <w:szCs w:val="18"/>
              </w:rPr>
              <w:t xml:space="preserve">+X 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921DE8" w:rsidRPr="00921DE8" w:rsidRDefault="00921DE8" w:rsidP="007931B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21DE8">
              <w:rPr>
                <w:rFonts w:ascii="Tahoma" w:hAnsi="Tahoma" w:cs="Tahoma"/>
                <w:sz w:val="18"/>
                <w:szCs w:val="18"/>
              </w:rPr>
              <w:t xml:space="preserve">Besuch einer Kirche mit Fresken: </w:t>
            </w:r>
            <w:proofErr w:type="spellStart"/>
            <w:r w:rsidRPr="00921DE8">
              <w:rPr>
                <w:rFonts w:ascii="Tahoma" w:hAnsi="Tahoma" w:cs="Tahoma"/>
                <w:sz w:val="18"/>
                <w:szCs w:val="18"/>
              </w:rPr>
              <w:t>Sogn</w:t>
            </w:r>
            <w:proofErr w:type="spellEnd"/>
            <w:r w:rsidRPr="00921D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21DE8">
              <w:rPr>
                <w:rFonts w:ascii="Tahoma" w:hAnsi="Tahoma" w:cs="Tahoma"/>
                <w:sz w:val="18"/>
                <w:szCs w:val="18"/>
              </w:rPr>
              <w:t>Gieri</w:t>
            </w:r>
            <w:proofErr w:type="spellEnd"/>
            <w:r w:rsidRPr="00921DE8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 w:rsidRPr="00921DE8">
              <w:rPr>
                <w:rFonts w:ascii="Tahoma" w:hAnsi="Tahoma" w:cs="Tahoma"/>
                <w:sz w:val="18"/>
                <w:szCs w:val="18"/>
              </w:rPr>
              <w:t>Rhäzüns</w:t>
            </w:r>
            <w:proofErr w:type="spellEnd"/>
            <w:r w:rsidRPr="00921DE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921DE8">
              <w:rPr>
                <w:rFonts w:ascii="Tahoma" w:eastAsia="Calibri" w:hAnsi="Tahoma" w:cs="Tahoma"/>
                <w:sz w:val="18"/>
                <w:szCs w:val="18"/>
              </w:rPr>
              <w:t xml:space="preserve">Bilderdecke von </w:t>
            </w:r>
            <w:proofErr w:type="spellStart"/>
            <w:r w:rsidRPr="00921DE8">
              <w:rPr>
                <w:rFonts w:ascii="Tahoma" w:eastAsia="Calibri" w:hAnsi="Tahoma" w:cs="Tahoma"/>
                <w:sz w:val="18"/>
                <w:szCs w:val="18"/>
              </w:rPr>
              <w:t>Zillis</w:t>
            </w:r>
            <w:proofErr w:type="spellEnd"/>
            <w:r w:rsidRPr="00921DE8">
              <w:rPr>
                <w:rFonts w:ascii="Tahoma" w:eastAsia="Calibri" w:hAnsi="Tahoma" w:cs="Tahoma"/>
                <w:sz w:val="18"/>
                <w:szCs w:val="18"/>
              </w:rPr>
              <w:t xml:space="preserve">, Kirche von </w:t>
            </w:r>
            <w:proofErr w:type="spellStart"/>
            <w:r w:rsidRPr="00921DE8">
              <w:rPr>
                <w:rFonts w:ascii="Tahoma" w:eastAsia="Calibri" w:hAnsi="Tahoma" w:cs="Tahoma"/>
                <w:sz w:val="18"/>
                <w:szCs w:val="18"/>
              </w:rPr>
              <w:t>Waltensburg</w:t>
            </w:r>
            <w:proofErr w:type="spellEnd"/>
          </w:p>
        </w:tc>
      </w:tr>
    </w:tbl>
    <w:p w:rsidR="008A15D0" w:rsidRDefault="008A15D0" w:rsidP="00446368">
      <w:pPr>
        <w:spacing w:line="240" w:lineRule="auto"/>
      </w:pPr>
    </w:p>
    <w:p w:rsidR="00DD2083" w:rsidRDefault="00DD2083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A15D0" w:rsidRPr="00980072" w:rsidTr="00C70C25">
        <w:tc>
          <w:tcPr>
            <w:tcW w:w="2405" w:type="dxa"/>
            <w:shd w:val="clear" w:color="auto" w:fill="FFE599" w:themeFill="accent4" w:themeFillTint="66"/>
          </w:tcPr>
          <w:p w:rsidR="008A15D0" w:rsidRPr="00980072" w:rsidRDefault="008A15D0" w:rsidP="00C70C25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lastRenderedPageBreak/>
              <w:t>1.Klasse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8A15D0" w:rsidRPr="00980072" w:rsidRDefault="008A15D0" w:rsidP="00C70C25">
            <w:pPr>
              <w:spacing w:line="276" w:lineRule="auto"/>
              <w:rPr>
                <w:b/>
                <w:sz w:val="28"/>
                <w:szCs w:val="28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8A15D0" w:rsidRPr="00AC2E9F" w:rsidTr="00C70C25">
        <w:tc>
          <w:tcPr>
            <w:tcW w:w="2405" w:type="dxa"/>
            <w:shd w:val="clear" w:color="auto" w:fill="E2EFD9" w:themeFill="accent6" w:themeFillTint="33"/>
          </w:tcPr>
          <w:p w:rsidR="008A15D0" w:rsidRPr="00AC2E9F" w:rsidRDefault="008A15D0" w:rsidP="00C70C25">
            <w:pPr>
              <w:spacing w:line="276" w:lineRule="auto"/>
              <w:rPr>
                <w:b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A15D0" w:rsidRPr="00AC2E9F" w:rsidRDefault="008A15D0" w:rsidP="00C70C25">
            <w:pPr>
              <w:spacing w:line="276" w:lineRule="auto"/>
              <w:rPr>
                <w:b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Abraham und Sara</w:t>
            </w:r>
          </w:p>
        </w:tc>
      </w:tr>
    </w:tbl>
    <w:p w:rsidR="008A15D0" w:rsidRDefault="008A15D0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A21385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1385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A21385" w:rsidRPr="00A21385" w:rsidRDefault="00A21385" w:rsidP="00D05AE0">
            <w:pPr>
              <w:numPr>
                <w:ilvl w:val="0"/>
                <w:numId w:val="9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Die Erzeltern Abraham und Sara als Vorbilder des Glaubens kennen</w:t>
            </w:r>
          </w:p>
          <w:p w:rsidR="00A21385" w:rsidRPr="00A21385" w:rsidRDefault="00A21385" w:rsidP="00D05AE0">
            <w:pPr>
              <w:numPr>
                <w:ilvl w:val="0"/>
                <w:numId w:val="9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Segen als lebensbegleitende und fördernde Zuwendung Gottes herausarbeiten</w:t>
            </w:r>
          </w:p>
          <w:p w:rsidR="00446368" w:rsidRPr="00A21385" w:rsidRDefault="00A21385" w:rsidP="00D05AE0">
            <w:pPr>
              <w:numPr>
                <w:ilvl w:val="0"/>
                <w:numId w:val="9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Aufbruch und Unterwegssein als Merkmale eines Lebens im Glauben erfassen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A21385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1385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A21385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Der Nomade in Kanaan</w:t>
            </w:r>
          </w:p>
          <w:p w:rsidR="00A21385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Aufbruch und Segen</w:t>
            </w:r>
          </w:p>
          <w:p w:rsidR="00A21385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Abraham und Sara</w:t>
            </w:r>
          </w:p>
          <w:p w:rsidR="00A21385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Abraham und Lot</w:t>
            </w:r>
          </w:p>
          <w:p w:rsidR="00446368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Nachkommenschaft: Isaak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A21385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21385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A21385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Abraham als Nomade entdecken</w:t>
            </w:r>
          </w:p>
          <w:p w:rsidR="00A21385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Stammbaum der Familiengeschichte der Erzelternpaare anfertigen</w:t>
            </w:r>
          </w:p>
          <w:p w:rsidR="00446368" w:rsidRPr="00A21385" w:rsidRDefault="00A21385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21385">
              <w:rPr>
                <w:rFonts w:ascii="Tahoma" w:hAnsi="Tahoma" w:cs="Tahoma"/>
                <w:sz w:val="18"/>
                <w:szCs w:val="18"/>
              </w:rPr>
              <w:t>Anhand der Stellfiguren Abraham, Sara und Lot (</w:t>
            </w:r>
            <w:proofErr w:type="spellStart"/>
            <w:r w:rsidRPr="00A21385">
              <w:rPr>
                <w:rFonts w:ascii="Tahoma" w:hAnsi="Tahoma" w:cs="Tahoma"/>
                <w:sz w:val="18"/>
                <w:szCs w:val="18"/>
              </w:rPr>
              <w:t>Godly</w:t>
            </w:r>
            <w:proofErr w:type="spellEnd"/>
            <w:r w:rsidRPr="00A21385">
              <w:rPr>
                <w:rFonts w:ascii="Tahoma" w:hAnsi="Tahoma" w:cs="Tahoma"/>
                <w:sz w:val="18"/>
                <w:szCs w:val="18"/>
              </w:rPr>
              <w:t xml:space="preserve"> Play) die Erfahrungen von Glaube, Segen und Aufbruch erläutern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6368" w:rsidTr="00446368">
        <w:tc>
          <w:tcPr>
            <w:tcW w:w="5949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446368" w:rsidTr="00446368">
        <w:tc>
          <w:tcPr>
            <w:tcW w:w="5949" w:type="dxa"/>
            <w:shd w:val="clear" w:color="auto" w:fill="D9E2F3" w:themeFill="accent5" w:themeFillTint="33"/>
          </w:tcPr>
          <w:p w:rsidR="00A21385" w:rsidRPr="00A21385" w:rsidRDefault="00A21385" w:rsidP="00891272">
            <w:pPr>
              <w:contextualSpacing/>
              <w:rPr>
                <w:rFonts w:ascii="Tahoma" w:hAnsi="Tahoma" w:cs="Tahoma"/>
                <w:b/>
              </w:rPr>
            </w:pPr>
            <w:proofErr w:type="spellStart"/>
            <w:r w:rsidRPr="00A21385">
              <w:rPr>
                <w:rFonts w:ascii="Tahoma" w:hAnsi="Tahoma" w:cs="Tahoma"/>
                <w:b/>
              </w:rPr>
              <w:t>Godly</w:t>
            </w:r>
            <w:proofErr w:type="spellEnd"/>
            <w:r w:rsidRPr="00A21385">
              <w:rPr>
                <w:rFonts w:ascii="Tahoma" w:hAnsi="Tahoma" w:cs="Tahoma"/>
                <w:b/>
              </w:rPr>
              <w:t xml:space="preserve"> Play: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</w:rPr>
              <w:t>Glaubensgeschichten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  <w:b/>
              </w:rPr>
              <w:t>Spuren lesen</w:t>
            </w:r>
            <w:r w:rsidRPr="00A21385">
              <w:rPr>
                <w:rFonts w:ascii="Tahoma" w:hAnsi="Tahoma" w:cs="Tahoma"/>
              </w:rPr>
              <w:t xml:space="preserve"> 1-2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  <w:b/>
              </w:rPr>
            </w:pPr>
            <w:r w:rsidRPr="00A21385">
              <w:rPr>
                <w:rFonts w:ascii="Tahoma" w:hAnsi="Tahoma" w:cs="Tahoma"/>
                <w:b/>
              </w:rPr>
              <w:t>…und Sara lacht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  <w:b/>
              </w:rPr>
              <w:t>Gott sprach und Sara lachte</w:t>
            </w:r>
            <w:r w:rsidRPr="00A21385">
              <w:rPr>
                <w:rFonts w:ascii="Tahoma" w:hAnsi="Tahoma" w:cs="Tahoma"/>
              </w:rPr>
              <w:t xml:space="preserve"> – eine Erzählung aus der Bibel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  <w:b/>
              </w:rPr>
            </w:pPr>
            <w:r w:rsidRPr="00A21385">
              <w:rPr>
                <w:rFonts w:ascii="Tahoma" w:hAnsi="Tahoma" w:cs="Tahoma"/>
                <w:b/>
              </w:rPr>
              <w:t>Wege zum Kind - Abraham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  <w:b/>
              </w:rPr>
              <w:t>Wohin führst du uns</w:t>
            </w:r>
            <w:r w:rsidRPr="00A21385">
              <w:rPr>
                <w:rFonts w:ascii="Tahoma" w:hAnsi="Tahoma" w:cs="Tahoma"/>
              </w:rPr>
              <w:t xml:space="preserve"> - Abraham und Sara gehen ihren Weg im Vertrauen auf Gott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  <w:b/>
              </w:rPr>
              <w:t>Abraham</w:t>
            </w:r>
            <w:r w:rsidRPr="00A21385">
              <w:rPr>
                <w:rFonts w:ascii="Tahoma" w:hAnsi="Tahoma" w:cs="Tahoma"/>
              </w:rPr>
              <w:t xml:space="preserve">  - eine Weggeschichte aus dem AT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</w:rPr>
              <w:t>DVD:</w:t>
            </w:r>
          </w:p>
          <w:p w:rsidR="00A21385" w:rsidRPr="00A21385" w:rsidRDefault="00A21385" w:rsidP="00891272">
            <w:pPr>
              <w:contextualSpacing/>
              <w:rPr>
                <w:rFonts w:ascii="Tahoma" w:hAnsi="Tahoma" w:cs="Tahoma"/>
                <w:b/>
              </w:rPr>
            </w:pPr>
            <w:r w:rsidRPr="00A21385">
              <w:rPr>
                <w:rFonts w:ascii="Tahoma" w:hAnsi="Tahoma" w:cs="Tahoma"/>
                <w:b/>
              </w:rPr>
              <w:t>Abraham</w:t>
            </w:r>
          </w:p>
          <w:p w:rsidR="00446368" w:rsidRPr="00A21385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A21385" w:rsidRPr="00A21385" w:rsidRDefault="00A21385" w:rsidP="00A21385">
            <w:pPr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</w:rPr>
              <w:t>RP/P</w:t>
            </w:r>
            <w:r>
              <w:rPr>
                <w:rFonts w:ascii="Tahoma" w:hAnsi="Tahoma" w:cs="Tahoma"/>
              </w:rPr>
              <w:t xml:space="preserve"> </w:t>
            </w:r>
            <w:r w:rsidRPr="00A21385">
              <w:rPr>
                <w:rFonts w:ascii="Tahoma" w:hAnsi="Tahoma" w:cs="Tahoma"/>
              </w:rPr>
              <w:t>01.92.2</w:t>
            </w:r>
          </w:p>
          <w:p w:rsidR="00A21385" w:rsidRPr="00A21385" w:rsidRDefault="00A21385" w:rsidP="00A21385">
            <w:pPr>
              <w:rPr>
                <w:rFonts w:ascii="Tahoma" w:hAnsi="Tahoma" w:cs="Tahoma"/>
              </w:rPr>
            </w:pPr>
          </w:p>
          <w:p w:rsidR="00A21385" w:rsidRDefault="00A21385" w:rsidP="00A21385">
            <w:pPr>
              <w:rPr>
                <w:rFonts w:ascii="Tahoma" w:hAnsi="Tahoma" w:cs="Tahoma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</w:rPr>
              <w:t>RU/U</w:t>
            </w:r>
            <w:r>
              <w:rPr>
                <w:rFonts w:ascii="Tahoma" w:hAnsi="Tahoma" w:cs="Tahoma"/>
              </w:rPr>
              <w:t xml:space="preserve"> </w:t>
            </w:r>
            <w:r w:rsidRPr="00A21385">
              <w:rPr>
                <w:rFonts w:ascii="Tahoma" w:hAnsi="Tahoma" w:cs="Tahoma"/>
              </w:rPr>
              <w:t>03.39S/L</w:t>
            </w:r>
          </w:p>
          <w:p w:rsidR="00A21385" w:rsidRPr="00A21385" w:rsidRDefault="00A21385" w:rsidP="00A21385">
            <w:pPr>
              <w:rPr>
                <w:rFonts w:ascii="Tahoma" w:hAnsi="Tahoma" w:cs="Tahoma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</w:rPr>
              <w:t>BI/P21.06</w:t>
            </w:r>
          </w:p>
          <w:p w:rsidR="00A21385" w:rsidRPr="00A21385" w:rsidRDefault="00A21385" w:rsidP="00A21385">
            <w:pPr>
              <w:rPr>
                <w:rFonts w:ascii="Tahoma" w:hAnsi="Tahoma" w:cs="Tahoma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  <w:r w:rsidRPr="00A21385">
              <w:rPr>
                <w:rFonts w:ascii="Tahoma" w:hAnsi="Tahoma" w:cs="Tahoma"/>
                <w:lang w:val="fr-CH"/>
              </w:rPr>
              <w:t>BI/P21.08</w:t>
            </w: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  <w:r w:rsidRPr="00A21385">
              <w:rPr>
                <w:rFonts w:ascii="Tahoma" w:hAnsi="Tahoma" w:cs="Tahoma"/>
                <w:lang w:val="fr-CH"/>
              </w:rPr>
              <w:t>BI/P21.16</w:t>
            </w: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  <w:r w:rsidRPr="00A21385">
              <w:rPr>
                <w:rFonts w:ascii="Tahoma" w:hAnsi="Tahoma" w:cs="Tahoma"/>
                <w:lang w:val="fr-CH"/>
              </w:rPr>
              <w:t>BI/P21.24</w:t>
            </w: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  <w:r w:rsidRPr="00A21385">
              <w:rPr>
                <w:rFonts w:ascii="Tahoma" w:hAnsi="Tahoma" w:cs="Tahoma"/>
                <w:lang w:val="fr-CH"/>
              </w:rPr>
              <w:t>BI/P21.26</w:t>
            </w: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  <w:lang w:val="fr-CH"/>
              </w:rPr>
            </w:pPr>
          </w:p>
          <w:p w:rsidR="00A21385" w:rsidRPr="00A21385" w:rsidRDefault="00A21385" w:rsidP="00A21385">
            <w:pPr>
              <w:rPr>
                <w:rFonts w:ascii="Tahoma" w:hAnsi="Tahoma" w:cs="Tahoma"/>
              </w:rPr>
            </w:pPr>
            <w:r w:rsidRPr="00A21385">
              <w:rPr>
                <w:rFonts w:ascii="Tahoma" w:hAnsi="Tahoma" w:cs="Tahoma"/>
              </w:rPr>
              <w:t>BI/P21.87</w:t>
            </w:r>
          </w:p>
          <w:p w:rsidR="00446368" w:rsidRPr="00A21385" w:rsidRDefault="00446368" w:rsidP="00446368">
            <w:pPr>
              <w:rPr>
                <w:rFonts w:ascii="Tahoma" w:hAnsi="Tahoma" w:cs="Tahoma"/>
              </w:rPr>
            </w:pPr>
          </w:p>
          <w:p w:rsidR="00446368" w:rsidRPr="00A21385" w:rsidRDefault="00446368" w:rsidP="00446368">
            <w:pPr>
              <w:rPr>
                <w:rFonts w:ascii="Tahoma" w:hAnsi="Tahoma" w:cs="Tahoma"/>
              </w:rPr>
            </w:pPr>
          </w:p>
          <w:p w:rsidR="00446368" w:rsidRPr="00A21385" w:rsidRDefault="00446368" w:rsidP="00446368">
            <w:pPr>
              <w:rPr>
                <w:rFonts w:ascii="Tahoma" w:hAnsi="Tahoma" w:cs="Tahoma"/>
              </w:rPr>
            </w:pP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C2E9F" w:rsidTr="00446368">
        <w:tc>
          <w:tcPr>
            <w:tcW w:w="1980" w:type="dxa"/>
            <w:shd w:val="clear" w:color="auto" w:fill="E2EFD9" w:themeFill="accent6" w:themeFillTint="33"/>
          </w:tcPr>
          <w:p w:rsidR="00AC2E9F" w:rsidRPr="008020C1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pStyle w:val="Listenabsatz"/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NMG 11.1 </w:t>
            </w:r>
            <w:r w:rsidRPr="00AC2E9F">
              <w:rPr>
                <w:rFonts w:ascii="Arial" w:hAnsi="Arial" w:cs="Arial"/>
                <w:sz w:val="18"/>
                <w:szCs w:val="18"/>
              </w:rPr>
              <w:t>Menschliche Grunderfahrungen beschreiben und reflektieren</w:t>
            </w:r>
          </w:p>
          <w:p w:rsidR="00AC2E9F" w:rsidRPr="00AC2E9F" w:rsidRDefault="00AC2E9F" w:rsidP="00AC2E9F">
            <w:pPr>
              <w:pStyle w:val="Listenabsatz"/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NMG 12.5 </w:t>
            </w:r>
            <w:r w:rsidRPr="00AC2E9F">
              <w:rPr>
                <w:rFonts w:ascii="Arial" w:hAnsi="Arial" w:cs="Arial"/>
                <w:sz w:val="18"/>
                <w:szCs w:val="18"/>
              </w:rPr>
              <w:t>Vielfalt religiöser Traditionen begegnen</w:t>
            </w:r>
          </w:p>
        </w:tc>
      </w:tr>
      <w:tr w:rsidR="00AC2E9F" w:rsidTr="00446368">
        <w:tc>
          <w:tcPr>
            <w:tcW w:w="1980" w:type="dxa"/>
            <w:shd w:val="clear" w:color="auto" w:fill="E2EFD9" w:themeFill="accent6" w:themeFillTint="33"/>
          </w:tcPr>
          <w:p w:rsidR="00AC2E9F" w:rsidRPr="008020C1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020C1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spacing w:before="80" w:line="264" w:lineRule="auto"/>
              <w:ind w:left="3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1B </w:t>
            </w:r>
            <w:r w:rsidRPr="00AC2E9F">
              <w:rPr>
                <w:rFonts w:ascii="Arial" w:hAnsi="Arial" w:cs="Arial"/>
                <w:sz w:val="18"/>
                <w:szCs w:val="18"/>
              </w:rPr>
              <w:t>Grundformen religiöser Ausdrucksweise kennen, deuten und eigene Ausdrucksformen finden</w:t>
            </w: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2E9F" w:rsidTr="008020C1">
        <w:tc>
          <w:tcPr>
            <w:tcW w:w="1980" w:type="dxa"/>
            <w:shd w:val="clear" w:color="auto" w:fill="E2EFD9" w:themeFill="accent6" w:themeFillTint="33"/>
          </w:tcPr>
          <w:p w:rsidR="00AC2E9F" w:rsidRPr="008020C1" w:rsidRDefault="00AC2E9F" w:rsidP="00AC2E9F">
            <w:pPr>
              <w:spacing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AC2E9F" w:rsidRPr="008020C1" w:rsidRDefault="00AC2E9F" w:rsidP="00AC2E9F">
            <w:pPr>
              <w:spacing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</w:p>
        </w:tc>
      </w:tr>
    </w:tbl>
    <w:p w:rsidR="00446368" w:rsidRDefault="00446368" w:rsidP="00446368">
      <w:pPr>
        <w:spacing w:line="240" w:lineRule="auto"/>
      </w:pPr>
    </w:p>
    <w:p w:rsidR="008020C1" w:rsidRDefault="008020C1" w:rsidP="00446368">
      <w:pPr>
        <w:spacing w:line="240" w:lineRule="auto"/>
      </w:pPr>
    </w:p>
    <w:p w:rsidR="00891272" w:rsidRDefault="00891272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020C1" w:rsidRPr="00980072" w:rsidTr="00A21385">
        <w:tc>
          <w:tcPr>
            <w:tcW w:w="2405" w:type="dxa"/>
            <w:shd w:val="clear" w:color="auto" w:fill="FFE599" w:themeFill="accent4" w:themeFillTint="66"/>
          </w:tcPr>
          <w:p w:rsidR="008020C1" w:rsidRPr="00980072" w:rsidRDefault="008020C1" w:rsidP="008020C1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lastRenderedPageBreak/>
              <w:t>1.Klasse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8020C1" w:rsidRPr="006E3667" w:rsidRDefault="008020C1" w:rsidP="008020C1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 xml:space="preserve">Christliche Praxis entdecken </w:t>
            </w:r>
          </w:p>
        </w:tc>
      </w:tr>
      <w:tr w:rsidR="008020C1" w:rsidRPr="00980072" w:rsidTr="00A21385">
        <w:tc>
          <w:tcPr>
            <w:tcW w:w="2405" w:type="dxa"/>
            <w:shd w:val="clear" w:color="auto" w:fill="E2EFD9" w:themeFill="accent6" w:themeFillTint="33"/>
          </w:tcPr>
          <w:p w:rsidR="008020C1" w:rsidRPr="00980072" w:rsidRDefault="008020C1" w:rsidP="008020C1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020C1" w:rsidRPr="006E3667" w:rsidRDefault="008020C1" w:rsidP="008020C1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Christliche </w:t>
            </w:r>
            <w:r w:rsidRPr="006E3667">
              <w:rPr>
                <w:rFonts w:ascii="Arial" w:hAnsi="Arial" w:cs="Arial"/>
                <w:b/>
              </w:rPr>
              <w:t xml:space="preserve">Feste </w:t>
            </w:r>
          </w:p>
        </w:tc>
      </w:tr>
    </w:tbl>
    <w:p w:rsidR="00A21385" w:rsidRDefault="00A21385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8020C1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020C1" w:rsidRPr="008020C1" w:rsidRDefault="008020C1" w:rsidP="00D05AE0">
            <w:pPr>
              <w:pStyle w:val="Listenabsatz"/>
              <w:numPr>
                <w:ilvl w:val="0"/>
                <w:numId w:val="10"/>
              </w:numPr>
              <w:ind w:left="344" w:hanging="284"/>
              <w:rPr>
                <w:rFonts w:ascii="Tahoma" w:hAnsi="Tahoma" w:cs="Tahoma"/>
                <w:sz w:val="18"/>
                <w:szCs w:val="18"/>
              </w:rPr>
            </w:pPr>
            <w:r w:rsidRPr="008020C1">
              <w:rPr>
                <w:rFonts w:ascii="Tahoma" w:hAnsi="Tahoma" w:cs="Tahoma"/>
                <w:sz w:val="18"/>
                <w:szCs w:val="18"/>
              </w:rPr>
              <w:t>Wichtige Aspekte der Festtagsgeschichten zu Ostern und Weihnachten nacherzählen und erklären</w:t>
            </w:r>
          </w:p>
          <w:p w:rsidR="008020C1" w:rsidRPr="008020C1" w:rsidRDefault="008020C1" w:rsidP="00D05AE0">
            <w:pPr>
              <w:pStyle w:val="Listenabsatz"/>
              <w:numPr>
                <w:ilvl w:val="0"/>
                <w:numId w:val="10"/>
              </w:numPr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8020C1">
              <w:rPr>
                <w:rFonts w:ascii="Tahoma" w:hAnsi="Tahoma" w:cs="Tahoma"/>
                <w:sz w:val="18"/>
                <w:szCs w:val="18"/>
              </w:rPr>
              <w:t xml:space="preserve">Bräuche, Rituale und Gegenstände der christlichen Feste entdecken </w:t>
            </w:r>
          </w:p>
          <w:p w:rsidR="00446368" w:rsidRPr="008020C1" w:rsidRDefault="008020C1" w:rsidP="00D05AE0">
            <w:pPr>
              <w:pStyle w:val="Listenabsatz"/>
              <w:numPr>
                <w:ilvl w:val="0"/>
                <w:numId w:val="10"/>
              </w:numPr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8020C1">
              <w:rPr>
                <w:rFonts w:ascii="Tahoma" w:hAnsi="Tahoma" w:cs="Tahoma"/>
                <w:sz w:val="18"/>
                <w:szCs w:val="18"/>
              </w:rPr>
              <w:t>Ausdruck und Symbole der Feste wertschätzen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8020C1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020C1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Die Weihnachtsgeschichte</w:t>
            </w:r>
          </w:p>
          <w:p w:rsidR="008020C1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Die Ostergeschichte</w:t>
            </w:r>
          </w:p>
          <w:p w:rsidR="008020C1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 xml:space="preserve">Bräuche im Kirchenjahr </w:t>
            </w:r>
          </w:p>
          <w:p w:rsidR="008020C1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Osterhase und Osterfeuer</w:t>
            </w:r>
          </w:p>
          <w:p w:rsidR="00446368" w:rsidRPr="000E414D" w:rsidRDefault="008020C1" w:rsidP="00D05AE0">
            <w:pPr>
              <w:pStyle w:val="Listenabsatz"/>
              <w:numPr>
                <w:ilvl w:val="0"/>
                <w:numId w:val="2"/>
              </w:numPr>
              <w:tabs>
                <w:tab w:val="left" w:pos="710"/>
              </w:tabs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Lieder zum jeweiligen Fest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8020C1" w:rsidRDefault="00446368" w:rsidP="004463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020C1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Gegenstände, die an Festen verwendet werden, identifizieren (Dekoration, besondere Speisen, Bekleidung, Gegenstände ...)</w:t>
            </w:r>
          </w:p>
          <w:p w:rsidR="008020C1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Die Grundgeschichten der Festtage erzählen und mit Legematerial  gemeinsam gestalten</w:t>
            </w:r>
          </w:p>
          <w:p w:rsidR="008020C1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Bräuche und Rituale der christlichen Feste in der Klasse erleben und gestalten</w:t>
            </w:r>
          </w:p>
          <w:p w:rsidR="00446368" w:rsidRPr="000E414D" w:rsidRDefault="008020C1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Traditionelle Lieder des Kirchenjahrs gemeinsam singen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6368" w:rsidTr="00446368">
        <w:tc>
          <w:tcPr>
            <w:tcW w:w="5949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446368" w:rsidTr="00446368">
        <w:tc>
          <w:tcPr>
            <w:tcW w:w="5949" w:type="dxa"/>
            <w:shd w:val="clear" w:color="auto" w:fill="D9E2F3" w:themeFill="accent5" w:themeFillTint="33"/>
          </w:tcPr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Kreatives Kirchenjahr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  <w:r w:rsidRPr="008020C1">
              <w:rPr>
                <w:rFonts w:ascii="Tahoma" w:hAnsi="Tahoma" w:cs="Tahoma"/>
              </w:rPr>
              <w:t>Arbeitsblätter zu den christlichen Themen und Festen</w:t>
            </w:r>
          </w:p>
          <w:p w:rsidR="00A84BED" w:rsidRDefault="00A84BED" w:rsidP="008020C1">
            <w:pPr>
              <w:ind w:left="-1"/>
              <w:rPr>
                <w:rFonts w:ascii="Tahoma" w:hAnsi="Tahoma" w:cs="Tahoma"/>
                <w:b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Das Kirchenjahr im Kindergarten erleben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  <w:r w:rsidRPr="008020C1">
              <w:rPr>
                <w:rFonts w:ascii="Tahoma" w:hAnsi="Tahoma" w:cs="Tahoma"/>
              </w:rPr>
              <w:t>Band 1-4</w:t>
            </w:r>
          </w:p>
          <w:p w:rsidR="008020C1" w:rsidRPr="008020C1" w:rsidRDefault="008020C1" w:rsidP="00BF1C2F">
            <w:pPr>
              <w:rPr>
                <w:rFonts w:ascii="Tahoma" w:hAnsi="Tahoma" w:cs="Tahoma"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Erzähl mir was von den Festen des Jahres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Mit Schere und Papier durch das Kirchenjahr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Kirchenjahr und Lebensfeste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Der Ostermorgen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Die Konferenz der Osterhasen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Die Weihnachtsgeschichte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</w:rPr>
            </w:pP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Die Weihnachtsgeschichte</w:t>
            </w:r>
          </w:p>
          <w:p w:rsidR="008020C1" w:rsidRDefault="008020C1" w:rsidP="00BF1C2F">
            <w:pPr>
              <w:rPr>
                <w:rFonts w:ascii="Tahoma" w:hAnsi="Tahoma" w:cs="Tahoma"/>
                <w:u w:val="single"/>
              </w:rPr>
            </w:pPr>
          </w:p>
          <w:p w:rsidR="008020C1" w:rsidRPr="00891272" w:rsidRDefault="008020C1" w:rsidP="008020C1">
            <w:pPr>
              <w:ind w:left="-1"/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891272">
              <w:rPr>
                <w:rFonts w:ascii="Tahoma" w:hAnsi="Tahoma" w:cs="Tahoma"/>
                <w:b/>
                <w:u w:val="single"/>
              </w:rPr>
              <w:t>Kamishibai</w:t>
            </w:r>
            <w:proofErr w:type="spellEnd"/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Ostererzählung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Die Weihnachtsgeschichte</w:t>
            </w:r>
          </w:p>
          <w:p w:rsidR="008020C1" w:rsidRPr="008020C1" w:rsidRDefault="008020C1" w:rsidP="008020C1">
            <w:pPr>
              <w:ind w:left="-1"/>
              <w:rPr>
                <w:rFonts w:ascii="Tahoma" w:hAnsi="Tahoma" w:cs="Tahoma"/>
                <w:b/>
              </w:rPr>
            </w:pPr>
            <w:r w:rsidRPr="008020C1">
              <w:rPr>
                <w:rFonts w:ascii="Tahoma" w:hAnsi="Tahoma" w:cs="Tahoma"/>
                <w:b/>
              </w:rPr>
              <w:t>Jesus wird geboren</w:t>
            </w:r>
          </w:p>
          <w:p w:rsidR="00891272" w:rsidRDefault="00891272" w:rsidP="00AC2E9F">
            <w:pPr>
              <w:rPr>
                <w:rFonts w:ascii="Tahoma" w:hAnsi="Tahoma" w:cs="Tahoma"/>
                <w:b/>
              </w:rPr>
            </w:pPr>
          </w:p>
          <w:p w:rsidR="008020C1" w:rsidRPr="00AC2E9F" w:rsidRDefault="008020C1" w:rsidP="00AC2E9F">
            <w:pPr>
              <w:rPr>
                <w:rFonts w:ascii="Tahoma" w:hAnsi="Tahoma" w:cs="Tahoma"/>
                <w:b/>
              </w:rPr>
            </w:pPr>
            <w:r w:rsidRPr="00AC2E9F">
              <w:rPr>
                <w:rFonts w:ascii="Tahoma" w:hAnsi="Tahoma" w:cs="Tahoma"/>
                <w:b/>
              </w:rPr>
              <w:t>Biegepuppen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KJ/A</w:t>
            </w:r>
            <w:r w:rsidR="00A84BED">
              <w:rPr>
                <w:rFonts w:ascii="Tahoma" w:hAnsi="Tahoma" w:cs="Tahoma"/>
                <w:lang w:val="en-US"/>
              </w:rPr>
              <w:t xml:space="preserve"> </w:t>
            </w:r>
            <w:r w:rsidRPr="008020C1">
              <w:rPr>
                <w:rFonts w:ascii="Tahoma" w:hAnsi="Tahoma" w:cs="Tahoma"/>
                <w:lang w:val="en-US"/>
              </w:rPr>
              <w:t>03.53.1</w:t>
            </w:r>
          </w:p>
          <w:p w:rsidR="008020C1" w:rsidRPr="008020C1" w:rsidRDefault="00A84BED" w:rsidP="008020C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KJ/A </w:t>
            </w:r>
            <w:r w:rsidR="008020C1" w:rsidRPr="008020C1">
              <w:rPr>
                <w:rFonts w:ascii="Tahoma" w:hAnsi="Tahoma" w:cs="Tahoma"/>
                <w:lang w:val="en-US"/>
              </w:rPr>
              <w:t>03.53.2</w:t>
            </w:r>
          </w:p>
          <w:p w:rsidR="00A84BED" w:rsidRDefault="00A84BED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KJ/A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8020C1">
              <w:rPr>
                <w:rFonts w:ascii="Tahoma" w:hAnsi="Tahoma" w:cs="Tahoma"/>
                <w:lang w:val="en-US"/>
              </w:rPr>
              <w:t>03.54.1</w:t>
            </w:r>
            <w:r>
              <w:rPr>
                <w:rFonts w:ascii="Tahoma" w:hAnsi="Tahoma" w:cs="Tahoma"/>
                <w:lang w:val="en-US"/>
              </w:rPr>
              <w:t>/2/3/4</w:t>
            </w: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</w:p>
          <w:p w:rsidR="00DD2083" w:rsidRDefault="00DD2083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KJ/A03.53</w:t>
            </w: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KJ/A03.87</w:t>
            </w: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KJ/A03.96</w:t>
            </w: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KJ/O04.04</w:t>
            </w: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KJ/O04.51</w:t>
            </w:r>
          </w:p>
          <w:p w:rsidR="008020C1" w:rsidRPr="008020C1" w:rsidRDefault="008020C1" w:rsidP="008020C1">
            <w:pPr>
              <w:rPr>
                <w:rFonts w:ascii="Tahoma" w:hAnsi="Tahoma" w:cs="Tahoma"/>
                <w:lang w:val="en-US"/>
              </w:rPr>
            </w:pPr>
          </w:p>
          <w:p w:rsidR="00DD2083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8020C1">
              <w:rPr>
                <w:rFonts w:ascii="Tahoma" w:hAnsi="Tahoma" w:cs="Tahoma"/>
                <w:lang w:val="en-US"/>
              </w:rPr>
              <w:t>KJ/W12.127</w:t>
            </w:r>
            <w:r w:rsidR="00DD2083">
              <w:rPr>
                <w:rFonts w:ascii="Tahoma" w:hAnsi="Tahoma" w:cs="Tahoma"/>
                <w:lang w:val="en-US"/>
              </w:rPr>
              <w:t xml:space="preserve"> </w:t>
            </w:r>
          </w:p>
          <w:p w:rsidR="00DD2083" w:rsidRDefault="00DD2083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CD10D2" w:rsidRDefault="008020C1" w:rsidP="008020C1">
            <w:pPr>
              <w:rPr>
                <w:rFonts w:ascii="Tahoma" w:hAnsi="Tahoma" w:cs="Tahoma"/>
                <w:lang w:val="en-US"/>
              </w:rPr>
            </w:pPr>
            <w:r w:rsidRPr="00CD10D2">
              <w:rPr>
                <w:rFonts w:ascii="Tahoma" w:hAnsi="Tahoma" w:cs="Tahoma"/>
                <w:lang w:val="en-US"/>
              </w:rPr>
              <w:t>KJ/W12.143</w:t>
            </w:r>
          </w:p>
          <w:p w:rsidR="008020C1" w:rsidRPr="00CD10D2" w:rsidRDefault="008020C1" w:rsidP="008020C1">
            <w:pPr>
              <w:rPr>
                <w:rFonts w:ascii="Tahoma" w:hAnsi="Tahoma" w:cs="Tahoma"/>
                <w:lang w:val="en-US"/>
              </w:rPr>
            </w:pPr>
          </w:p>
          <w:p w:rsidR="00BF1C2F" w:rsidRPr="00CD10D2" w:rsidRDefault="00BF1C2F" w:rsidP="008020C1">
            <w:pPr>
              <w:rPr>
                <w:rFonts w:ascii="Tahoma" w:hAnsi="Tahoma" w:cs="Tahoma"/>
                <w:lang w:val="en-US"/>
              </w:rPr>
            </w:pPr>
          </w:p>
          <w:p w:rsidR="008020C1" w:rsidRPr="008020C1" w:rsidRDefault="008020C1" w:rsidP="008020C1">
            <w:pPr>
              <w:rPr>
                <w:rFonts w:ascii="Tahoma" w:hAnsi="Tahoma" w:cs="Tahoma"/>
              </w:rPr>
            </w:pPr>
            <w:r w:rsidRPr="008020C1">
              <w:rPr>
                <w:rFonts w:ascii="Tahoma" w:hAnsi="Tahoma" w:cs="Tahoma"/>
              </w:rPr>
              <w:t>7386</w:t>
            </w:r>
          </w:p>
          <w:p w:rsidR="008020C1" w:rsidRPr="008020C1" w:rsidRDefault="008020C1" w:rsidP="008020C1">
            <w:pPr>
              <w:rPr>
                <w:rFonts w:ascii="Tahoma" w:hAnsi="Tahoma" w:cs="Tahoma"/>
              </w:rPr>
            </w:pPr>
            <w:r w:rsidRPr="008020C1">
              <w:rPr>
                <w:rFonts w:ascii="Tahoma" w:hAnsi="Tahoma" w:cs="Tahoma"/>
              </w:rPr>
              <w:t>7343</w:t>
            </w:r>
          </w:p>
          <w:p w:rsidR="008020C1" w:rsidRPr="008020C1" w:rsidRDefault="008020C1" w:rsidP="008020C1">
            <w:pPr>
              <w:rPr>
                <w:rFonts w:ascii="Tahoma" w:hAnsi="Tahoma" w:cs="Tahoma"/>
              </w:rPr>
            </w:pPr>
            <w:r w:rsidRPr="008020C1">
              <w:rPr>
                <w:rFonts w:ascii="Tahoma" w:hAnsi="Tahoma" w:cs="Tahoma"/>
              </w:rPr>
              <w:t>7235</w:t>
            </w:r>
          </w:p>
          <w:p w:rsidR="00891272" w:rsidRDefault="00891272" w:rsidP="008020C1">
            <w:pPr>
              <w:rPr>
                <w:rFonts w:ascii="Tahoma" w:hAnsi="Tahoma" w:cs="Tahoma"/>
              </w:rPr>
            </w:pPr>
          </w:p>
          <w:p w:rsidR="00446368" w:rsidRPr="008020C1" w:rsidRDefault="008020C1" w:rsidP="008020C1">
            <w:pPr>
              <w:rPr>
                <w:rFonts w:ascii="Tahoma" w:hAnsi="Tahoma" w:cs="Tahoma"/>
              </w:rPr>
            </w:pPr>
            <w:r w:rsidRPr="008020C1">
              <w:rPr>
                <w:rFonts w:ascii="Tahoma" w:hAnsi="Tahoma" w:cs="Tahoma"/>
              </w:rPr>
              <w:t>7344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57"/>
      </w:tblGrid>
      <w:tr w:rsidR="00AC2E9F" w:rsidTr="00446368">
        <w:tc>
          <w:tcPr>
            <w:tcW w:w="1980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2E9F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AC2E9F" w:rsidRPr="00AC2E9F" w:rsidRDefault="00AC2E9F" w:rsidP="00AC2E9F">
            <w:pPr>
              <w:ind w:left="411"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b/>
                <w:sz w:val="18"/>
                <w:szCs w:val="18"/>
              </w:rPr>
              <w:t>NMG 12.4</w:t>
            </w:r>
            <w:r w:rsidRPr="00AC2E9F">
              <w:rPr>
                <w:rFonts w:ascii="Tahoma" w:hAnsi="Tahoma" w:cs="Tahoma"/>
                <w:sz w:val="18"/>
                <w:szCs w:val="18"/>
              </w:rPr>
              <w:t xml:space="preserve"> Festtraditionen charakterisieren</w:t>
            </w:r>
          </w:p>
          <w:p w:rsidR="00AC2E9F" w:rsidRPr="00AC2E9F" w:rsidRDefault="00AC2E9F" w:rsidP="00AC2E9F">
            <w:pPr>
              <w:ind w:left="411"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b/>
                <w:sz w:val="18"/>
                <w:szCs w:val="18"/>
              </w:rPr>
              <w:t>NMG 12.2</w:t>
            </w:r>
            <w:r w:rsidRPr="00AC2E9F">
              <w:rPr>
                <w:rFonts w:ascii="Tahoma" w:hAnsi="Tahoma" w:cs="Tahoma"/>
                <w:sz w:val="18"/>
                <w:szCs w:val="18"/>
              </w:rPr>
              <w:t xml:space="preserve"> Inhalt, Sprachform und Gebrauch religiöser Texte erläutern</w:t>
            </w:r>
          </w:p>
          <w:p w:rsidR="00AC2E9F" w:rsidRPr="00AC2E9F" w:rsidRDefault="00AC2E9F" w:rsidP="00AC2E9F">
            <w:pPr>
              <w:ind w:left="41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2E9F" w:rsidTr="00446368">
        <w:tc>
          <w:tcPr>
            <w:tcW w:w="1980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C2E9F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AC2E9F" w:rsidRPr="00AC2E9F" w:rsidRDefault="00AC2E9F" w:rsidP="00AC2E9F">
            <w:pPr>
              <w:ind w:left="411"/>
              <w:rPr>
                <w:rFonts w:ascii="Tahoma" w:hAnsi="Tahoma" w:cs="Tahoma"/>
                <w:b/>
                <w:sz w:val="18"/>
                <w:szCs w:val="18"/>
              </w:rPr>
            </w:pPr>
            <w:r w:rsidRPr="00AC2E9F">
              <w:rPr>
                <w:rFonts w:ascii="Tahoma" w:hAnsi="Tahoma" w:cs="Tahoma"/>
                <w:b/>
                <w:sz w:val="18"/>
                <w:szCs w:val="18"/>
              </w:rPr>
              <w:t xml:space="preserve">1B </w:t>
            </w:r>
            <w:r w:rsidRPr="00AC2E9F">
              <w:rPr>
                <w:rFonts w:ascii="Tahoma" w:hAnsi="Tahoma" w:cs="Tahoma"/>
                <w:sz w:val="18"/>
                <w:szCs w:val="18"/>
              </w:rPr>
              <w:t>Grundformen religiöser Ausdrucksweise kennen, deuten und eigene Ausdrucksformen finden</w:t>
            </w:r>
            <w:r w:rsidRPr="00AC2E9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AC2E9F" w:rsidTr="00446368">
        <w:tc>
          <w:tcPr>
            <w:tcW w:w="1980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AC2E9F" w:rsidRPr="00AC2E9F" w:rsidRDefault="00AC2E9F" w:rsidP="00AC2E9F">
            <w:pPr>
              <w:ind w:left="411"/>
              <w:rPr>
                <w:rFonts w:ascii="Tahoma" w:hAnsi="Tahoma" w:cs="Tahoma"/>
                <w:b/>
                <w:sz w:val="18"/>
                <w:szCs w:val="18"/>
              </w:rPr>
            </w:pPr>
            <w:r w:rsidRPr="00AC2E9F">
              <w:rPr>
                <w:rFonts w:ascii="Arial" w:hAnsi="Arial" w:cs="Arial"/>
                <w:sz w:val="18"/>
                <w:szCs w:val="18"/>
              </w:rPr>
              <w:t>Teilnahme an einer Kinderfeier zu Palmsonntag, Ostern oder Weihnachten</w:t>
            </w:r>
          </w:p>
        </w:tc>
      </w:tr>
      <w:tr w:rsidR="00BF1C2F" w:rsidRPr="00980072" w:rsidTr="00BF1C2F">
        <w:tc>
          <w:tcPr>
            <w:tcW w:w="2405" w:type="dxa"/>
            <w:gridSpan w:val="2"/>
            <w:shd w:val="clear" w:color="auto" w:fill="FFE599" w:themeFill="accent4" w:themeFillTint="66"/>
          </w:tcPr>
          <w:p w:rsidR="00BF1C2F" w:rsidRPr="00980072" w:rsidRDefault="00BF1C2F" w:rsidP="00BF1C2F">
            <w:pPr>
              <w:spacing w:line="276" w:lineRule="auto"/>
              <w:rPr>
                <w:b/>
                <w:sz w:val="28"/>
                <w:szCs w:val="28"/>
              </w:rPr>
            </w:pPr>
            <w:r w:rsidRPr="00980072">
              <w:rPr>
                <w:b/>
                <w:sz w:val="28"/>
                <w:szCs w:val="28"/>
              </w:rPr>
              <w:lastRenderedPageBreak/>
              <w:t>1.Klasse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F1C2F" w:rsidRPr="006E3667" w:rsidRDefault="00BF1C2F" w:rsidP="00BF1C2F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 xml:space="preserve">Christliche Praxis entdecken </w:t>
            </w:r>
          </w:p>
        </w:tc>
      </w:tr>
      <w:tr w:rsidR="00BF1C2F" w:rsidRPr="00980072" w:rsidTr="00BF1C2F">
        <w:tc>
          <w:tcPr>
            <w:tcW w:w="2405" w:type="dxa"/>
            <w:gridSpan w:val="2"/>
            <w:shd w:val="clear" w:color="auto" w:fill="E2EFD9" w:themeFill="accent6" w:themeFillTint="33"/>
          </w:tcPr>
          <w:p w:rsidR="00BF1C2F" w:rsidRPr="00980072" w:rsidRDefault="00BF1C2F" w:rsidP="00BF1C2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F1C2F" w:rsidRPr="006E3667" w:rsidRDefault="00BF1C2F" w:rsidP="00BF1C2F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Jesus der Menschenfreund</w:t>
            </w:r>
          </w:p>
        </w:tc>
      </w:tr>
    </w:tbl>
    <w:p w:rsidR="00BF1C2F" w:rsidRDefault="00BF1C2F" w:rsidP="00BF1C2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F1C2F" w:rsidTr="00BF1C2F">
        <w:tc>
          <w:tcPr>
            <w:tcW w:w="2405" w:type="dxa"/>
            <w:shd w:val="clear" w:color="auto" w:fill="E2EFD9" w:themeFill="accent6" w:themeFillTint="33"/>
          </w:tcPr>
          <w:p w:rsidR="00BF1C2F" w:rsidRPr="008020C1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F1C2F" w:rsidRPr="00BF1C2F" w:rsidRDefault="00BF1C2F" w:rsidP="00D05AE0">
            <w:pPr>
              <w:pStyle w:val="Listenabsatz"/>
              <w:numPr>
                <w:ilvl w:val="0"/>
                <w:numId w:val="11"/>
              </w:numPr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BF1C2F">
              <w:rPr>
                <w:rFonts w:ascii="Tahoma" w:hAnsi="Tahoma" w:cs="Tahoma"/>
                <w:sz w:val="18"/>
                <w:szCs w:val="18"/>
              </w:rPr>
              <w:t>Jesus als Menschenfreund erfassen</w:t>
            </w:r>
          </w:p>
          <w:p w:rsidR="00BF1C2F" w:rsidRPr="00BF1C2F" w:rsidRDefault="00BF1C2F" w:rsidP="00D05AE0">
            <w:pPr>
              <w:pStyle w:val="Listenabsatz"/>
              <w:numPr>
                <w:ilvl w:val="0"/>
                <w:numId w:val="11"/>
              </w:numPr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BF1C2F">
              <w:rPr>
                <w:rFonts w:ascii="Tahoma" w:hAnsi="Tahoma" w:cs="Tahoma"/>
                <w:sz w:val="18"/>
                <w:szCs w:val="18"/>
              </w:rPr>
              <w:t xml:space="preserve">Menschen, die von einer Gruppe ausgeschlossen sind, erkennen und ihre Bedürfnisse erfassen </w:t>
            </w:r>
          </w:p>
          <w:p w:rsidR="00BF1C2F" w:rsidRPr="00BF1C2F" w:rsidRDefault="00BF1C2F" w:rsidP="00D05AE0">
            <w:pPr>
              <w:pStyle w:val="Listenabsatz"/>
              <w:numPr>
                <w:ilvl w:val="0"/>
                <w:numId w:val="11"/>
              </w:numPr>
              <w:ind w:left="359" w:hanging="283"/>
              <w:rPr>
                <w:rFonts w:ascii="Tahoma" w:hAnsi="Tahoma" w:cs="Tahoma"/>
                <w:sz w:val="18"/>
                <w:szCs w:val="18"/>
              </w:rPr>
            </w:pPr>
            <w:r w:rsidRPr="00BF1C2F">
              <w:rPr>
                <w:rFonts w:ascii="Tahoma" w:hAnsi="Tahoma" w:cs="Tahoma"/>
                <w:sz w:val="18"/>
                <w:szCs w:val="18"/>
              </w:rPr>
              <w:t>Wertvorstellungen im Umgang Jesu mit den Menschen wahrnehmen</w:t>
            </w:r>
          </w:p>
        </w:tc>
      </w:tr>
      <w:tr w:rsidR="00BF1C2F" w:rsidTr="00BF1C2F">
        <w:tc>
          <w:tcPr>
            <w:tcW w:w="2405" w:type="dxa"/>
            <w:shd w:val="clear" w:color="auto" w:fill="E2EFD9" w:themeFill="accent6" w:themeFillTint="33"/>
          </w:tcPr>
          <w:p w:rsidR="00BF1C2F" w:rsidRPr="008020C1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 xml:space="preserve">Die Segnung der Kinder </w:t>
            </w:r>
            <w:proofErr w:type="spellStart"/>
            <w:r w:rsidRPr="000E414D">
              <w:rPr>
                <w:rFonts w:ascii="Tahoma" w:hAnsi="Tahoma" w:cs="Tahoma"/>
                <w:sz w:val="18"/>
                <w:szCs w:val="18"/>
              </w:rPr>
              <w:t>Lk</w:t>
            </w:r>
            <w:proofErr w:type="spellEnd"/>
            <w:r w:rsidRPr="000E414D">
              <w:rPr>
                <w:rFonts w:ascii="Tahoma" w:hAnsi="Tahoma" w:cs="Tahoma"/>
                <w:sz w:val="18"/>
                <w:szCs w:val="18"/>
              </w:rPr>
              <w:t xml:space="preserve"> 18</w:t>
            </w:r>
          </w:p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 xml:space="preserve">Heilung eines Gelähmten </w:t>
            </w:r>
            <w:proofErr w:type="spellStart"/>
            <w:r w:rsidRPr="000E414D">
              <w:rPr>
                <w:rFonts w:ascii="Tahoma" w:hAnsi="Tahoma" w:cs="Tahoma"/>
                <w:sz w:val="18"/>
                <w:szCs w:val="18"/>
              </w:rPr>
              <w:t>Mk</w:t>
            </w:r>
            <w:proofErr w:type="spellEnd"/>
            <w:r w:rsidRPr="000E414D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Sehen mit den Augen und sehen mit dem Herzen</w:t>
            </w:r>
          </w:p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 xml:space="preserve">Im Mittelpunkt sein oder abseits stehen  </w:t>
            </w:r>
          </w:p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tabs>
                <w:tab w:val="left" w:pos="710"/>
              </w:tabs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Gesehen oder übersehen werden</w:t>
            </w:r>
          </w:p>
        </w:tc>
      </w:tr>
      <w:tr w:rsidR="00BF1C2F" w:rsidTr="00BF1C2F">
        <w:tc>
          <w:tcPr>
            <w:tcW w:w="2405" w:type="dxa"/>
            <w:shd w:val="clear" w:color="auto" w:fill="E2EFD9" w:themeFill="accent6" w:themeFillTint="33"/>
          </w:tcPr>
          <w:p w:rsidR="00BF1C2F" w:rsidRPr="008020C1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020C1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 xml:space="preserve">Anhand einer Geschichte die menschenfreundliche Art Jesu zeichnerisch oder gestalterisch vertiefen </w:t>
            </w:r>
          </w:p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 w:rsidRPr="000E414D">
              <w:rPr>
                <w:rFonts w:ascii="Tahoma" w:hAnsi="Tahoma" w:cs="Tahoma"/>
                <w:sz w:val="18"/>
                <w:szCs w:val="18"/>
              </w:rPr>
              <w:t>bibliodramatischen</w:t>
            </w:r>
            <w:proofErr w:type="spellEnd"/>
            <w:r w:rsidRPr="000E414D">
              <w:rPr>
                <w:rFonts w:ascii="Tahoma" w:hAnsi="Tahoma" w:cs="Tahoma"/>
                <w:sz w:val="18"/>
                <w:szCs w:val="18"/>
              </w:rPr>
              <w:t xml:space="preserve"> Elementen die Beziehung von Jesus zu Menschen am Rande der Gesellschaft (z.B. </w:t>
            </w:r>
            <w:proofErr w:type="spellStart"/>
            <w:r w:rsidRPr="000E414D">
              <w:rPr>
                <w:rFonts w:ascii="Tahoma" w:hAnsi="Tahoma" w:cs="Tahoma"/>
                <w:sz w:val="18"/>
                <w:szCs w:val="18"/>
              </w:rPr>
              <w:t>Bartimäus</w:t>
            </w:r>
            <w:proofErr w:type="spellEnd"/>
            <w:r w:rsidRPr="000E414D">
              <w:rPr>
                <w:rFonts w:ascii="Tahoma" w:hAnsi="Tahoma" w:cs="Tahoma"/>
                <w:sz w:val="18"/>
                <w:szCs w:val="18"/>
              </w:rPr>
              <w:t xml:space="preserve">) darstellen und nachempfinden </w:t>
            </w:r>
          </w:p>
          <w:p w:rsidR="00BF1C2F" w:rsidRPr="000E414D" w:rsidRDefault="00BF1C2F" w:rsidP="00D05AE0">
            <w:pPr>
              <w:pStyle w:val="Listenabsatz"/>
              <w:numPr>
                <w:ilvl w:val="0"/>
                <w:numId w:val="2"/>
              </w:numPr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0E414D">
              <w:rPr>
                <w:rFonts w:ascii="Tahoma" w:hAnsi="Tahoma" w:cs="Tahoma"/>
                <w:sz w:val="18"/>
                <w:szCs w:val="18"/>
              </w:rPr>
              <w:t>Ein Hilfsprojekt oder eine Organisation für gelähmte oder blinde Kinder kennenlernen</w:t>
            </w:r>
          </w:p>
        </w:tc>
      </w:tr>
    </w:tbl>
    <w:p w:rsidR="00BF1C2F" w:rsidRDefault="00BF1C2F" w:rsidP="00BF1C2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F1C2F" w:rsidTr="00BF1C2F">
        <w:tc>
          <w:tcPr>
            <w:tcW w:w="5949" w:type="dxa"/>
            <w:shd w:val="clear" w:color="auto" w:fill="E2EFD9" w:themeFill="accent6" w:themeFillTint="33"/>
          </w:tcPr>
          <w:p w:rsidR="00BF1C2F" w:rsidRPr="00980072" w:rsidRDefault="00BF1C2F" w:rsidP="00BF1C2F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F1C2F" w:rsidRPr="00980072" w:rsidRDefault="00BF1C2F" w:rsidP="00BF1C2F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F1C2F" w:rsidTr="00BF1C2F">
        <w:tc>
          <w:tcPr>
            <w:tcW w:w="5949" w:type="dxa"/>
            <w:shd w:val="clear" w:color="auto" w:fill="D9E2F3" w:themeFill="accent5" w:themeFillTint="33"/>
          </w:tcPr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  <w:b/>
              </w:rPr>
              <w:t>Jesus begegnen</w:t>
            </w:r>
            <w:r w:rsidRPr="00BF1C2F">
              <w:rPr>
                <w:rFonts w:ascii="Tahoma" w:hAnsi="Tahoma" w:cs="Tahoma"/>
              </w:rPr>
              <w:t xml:space="preserve"> – Kompetenzorientierte Unterrichtbausteine und Stationen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b/>
              </w:rPr>
            </w:pPr>
            <w:r w:rsidRPr="00BF1C2F">
              <w:rPr>
                <w:rFonts w:ascii="Tahoma" w:hAnsi="Tahoma" w:cs="Tahoma"/>
                <w:b/>
              </w:rPr>
              <w:t>Wie Jesus Menschen sieht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b/>
              </w:rPr>
            </w:pPr>
            <w:r w:rsidRPr="00BF1C2F">
              <w:rPr>
                <w:rFonts w:ascii="Tahoma" w:hAnsi="Tahoma" w:cs="Tahoma"/>
                <w:b/>
              </w:rPr>
              <w:t>Jesus-Geschichte erleben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  <w:b/>
              </w:rPr>
              <w:t>Jesus begegnen</w:t>
            </w:r>
            <w:r w:rsidRPr="00BF1C2F">
              <w:rPr>
                <w:rFonts w:ascii="Tahoma" w:hAnsi="Tahoma" w:cs="Tahoma"/>
              </w:rPr>
              <w:t xml:space="preserve"> – seine Zeit, sein Leben, seine Worte und Taten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  <w:b/>
              </w:rPr>
              <w:t>Wir begegnen Jesus</w:t>
            </w:r>
            <w:r w:rsidRPr="00BF1C2F">
              <w:rPr>
                <w:rFonts w:ascii="Tahoma" w:hAnsi="Tahoma" w:cs="Tahoma"/>
              </w:rPr>
              <w:t>- er wendet sich den Menschen liebend zu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b/>
              </w:rPr>
            </w:pPr>
            <w:r w:rsidRPr="00BF1C2F">
              <w:rPr>
                <w:rFonts w:ascii="Tahoma" w:hAnsi="Tahoma" w:cs="Tahoma"/>
                <w:b/>
              </w:rPr>
              <w:t>Jesus segnet die Kinder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(</w:t>
            </w:r>
            <w:proofErr w:type="spellStart"/>
            <w:r w:rsidRPr="00BF1C2F">
              <w:rPr>
                <w:rFonts w:ascii="Tahoma" w:hAnsi="Tahoma" w:cs="Tahoma"/>
              </w:rPr>
              <w:t>Kamishibai</w:t>
            </w:r>
            <w:proofErr w:type="spellEnd"/>
            <w:r w:rsidRPr="00BF1C2F">
              <w:rPr>
                <w:rFonts w:ascii="Tahoma" w:hAnsi="Tahoma" w:cs="Tahoma"/>
              </w:rPr>
              <w:t xml:space="preserve"> – Erzähltheater)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b/>
              </w:rPr>
            </w:pPr>
            <w:r w:rsidRPr="00BF1C2F">
              <w:rPr>
                <w:rFonts w:ascii="Tahoma" w:hAnsi="Tahoma" w:cs="Tahoma"/>
                <w:b/>
              </w:rPr>
              <w:t xml:space="preserve">Jesus und </w:t>
            </w:r>
            <w:proofErr w:type="spellStart"/>
            <w:r w:rsidRPr="00BF1C2F">
              <w:rPr>
                <w:rFonts w:ascii="Tahoma" w:hAnsi="Tahoma" w:cs="Tahoma"/>
                <w:b/>
              </w:rPr>
              <w:t>Bartimäus</w:t>
            </w:r>
            <w:proofErr w:type="spellEnd"/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(</w:t>
            </w:r>
            <w:proofErr w:type="spellStart"/>
            <w:r w:rsidRPr="00BF1C2F">
              <w:rPr>
                <w:rFonts w:ascii="Tahoma" w:hAnsi="Tahoma" w:cs="Tahoma"/>
              </w:rPr>
              <w:t>Kamishibai</w:t>
            </w:r>
            <w:proofErr w:type="spellEnd"/>
            <w:r w:rsidRPr="00BF1C2F">
              <w:rPr>
                <w:rFonts w:ascii="Tahoma" w:hAnsi="Tahoma" w:cs="Tahoma"/>
              </w:rPr>
              <w:t xml:space="preserve"> – Erzähltheater)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b/>
              </w:rPr>
            </w:pPr>
            <w:r w:rsidRPr="00BF1C2F">
              <w:rPr>
                <w:rFonts w:ascii="Tahoma" w:hAnsi="Tahoma" w:cs="Tahoma"/>
                <w:b/>
              </w:rPr>
              <w:t>Die Heilung des Gelähmten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(</w:t>
            </w:r>
            <w:proofErr w:type="spellStart"/>
            <w:r w:rsidRPr="00BF1C2F">
              <w:rPr>
                <w:rFonts w:ascii="Tahoma" w:hAnsi="Tahoma" w:cs="Tahoma"/>
              </w:rPr>
              <w:t>Kamishibai</w:t>
            </w:r>
            <w:proofErr w:type="spellEnd"/>
            <w:r w:rsidRPr="00BF1C2F">
              <w:rPr>
                <w:rFonts w:ascii="Tahoma" w:hAnsi="Tahoma" w:cs="Tahoma"/>
              </w:rPr>
              <w:t xml:space="preserve"> – Erzähltheater)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DVD</w:t>
            </w:r>
          </w:p>
          <w:p w:rsidR="00BF1C2F" w:rsidRPr="00BF1C2F" w:rsidRDefault="00BF1C2F" w:rsidP="00BF1C2F">
            <w:pPr>
              <w:rPr>
                <w:rFonts w:ascii="Tahoma" w:hAnsi="Tahoma" w:cs="Tahoma"/>
                <w:b/>
              </w:rPr>
            </w:pPr>
            <w:r w:rsidRPr="00BF1C2F">
              <w:rPr>
                <w:rFonts w:ascii="Tahoma" w:hAnsi="Tahoma" w:cs="Tahoma"/>
                <w:b/>
              </w:rPr>
              <w:t>Geschichten aus dem Leben Jesu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  <w:r w:rsidRPr="00BF1C2F">
              <w:rPr>
                <w:rFonts w:ascii="Tahoma" w:hAnsi="Tahoma" w:cs="Tahoma"/>
                <w:lang w:val="fr-CH"/>
              </w:rPr>
              <w:t>BI/Q</w:t>
            </w:r>
            <w:r w:rsidR="00891272">
              <w:rPr>
                <w:rFonts w:ascii="Tahoma" w:hAnsi="Tahoma" w:cs="Tahoma"/>
                <w:lang w:val="fr-CH"/>
              </w:rPr>
              <w:t xml:space="preserve"> </w:t>
            </w:r>
            <w:r w:rsidRPr="00BF1C2F">
              <w:rPr>
                <w:rFonts w:ascii="Tahoma" w:hAnsi="Tahoma" w:cs="Tahoma"/>
                <w:lang w:val="fr-CH"/>
              </w:rPr>
              <w:t>63.90</w:t>
            </w: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</w:p>
          <w:p w:rsidR="00891272" w:rsidRDefault="00891272" w:rsidP="00BF1C2F">
            <w:pPr>
              <w:rPr>
                <w:rFonts w:ascii="Tahoma" w:hAnsi="Tahoma" w:cs="Tahoma"/>
                <w:lang w:val="fr-CH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  <w:r w:rsidRPr="00BF1C2F">
              <w:rPr>
                <w:rFonts w:ascii="Tahoma" w:hAnsi="Tahoma" w:cs="Tahoma"/>
                <w:lang w:val="fr-CH"/>
              </w:rPr>
              <w:t>BI/Q63.48</w:t>
            </w: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  <w:r w:rsidRPr="00BF1C2F">
              <w:rPr>
                <w:rFonts w:ascii="Tahoma" w:hAnsi="Tahoma" w:cs="Tahoma"/>
                <w:lang w:val="fr-CH"/>
              </w:rPr>
              <w:t>BI/Q63.63</w:t>
            </w: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  <w:r w:rsidRPr="00BF1C2F">
              <w:rPr>
                <w:rFonts w:ascii="Tahoma" w:hAnsi="Tahoma" w:cs="Tahoma"/>
                <w:lang w:val="fr-CH"/>
              </w:rPr>
              <w:t>BI/Q63.73</w:t>
            </w: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  <w:r w:rsidRPr="00BF1C2F">
              <w:rPr>
                <w:rFonts w:ascii="Tahoma" w:hAnsi="Tahoma" w:cs="Tahoma"/>
                <w:lang w:val="fr-CH"/>
              </w:rPr>
              <w:t>BI/Q63.44</w:t>
            </w: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  <w:lang w:val="fr-CH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7242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7273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7317</w:t>
            </w: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</w:p>
          <w:p w:rsidR="00BF1C2F" w:rsidRDefault="00BF1C2F" w:rsidP="00BF1C2F">
            <w:pPr>
              <w:rPr>
                <w:rFonts w:ascii="Tahoma" w:hAnsi="Tahoma" w:cs="Tahoma"/>
              </w:rPr>
            </w:pPr>
          </w:p>
          <w:p w:rsidR="00BF1C2F" w:rsidRPr="00BF1C2F" w:rsidRDefault="00BF1C2F" w:rsidP="00BF1C2F">
            <w:pPr>
              <w:rPr>
                <w:rFonts w:ascii="Tahoma" w:hAnsi="Tahoma" w:cs="Tahoma"/>
              </w:rPr>
            </w:pPr>
            <w:r w:rsidRPr="00BF1C2F">
              <w:rPr>
                <w:rFonts w:ascii="Tahoma" w:hAnsi="Tahoma" w:cs="Tahoma"/>
              </w:rPr>
              <w:t>BI/Q66.34</w:t>
            </w:r>
          </w:p>
        </w:tc>
      </w:tr>
    </w:tbl>
    <w:p w:rsidR="00BF1C2F" w:rsidRDefault="00BF1C2F" w:rsidP="00BF1C2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C2E9F" w:rsidTr="00BF1C2F">
        <w:tc>
          <w:tcPr>
            <w:tcW w:w="1980" w:type="dxa"/>
            <w:shd w:val="clear" w:color="auto" w:fill="E2EFD9" w:themeFill="accent6" w:themeFillTint="33"/>
          </w:tcPr>
          <w:p w:rsidR="00AC2E9F" w:rsidRPr="00980072" w:rsidRDefault="00AC2E9F" w:rsidP="00AC2E9F">
            <w:pPr>
              <w:rPr>
                <w:b/>
              </w:rPr>
            </w:pPr>
            <w:r w:rsidRPr="00980072">
              <w:rPr>
                <w:b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ind w:left="411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 xml:space="preserve">NMG 12.2 </w:t>
            </w:r>
            <w:r w:rsidRPr="00AC2E9F">
              <w:rPr>
                <w:rFonts w:ascii="Arial" w:hAnsi="Arial" w:cs="Arial"/>
                <w:sz w:val="18"/>
                <w:szCs w:val="18"/>
              </w:rPr>
              <w:t>Inhalt, Sprachform und Gebrauch religiöser Texte erläutern</w:t>
            </w:r>
          </w:p>
        </w:tc>
      </w:tr>
      <w:tr w:rsidR="00AC2E9F" w:rsidTr="00BF1C2F">
        <w:tc>
          <w:tcPr>
            <w:tcW w:w="1980" w:type="dxa"/>
            <w:shd w:val="clear" w:color="auto" w:fill="E2EFD9" w:themeFill="accent6" w:themeFillTint="33"/>
          </w:tcPr>
          <w:p w:rsidR="00AC2E9F" w:rsidRPr="00980072" w:rsidRDefault="00AC2E9F" w:rsidP="00AC2E9F">
            <w:pPr>
              <w:rPr>
                <w:b/>
              </w:rPr>
            </w:pPr>
            <w:proofErr w:type="spellStart"/>
            <w:r w:rsidRPr="00980072">
              <w:rPr>
                <w:b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ind w:left="411"/>
              <w:rPr>
                <w:rFonts w:ascii="Arial" w:hAnsi="Arial" w:cs="Arial"/>
                <w:sz w:val="18"/>
                <w:szCs w:val="18"/>
              </w:rPr>
            </w:pPr>
            <w:r w:rsidRPr="00AC2E9F">
              <w:rPr>
                <w:rFonts w:ascii="Arial" w:hAnsi="Arial" w:cs="Arial"/>
                <w:b/>
                <w:sz w:val="18"/>
                <w:szCs w:val="18"/>
              </w:rPr>
              <w:t>1C</w:t>
            </w:r>
            <w:r w:rsidRPr="00AC2E9F">
              <w:rPr>
                <w:rFonts w:ascii="Arial" w:hAnsi="Arial" w:cs="Arial"/>
                <w:sz w:val="18"/>
                <w:szCs w:val="18"/>
              </w:rPr>
              <w:t xml:space="preserve"> Eigene und christliche Wertvorstellungen wahrnehmen und benennen</w:t>
            </w:r>
          </w:p>
        </w:tc>
      </w:tr>
    </w:tbl>
    <w:p w:rsidR="00BF1C2F" w:rsidRDefault="00BF1C2F" w:rsidP="00BF1C2F">
      <w:pPr>
        <w:spacing w:line="240" w:lineRule="auto"/>
      </w:pPr>
    </w:p>
    <w:p w:rsidR="008020C1" w:rsidRDefault="008020C1" w:rsidP="00446368">
      <w:pPr>
        <w:spacing w:line="240" w:lineRule="auto"/>
      </w:pPr>
    </w:p>
    <w:p w:rsidR="008A15D0" w:rsidRDefault="008A15D0" w:rsidP="00446368">
      <w:pPr>
        <w:spacing w:line="240" w:lineRule="auto"/>
      </w:pPr>
    </w:p>
    <w:p w:rsidR="00867228" w:rsidRDefault="0086722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F1C2F" w:rsidRPr="00980072" w:rsidTr="00BF1C2F">
        <w:tc>
          <w:tcPr>
            <w:tcW w:w="2405" w:type="dxa"/>
            <w:shd w:val="clear" w:color="auto" w:fill="FFE599" w:themeFill="accent4" w:themeFillTint="66"/>
          </w:tcPr>
          <w:p w:rsidR="00BF1C2F" w:rsidRPr="00980072" w:rsidRDefault="00BF1C2F" w:rsidP="00BF1C2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F1C2F" w:rsidRPr="006E3667" w:rsidRDefault="00BF1C2F" w:rsidP="00BF1C2F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Identität entwickeln</w:t>
            </w:r>
          </w:p>
        </w:tc>
      </w:tr>
      <w:tr w:rsidR="00BF1C2F" w:rsidRPr="00980072" w:rsidTr="00BF1C2F">
        <w:tc>
          <w:tcPr>
            <w:tcW w:w="2405" w:type="dxa"/>
            <w:shd w:val="clear" w:color="auto" w:fill="E2EFD9" w:themeFill="accent6" w:themeFillTint="33"/>
          </w:tcPr>
          <w:p w:rsidR="00BF1C2F" w:rsidRPr="00980072" w:rsidRDefault="00BF1C2F" w:rsidP="00BF1C2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F1C2F" w:rsidRPr="006E3667" w:rsidRDefault="00867228" w:rsidP="00BF1C2F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Angst und Vertrauen</w:t>
            </w:r>
          </w:p>
        </w:tc>
      </w:tr>
    </w:tbl>
    <w:p w:rsidR="00BF1C2F" w:rsidRDefault="00BF1C2F" w:rsidP="00BF1C2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F1C2F" w:rsidTr="00BF1C2F">
        <w:tc>
          <w:tcPr>
            <w:tcW w:w="2405" w:type="dxa"/>
            <w:shd w:val="clear" w:color="auto" w:fill="E2EFD9" w:themeFill="accent6" w:themeFillTint="33"/>
          </w:tcPr>
          <w:p w:rsidR="00BF1C2F" w:rsidRPr="00867228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67228" w:rsidRPr="00867228" w:rsidRDefault="00867228" w:rsidP="00D05AE0">
            <w:pPr>
              <w:numPr>
                <w:ilvl w:val="0"/>
                <w:numId w:val="12"/>
              </w:numPr>
              <w:spacing w:before="80" w:after="16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Eigene Erfahrungen mit Mut und Angst benennen</w:t>
            </w:r>
          </w:p>
          <w:p w:rsidR="00867228" w:rsidRPr="00867228" w:rsidRDefault="00867228" w:rsidP="00D05AE0">
            <w:pPr>
              <w:numPr>
                <w:ilvl w:val="0"/>
                <w:numId w:val="12"/>
              </w:numPr>
              <w:spacing w:before="80" w:after="16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Den eigenen Umgang mit Mut und Angst beschreiben</w:t>
            </w:r>
          </w:p>
          <w:p w:rsidR="00BF1C2F" w:rsidRPr="00867228" w:rsidRDefault="00867228" w:rsidP="00D05AE0">
            <w:pPr>
              <w:numPr>
                <w:ilvl w:val="0"/>
                <w:numId w:val="12"/>
              </w:numPr>
              <w:spacing w:before="80" w:after="16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Eigene Strategien entwickeln, um Angst zu überwinden</w:t>
            </w:r>
          </w:p>
        </w:tc>
      </w:tr>
      <w:tr w:rsidR="00BF1C2F" w:rsidTr="00BF1C2F">
        <w:tc>
          <w:tcPr>
            <w:tcW w:w="2405" w:type="dxa"/>
            <w:shd w:val="clear" w:color="auto" w:fill="E2EFD9" w:themeFill="accent6" w:themeFillTint="33"/>
          </w:tcPr>
          <w:p w:rsidR="00BF1C2F" w:rsidRPr="00867228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67228" w:rsidRPr="00867228" w:rsidRDefault="00867228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Mut und Angst</w:t>
            </w:r>
          </w:p>
          <w:p w:rsidR="00867228" w:rsidRPr="00867228" w:rsidRDefault="00867228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Strategien zur Bewältigung von Angst</w:t>
            </w:r>
          </w:p>
          <w:p w:rsidR="00867228" w:rsidRPr="00867228" w:rsidRDefault="00867228" w:rsidP="00D05AE0">
            <w:pPr>
              <w:numPr>
                <w:ilvl w:val="0"/>
                <w:numId w:val="2"/>
              </w:numPr>
              <w:spacing w:before="80" w:after="160" w:line="264" w:lineRule="auto"/>
              <w:ind w:left="295" w:hanging="22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Selbstvertrauen entwickeln</w:t>
            </w:r>
          </w:p>
          <w:p w:rsidR="00BF1C2F" w:rsidRPr="00867228" w:rsidRDefault="00867228" w:rsidP="00D05AE0">
            <w:pPr>
              <w:numPr>
                <w:ilvl w:val="0"/>
                <w:numId w:val="2"/>
              </w:numPr>
              <w:spacing w:before="80" w:after="160" w:line="264" w:lineRule="auto"/>
              <w:ind w:left="295" w:hanging="22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Handlungsfähigkeit entwickeln</w:t>
            </w:r>
          </w:p>
        </w:tc>
      </w:tr>
      <w:tr w:rsidR="00BF1C2F" w:rsidTr="00BF1C2F">
        <w:tc>
          <w:tcPr>
            <w:tcW w:w="2405" w:type="dxa"/>
            <w:shd w:val="clear" w:color="auto" w:fill="E2EFD9" w:themeFill="accent6" w:themeFillTint="33"/>
          </w:tcPr>
          <w:p w:rsidR="00BF1C2F" w:rsidRPr="00867228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867228" w:rsidRPr="00867228" w:rsidRDefault="00867228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Philosophische Gespräche zu folgenden Fragen führen: Was ist Angst? Was ist Mut? Kann Angst auch gut sein?</w:t>
            </w:r>
          </w:p>
          <w:p w:rsidR="00BF1C2F" w:rsidRPr="00867228" w:rsidRDefault="00867228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sz w:val="18"/>
                <w:szCs w:val="18"/>
              </w:rPr>
              <w:t>Biblische Geschichten hören und erzählen, die das Thema Mut und Angst aufnehmen (Jona, Stillung des Seesturms, Seewandel des Petrus)</w:t>
            </w:r>
          </w:p>
        </w:tc>
      </w:tr>
    </w:tbl>
    <w:p w:rsidR="00BF1C2F" w:rsidRDefault="00BF1C2F" w:rsidP="00BF1C2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F1C2F" w:rsidTr="00BF1C2F">
        <w:tc>
          <w:tcPr>
            <w:tcW w:w="5949" w:type="dxa"/>
            <w:shd w:val="clear" w:color="auto" w:fill="E2EFD9" w:themeFill="accent6" w:themeFillTint="33"/>
          </w:tcPr>
          <w:p w:rsidR="00BF1C2F" w:rsidRPr="00980072" w:rsidRDefault="00BF1C2F" w:rsidP="00BF1C2F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F1C2F" w:rsidRPr="00980072" w:rsidRDefault="00BF1C2F" w:rsidP="00BF1C2F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F1C2F" w:rsidRPr="00DD509F" w:rsidTr="00BF1C2F">
        <w:tc>
          <w:tcPr>
            <w:tcW w:w="5949" w:type="dxa"/>
            <w:shd w:val="clear" w:color="auto" w:fill="D9E2F3" w:themeFill="accent5" w:themeFillTint="33"/>
          </w:tcPr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  <w:r w:rsidRPr="00867228">
              <w:rPr>
                <w:rFonts w:ascii="Tahoma" w:hAnsi="Tahoma" w:cs="Tahoma"/>
                <w:b/>
              </w:rPr>
              <w:t>Mut + Angst</w:t>
            </w:r>
            <w:r w:rsidRPr="00867228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 w:rsidRPr="00867228">
              <w:rPr>
                <w:rFonts w:ascii="Tahoma" w:hAnsi="Tahoma" w:cs="Tahoma"/>
              </w:rPr>
              <w:t>Klasse 1/2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</w:p>
          <w:p w:rsid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  <w:b/>
              </w:rPr>
              <w:t>Angst – starke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867228">
              <w:rPr>
                <w:rFonts w:ascii="Tahoma" w:hAnsi="Tahoma" w:cs="Tahoma"/>
                <w:b/>
              </w:rPr>
              <w:t>Gefühle erleben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  <w:r w:rsidRPr="00867228">
              <w:rPr>
                <w:rFonts w:ascii="Tahoma" w:hAnsi="Tahoma" w:cs="Tahoma"/>
              </w:rPr>
              <w:t xml:space="preserve">40 </w:t>
            </w:r>
            <w:proofErr w:type="spellStart"/>
            <w:r w:rsidRPr="00867228">
              <w:rPr>
                <w:rFonts w:ascii="Tahoma" w:hAnsi="Tahoma" w:cs="Tahoma"/>
              </w:rPr>
              <w:t>KITAProjektideen</w:t>
            </w:r>
            <w:proofErr w:type="spellEnd"/>
            <w:r>
              <w:rPr>
                <w:rFonts w:ascii="Tahoma" w:hAnsi="Tahoma" w:cs="Tahoma"/>
              </w:rPr>
              <w:t xml:space="preserve"> zu den 5 Bilderbücher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  <w:b/>
              </w:rPr>
              <w:t>Frosch hat Angst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  <w:b/>
              </w:rPr>
              <w:t>Der ängstliche   kleine Spatz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  <w:b/>
              </w:rPr>
              <w:t>„Hast du Angst“-</w:t>
            </w:r>
            <w:r w:rsidR="00DD2083">
              <w:rPr>
                <w:rFonts w:ascii="Tahoma" w:hAnsi="Tahoma" w:cs="Tahoma"/>
                <w:b/>
              </w:rPr>
              <w:t xml:space="preserve"> </w:t>
            </w:r>
            <w:r w:rsidRPr="00867228">
              <w:rPr>
                <w:rFonts w:ascii="Tahoma" w:hAnsi="Tahoma" w:cs="Tahoma"/>
                <w:b/>
              </w:rPr>
              <w:t>fragte die Maus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  <w:b/>
              </w:rPr>
              <w:t>Der kleine</w:t>
            </w:r>
            <w:r w:rsidR="00DD2083">
              <w:rPr>
                <w:rFonts w:ascii="Tahoma" w:hAnsi="Tahoma" w:cs="Tahoma"/>
                <w:b/>
              </w:rPr>
              <w:t xml:space="preserve"> </w:t>
            </w:r>
            <w:r w:rsidRPr="00867228">
              <w:rPr>
                <w:rFonts w:ascii="Tahoma" w:hAnsi="Tahoma" w:cs="Tahoma"/>
                <w:b/>
              </w:rPr>
              <w:t>Angsthase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  <w:b/>
              </w:rPr>
              <w:t>Manchmal fühle ich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867228">
              <w:rPr>
                <w:rFonts w:ascii="Tahoma" w:hAnsi="Tahoma" w:cs="Tahoma"/>
                <w:b/>
              </w:rPr>
              <w:t>wie Jona</w:t>
            </w:r>
          </w:p>
          <w:p w:rsidR="00DD2083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  <w:r w:rsidRPr="00867228">
              <w:rPr>
                <w:rFonts w:ascii="Tahoma" w:hAnsi="Tahoma" w:cs="Tahoma"/>
              </w:rPr>
              <w:t>Eine Unterrichtseinheit</w:t>
            </w:r>
            <w:r>
              <w:rPr>
                <w:rFonts w:ascii="Tahoma" w:hAnsi="Tahoma" w:cs="Tahoma"/>
              </w:rPr>
              <w:t xml:space="preserve"> </w:t>
            </w:r>
            <w:r w:rsidRPr="00867228">
              <w:rPr>
                <w:rFonts w:ascii="Tahoma" w:hAnsi="Tahoma" w:cs="Tahoma"/>
              </w:rPr>
              <w:t>zum Thema</w:t>
            </w:r>
            <w:r>
              <w:rPr>
                <w:rFonts w:ascii="Tahoma" w:hAnsi="Tahoma" w:cs="Tahoma"/>
              </w:rPr>
              <w:t xml:space="preserve"> </w:t>
            </w:r>
            <w:r w:rsidR="00DD2083">
              <w:rPr>
                <w:rFonts w:ascii="Tahoma" w:hAnsi="Tahoma" w:cs="Tahoma"/>
              </w:rPr>
              <w:t>Angst und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  <w:r w:rsidRPr="00867228">
              <w:rPr>
                <w:rFonts w:ascii="Tahoma" w:hAnsi="Tahoma" w:cs="Tahoma"/>
              </w:rPr>
              <w:t>Geborgenheit</w:t>
            </w: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  <w:b/>
              </w:rPr>
              <w:t>Jona und der Wal</w:t>
            </w:r>
          </w:p>
          <w:p w:rsidR="00867228" w:rsidRPr="00867228" w:rsidRDefault="00867228" w:rsidP="00FB2674">
            <w:pPr>
              <w:spacing w:after="160"/>
              <w:ind w:hanging="171"/>
              <w:contextualSpacing/>
              <w:rPr>
                <w:rFonts w:ascii="Tahoma" w:hAnsi="Tahoma" w:cs="Tahoma"/>
              </w:rPr>
            </w:pPr>
          </w:p>
          <w:p w:rsidR="00DD2083" w:rsidRDefault="00867228" w:rsidP="00FB2674">
            <w:pPr>
              <w:spacing w:after="160"/>
              <w:ind w:hanging="171"/>
              <w:contextualSpacing/>
              <w:rPr>
                <w:rFonts w:ascii="Tahoma" w:hAnsi="Tahoma" w:cs="Tahoma"/>
              </w:rPr>
            </w:pPr>
            <w:r w:rsidRPr="00867228">
              <w:rPr>
                <w:rFonts w:ascii="Tahoma" w:hAnsi="Tahoma" w:cs="Tahoma"/>
              </w:rPr>
              <w:t xml:space="preserve">    </w:t>
            </w:r>
          </w:p>
          <w:p w:rsidR="00DD2083" w:rsidRPr="00DD2083" w:rsidRDefault="00DD2083" w:rsidP="00FB2674">
            <w:pPr>
              <w:spacing w:after="160"/>
              <w:contextualSpacing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DD2083">
              <w:rPr>
                <w:rFonts w:ascii="Tahoma" w:hAnsi="Tahoma" w:cs="Tahoma"/>
                <w:b/>
                <w:u w:val="single"/>
              </w:rPr>
              <w:t>DVDs</w:t>
            </w:r>
          </w:p>
          <w:p w:rsidR="00DD2083" w:rsidRDefault="00DD2083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</w:p>
          <w:p w:rsidR="00867228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</w:rPr>
            </w:pPr>
            <w:r w:rsidRPr="00867228">
              <w:rPr>
                <w:rFonts w:ascii="Tahoma" w:hAnsi="Tahoma" w:cs="Tahoma"/>
                <w:b/>
              </w:rPr>
              <w:t>Ich bin mutig</w:t>
            </w:r>
            <w:r w:rsidRPr="00867228">
              <w:rPr>
                <w:rFonts w:ascii="Tahoma" w:hAnsi="Tahoma" w:cs="Tahoma"/>
              </w:rPr>
              <w:t xml:space="preserve"> – </w:t>
            </w:r>
          </w:p>
          <w:p w:rsidR="00BF1C2F" w:rsidRPr="00867228" w:rsidRDefault="00867228" w:rsidP="00FB2674">
            <w:pPr>
              <w:spacing w:after="160"/>
              <w:ind w:left="295" w:hanging="171"/>
              <w:contextualSpacing/>
              <w:rPr>
                <w:rFonts w:ascii="Tahoma" w:hAnsi="Tahoma" w:cs="Tahoma"/>
                <w:b/>
              </w:rPr>
            </w:pPr>
            <w:r w:rsidRPr="00867228">
              <w:rPr>
                <w:rFonts w:ascii="Tahoma" w:hAnsi="Tahoma" w:cs="Tahoma"/>
              </w:rPr>
              <w:t>Kurzfilm-Sampler gegen Angst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T/A60.26.1</w:t>
            </w: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T/A60.31</w:t>
            </w: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T/A60.07</w:t>
            </w: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FB2674" w:rsidRDefault="00FB2674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703CFC" w:rsidP="00FB2674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T</w:t>
            </w:r>
            <w:r w:rsidR="00867228" w:rsidRPr="00867228">
              <w:rPr>
                <w:rFonts w:ascii="Tahoma" w:hAnsi="Tahoma" w:cs="Tahoma"/>
                <w:lang w:val="fr-CH"/>
              </w:rPr>
              <w:t>/A60.20</w:t>
            </w: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T/A60.21</w:t>
            </w: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T/A60.34</w:t>
            </w: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BI/P84.28</w:t>
            </w: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867228" w:rsidRPr="00867228" w:rsidRDefault="00867228" w:rsidP="00FB2674">
            <w:pPr>
              <w:spacing w:before="80" w:after="160"/>
              <w:contextualSpacing/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BI/P 84.29</w:t>
            </w:r>
          </w:p>
          <w:p w:rsidR="00867228" w:rsidRPr="00867228" w:rsidRDefault="00867228" w:rsidP="00FB2674">
            <w:pPr>
              <w:spacing w:before="80" w:after="160"/>
              <w:contextualSpacing/>
              <w:rPr>
                <w:rFonts w:ascii="Tahoma" w:hAnsi="Tahoma" w:cs="Tahoma"/>
                <w:lang w:val="fr-CH"/>
              </w:rPr>
            </w:pPr>
          </w:p>
          <w:p w:rsidR="00867228" w:rsidRDefault="00867228" w:rsidP="00FB2674">
            <w:pPr>
              <w:rPr>
                <w:rFonts w:ascii="Tahoma" w:hAnsi="Tahoma" w:cs="Tahoma"/>
                <w:lang w:val="fr-CH"/>
              </w:rPr>
            </w:pPr>
          </w:p>
          <w:p w:rsidR="00FB2674" w:rsidRDefault="00FB2674" w:rsidP="00FB2674">
            <w:pPr>
              <w:rPr>
                <w:rFonts w:ascii="Tahoma" w:hAnsi="Tahoma" w:cs="Tahoma"/>
                <w:lang w:val="fr-CH"/>
              </w:rPr>
            </w:pPr>
          </w:p>
          <w:p w:rsidR="00FB2674" w:rsidRDefault="00FB2674" w:rsidP="00FB2674">
            <w:pPr>
              <w:rPr>
                <w:rFonts w:ascii="Tahoma" w:hAnsi="Tahoma" w:cs="Tahoma"/>
                <w:lang w:val="fr-CH"/>
              </w:rPr>
            </w:pPr>
          </w:p>
          <w:p w:rsidR="00BF1C2F" w:rsidRPr="00867228" w:rsidRDefault="00867228" w:rsidP="00FB2674">
            <w:pPr>
              <w:rPr>
                <w:rFonts w:ascii="Tahoma" w:hAnsi="Tahoma" w:cs="Tahoma"/>
                <w:lang w:val="fr-CH"/>
              </w:rPr>
            </w:pPr>
            <w:r w:rsidRPr="00867228">
              <w:rPr>
                <w:rFonts w:ascii="Tahoma" w:hAnsi="Tahoma" w:cs="Tahoma"/>
                <w:lang w:val="fr-CH"/>
              </w:rPr>
              <w:t>T/A60.83</w:t>
            </w:r>
          </w:p>
        </w:tc>
      </w:tr>
    </w:tbl>
    <w:p w:rsidR="00BF1C2F" w:rsidRPr="00867228" w:rsidRDefault="00BF1C2F" w:rsidP="00BF1C2F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F1C2F" w:rsidTr="00BF1C2F">
        <w:tc>
          <w:tcPr>
            <w:tcW w:w="1980" w:type="dxa"/>
            <w:shd w:val="clear" w:color="auto" w:fill="E2EFD9" w:themeFill="accent6" w:themeFillTint="33"/>
          </w:tcPr>
          <w:p w:rsidR="00BF1C2F" w:rsidRPr="00867228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867228" w:rsidRDefault="00867228" w:rsidP="00867228">
            <w:pPr>
              <w:spacing w:before="80" w:line="264" w:lineRule="auto"/>
              <w:ind w:left="266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NMG 11.1</w:t>
            </w:r>
            <w:r w:rsidRPr="00867228">
              <w:rPr>
                <w:rFonts w:ascii="Tahoma" w:hAnsi="Tahoma" w:cs="Tahoma"/>
                <w:sz w:val="18"/>
                <w:szCs w:val="18"/>
              </w:rPr>
              <w:t xml:space="preserve"> Menschliche Grunderfahrungen beschreiben und reflektieren</w:t>
            </w:r>
          </w:p>
          <w:p w:rsidR="00BF1C2F" w:rsidRPr="00867228" w:rsidRDefault="00867228" w:rsidP="00867228">
            <w:pPr>
              <w:spacing w:before="80" w:line="264" w:lineRule="auto"/>
              <w:ind w:left="266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NMG 11.2</w:t>
            </w:r>
            <w:r w:rsidRPr="00867228">
              <w:rPr>
                <w:rFonts w:ascii="Tahoma" w:hAnsi="Tahoma" w:cs="Tahoma"/>
                <w:sz w:val="18"/>
                <w:szCs w:val="18"/>
              </w:rPr>
              <w:t xml:space="preserve"> Philosophische Fragen stellen und über sie nachdenken</w:t>
            </w:r>
          </w:p>
        </w:tc>
      </w:tr>
      <w:tr w:rsidR="00BF1C2F" w:rsidTr="00BF1C2F">
        <w:tc>
          <w:tcPr>
            <w:tcW w:w="1980" w:type="dxa"/>
            <w:shd w:val="clear" w:color="auto" w:fill="E2EFD9" w:themeFill="accent6" w:themeFillTint="33"/>
          </w:tcPr>
          <w:p w:rsidR="00BF1C2F" w:rsidRPr="00867228" w:rsidRDefault="00BF1C2F" w:rsidP="00BF1C2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867228" w:rsidRPr="00867228" w:rsidRDefault="00867228" w:rsidP="00867228">
            <w:pPr>
              <w:spacing w:before="80" w:line="264" w:lineRule="auto"/>
              <w:ind w:left="26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7228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Pr="00867228">
              <w:rPr>
                <w:rFonts w:ascii="Arial" w:hAnsi="Arial" w:cs="Arial"/>
                <w:sz w:val="18"/>
                <w:szCs w:val="18"/>
              </w:rPr>
              <w:t xml:space="preserve"> Sich selbst mit positiven und negativen Gefühlen und Eigenschaften wahrnehmen und annehmen</w:t>
            </w:r>
          </w:p>
          <w:p w:rsidR="00BF1C2F" w:rsidRPr="00867228" w:rsidRDefault="00867228" w:rsidP="00867228">
            <w:pPr>
              <w:spacing w:before="80" w:line="264" w:lineRule="auto"/>
              <w:ind w:left="26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67228">
              <w:rPr>
                <w:rFonts w:ascii="Arial" w:hAnsi="Arial" w:cs="Arial"/>
                <w:b/>
                <w:sz w:val="18"/>
                <w:szCs w:val="18"/>
              </w:rPr>
              <w:t>1C</w:t>
            </w:r>
            <w:r w:rsidRPr="00867228">
              <w:rPr>
                <w:rFonts w:ascii="Arial" w:hAnsi="Arial" w:cs="Arial"/>
                <w:sz w:val="18"/>
                <w:szCs w:val="18"/>
              </w:rPr>
              <w:t xml:space="preserve"> Eigene und christliche Wertvorstellungen wahrnehmen und benennen</w:t>
            </w:r>
          </w:p>
        </w:tc>
      </w:tr>
    </w:tbl>
    <w:p w:rsidR="00BF1C2F" w:rsidRDefault="00BF1C2F" w:rsidP="00446368">
      <w:pPr>
        <w:spacing w:line="240" w:lineRule="auto"/>
      </w:pPr>
    </w:p>
    <w:p w:rsidR="00BF1C2F" w:rsidRDefault="00BF1C2F" w:rsidP="00446368">
      <w:pPr>
        <w:spacing w:line="240" w:lineRule="auto"/>
      </w:pPr>
    </w:p>
    <w:p w:rsidR="00FB2674" w:rsidRDefault="00FB2674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C2E9F" w:rsidRPr="00980072" w:rsidTr="00AC2E9F">
        <w:tc>
          <w:tcPr>
            <w:tcW w:w="2405" w:type="dxa"/>
            <w:shd w:val="clear" w:color="auto" w:fill="FFE599" w:themeFill="accent4" w:themeFillTint="66"/>
          </w:tcPr>
          <w:p w:rsidR="00AC2E9F" w:rsidRPr="00980072" w:rsidRDefault="00AC2E9F" w:rsidP="00AC2E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AC2E9F" w:rsidRPr="006E3667" w:rsidRDefault="00AC2E9F" w:rsidP="00AC2E9F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Identität entwickeln</w:t>
            </w:r>
          </w:p>
        </w:tc>
      </w:tr>
      <w:tr w:rsidR="00AC2E9F" w:rsidRPr="00980072" w:rsidTr="00AC2E9F">
        <w:tc>
          <w:tcPr>
            <w:tcW w:w="2405" w:type="dxa"/>
            <w:shd w:val="clear" w:color="auto" w:fill="E2EFD9" w:themeFill="accent6" w:themeFillTint="33"/>
          </w:tcPr>
          <w:p w:rsidR="00AC2E9F" w:rsidRPr="00980072" w:rsidRDefault="00AC2E9F" w:rsidP="00AC2E9F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AC2E9F" w:rsidRPr="006E3667" w:rsidRDefault="00AC2E9F" w:rsidP="00AC2E9F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Gut und Böse</w:t>
            </w:r>
          </w:p>
        </w:tc>
      </w:tr>
    </w:tbl>
    <w:p w:rsidR="00AC2E9F" w:rsidRDefault="00AC2E9F" w:rsidP="00AC2E9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C2E9F" w:rsidTr="00AC2E9F">
        <w:tc>
          <w:tcPr>
            <w:tcW w:w="2405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2E9F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AC2E9F" w:rsidRPr="00AC2E9F" w:rsidRDefault="00AC2E9F" w:rsidP="00D05AE0">
            <w:pPr>
              <w:numPr>
                <w:ilvl w:val="0"/>
                <w:numId w:val="13"/>
              </w:numPr>
              <w:spacing w:before="80" w:after="16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 xml:space="preserve">In den Erfahrungen des Alltags Gott als Geheimnis kennen  </w:t>
            </w:r>
          </w:p>
          <w:p w:rsidR="00AC2E9F" w:rsidRPr="00AC2E9F" w:rsidRDefault="00AC2E9F" w:rsidP="00D05AE0">
            <w:pPr>
              <w:numPr>
                <w:ilvl w:val="0"/>
                <w:numId w:val="13"/>
              </w:numPr>
              <w:spacing w:before="80" w:after="16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Die Zuversicht entwickeln, dass Gott in meinem Leben mitgeht</w:t>
            </w:r>
          </w:p>
          <w:p w:rsidR="00AC2E9F" w:rsidRPr="00AC2E9F" w:rsidRDefault="00AC2E9F" w:rsidP="00D05AE0">
            <w:pPr>
              <w:numPr>
                <w:ilvl w:val="0"/>
                <w:numId w:val="13"/>
              </w:numPr>
              <w:spacing w:before="80" w:after="16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Erfahrungen von Freiheit und Grenzen, von Gut und Böse reflektieren</w:t>
            </w:r>
          </w:p>
        </w:tc>
      </w:tr>
      <w:tr w:rsidR="00AC2E9F" w:rsidTr="00AC2E9F">
        <w:tc>
          <w:tcPr>
            <w:tcW w:w="2405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2E9F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AC2E9F" w:rsidRPr="00AC2E9F" w:rsidRDefault="00AC2E9F" w:rsidP="00D05AE0">
            <w:pPr>
              <w:numPr>
                <w:ilvl w:val="0"/>
                <w:numId w:val="2"/>
              </w:numPr>
              <w:spacing w:before="80" w:after="160" w:line="264" w:lineRule="auto"/>
              <w:ind w:left="209" w:hanging="14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Gott als Geheimnis: Staunen über die Wunder des Lebens und der Welt</w:t>
            </w:r>
          </w:p>
          <w:p w:rsidR="00AC2E9F" w:rsidRPr="00AC2E9F" w:rsidRDefault="00AC2E9F" w:rsidP="00D05AE0">
            <w:pPr>
              <w:numPr>
                <w:ilvl w:val="0"/>
                <w:numId w:val="2"/>
              </w:numPr>
              <w:spacing w:before="80" w:after="160" w:line="264" w:lineRule="auto"/>
              <w:ind w:left="209" w:hanging="2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Gott als Licht der Welt: Erfahrungen und Geschichten von Liebe, Segen und Hoffnung</w:t>
            </w:r>
          </w:p>
          <w:p w:rsidR="00AC2E9F" w:rsidRPr="00AC2E9F" w:rsidRDefault="00AC2E9F" w:rsidP="00D05AE0">
            <w:pPr>
              <w:numPr>
                <w:ilvl w:val="0"/>
                <w:numId w:val="2"/>
              </w:numPr>
              <w:spacing w:before="80" w:after="160" w:line="264" w:lineRule="auto"/>
              <w:ind w:left="295" w:hanging="22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Gott, verborgen und offenbar in den Widersprüchen von Leben</w:t>
            </w:r>
          </w:p>
          <w:p w:rsidR="00AC2E9F" w:rsidRPr="00AC2E9F" w:rsidRDefault="00AC2E9F" w:rsidP="00D05AE0">
            <w:pPr>
              <w:numPr>
                <w:ilvl w:val="0"/>
                <w:numId w:val="2"/>
              </w:numPr>
              <w:spacing w:before="80" w:after="160" w:line="264" w:lineRule="auto"/>
              <w:ind w:left="295" w:hanging="22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 xml:space="preserve">Tod, Gut – Böse  </w:t>
            </w:r>
          </w:p>
        </w:tc>
      </w:tr>
      <w:tr w:rsidR="00AC2E9F" w:rsidTr="00AC2E9F">
        <w:tc>
          <w:tcPr>
            <w:tcW w:w="2405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C2E9F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AC2E9F" w:rsidRPr="00AC2E9F" w:rsidRDefault="00AC2E9F" w:rsidP="00AC2E9F">
            <w:pPr>
              <w:spacing w:before="80"/>
              <w:ind w:left="209" w:hanging="142"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- Kindertheologische Gespräche zu den Schöpfungsgeschichten der Bibel führen</w:t>
            </w:r>
          </w:p>
          <w:p w:rsidR="00AC2E9F" w:rsidRPr="00AC2E9F" w:rsidRDefault="00AC2E9F" w:rsidP="00AC2E9F">
            <w:pPr>
              <w:spacing w:before="80"/>
              <w:ind w:left="209" w:hanging="142"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- Warum gibt es überhaupt Gut und Böse?</w:t>
            </w:r>
          </w:p>
          <w:p w:rsidR="00AC2E9F" w:rsidRDefault="00AC2E9F" w:rsidP="00AC2E9F">
            <w:pPr>
              <w:spacing w:before="80"/>
              <w:ind w:left="209" w:hanging="142"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- Biblische Geschichten vom Segen Gottes erzählen (Abraham, Noah)</w:t>
            </w:r>
          </w:p>
          <w:p w:rsidR="00AC2E9F" w:rsidRPr="00AC2E9F" w:rsidRDefault="00AC2E9F" w:rsidP="00AC2E9F">
            <w:pPr>
              <w:spacing w:before="80"/>
              <w:ind w:left="209" w:hanging="142"/>
              <w:rPr>
                <w:rFonts w:ascii="Tahoma" w:hAnsi="Tahoma" w:cs="Tahoma"/>
                <w:sz w:val="18"/>
                <w:szCs w:val="18"/>
              </w:rPr>
            </w:pPr>
            <w:r w:rsidRPr="00AC2E9F">
              <w:rPr>
                <w:rFonts w:ascii="Tahoma" w:hAnsi="Tahoma" w:cs="Tahoma"/>
                <w:sz w:val="18"/>
                <w:szCs w:val="18"/>
              </w:rPr>
              <w:t>Narratives Hinführen zu Fragen von moralischen Dilemmata</w:t>
            </w:r>
          </w:p>
        </w:tc>
      </w:tr>
    </w:tbl>
    <w:p w:rsidR="00AC2E9F" w:rsidRDefault="00AC2E9F" w:rsidP="00AC2E9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AC2E9F" w:rsidTr="00AC2E9F">
        <w:tc>
          <w:tcPr>
            <w:tcW w:w="5949" w:type="dxa"/>
            <w:shd w:val="clear" w:color="auto" w:fill="E2EFD9" w:themeFill="accent6" w:themeFillTint="33"/>
          </w:tcPr>
          <w:p w:rsidR="00AC2E9F" w:rsidRPr="00980072" w:rsidRDefault="00AC2E9F" w:rsidP="00AC2E9F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AC2E9F" w:rsidRPr="00980072" w:rsidRDefault="00AC2E9F" w:rsidP="00AC2E9F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AC2E9F" w:rsidRPr="000C2786" w:rsidTr="00AC2E9F">
        <w:tc>
          <w:tcPr>
            <w:tcW w:w="5949" w:type="dxa"/>
            <w:shd w:val="clear" w:color="auto" w:fill="D9E2F3" w:themeFill="accent5" w:themeFillTint="33"/>
          </w:tcPr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  <w:b/>
              </w:rPr>
              <w:t>Gut und Böse</w:t>
            </w:r>
            <w:r w:rsidRPr="000C2786">
              <w:rPr>
                <w:rFonts w:ascii="Tahoma" w:hAnsi="Tahoma" w:cs="Tahoma"/>
              </w:rPr>
              <w:t xml:space="preserve"> – was ist das?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  <w:b/>
              </w:rPr>
            </w:pP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Respekt 1 -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Arbeitsbuch für Ethik, Werte und Normen und praktische Philosophie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Philosophieren in der Grundschule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  <w:b/>
              </w:rPr>
              <w:t>Denk dir die Welt</w:t>
            </w:r>
            <w:r w:rsidRPr="000C2786">
              <w:rPr>
                <w:rFonts w:ascii="Tahoma" w:hAnsi="Tahoma" w:cs="Tahoma"/>
              </w:rPr>
              <w:t xml:space="preserve"> – Philosophie für Kinder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 xml:space="preserve">z.B. 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Noahs Arche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Die Arche Noahs</w:t>
            </w:r>
          </w:p>
          <w:p w:rsidR="000C2786" w:rsidRPr="000C2786" w:rsidRDefault="000C2786" w:rsidP="00FB2674">
            <w:pPr>
              <w:spacing w:after="160"/>
              <w:ind w:left="209"/>
              <w:contextualSpacing/>
              <w:rPr>
                <w:rFonts w:ascii="Tahoma" w:hAnsi="Tahoma" w:cs="Tahoma"/>
              </w:rPr>
            </w:pP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z.B.</w:t>
            </w:r>
          </w:p>
          <w:p w:rsidR="000C2786" w:rsidRPr="000C2786" w:rsidRDefault="000C2786" w:rsidP="00FB2674">
            <w:pPr>
              <w:spacing w:after="160"/>
              <w:contextualSpacing/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  <w:b/>
              </w:rPr>
              <w:t>Abraham</w:t>
            </w:r>
            <w:r w:rsidRPr="000C2786">
              <w:rPr>
                <w:rFonts w:ascii="Tahoma" w:hAnsi="Tahoma" w:cs="Tahoma"/>
              </w:rPr>
              <w:t>, s. Klasse 1</w:t>
            </w:r>
          </w:p>
          <w:p w:rsidR="000C2786" w:rsidRPr="000C2786" w:rsidRDefault="000C2786" w:rsidP="00AC2E9F">
            <w:pPr>
              <w:spacing w:before="80" w:after="160" w:line="264" w:lineRule="auto"/>
              <w:ind w:left="295" w:hanging="171"/>
              <w:contextualSpacing/>
              <w:rPr>
                <w:rFonts w:ascii="Tahoma" w:hAnsi="Tahoma" w:cs="Tahoma"/>
                <w:b/>
              </w:rPr>
            </w:pPr>
          </w:p>
          <w:p w:rsidR="000C2786" w:rsidRPr="000C2786" w:rsidRDefault="000C2786" w:rsidP="00AC2E9F">
            <w:pPr>
              <w:spacing w:before="80" w:after="160" w:line="264" w:lineRule="auto"/>
              <w:ind w:left="295" w:hanging="171"/>
              <w:contextualSpacing/>
              <w:rPr>
                <w:rFonts w:ascii="Tahoma" w:hAnsi="Tahoma" w:cs="Tahoma"/>
                <w:b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0C2786" w:rsidRPr="000C2786" w:rsidRDefault="000C2786" w:rsidP="000C2786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RP/P 16.23.3</w:t>
            </w: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RU/E 52.01L/S</w:t>
            </w: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RP/P 16.32</w:t>
            </w: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RP/P16.13</w:t>
            </w: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</w:p>
          <w:p w:rsidR="00A84BED" w:rsidRDefault="00A84BED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BI/P16.21</w:t>
            </w: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BI/P16.14</w:t>
            </w:r>
          </w:p>
          <w:p w:rsidR="00AC2E9F" w:rsidRPr="000C2786" w:rsidRDefault="00AC2E9F" w:rsidP="00AC2E9F">
            <w:pPr>
              <w:rPr>
                <w:rFonts w:ascii="Tahoma" w:hAnsi="Tahoma" w:cs="Tahoma"/>
              </w:rPr>
            </w:pPr>
          </w:p>
        </w:tc>
      </w:tr>
    </w:tbl>
    <w:p w:rsidR="00AC2E9F" w:rsidRPr="000C2786" w:rsidRDefault="00AC2E9F" w:rsidP="00AC2E9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C2E9F" w:rsidTr="00AC2E9F">
        <w:tc>
          <w:tcPr>
            <w:tcW w:w="1980" w:type="dxa"/>
            <w:shd w:val="clear" w:color="auto" w:fill="E2EFD9" w:themeFill="accent6" w:themeFillTint="33"/>
          </w:tcPr>
          <w:p w:rsidR="00AC2E9F" w:rsidRPr="00867228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C2786" w:rsidRPr="000C2786" w:rsidRDefault="000C2786" w:rsidP="000C2786">
            <w:pPr>
              <w:spacing w:before="80" w:line="264" w:lineRule="auto"/>
              <w:ind w:left="3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b/>
                <w:sz w:val="18"/>
                <w:szCs w:val="18"/>
              </w:rPr>
              <w:t xml:space="preserve">NMG 11.1 </w:t>
            </w:r>
            <w:r w:rsidRPr="000C2786">
              <w:rPr>
                <w:rFonts w:ascii="Arial" w:hAnsi="Arial" w:cs="Arial"/>
                <w:sz w:val="18"/>
                <w:szCs w:val="18"/>
              </w:rPr>
              <w:t>Menschliche Grunderfahrungen beschreiben und reflektieren</w:t>
            </w:r>
          </w:p>
          <w:p w:rsidR="000C2786" w:rsidRPr="000C2786" w:rsidRDefault="000C2786" w:rsidP="000C2786">
            <w:pPr>
              <w:spacing w:before="80" w:line="264" w:lineRule="auto"/>
              <w:ind w:left="3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b/>
                <w:sz w:val="18"/>
                <w:szCs w:val="18"/>
              </w:rPr>
              <w:t>NMG 11.2</w:t>
            </w:r>
            <w:r w:rsidRPr="000C2786">
              <w:rPr>
                <w:rFonts w:ascii="Arial" w:hAnsi="Arial" w:cs="Arial"/>
                <w:sz w:val="18"/>
                <w:szCs w:val="18"/>
              </w:rPr>
              <w:t xml:space="preserve"> Philosophische Fragen stellen und über sie nachdenken </w:t>
            </w:r>
          </w:p>
          <w:p w:rsidR="00AC2E9F" w:rsidRPr="00867228" w:rsidRDefault="00AC2E9F" w:rsidP="00AC2E9F">
            <w:pPr>
              <w:spacing w:before="80" w:line="264" w:lineRule="auto"/>
              <w:ind w:left="266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2E9F" w:rsidTr="00AC2E9F">
        <w:tc>
          <w:tcPr>
            <w:tcW w:w="1980" w:type="dxa"/>
            <w:shd w:val="clear" w:color="auto" w:fill="E2EFD9" w:themeFill="accent6" w:themeFillTint="33"/>
          </w:tcPr>
          <w:p w:rsidR="00AC2E9F" w:rsidRPr="00867228" w:rsidRDefault="00AC2E9F" w:rsidP="00AC2E9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AC2E9F" w:rsidRPr="00867228" w:rsidRDefault="00AC2E9F" w:rsidP="00AC2E9F">
            <w:pPr>
              <w:spacing w:before="80" w:line="264" w:lineRule="auto"/>
              <w:ind w:left="26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2E9F" w:rsidRDefault="00AC2E9F" w:rsidP="00AC2E9F">
      <w:pPr>
        <w:spacing w:line="240" w:lineRule="auto"/>
      </w:pPr>
    </w:p>
    <w:p w:rsidR="00AC2E9F" w:rsidRDefault="00AC2E9F" w:rsidP="00AC2E9F">
      <w:pPr>
        <w:spacing w:line="240" w:lineRule="auto"/>
      </w:pPr>
    </w:p>
    <w:p w:rsidR="00FB2674" w:rsidRDefault="00FB2674" w:rsidP="00AC2E9F">
      <w:pPr>
        <w:spacing w:line="240" w:lineRule="auto"/>
      </w:pPr>
    </w:p>
    <w:p w:rsidR="00FB2674" w:rsidRDefault="00FB2674" w:rsidP="00AC2E9F">
      <w:pPr>
        <w:spacing w:line="240" w:lineRule="auto"/>
      </w:pPr>
    </w:p>
    <w:p w:rsidR="000C2786" w:rsidRDefault="000C2786" w:rsidP="00AC2E9F">
      <w:pPr>
        <w:spacing w:line="240" w:lineRule="auto"/>
      </w:pPr>
    </w:p>
    <w:p w:rsidR="000C2786" w:rsidRDefault="000C2786" w:rsidP="00AC2E9F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C2786" w:rsidRPr="00980072" w:rsidTr="000C2786">
        <w:tc>
          <w:tcPr>
            <w:tcW w:w="2405" w:type="dxa"/>
            <w:shd w:val="clear" w:color="auto" w:fill="FFE599" w:themeFill="accent4" w:themeFillTint="66"/>
          </w:tcPr>
          <w:p w:rsidR="000C2786" w:rsidRPr="00980072" w:rsidRDefault="000C2786" w:rsidP="000C278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C2786" w:rsidRPr="006E3667" w:rsidRDefault="000C2786" w:rsidP="000C2786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0C2786" w:rsidRPr="00980072" w:rsidTr="000C2786">
        <w:tc>
          <w:tcPr>
            <w:tcW w:w="2405" w:type="dxa"/>
            <w:shd w:val="clear" w:color="auto" w:fill="E2EFD9" w:themeFill="accent6" w:themeFillTint="33"/>
          </w:tcPr>
          <w:p w:rsidR="000C2786" w:rsidRPr="00980072" w:rsidRDefault="000C2786" w:rsidP="000C2786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C2786" w:rsidRPr="006E3667" w:rsidRDefault="000C2786" w:rsidP="000C2786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Symbole</w:t>
            </w:r>
          </w:p>
        </w:tc>
      </w:tr>
    </w:tbl>
    <w:p w:rsidR="000C2786" w:rsidRDefault="000C2786" w:rsidP="000C278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C2786" w:rsidTr="000C2786">
        <w:tc>
          <w:tcPr>
            <w:tcW w:w="2405" w:type="dxa"/>
            <w:shd w:val="clear" w:color="auto" w:fill="E2EFD9" w:themeFill="accent6" w:themeFillTint="33"/>
          </w:tcPr>
          <w:p w:rsidR="000C2786" w:rsidRPr="00867228" w:rsidRDefault="000C2786" w:rsidP="000C2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C2786" w:rsidRPr="000C2786" w:rsidRDefault="00703CFC" w:rsidP="00D05AE0">
            <w:pPr>
              <w:pStyle w:val="Listenabsatz"/>
              <w:numPr>
                <w:ilvl w:val="0"/>
                <w:numId w:val="14"/>
              </w:numPr>
              <w:spacing w:before="80" w:line="264" w:lineRule="auto"/>
              <w:ind w:left="4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Symbole in ihrer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Zwei</w:t>
            </w:r>
            <w:r w:rsidR="000C2786" w:rsidRPr="000C2786">
              <w:rPr>
                <w:rFonts w:ascii="Arial" w:hAnsi="Arial" w:cs="Arial"/>
                <w:sz w:val="18"/>
                <w:szCs w:val="18"/>
              </w:rPr>
              <w:t>dimensionalität</w:t>
            </w:r>
            <w:proofErr w:type="spellEnd"/>
            <w:r w:rsidR="000C2786" w:rsidRPr="000C2786">
              <w:rPr>
                <w:rFonts w:ascii="Arial" w:hAnsi="Arial" w:cs="Arial"/>
                <w:sz w:val="18"/>
                <w:szCs w:val="18"/>
              </w:rPr>
              <w:t xml:space="preserve">  (Sach- und Bedeutungsebene) erschliessen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14"/>
              </w:numPr>
              <w:spacing w:before="80" w:line="264" w:lineRule="auto"/>
              <w:ind w:left="393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 xml:space="preserve">Symbole und ihre Entstehung erklären 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14"/>
              </w:numPr>
              <w:spacing w:before="80" w:line="264" w:lineRule="auto"/>
              <w:ind w:left="393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 xml:space="preserve">Symbole des Christentums wertschätzen </w:t>
            </w:r>
          </w:p>
        </w:tc>
      </w:tr>
      <w:tr w:rsidR="000C2786" w:rsidTr="000C2786">
        <w:tc>
          <w:tcPr>
            <w:tcW w:w="2405" w:type="dxa"/>
            <w:shd w:val="clear" w:color="auto" w:fill="E2EFD9" w:themeFill="accent6" w:themeFillTint="33"/>
          </w:tcPr>
          <w:p w:rsidR="000C2786" w:rsidRPr="00867228" w:rsidRDefault="000C2786" w:rsidP="000C2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 xml:space="preserve">Symbole (religiöse, nichtreligiöse) 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>Christliche Symbole: Kreuz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>Darstellungsformen von Symbolen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>Geschichten zu Symbolen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>Symbole in der Bibel</w:t>
            </w:r>
          </w:p>
        </w:tc>
      </w:tr>
      <w:tr w:rsidR="000C2786" w:rsidTr="000C2786">
        <w:tc>
          <w:tcPr>
            <w:tcW w:w="2405" w:type="dxa"/>
            <w:shd w:val="clear" w:color="auto" w:fill="E2EFD9" w:themeFill="accent6" w:themeFillTint="33"/>
          </w:tcPr>
          <w:p w:rsidR="000C2786" w:rsidRPr="00867228" w:rsidRDefault="000C2786" w:rsidP="000C2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>religiöse und nicht religiöse Symbole sammeln (z.B. Emoji)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 xml:space="preserve">Lieblingssymbole der Kinder erarbeiten 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>Darstellungen von christlichen Symbolen im Alltag der Kinder erschliessen</w:t>
            </w:r>
          </w:p>
          <w:p w:rsidR="000C2786" w:rsidRPr="000C2786" w:rsidRDefault="000C278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0C2786">
              <w:rPr>
                <w:rFonts w:ascii="Arial" w:hAnsi="Arial" w:cs="Arial"/>
                <w:sz w:val="18"/>
                <w:szCs w:val="18"/>
              </w:rPr>
              <w:t>Sensibilität für die Verwendung von Symbolen entwickeln (kreativer Ausdruck, sinnliche Gestaltung)</w:t>
            </w:r>
          </w:p>
        </w:tc>
      </w:tr>
    </w:tbl>
    <w:p w:rsidR="000C2786" w:rsidRDefault="000C2786" w:rsidP="000C278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C2786" w:rsidTr="000C2786">
        <w:tc>
          <w:tcPr>
            <w:tcW w:w="5949" w:type="dxa"/>
            <w:shd w:val="clear" w:color="auto" w:fill="E2EFD9" w:themeFill="accent6" w:themeFillTint="33"/>
          </w:tcPr>
          <w:p w:rsidR="000C2786" w:rsidRPr="00980072" w:rsidRDefault="000C2786" w:rsidP="000C278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C2786" w:rsidRPr="00980072" w:rsidRDefault="000C2786" w:rsidP="000C278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C2786" w:rsidRPr="00867228" w:rsidTr="000C2786">
        <w:tc>
          <w:tcPr>
            <w:tcW w:w="5949" w:type="dxa"/>
            <w:shd w:val="clear" w:color="auto" w:fill="D9E2F3" w:themeFill="accent5" w:themeFillTint="33"/>
          </w:tcPr>
          <w:p w:rsidR="000C2786" w:rsidRPr="000C2786" w:rsidRDefault="000C2786" w:rsidP="00BD7C45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  <w:b/>
              </w:rPr>
              <w:t>Mit Kindern Symbole erleben</w:t>
            </w:r>
            <w:r w:rsidRPr="000C2786">
              <w:rPr>
                <w:rFonts w:ascii="Tahoma" w:hAnsi="Tahoma" w:cs="Tahoma"/>
              </w:rPr>
              <w:t xml:space="preserve"> – Baum und Kreuz</w:t>
            </w:r>
          </w:p>
          <w:p w:rsidR="00BD7C45" w:rsidRDefault="00BD7C45" w:rsidP="00BD7C45">
            <w:pPr>
              <w:rPr>
                <w:rFonts w:ascii="Tahoma" w:hAnsi="Tahoma" w:cs="Tahoma"/>
                <w:b/>
              </w:rPr>
            </w:pPr>
          </w:p>
          <w:p w:rsidR="000C2786" w:rsidRPr="000C2786" w:rsidRDefault="000C2786" w:rsidP="00BD7C45">
            <w:pPr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Biblische Symbole erschliessen</w:t>
            </w:r>
          </w:p>
          <w:p w:rsidR="000C2786" w:rsidRPr="000C2786" w:rsidRDefault="000C2786" w:rsidP="00BD7C45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Symbolkreis Heft 1-8</w:t>
            </w:r>
          </w:p>
          <w:p w:rsidR="000C2786" w:rsidRPr="000C2786" w:rsidRDefault="000C2786" w:rsidP="000C2786">
            <w:pPr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Arbeitsblätter für die Grundschule</w:t>
            </w:r>
          </w:p>
          <w:p w:rsidR="000C2786" w:rsidRDefault="000C2786" w:rsidP="000C2786">
            <w:pPr>
              <w:spacing w:line="264" w:lineRule="auto"/>
              <w:rPr>
                <w:rFonts w:ascii="Tahoma" w:hAnsi="Tahoma" w:cs="Tahoma"/>
                <w:b/>
              </w:rPr>
            </w:pPr>
          </w:p>
          <w:p w:rsidR="000C2786" w:rsidRPr="000C2786" w:rsidRDefault="000C2786" w:rsidP="000C2786">
            <w:pPr>
              <w:spacing w:line="264" w:lineRule="auto"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Bilder und Symbole</w:t>
            </w:r>
          </w:p>
          <w:p w:rsidR="000C2786" w:rsidRPr="000C2786" w:rsidRDefault="000C2786" w:rsidP="000C2786">
            <w:pPr>
              <w:spacing w:line="264" w:lineRule="auto"/>
              <w:rPr>
                <w:rFonts w:ascii="Tahoma" w:hAnsi="Tahoma" w:cs="Tahoma"/>
              </w:rPr>
            </w:pPr>
            <w:r w:rsidRPr="000C2786">
              <w:rPr>
                <w:rFonts w:ascii="Tahoma" w:hAnsi="Tahoma" w:cs="Tahoma"/>
              </w:rPr>
              <w:t>(</w:t>
            </w:r>
            <w:proofErr w:type="spellStart"/>
            <w:r w:rsidRPr="000C2786">
              <w:rPr>
                <w:rFonts w:ascii="Tahoma" w:hAnsi="Tahoma" w:cs="Tahoma"/>
              </w:rPr>
              <w:t>Kath.bzw</w:t>
            </w:r>
            <w:proofErr w:type="spellEnd"/>
            <w:r w:rsidRPr="000C2786">
              <w:rPr>
                <w:rFonts w:ascii="Tahoma" w:hAnsi="Tahoma" w:cs="Tahoma"/>
              </w:rPr>
              <w:t xml:space="preserve">. </w:t>
            </w:r>
            <w:proofErr w:type="spellStart"/>
            <w:r w:rsidRPr="000C2786">
              <w:rPr>
                <w:rFonts w:ascii="Tahoma" w:hAnsi="Tahoma" w:cs="Tahoma"/>
              </w:rPr>
              <w:t>Evang</w:t>
            </w:r>
            <w:proofErr w:type="spellEnd"/>
            <w:r w:rsidRPr="000C2786">
              <w:rPr>
                <w:rFonts w:ascii="Tahoma" w:hAnsi="Tahoma" w:cs="Tahoma"/>
              </w:rPr>
              <w:t>. Religion an Stationen)</w:t>
            </w:r>
          </w:p>
          <w:p w:rsidR="000C2786" w:rsidRDefault="000C2786" w:rsidP="000C2786">
            <w:pPr>
              <w:spacing w:before="80" w:line="264" w:lineRule="auto"/>
              <w:rPr>
                <w:rFonts w:ascii="Tahoma" w:hAnsi="Tahoma" w:cs="Tahoma"/>
                <w:b/>
              </w:rPr>
            </w:pPr>
          </w:p>
          <w:p w:rsidR="000C2786" w:rsidRPr="000C2786" w:rsidRDefault="000C2786" w:rsidP="000C2786">
            <w:pPr>
              <w:spacing w:before="80" w:line="264" w:lineRule="auto"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Christliche Symbole</w:t>
            </w:r>
          </w:p>
          <w:p w:rsidR="00BD7C45" w:rsidRDefault="00BD7C45" w:rsidP="000C2786">
            <w:pPr>
              <w:spacing w:before="80" w:line="264" w:lineRule="auto"/>
              <w:rPr>
                <w:rFonts w:ascii="Tahoma" w:hAnsi="Tahoma" w:cs="Tahoma"/>
                <w:b/>
              </w:rPr>
            </w:pPr>
          </w:p>
          <w:p w:rsidR="000C2786" w:rsidRDefault="000C2786" w:rsidP="000C2786">
            <w:pPr>
              <w:spacing w:before="80" w:line="264" w:lineRule="auto"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Kinder entdecken christliche Symbole</w:t>
            </w:r>
          </w:p>
          <w:p w:rsidR="000C2786" w:rsidRDefault="000C2786" w:rsidP="000C2786">
            <w:pPr>
              <w:spacing w:before="80" w:line="264" w:lineRule="auto"/>
              <w:rPr>
                <w:rFonts w:ascii="Tahoma" w:hAnsi="Tahoma" w:cs="Tahoma"/>
                <w:b/>
              </w:rPr>
            </w:pPr>
          </w:p>
          <w:p w:rsidR="000C2786" w:rsidRPr="000C2786" w:rsidRDefault="000C2786" w:rsidP="000C2786">
            <w:pPr>
              <w:spacing w:before="80" w:line="264" w:lineRule="auto"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Bildkarten Christliche Symbole</w:t>
            </w:r>
          </w:p>
          <w:p w:rsidR="000C2786" w:rsidRPr="000C2786" w:rsidRDefault="000C2786" w:rsidP="000C2786">
            <w:pPr>
              <w:spacing w:before="80" w:line="264" w:lineRule="auto"/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spacing w:before="80" w:line="264" w:lineRule="auto"/>
              <w:rPr>
                <w:rFonts w:ascii="Tahoma" w:hAnsi="Tahoma" w:cs="Tahoma"/>
                <w:b/>
              </w:rPr>
            </w:pPr>
            <w:r w:rsidRPr="000C2786">
              <w:rPr>
                <w:rFonts w:ascii="Tahoma" w:hAnsi="Tahoma" w:cs="Tahoma"/>
                <w:b/>
              </w:rPr>
              <w:t>Bildkarten Symbole</w:t>
            </w:r>
          </w:p>
          <w:p w:rsidR="000C2786" w:rsidRPr="000C2786" w:rsidRDefault="000C2786" w:rsidP="000C2786">
            <w:pPr>
              <w:spacing w:before="80" w:line="264" w:lineRule="auto"/>
              <w:ind w:left="18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0C2786" w:rsidRPr="00CD10D2" w:rsidRDefault="000C2786" w:rsidP="000C2786">
            <w:pPr>
              <w:rPr>
                <w:rFonts w:ascii="Tahoma" w:hAnsi="Tahoma" w:cs="Tahoma"/>
              </w:rPr>
            </w:pPr>
            <w:r w:rsidRPr="00CD10D2">
              <w:rPr>
                <w:rFonts w:ascii="Tahoma" w:hAnsi="Tahoma" w:cs="Tahoma"/>
              </w:rPr>
              <w:t>SY62</w:t>
            </w:r>
          </w:p>
          <w:p w:rsidR="000C2786" w:rsidRPr="00CD10D2" w:rsidRDefault="000C2786" w:rsidP="000C2786">
            <w:pPr>
              <w:rPr>
                <w:rFonts w:ascii="Tahoma" w:hAnsi="Tahoma" w:cs="Tahoma"/>
              </w:rPr>
            </w:pPr>
          </w:p>
          <w:p w:rsidR="000C2786" w:rsidRPr="00CD10D2" w:rsidRDefault="000C2786" w:rsidP="000C2786">
            <w:pPr>
              <w:rPr>
                <w:rFonts w:ascii="Tahoma" w:hAnsi="Tahoma" w:cs="Tahoma"/>
              </w:rPr>
            </w:pPr>
            <w:r w:rsidRPr="00CD10D2">
              <w:rPr>
                <w:rFonts w:ascii="Tahoma" w:hAnsi="Tahoma" w:cs="Tahoma"/>
              </w:rPr>
              <w:t>SY41</w:t>
            </w:r>
          </w:p>
          <w:p w:rsidR="000C2786" w:rsidRPr="00CD10D2" w:rsidRDefault="000C2786" w:rsidP="000C2786">
            <w:pPr>
              <w:rPr>
                <w:rFonts w:ascii="Tahoma" w:hAnsi="Tahoma" w:cs="Tahoma"/>
              </w:rPr>
            </w:pPr>
          </w:p>
          <w:p w:rsidR="000C2786" w:rsidRPr="00CD10D2" w:rsidRDefault="000C2786" w:rsidP="000C2786">
            <w:pPr>
              <w:rPr>
                <w:rFonts w:ascii="Tahoma" w:hAnsi="Tahoma" w:cs="Tahoma"/>
              </w:rPr>
            </w:pPr>
            <w:r w:rsidRPr="00CD10D2">
              <w:rPr>
                <w:rFonts w:ascii="Tahoma" w:hAnsi="Tahoma" w:cs="Tahoma"/>
              </w:rPr>
              <w:t>SY39. 01 - 08</w:t>
            </w:r>
          </w:p>
          <w:p w:rsidR="000C2786" w:rsidRPr="00CD10D2" w:rsidRDefault="000C2786" w:rsidP="000C2786">
            <w:pPr>
              <w:rPr>
                <w:rFonts w:ascii="Tahoma" w:hAnsi="Tahoma" w:cs="Tahoma"/>
              </w:rPr>
            </w:pPr>
          </w:p>
          <w:p w:rsidR="000C2786" w:rsidRPr="00CD10D2" w:rsidRDefault="000C2786" w:rsidP="000C2786">
            <w:pPr>
              <w:rPr>
                <w:rFonts w:ascii="Tahoma" w:hAnsi="Tahoma" w:cs="Tahoma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  <w:r w:rsidRPr="000C2786">
              <w:rPr>
                <w:rFonts w:ascii="Tahoma" w:hAnsi="Tahoma" w:cs="Tahoma"/>
                <w:lang w:val="en-US"/>
              </w:rPr>
              <w:t>SY72</w:t>
            </w:r>
            <w:r w:rsidR="00BD7C45">
              <w:rPr>
                <w:rFonts w:ascii="Tahoma" w:hAnsi="Tahoma" w:cs="Tahoma"/>
                <w:lang w:val="en-US"/>
              </w:rPr>
              <w:t xml:space="preserve"> und </w:t>
            </w:r>
            <w:r w:rsidRPr="000C2786">
              <w:rPr>
                <w:rFonts w:ascii="Tahoma" w:hAnsi="Tahoma" w:cs="Tahoma"/>
                <w:lang w:val="en-US"/>
              </w:rPr>
              <w:t>SY73</w:t>
            </w: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</w:p>
          <w:p w:rsidR="00BD7C45" w:rsidRDefault="00BD7C45" w:rsidP="000C2786">
            <w:pPr>
              <w:rPr>
                <w:rFonts w:ascii="Tahoma" w:hAnsi="Tahoma" w:cs="Tahoma"/>
                <w:lang w:val="en-US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  <w:r w:rsidRPr="000C2786">
              <w:rPr>
                <w:rFonts w:ascii="Tahoma" w:hAnsi="Tahoma" w:cs="Tahoma"/>
                <w:lang w:val="en-US"/>
              </w:rPr>
              <w:t>SY74</w:t>
            </w: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</w:p>
          <w:p w:rsidR="00BD7C45" w:rsidRDefault="00BD7C45" w:rsidP="000C2786">
            <w:pPr>
              <w:rPr>
                <w:rFonts w:ascii="Tahoma" w:hAnsi="Tahoma" w:cs="Tahoma"/>
                <w:lang w:val="en-US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  <w:r w:rsidRPr="000C2786">
              <w:rPr>
                <w:rFonts w:ascii="Tahoma" w:hAnsi="Tahoma" w:cs="Tahoma"/>
                <w:lang w:val="en-US"/>
              </w:rPr>
              <w:t>SY75</w:t>
            </w: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</w:p>
          <w:p w:rsidR="000C2786" w:rsidRPr="000C2786" w:rsidRDefault="000C2786" w:rsidP="000C2786">
            <w:pPr>
              <w:rPr>
                <w:rFonts w:ascii="Tahoma" w:hAnsi="Tahoma" w:cs="Tahoma"/>
                <w:lang w:val="en-US"/>
              </w:rPr>
            </w:pPr>
          </w:p>
          <w:p w:rsidR="000C2786" w:rsidRPr="000C2786" w:rsidRDefault="000C2786" w:rsidP="000C2786">
            <w:pPr>
              <w:spacing w:before="80"/>
              <w:rPr>
                <w:rFonts w:ascii="Tahoma" w:hAnsi="Tahoma" w:cs="Tahoma"/>
                <w:lang w:val="en-US"/>
              </w:rPr>
            </w:pPr>
            <w:r w:rsidRPr="000C2786">
              <w:rPr>
                <w:rFonts w:ascii="Tahoma" w:hAnsi="Tahoma" w:cs="Tahoma"/>
                <w:lang w:val="en-US"/>
              </w:rPr>
              <w:t>SY69</w:t>
            </w:r>
          </w:p>
          <w:p w:rsidR="000C2786" w:rsidRPr="000C2786" w:rsidRDefault="000C2786" w:rsidP="000C2786">
            <w:pPr>
              <w:spacing w:before="80"/>
              <w:rPr>
                <w:rFonts w:ascii="Tahoma" w:hAnsi="Tahoma" w:cs="Tahoma"/>
                <w:lang w:val="en-US"/>
              </w:rPr>
            </w:pPr>
          </w:p>
          <w:p w:rsidR="000C2786" w:rsidRPr="000C2786" w:rsidRDefault="000C2786" w:rsidP="000C2786">
            <w:pPr>
              <w:spacing w:before="80"/>
              <w:rPr>
                <w:rFonts w:ascii="Tahoma" w:hAnsi="Tahoma" w:cs="Tahoma"/>
                <w:lang w:val="en-US"/>
              </w:rPr>
            </w:pPr>
            <w:r w:rsidRPr="000C2786">
              <w:rPr>
                <w:rFonts w:ascii="Tahoma" w:hAnsi="Tahoma" w:cs="Tahoma"/>
                <w:lang w:val="en-US"/>
              </w:rPr>
              <w:t>SY70</w:t>
            </w:r>
          </w:p>
        </w:tc>
      </w:tr>
    </w:tbl>
    <w:p w:rsidR="000C2786" w:rsidRPr="00867228" w:rsidRDefault="000C2786" w:rsidP="000C2786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D7C45" w:rsidTr="000C2786">
        <w:tc>
          <w:tcPr>
            <w:tcW w:w="1980" w:type="dxa"/>
            <w:shd w:val="clear" w:color="auto" w:fill="E2EFD9" w:themeFill="accent6" w:themeFillTint="33"/>
          </w:tcPr>
          <w:p w:rsidR="00BD7C45" w:rsidRPr="00867228" w:rsidRDefault="00BD7C45" w:rsidP="00BD7C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D7C45" w:rsidRPr="00BD7C45" w:rsidRDefault="00BD7C45" w:rsidP="00BD7C45">
            <w:pPr>
              <w:spacing w:before="80" w:line="264" w:lineRule="auto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  <w:r w:rsidRPr="00BD7C45">
              <w:rPr>
                <w:rFonts w:ascii="Arial" w:hAnsi="Arial" w:cs="Arial"/>
                <w:b/>
                <w:sz w:val="18"/>
                <w:szCs w:val="18"/>
              </w:rPr>
              <w:t xml:space="preserve">NMG. 12.1 </w:t>
            </w:r>
            <w:r w:rsidRPr="00BD7C45">
              <w:rPr>
                <w:rFonts w:ascii="Arial" w:hAnsi="Arial" w:cs="Arial"/>
                <w:sz w:val="18"/>
                <w:szCs w:val="18"/>
              </w:rPr>
              <w:t>Religiöse Spuren in Umgebung und Alltag erkennen und erschliessen</w:t>
            </w:r>
          </w:p>
        </w:tc>
      </w:tr>
      <w:tr w:rsidR="00BD7C45" w:rsidTr="000C2786">
        <w:tc>
          <w:tcPr>
            <w:tcW w:w="1980" w:type="dxa"/>
            <w:shd w:val="clear" w:color="auto" w:fill="E2EFD9" w:themeFill="accent6" w:themeFillTint="33"/>
          </w:tcPr>
          <w:p w:rsidR="00BD7C45" w:rsidRPr="00867228" w:rsidRDefault="00BD7C45" w:rsidP="00BD7C4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BD7C45" w:rsidRPr="00BD7C45" w:rsidRDefault="00BD7C45" w:rsidP="00BD7C45">
            <w:pPr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b/>
                <w:sz w:val="18"/>
                <w:szCs w:val="18"/>
              </w:rPr>
              <w:t xml:space="preserve">1B </w:t>
            </w:r>
            <w:r w:rsidRPr="00BD7C45">
              <w:rPr>
                <w:rFonts w:ascii="Arial" w:hAnsi="Arial" w:cs="Arial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BD7C45" w:rsidTr="000C2786">
        <w:tc>
          <w:tcPr>
            <w:tcW w:w="1980" w:type="dxa"/>
            <w:shd w:val="clear" w:color="auto" w:fill="E2EFD9" w:themeFill="accent6" w:themeFillTint="33"/>
          </w:tcPr>
          <w:p w:rsidR="00BD7C45" w:rsidRDefault="00BD7C45" w:rsidP="00BD7C4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D7C45" w:rsidRPr="00867228" w:rsidRDefault="00BD7C45" w:rsidP="00BD7C45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 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D7C45" w:rsidRPr="00BD7C45" w:rsidRDefault="00BD7C45" w:rsidP="00BD7C45">
            <w:pPr>
              <w:spacing w:before="80" w:line="264" w:lineRule="auto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Eine Feier zum Thema Kreuz oder anderem christlichen Symbol gestalten</w:t>
            </w:r>
          </w:p>
        </w:tc>
      </w:tr>
    </w:tbl>
    <w:p w:rsidR="000C2786" w:rsidRDefault="000C2786" w:rsidP="000C2786">
      <w:pPr>
        <w:spacing w:line="240" w:lineRule="auto"/>
      </w:pPr>
    </w:p>
    <w:p w:rsidR="000C2786" w:rsidRDefault="000C2786" w:rsidP="00AC2E9F">
      <w:pPr>
        <w:spacing w:line="240" w:lineRule="auto"/>
      </w:pPr>
    </w:p>
    <w:p w:rsidR="00BF1C2F" w:rsidRDefault="00BF1C2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D7C45" w:rsidRPr="00980072" w:rsidTr="00BD7C45">
        <w:tc>
          <w:tcPr>
            <w:tcW w:w="2405" w:type="dxa"/>
            <w:shd w:val="clear" w:color="auto" w:fill="FFE599" w:themeFill="accent4" w:themeFillTint="66"/>
          </w:tcPr>
          <w:p w:rsidR="00BD7C45" w:rsidRPr="00980072" w:rsidRDefault="00BD7C45" w:rsidP="00BD7C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D7C45" w:rsidRPr="006E3667" w:rsidRDefault="00BD7C45" w:rsidP="00BD7C45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BD7C45" w:rsidRPr="00980072" w:rsidTr="00BD7C45">
        <w:tc>
          <w:tcPr>
            <w:tcW w:w="2405" w:type="dxa"/>
            <w:shd w:val="clear" w:color="auto" w:fill="E2EFD9" w:themeFill="accent6" w:themeFillTint="33"/>
          </w:tcPr>
          <w:p w:rsidR="00BD7C45" w:rsidRPr="00980072" w:rsidRDefault="00BD7C45" w:rsidP="00BD7C4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D7C45" w:rsidRPr="006E3667" w:rsidRDefault="00BD7C45" w:rsidP="00BD7C45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Taufe</w:t>
            </w:r>
          </w:p>
        </w:tc>
      </w:tr>
    </w:tbl>
    <w:p w:rsidR="00BD7C45" w:rsidRDefault="00BD7C45" w:rsidP="00BD7C45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D7C45" w:rsidTr="00BD7C45">
        <w:tc>
          <w:tcPr>
            <w:tcW w:w="2405" w:type="dxa"/>
            <w:shd w:val="clear" w:color="auto" w:fill="E2EFD9" w:themeFill="accent6" w:themeFillTint="33"/>
          </w:tcPr>
          <w:p w:rsidR="00BD7C45" w:rsidRPr="00867228" w:rsidRDefault="00BD7C45" w:rsidP="00BD7C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D7C45" w:rsidRPr="00BD7C45" w:rsidRDefault="00BD7C45" w:rsidP="00D05AE0">
            <w:pPr>
              <w:pStyle w:val="Listenabsatz"/>
              <w:numPr>
                <w:ilvl w:val="0"/>
                <w:numId w:val="15"/>
              </w:numPr>
              <w:spacing w:before="80" w:line="264" w:lineRule="auto"/>
              <w:ind w:left="421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Die christliche Taufe und ihre Bedeutung verstehen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15"/>
              </w:numPr>
              <w:spacing w:before="80" w:line="264" w:lineRule="auto"/>
              <w:ind w:left="393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Die Taufe als Ausdruck der  Gottesbeziehung der Christen erklären können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15"/>
              </w:numPr>
              <w:spacing w:before="80" w:line="264" w:lineRule="auto"/>
              <w:ind w:left="393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Die Taufe als gemeinsames Ritual der Glaubensgemeinschaften  beschreiben</w:t>
            </w:r>
          </w:p>
        </w:tc>
      </w:tr>
      <w:tr w:rsidR="00BD7C45" w:rsidTr="00BD7C45">
        <w:tc>
          <w:tcPr>
            <w:tcW w:w="2405" w:type="dxa"/>
            <w:shd w:val="clear" w:color="auto" w:fill="E2EFD9" w:themeFill="accent6" w:themeFillTint="33"/>
          </w:tcPr>
          <w:p w:rsidR="00BD7C45" w:rsidRPr="00867228" w:rsidRDefault="00BD7C45" w:rsidP="00BD7C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Erinnerungen an die eigene Taufe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7C45">
              <w:rPr>
                <w:rFonts w:ascii="Arial" w:hAnsi="Arial" w:cs="Arial"/>
                <w:sz w:val="18"/>
                <w:szCs w:val="18"/>
              </w:rPr>
              <w:t>Angenommensein</w:t>
            </w:r>
            <w:proofErr w:type="spellEnd"/>
            <w:r w:rsidRPr="00BD7C45">
              <w:rPr>
                <w:rFonts w:ascii="Arial" w:hAnsi="Arial" w:cs="Arial"/>
                <w:sz w:val="18"/>
                <w:szCs w:val="18"/>
              </w:rPr>
              <w:t xml:space="preserve"> von Gott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 xml:space="preserve">Taufe Jesu 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Symbolik des Wassers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Aufnahme in die Kirchengemeinschaft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Taufstein/Taufbecken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verschiedene Konfessionen – gemeinsamer Glaube</w:t>
            </w:r>
          </w:p>
        </w:tc>
      </w:tr>
      <w:tr w:rsidR="00BD7C45" w:rsidTr="00BD7C45">
        <w:tc>
          <w:tcPr>
            <w:tcW w:w="2405" w:type="dxa"/>
            <w:shd w:val="clear" w:color="auto" w:fill="E2EFD9" w:themeFill="accent6" w:themeFillTint="33"/>
          </w:tcPr>
          <w:p w:rsidR="00BD7C45" w:rsidRPr="00867228" w:rsidRDefault="00BD7C45" w:rsidP="00BD7C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sich anhand von mitgebrachten Gegenständen und Bildern erinnern und sich die eigene Taufe vorstellen</w:t>
            </w:r>
          </w:p>
          <w:p w:rsidR="00BD7C45" w:rsidRPr="00BD7C45" w:rsidRDefault="00BD7C4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BD7C45">
              <w:rPr>
                <w:rFonts w:ascii="Arial" w:hAnsi="Arial" w:cs="Arial"/>
                <w:sz w:val="18"/>
                <w:szCs w:val="18"/>
              </w:rPr>
              <w:t>Elemente, die zur Taufe gehören, entdecken und erklären</w:t>
            </w:r>
          </w:p>
        </w:tc>
      </w:tr>
    </w:tbl>
    <w:p w:rsidR="00BD7C45" w:rsidRDefault="00BD7C45" w:rsidP="00BD7C45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D7C45" w:rsidTr="00BD7C45">
        <w:tc>
          <w:tcPr>
            <w:tcW w:w="5949" w:type="dxa"/>
            <w:shd w:val="clear" w:color="auto" w:fill="E2EFD9" w:themeFill="accent6" w:themeFillTint="33"/>
          </w:tcPr>
          <w:p w:rsidR="00BD7C45" w:rsidRPr="00980072" w:rsidRDefault="00BD7C45" w:rsidP="00BD7C45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D7C45" w:rsidRPr="00980072" w:rsidRDefault="00BD7C45" w:rsidP="00BD7C45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D7C45" w:rsidRPr="00867228" w:rsidTr="00BD7C45">
        <w:tc>
          <w:tcPr>
            <w:tcW w:w="5949" w:type="dxa"/>
            <w:shd w:val="clear" w:color="auto" w:fill="D9E2F3" w:themeFill="accent5" w:themeFillTint="33"/>
          </w:tcPr>
          <w:p w:rsidR="00BD7C45" w:rsidRPr="00BD7C45" w:rsidRDefault="00BD7C45" w:rsidP="00FB2674">
            <w:pPr>
              <w:rPr>
                <w:rFonts w:ascii="Tahoma" w:hAnsi="Tahoma" w:cs="Tahoma"/>
              </w:rPr>
            </w:pPr>
            <w:r w:rsidRPr="00BD7C45">
              <w:rPr>
                <w:rFonts w:ascii="Tahoma" w:hAnsi="Tahoma" w:cs="Tahoma"/>
                <w:b/>
              </w:rPr>
              <w:t>Religion für morgen</w:t>
            </w:r>
            <w:r w:rsidRPr="00BD7C45">
              <w:rPr>
                <w:rFonts w:ascii="Tahoma" w:hAnsi="Tahoma" w:cs="Tahoma"/>
              </w:rPr>
              <w:t xml:space="preserve"> 1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b/>
              </w:rPr>
            </w:pPr>
            <w:r w:rsidRPr="00BD7C45">
              <w:rPr>
                <w:rFonts w:ascii="Tahoma" w:hAnsi="Tahoma" w:cs="Tahoma"/>
                <w:b/>
              </w:rPr>
              <w:t>Die Taufe den Kindern erklärt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b/>
              </w:rPr>
            </w:pPr>
            <w:r w:rsidRPr="00BD7C45">
              <w:rPr>
                <w:rFonts w:ascii="Tahoma" w:hAnsi="Tahoma" w:cs="Tahoma"/>
                <w:b/>
              </w:rPr>
              <w:t>Taufe mit Kindern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b/>
              </w:rPr>
            </w:pPr>
            <w:r w:rsidRPr="00BD7C45">
              <w:rPr>
                <w:rFonts w:ascii="Tahoma" w:hAnsi="Tahoma" w:cs="Tahoma"/>
                <w:b/>
              </w:rPr>
              <w:t>Die Sakramente in der katholischen und evangelischen Kirche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  <w:r w:rsidRPr="00BD7C45">
              <w:rPr>
                <w:rFonts w:ascii="Tahoma" w:hAnsi="Tahoma" w:cs="Tahoma"/>
                <w:b/>
              </w:rPr>
              <w:t>Stationenlernen Sakramente</w:t>
            </w:r>
            <w:r w:rsidRPr="00BD7C45">
              <w:rPr>
                <w:rFonts w:ascii="Tahoma" w:hAnsi="Tahoma" w:cs="Tahoma"/>
              </w:rPr>
              <w:t xml:space="preserve"> Grundschule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b/>
              </w:rPr>
            </w:pPr>
            <w:r w:rsidRPr="00BD7C45">
              <w:rPr>
                <w:rFonts w:ascii="Tahoma" w:hAnsi="Tahoma" w:cs="Tahoma"/>
                <w:b/>
              </w:rPr>
              <w:t>Symbolkreis Wüste – Wasser – Brot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  <w:r w:rsidRPr="00BD7C45">
              <w:rPr>
                <w:rFonts w:ascii="Tahoma" w:hAnsi="Tahoma" w:cs="Tahoma"/>
              </w:rPr>
              <w:t>Arbeitsblätter für die Grundschule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u w:val="single"/>
              </w:rPr>
            </w:pPr>
            <w:r w:rsidRPr="00BD7C45">
              <w:rPr>
                <w:rFonts w:ascii="Tahoma" w:hAnsi="Tahoma" w:cs="Tahoma"/>
                <w:u w:val="single"/>
              </w:rPr>
              <w:t>DVDs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  <w:r w:rsidRPr="00BD7C45">
              <w:rPr>
                <w:rFonts w:ascii="Tahoma" w:hAnsi="Tahoma" w:cs="Tahoma"/>
                <w:b/>
              </w:rPr>
              <w:t>Du bist mein</w:t>
            </w:r>
            <w:r w:rsidRPr="00BD7C45">
              <w:rPr>
                <w:rFonts w:ascii="Tahoma" w:hAnsi="Tahoma" w:cs="Tahoma"/>
              </w:rPr>
              <w:t xml:space="preserve"> : Die Taufe auf den Namen Gottes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  <w:r w:rsidRPr="00BD7C45">
              <w:rPr>
                <w:rFonts w:ascii="Tahoma" w:hAnsi="Tahoma" w:cs="Tahoma"/>
                <w:b/>
              </w:rPr>
              <w:t>Sakramente</w:t>
            </w:r>
            <w:r w:rsidRPr="00BD7C45">
              <w:rPr>
                <w:rFonts w:ascii="Tahoma" w:hAnsi="Tahoma" w:cs="Tahoma"/>
              </w:rPr>
              <w:t xml:space="preserve"> : Begleiter im Glauben</w:t>
            </w:r>
          </w:p>
          <w:p w:rsidR="00BD7C45" w:rsidRPr="00BD7C45" w:rsidRDefault="00BD7C45" w:rsidP="00FB2674">
            <w:pPr>
              <w:rPr>
                <w:rFonts w:ascii="Tahoma" w:hAnsi="Tahoma" w:cs="Tahoma"/>
              </w:rPr>
            </w:pPr>
          </w:p>
          <w:p w:rsidR="00BD7C45" w:rsidRPr="00BD7C45" w:rsidRDefault="00BD7C45" w:rsidP="00BD7C45">
            <w:pPr>
              <w:spacing w:line="264" w:lineRule="auto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RU/R03.54.1</w:t>
            </w: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SA/T21.08</w:t>
            </w: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WZK14/4</w:t>
            </w: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SA03.12</w:t>
            </w: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SA03.23</w:t>
            </w: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SY39.04</w:t>
            </w: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SA/T99.05</w:t>
            </w: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</w:p>
          <w:p w:rsidR="00BD7C45" w:rsidRPr="00BD7C45" w:rsidRDefault="00BD7C45" w:rsidP="00FB2674">
            <w:pPr>
              <w:rPr>
                <w:rFonts w:ascii="Tahoma" w:hAnsi="Tahoma" w:cs="Tahoma"/>
                <w:lang w:val="fr-CH"/>
              </w:rPr>
            </w:pPr>
            <w:r w:rsidRPr="00BD7C45">
              <w:rPr>
                <w:rFonts w:ascii="Tahoma" w:hAnsi="Tahoma" w:cs="Tahoma"/>
                <w:lang w:val="fr-CH"/>
              </w:rPr>
              <w:t>SA99.03</w:t>
            </w:r>
          </w:p>
          <w:p w:rsidR="00BD7C45" w:rsidRPr="00867228" w:rsidRDefault="00BD7C45" w:rsidP="00BD7C45">
            <w:pPr>
              <w:rPr>
                <w:rFonts w:ascii="Tahoma" w:hAnsi="Tahoma" w:cs="Tahoma"/>
                <w:lang w:val="fr-CH"/>
              </w:rPr>
            </w:pPr>
          </w:p>
        </w:tc>
      </w:tr>
    </w:tbl>
    <w:p w:rsidR="00BD7C45" w:rsidRPr="00867228" w:rsidRDefault="00BD7C45" w:rsidP="00BD7C45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3366" w:rsidTr="00BD7C45">
        <w:tc>
          <w:tcPr>
            <w:tcW w:w="1980" w:type="dxa"/>
            <w:shd w:val="clear" w:color="auto" w:fill="E2EFD9" w:themeFill="accent6" w:themeFillTint="33"/>
          </w:tcPr>
          <w:p w:rsidR="00013366" w:rsidRPr="00867228" w:rsidRDefault="00013366" w:rsidP="000133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13366" w:rsidRPr="00013366" w:rsidRDefault="00013366" w:rsidP="00013366">
            <w:pPr>
              <w:spacing w:before="12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013366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01336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13366">
              <w:rPr>
                <w:rFonts w:ascii="Arial" w:hAnsi="Arial" w:cs="Arial"/>
                <w:b/>
                <w:sz w:val="18"/>
                <w:szCs w:val="18"/>
              </w:rPr>
              <w:t>12.3</w:t>
            </w:r>
            <w:r w:rsidRPr="00013366">
              <w:rPr>
                <w:rFonts w:ascii="Arial" w:hAnsi="Arial" w:cs="Arial"/>
                <w:sz w:val="18"/>
                <w:szCs w:val="18"/>
              </w:rPr>
              <w:t xml:space="preserve"> Religiöse Praxis im lebensweltlichen Kontext beschreiben</w:t>
            </w:r>
          </w:p>
        </w:tc>
      </w:tr>
      <w:tr w:rsidR="00013366" w:rsidTr="00BD7C45">
        <w:tc>
          <w:tcPr>
            <w:tcW w:w="1980" w:type="dxa"/>
            <w:shd w:val="clear" w:color="auto" w:fill="E2EFD9" w:themeFill="accent6" w:themeFillTint="33"/>
          </w:tcPr>
          <w:p w:rsidR="00013366" w:rsidRPr="00867228" w:rsidRDefault="00013366" w:rsidP="0001336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013366" w:rsidRPr="00013366" w:rsidRDefault="00013366" w:rsidP="00013366">
            <w:pPr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013366"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 w:rsidRPr="00013366">
              <w:rPr>
                <w:rFonts w:ascii="Arial" w:hAnsi="Arial" w:cs="Arial"/>
                <w:sz w:val="18"/>
                <w:szCs w:val="18"/>
              </w:rPr>
              <w:t>Liturgische Feiern als Ausdruck des Glaubens erleben und mitfeiern</w:t>
            </w:r>
          </w:p>
        </w:tc>
      </w:tr>
      <w:tr w:rsidR="00013366" w:rsidTr="00BD7C45">
        <w:tc>
          <w:tcPr>
            <w:tcW w:w="1980" w:type="dxa"/>
            <w:shd w:val="clear" w:color="auto" w:fill="E2EFD9" w:themeFill="accent6" w:themeFillTint="33"/>
          </w:tcPr>
          <w:p w:rsidR="00013366" w:rsidRPr="00867228" w:rsidRDefault="00013366" w:rsidP="0001336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13366" w:rsidRPr="00013366" w:rsidRDefault="00013366" w:rsidP="00013366">
            <w:pPr>
              <w:spacing w:before="80" w:line="264" w:lineRule="auto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  <w:r w:rsidRPr="00013366">
              <w:rPr>
                <w:rFonts w:ascii="Arial" w:hAnsi="Arial" w:cs="Arial"/>
                <w:sz w:val="18"/>
                <w:szCs w:val="18"/>
              </w:rPr>
              <w:t>Besuch einer Taufe in der Kirche</w:t>
            </w:r>
          </w:p>
        </w:tc>
      </w:tr>
    </w:tbl>
    <w:p w:rsidR="00BD7C45" w:rsidRDefault="00BD7C45" w:rsidP="00BD7C45">
      <w:pPr>
        <w:spacing w:line="240" w:lineRule="auto"/>
      </w:pPr>
    </w:p>
    <w:p w:rsidR="00BF1C2F" w:rsidRDefault="00BF1C2F" w:rsidP="00446368">
      <w:pPr>
        <w:spacing w:line="240" w:lineRule="auto"/>
      </w:pPr>
    </w:p>
    <w:p w:rsidR="00BF1C2F" w:rsidRDefault="00BF1C2F" w:rsidP="00446368">
      <w:pPr>
        <w:spacing w:line="240" w:lineRule="auto"/>
      </w:pPr>
    </w:p>
    <w:p w:rsidR="00BF1C2F" w:rsidRDefault="00BF1C2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13366" w:rsidRPr="00980072" w:rsidTr="00D01C88">
        <w:tc>
          <w:tcPr>
            <w:tcW w:w="2405" w:type="dxa"/>
            <w:shd w:val="clear" w:color="auto" w:fill="FFE599" w:themeFill="accent4" w:themeFillTint="66"/>
          </w:tcPr>
          <w:p w:rsidR="00013366" w:rsidRPr="00980072" w:rsidRDefault="00013366" w:rsidP="00D01C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13366" w:rsidRPr="006E3667" w:rsidRDefault="00556B79" w:rsidP="00D01C8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013366" w:rsidRPr="00980072" w:rsidTr="00D01C88">
        <w:tc>
          <w:tcPr>
            <w:tcW w:w="2405" w:type="dxa"/>
            <w:shd w:val="clear" w:color="auto" w:fill="E2EFD9" w:themeFill="accent6" w:themeFillTint="33"/>
          </w:tcPr>
          <w:p w:rsidR="00013366" w:rsidRPr="00980072" w:rsidRDefault="00013366" w:rsidP="00D01C8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13366" w:rsidRPr="006E3667" w:rsidRDefault="00556B79" w:rsidP="00D01C8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Wundergeschichten</w:t>
            </w:r>
          </w:p>
        </w:tc>
      </w:tr>
    </w:tbl>
    <w:p w:rsidR="00013366" w:rsidRDefault="00013366" w:rsidP="000133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56B79" w:rsidTr="00D01C88">
        <w:tc>
          <w:tcPr>
            <w:tcW w:w="2405" w:type="dxa"/>
            <w:shd w:val="clear" w:color="auto" w:fill="E2EFD9" w:themeFill="accent6" w:themeFillTint="33"/>
          </w:tcPr>
          <w:p w:rsidR="00556B79" w:rsidRPr="00556B79" w:rsidRDefault="00556B79" w:rsidP="00556B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556B79" w:rsidRPr="00556B79" w:rsidRDefault="00556B79" w:rsidP="00D05AE0">
            <w:pPr>
              <w:numPr>
                <w:ilvl w:val="0"/>
                <w:numId w:val="16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sz w:val="18"/>
                <w:szCs w:val="18"/>
              </w:rPr>
              <w:t>Die Wunder Jesu als Ausdruck seiner göttlichen Macht verstehen</w:t>
            </w:r>
          </w:p>
          <w:p w:rsidR="00556B79" w:rsidRPr="00556B79" w:rsidRDefault="00556B79" w:rsidP="00D05AE0">
            <w:pPr>
              <w:numPr>
                <w:ilvl w:val="0"/>
                <w:numId w:val="16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sz w:val="18"/>
                <w:szCs w:val="18"/>
              </w:rPr>
              <w:t xml:space="preserve">Wunder als Zeichen der Befreiung und Heilung zur Lebenswelt der </w:t>
            </w:r>
            <w:proofErr w:type="spellStart"/>
            <w:r w:rsidRPr="00556B79">
              <w:rPr>
                <w:rFonts w:ascii="Tahoma" w:hAnsi="Tahoma" w:cs="Tahoma"/>
                <w:sz w:val="18"/>
                <w:szCs w:val="18"/>
              </w:rPr>
              <w:t>SuS</w:t>
            </w:r>
            <w:proofErr w:type="spellEnd"/>
            <w:r w:rsidRPr="00556B79">
              <w:rPr>
                <w:rFonts w:ascii="Tahoma" w:hAnsi="Tahoma" w:cs="Tahoma"/>
                <w:sz w:val="18"/>
                <w:szCs w:val="18"/>
              </w:rPr>
              <w:t xml:space="preserve"> in Beziehung setzen</w:t>
            </w:r>
          </w:p>
          <w:p w:rsidR="00556B79" w:rsidRPr="00556B79" w:rsidRDefault="00556B79" w:rsidP="00D05AE0">
            <w:pPr>
              <w:numPr>
                <w:ilvl w:val="0"/>
                <w:numId w:val="16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sz w:val="18"/>
                <w:szCs w:val="18"/>
              </w:rPr>
              <w:t xml:space="preserve">Wunder als Glaubens- und Hoffnungsgeschichten interpretieren </w:t>
            </w:r>
          </w:p>
        </w:tc>
      </w:tr>
      <w:tr w:rsidR="00556B79" w:rsidTr="00D01C88">
        <w:tc>
          <w:tcPr>
            <w:tcW w:w="2405" w:type="dxa"/>
            <w:shd w:val="clear" w:color="auto" w:fill="E2EFD9" w:themeFill="accent6" w:themeFillTint="33"/>
          </w:tcPr>
          <w:p w:rsidR="00556B79" w:rsidRPr="00556B79" w:rsidRDefault="00556B79" w:rsidP="00556B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556B79" w:rsidRPr="00556B79" w:rsidRDefault="00556B79" w:rsidP="00D05AE0">
            <w:pPr>
              <w:numPr>
                <w:ilvl w:val="0"/>
                <w:numId w:val="2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sz w:val="18"/>
                <w:szCs w:val="18"/>
              </w:rPr>
              <w:t xml:space="preserve">Heilung des Gelähmten </w:t>
            </w:r>
            <w:proofErr w:type="spellStart"/>
            <w:r w:rsidRPr="00556B79">
              <w:rPr>
                <w:rFonts w:ascii="Tahoma" w:hAnsi="Tahoma" w:cs="Tahoma"/>
                <w:sz w:val="18"/>
                <w:szCs w:val="18"/>
              </w:rPr>
              <w:t>Mk</w:t>
            </w:r>
            <w:proofErr w:type="spellEnd"/>
            <w:r w:rsidRPr="00556B79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  <w:p w:rsidR="00556B79" w:rsidRPr="00556B79" w:rsidRDefault="00556B79" w:rsidP="00D05AE0">
            <w:pPr>
              <w:numPr>
                <w:ilvl w:val="0"/>
                <w:numId w:val="2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sz w:val="18"/>
                <w:szCs w:val="18"/>
              </w:rPr>
              <w:t xml:space="preserve">Heilung des blinden </w:t>
            </w:r>
            <w:proofErr w:type="spellStart"/>
            <w:r w:rsidRPr="00556B79">
              <w:rPr>
                <w:rFonts w:ascii="Tahoma" w:hAnsi="Tahoma" w:cs="Tahoma"/>
                <w:sz w:val="18"/>
                <w:szCs w:val="18"/>
              </w:rPr>
              <w:t>Bartimäus</w:t>
            </w:r>
            <w:proofErr w:type="spellEnd"/>
            <w:r w:rsidRPr="00556B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56B79">
              <w:rPr>
                <w:rFonts w:ascii="Tahoma" w:hAnsi="Tahoma" w:cs="Tahoma"/>
                <w:sz w:val="18"/>
                <w:szCs w:val="18"/>
              </w:rPr>
              <w:t>Mk</w:t>
            </w:r>
            <w:proofErr w:type="spellEnd"/>
            <w:r w:rsidRPr="00556B79">
              <w:rPr>
                <w:rFonts w:ascii="Tahoma" w:hAnsi="Tahoma" w:cs="Tahoma"/>
                <w:sz w:val="18"/>
                <w:szCs w:val="18"/>
              </w:rPr>
              <w:t xml:space="preserve"> 10</w:t>
            </w:r>
          </w:p>
          <w:p w:rsidR="00556B79" w:rsidRPr="00556B79" w:rsidRDefault="00556B7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/>
              <w:rPr>
                <w:rFonts w:ascii="Tahoma" w:eastAsia="Calibri" w:hAnsi="Tahoma" w:cs="Tahoma"/>
                <w:sz w:val="18"/>
                <w:szCs w:val="18"/>
              </w:rPr>
            </w:pPr>
            <w:r w:rsidRPr="00556B79">
              <w:rPr>
                <w:rFonts w:ascii="Tahoma" w:eastAsia="Calibri" w:hAnsi="Tahoma" w:cs="Tahoma"/>
                <w:sz w:val="18"/>
                <w:szCs w:val="18"/>
              </w:rPr>
              <w:t xml:space="preserve">Heilung der gekrümmten Frau  </w:t>
            </w:r>
            <w:proofErr w:type="spellStart"/>
            <w:r w:rsidRPr="00556B79">
              <w:rPr>
                <w:rFonts w:ascii="Tahoma" w:eastAsia="Calibri" w:hAnsi="Tahoma" w:cs="Tahoma"/>
                <w:sz w:val="18"/>
                <w:szCs w:val="18"/>
              </w:rPr>
              <w:t>Lk</w:t>
            </w:r>
            <w:proofErr w:type="spellEnd"/>
            <w:r w:rsidRPr="00556B79">
              <w:rPr>
                <w:rFonts w:ascii="Tahoma" w:eastAsia="Calibri" w:hAnsi="Tahoma" w:cs="Tahoma"/>
                <w:sz w:val="18"/>
                <w:szCs w:val="18"/>
              </w:rPr>
              <w:t xml:space="preserve"> 13</w:t>
            </w:r>
          </w:p>
          <w:p w:rsidR="00556B79" w:rsidRPr="00556B79" w:rsidRDefault="00556B7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/>
              <w:rPr>
                <w:rFonts w:ascii="Tahoma" w:eastAsia="Calibri" w:hAnsi="Tahoma" w:cs="Tahoma"/>
                <w:sz w:val="18"/>
                <w:szCs w:val="18"/>
              </w:rPr>
            </w:pPr>
            <w:r w:rsidRPr="00556B79">
              <w:rPr>
                <w:rFonts w:ascii="Tahoma" w:eastAsia="Calibri" w:hAnsi="Tahoma" w:cs="Tahoma"/>
                <w:sz w:val="18"/>
                <w:szCs w:val="18"/>
              </w:rPr>
              <w:t xml:space="preserve">Sturmstillung </w:t>
            </w:r>
            <w:proofErr w:type="spellStart"/>
            <w:r w:rsidRPr="00556B79">
              <w:rPr>
                <w:rFonts w:ascii="Tahoma" w:eastAsia="Calibri" w:hAnsi="Tahoma" w:cs="Tahoma"/>
                <w:sz w:val="18"/>
                <w:szCs w:val="18"/>
              </w:rPr>
              <w:t>Mk</w:t>
            </w:r>
            <w:proofErr w:type="spellEnd"/>
            <w:r w:rsidRPr="00556B79">
              <w:rPr>
                <w:rFonts w:ascii="Tahoma" w:eastAsia="Calibri" w:hAnsi="Tahoma" w:cs="Tahoma"/>
                <w:sz w:val="18"/>
                <w:szCs w:val="18"/>
              </w:rPr>
              <w:t xml:space="preserve"> 4</w:t>
            </w:r>
          </w:p>
          <w:p w:rsidR="00556B79" w:rsidRPr="00556B79" w:rsidRDefault="00556B7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eastAsia="Calibri" w:hAnsi="Tahoma" w:cs="Tahoma"/>
                <w:sz w:val="18"/>
                <w:szCs w:val="18"/>
              </w:rPr>
              <w:t xml:space="preserve">Speisung der 5000 </w:t>
            </w:r>
            <w:proofErr w:type="spellStart"/>
            <w:r w:rsidRPr="00556B79">
              <w:rPr>
                <w:rFonts w:ascii="Tahoma" w:eastAsia="Calibri" w:hAnsi="Tahoma" w:cs="Tahoma"/>
                <w:sz w:val="18"/>
                <w:szCs w:val="18"/>
              </w:rPr>
              <w:t>Mk</w:t>
            </w:r>
            <w:proofErr w:type="spellEnd"/>
            <w:r w:rsidRPr="00556B79">
              <w:rPr>
                <w:rFonts w:ascii="Tahoma" w:eastAsia="Calibri" w:hAnsi="Tahoma" w:cs="Tahoma"/>
                <w:sz w:val="18"/>
                <w:szCs w:val="18"/>
              </w:rPr>
              <w:t xml:space="preserve"> 6</w:t>
            </w:r>
          </w:p>
        </w:tc>
      </w:tr>
      <w:tr w:rsidR="00556B79" w:rsidTr="00D01C88">
        <w:tc>
          <w:tcPr>
            <w:tcW w:w="2405" w:type="dxa"/>
            <w:shd w:val="clear" w:color="auto" w:fill="E2EFD9" w:themeFill="accent6" w:themeFillTint="33"/>
          </w:tcPr>
          <w:p w:rsidR="00556B79" w:rsidRPr="00556B79" w:rsidRDefault="00556B79" w:rsidP="00556B7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556B79" w:rsidRPr="00556B79" w:rsidRDefault="00556B79" w:rsidP="00D05AE0">
            <w:pPr>
              <w:numPr>
                <w:ilvl w:val="0"/>
                <w:numId w:val="2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sz w:val="18"/>
                <w:szCs w:val="18"/>
              </w:rPr>
              <w:t>Wundergeschichten erzählen und theologisierend erarbeiten</w:t>
            </w:r>
          </w:p>
          <w:p w:rsidR="00556B79" w:rsidRPr="00556B79" w:rsidRDefault="00556B7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sz w:val="18"/>
                <w:szCs w:val="18"/>
              </w:rPr>
              <w:t xml:space="preserve">Mit </w:t>
            </w:r>
            <w:proofErr w:type="spellStart"/>
            <w:r w:rsidRPr="00556B79">
              <w:rPr>
                <w:rFonts w:ascii="Tahoma" w:hAnsi="Tahoma" w:cs="Tahoma"/>
                <w:sz w:val="18"/>
                <w:szCs w:val="18"/>
              </w:rPr>
              <w:t>Bibliolog</w:t>
            </w:r>
            <w:proofErr w:type="spellEnd"/>
            <w:r w:rsidRPr="00556B79">
              <w:rPr>
                <w:rFonts w:ascii="Tahoma" w:hAnsi="Tahoma" w:cs="Tahoma"/>
                <w:sz w:val="18"/>
                <w:szCs w:val="18"/>
              </w:rPr>
              <w:t xml:space="preserve"> und Standbildern die Bedeutung der Wundergeschichten erschliessen</w:t>
            </w:r>
          </w:p>
        </w:tc>
      </w:tr>
    </w:tbl>
    <w:p w:rsidR="00013366" w:rsidRDefault="00013366" w:rsidP="000133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13366" w:rsidTr="00D01C88">
        <w:tc>
          <w:tcPr>
            <w:tcW w:w="5949" w:type="dxa"/>
            <w:shd w:val="clear" w:color="auto" w:fill="E2EFD9" w:themeFill="accent6" w:themeFillTint="33"/>
          </w:tcPr>
          <w:p w:rsidR="00013366" w:rsidRPr="00980072" w:rsidRDefault="00013366" w:rsidP="00D01C8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13366" w:rsidRPr="00980072" w:rsidRDefault="00013366" w:rsidP="00D01C8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13366" w:rsidRPr="00867228" w:rsidTr="00D01C88">
        <w:tc>
          <w:tcPr>
            <w:tcW w:w="5949" w:type="dxa"/>
            <w:shd w:val="clear" w:color="auto" w:fill="D9E2F3" w:themeFill="accent5" w:themeFillTint="33"/>
          </w:tcPr>
          <w:p w:rsidR="00556B79" w:rsidRDefault="00556B79" w:rsidP="00450497">
            <w:pPr>
              <w:contextualSpacing/>
              <w:rPr>
                <w:rFonts w:ascii="Tahoma" w:hAnsi="Tahoma" w:cs="Tahoma"/>
              </w:rPr>
            </w:pPr>
            <w:proofErr w:type="spellStart"/>
            <w:r w:rsidRPr="00450497">
              <w:rPr>
                <w:rFonts w:ascii="Tahoma" w:hAnsi="Tahoma" w:cs="Tahoma"/>
                <w:b/>
              </w:rPr>
              <w:t>Was+wie</w:t>
            </w:r>
            <w:proofErr w:type="spellEnd"/>
            <w:r w:rsidRPr="00450497">
              <w:rPr>
                <w:rFonts w:ascii="Tahoma" w:hAnsi="Tahoma" w:cs="Tahoma"/>
                <w:b/>
              </w:rPr>
              <w:t>: (1/2015)</w:t>
            </w:r>
            <w:r w:rsidRPr="00450497">
              <w:rPr>
                <w:rFonts w:ascii="Tahoma" w:hAnsi="Tahoma" w:cs="Tahoma"/>
              </w:rPr>
              <w:t xml:space="preserve"> Wundergeschichten</w:t>
            </w:r>
          </w:p>
          <w:p w:rsidR="00450497" w:rsidRPr="00450497" w:rsidRDefault="00450497" w:rsidP="00450497">
            <w:pPr>
              <w:contextualSpacing/>
              <w:rPr>
                <w:rFonts w:ascii="Tahoma" w:hAnsi="Tahoma" w:cs="Tahoma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b/>
              </w:rPr>
            </w:pPr>
            <w:r w:rsidRPr="00450497">
              <w:rPr>
                <w:rFonts w:ascii="Tahoma" w:hAnsi="Tahoma" w:cs="Tahoma"/>
                <w:b/>
              </w:rPr>
              <w:t xml:space="preserve">Entwurf, (1/1997) </w:t>
            </w:r>
            <w:r w:rsidRPr="00450497">
              <w:rPr>
                <w:rFonts w:ascii="Tahoma" w:hAnsi="Tahoma" w:cs="Tahoma"/>
              </w:rPr>
              <w:t>Methoden im RU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b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  <w:b/>
              </w:rPr>
              <w:t>Wundergeschichten neu entdecken</w:t>
            </w:r>
            <w:r w:rsidRPr="00450497">
              <w:rPr>
                <w:rFonts w:ascii="Tahoma" w:hAnsi="Tahoma" w:cs="Tahoma"/>
              </w:rPr>
              <w:t>: Kreative Materialien für die Grundschule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b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  <w:b/>
              </w:rPr>
              <w:t>Wunder gibt es immer wieder</w:t>
            </w:r>
            <w:r w:rsidRPr="00450497">
              <w:rPr>
                <w:rFonts w:ascii="Tahoma" w:hAnsi="Tahoma" w:cs="Tahoma"/>
              </w:rPr>
              <w:t xml:space="preserve"> - Wundern im Alltag und in der Bibel nachspüren 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b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  <w:b/>
              </w:rPr>
              <w:t>Wundergeschichten:</w:t>
            </w:r>
            <w:r w:rsidRPr="00450497">
              <w:rPr>
                <w:rFonts w:ascii="Tahoma" w:hAnsi="Tahoma" w:cs="Tahoma"/>
              </w:rPr>
              <w:t xml:space="preserve"> Blinder </w:t>
            </w:r>
            <w:proofErr w:type="spellStart"/>
            <w:r w:rsidRPr="00450497">
              <w:rPr>
                <w:rFonts w:ascii="Tahoma" w:hAnsi="Tahoma" w:cs="Tahoma"/>
              </w:rPr>
              <w:t>Bartimäus</w:t>
            </w:r>
            <w:proofErr w:type="spellEnd"/>
            <w:r w:rsidRPr="00450497">
              <w:rPr>
                <w:rFonts w:ascii="Tahoma" w:hAnsi="Tahoma" w:cs="Tahoma"/>
              </w:rPr>
              <w:t>, Speisung der Fünftausend, Sturm auf dem See ...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b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b/>
              </w:rPr>
            </w:pPr>
            <w:r w:rsidRPr="00450497">
              <w:rPr>
                <w:rFonts w:ascii="Tahoma" w:hAnsi="Tahoma" w:cs="Tahoma"/>
                <w:b/>
              </w:rPr>
              <w:t>Die Wunder Jesu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b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b/>
              </w:rPr>
            </w:pPr>
            <w:r w:rsidRPr="00450497">
              <w:rPr>
                <w:rFonts w:ascii="Tahoma" w:hAnsi="Tahoma" w:cs="Tahoma"/>
                <w:b/>
              </w:rPr>
              <w:t>Jesus – ein wunderbarer Mensch (Wundergeschichten)</w:t>
            </w:r>
          </w:p>
          <w:p w:rsidR="00FB2674" w:rsidRPr="00450497" w:rsidRDefault="00FB2674" w:rsidP="00450497">
            <w:pPr>
              <w:contextualSpacing/>
              <w:rPr>
                <w:rFonts w:ascii="Tahoma" w:hAnsi="Tahoma" w:cs="Tahoma"/>
                <w:b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b/>
              </w:rPr>
            </w:pPr>
            <w:r w:rsidRPr="00450497">
              <w:rPr>
                <w:rFonts w:ascii="Tahoma" w:hAnsi="Tahoma" w:cs="Tahoma"/>
                <w:b/>
              </w:rPr>
              <w:t>Neue Bibel-Klanggeschichten</w:t>
            </w:r>
            <w:r w:rsidRPr="00450497">
              <w:rPr>
                <w:rFonts w:ascii="Tahoma" w:hAnsi="Tahoma" w:cs="Tahoma"/>
              </w:rPr>
              <w:t xml:space="preserve"> 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  <w:b/>
              </w:rPr>
              <w:t>Hungrige Speise</w:t>
            </w:r>
            <w:r w:rsidRPr="00450497">
              <w:rPr>
                <w:rFonts w:ascii="Tahoma" w:hAnsi="Tahoma" w:cs="Tahoma"/>
              </w:rPr>
              <w:t xml:space="preserve"> (RPP)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  <w:b/>
              </w:rPr>
              <w:t>Wege zum Kind: Wasser</w:t>
            </w:r>
            <w:r w:rsidRPr="00450497">
              <w:rPr>
                <w:rFonts w:ascii="Tahoma" w:hAnsi="Tahoma" w:cs="Tahoma"/>
              </w:rPr>
              <w:t xml:space="preserve"> (4/2005)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b/>
              </w:rPr>
            </w:pPr>
            <w:r w:rsidRPr="00450497">
              <w:rPr>
                <w:rFonts w:ascii="Tahoma" w:hAnsi="Tahoma" w:cs="Tahoma"/>
                <w:b/>
              </w:rPr>
              <w:t>Bibelgeschichten zum Nachspielen und Mitmachen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u w:val="single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u w:val="single"/>
              </w:rPr>
            </w:pPr>
            <w:r w:rsidRPr="00450497">
              <w:rPr>
                <w:rFonts w:ascii="Tahoma" w:hAnsi="Tahoma" w:cs="Tahoma"/>
                <w:u w:val="single"/>
              </w:rPr>
              <w:t>DVD</w:t>
            </w:r>
          </w:p>
          <w:p w:rsidR="00450497" w:rsidRPr="00450497" w:rsidRDefault="00556B79" w:rsidP="00450497">
            <w:pPr>
              <w:rPr>
                <w:rFonts w:ascii="Tahoma" w:hAnsi="Tahoma" w:cs="Tahoma"/>
                <w:b/>
                <w:bCs/>
              </w:rPr>
            </w:pPr>
            <w:r w:rsidRPr="00450497">
              <w:rPr>
                <w:rFonts w:ascii="Tahoma" w:hAnsi="Tahoma" w:cs="Tahoma"/>
                <w:b/>
                <w:bCs/>
              </w:rPr>
              <w:t xml:space="preserve">Codename Jesus 1 : Verbotene Geschichten </w:t>
            </w:r>
          </w:p>
          <w:p w:rsidR="00013366" w:rsidRPr="00450497" w:rsidRDefault="00556B79" w:rsidP="00450497">
            <w:pPr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  <w:b/>
                <w:bCs/>
              </w:rPr>
              <w:t>(Teil 1 + 2)</w:t>
            </w:r>
          </w:p>
          <w:p w:rsidR="00013366" w:rsidRPr="00BD7C45" w:rsidRDefault="00013366" w:rsidP="00D01C88">
            <w:pPr>
              <w:spacing w:line="264" w:lineRule="auto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WW 15/1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EW97/1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BI/Q33.36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450497" w:rsidRDefault="00450497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BI/Q33.35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450497" w:rsidRDefault="00450497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BI/Q33.33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450497" w:rsidRDefault="00450497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BI/Q33.32</w:t>
            </w:r>
          </w:p>
          <w:p w:rsidR="00450497" w:rsidRDefault="00450497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BI/Q33.25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FB2674" w:rsidRPr="00450497" w:rsidRDefault="00FB2674" w:rsidP="00450497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  <w:lang w:val="fr-CH"/>
              </w:rPr>
              <w:t>RP/P07.12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</w:rPr>
              <w:t>RPP15/4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</w:rPr>
              <w:t>WZK05/4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  <w:r w:rsidRPr="00450497">
              <w:rPr>
                <w:rFonts w:ascii="Tahoma" w:hAnsi="Tahoma" w:cs="Tahoma"/>
              </w:rPr>
              <w:t>GD/T17</w:t>
            </w:r>
          </w:p>
          <w:p w:rsidR="00556B79" w:rsidRPr="00450497" w:rsidRDefault="00556B79" w:rsidP="00450497">
            <w:pPr>
              <w:contextualSpacing/>
              <w:rPr>
                <w:rFonts w:ascii="Tahoma" w:hAnsi="Tahoma" w:cs="Tahoma"/>
              </w:rPr>
            </w:pPr>
          </w:p>
          <w:p w:rsidR="00450497" w:rsidRDefault="00450497" w:rsidP="00450497">
            <w:pPr>
              <w:rPr>
                <w:rFonts w:ascii="Tahoma" w:hAnsi="Tahoma" w:cs="Tahoma"/>
              </w:rPr>
            </w:pPr>
          </w:p>
          <w:p w:rsidR="00013366" w:rsidRPr="00867228" w:rsidRDefault="00556B79" w:rsidP="00450497">
            <w:pPr>
              <w:rPr>
                <w:rFonts w:ascii="Tahoma" w:hAnsi="Tahoma" w:cs="Tahoma"/>
                <w:lang w:val="fr-CH"/>
              </w:rPr>
            </w:pPr>
            <w:r w:rsidRPr="00450497">
              <w:rPr>
                <w:rFonts w:ascii="Tahoma" w:hAnsi="Tahoma" w:cs="Tahoma"/>
              </w:rPr>
              <w:t>BI/Q66.17</w:t>
            </w:r>
          </w:p>
        </w:tc>
      </w:tr>
    </w:tbl>
    <w:p w:rsidR="00013366" w:rsidRPr="00867228" w:rsidRDefault="00013366" w:rsidP="00013366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3366" w:rsidTr="00D01C88">
        <w:tc>
          <w:tcPr>
            <w:tcW w:w="1980" w:type="dxa"/>
            <w:shd w:val="clear" w:color="auto" w:fill="E2EFD9" w:themeFill="accent6" w:themeFillTint="33"/>
          </w:tcPr>
          <w:p w:rsidR="00013366" w:rsidRPr="00867228" w:rsidRDefault="00013366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556B79" w:rsidRDefault="00556B79" w:rsidP="00556B79">
            <w:pPr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NMG 11.2</w:t>
            </w:r>
            <w:r w:rsidRPr="00556B79">
              <w:rPr>
                <w:rFonts w:ascii="Tahoma" w:hAnsi="Tahoma" w:cs="Tahoma"/>
                <w:sz w:val="18"/>
                <w:szCs w:val="18"/>
              </w:rPr>
              <w:t xml:space="preserve"> Philosophische Fragen stellen und darüber nachdenken</w:t>
            </w:r>
          </w:p>
          <w:p w:rsidR="00013366" w:rsidRPr="00556B79" w:rsidRDefault="00556B79" w:rsidP="00556B79">
            <w:pPr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NMG 12.2</w:t>
            </w:r>
            <w:r w:rsidRPr="00556B79">
              <w:rPr>
                <w:rFonts w:ascii="Tahoma" w:hAnsi="Tahoma" w:cs="Tahoma"/>
                <w:sz w:val="18"/>
                <w:szCs w:val="18"/>
              </w:rPr>
              <w:t xml:space="preserve"> Inhalte religiöser</w:t>
            </w:r>
          </w:p>
        </w:tc>
      </w:tr>
      <w:tr w:rsidR="00013366" w:rsidTr="00D01C88">
        <w:tc>
          <w:tcPr>
            <w:tcW w:w="1980" w:type="dxa"/>
            <w:shd w:val="clear" w:color="auto" w:fill="E2EFD9" w:themeFill="accent6" w:themeFillTint="33"/>
          </w:tcPr>
          <w:p w:rsidR="00013366" w:rsidRPr="00867228" w:rsidRDefault="00013366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013366" w:rsidRPr="00556B79" w:rsidRDefault="00556B79" w:rsidP="00556B79">
            <w:p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556B79">
              <w:rPr>
                <w:rFonts w:ascii="Arial" w:hAnsi="Arial" w:cs="Arial"/>
                <w:b/>
                <w:sz w:val="18"/>
                <w:szCs w:val="18"/>
              </w:rPr>
              <w:t xml:space="preserve">1B </w:t>
            </w:r>
            <w:r w:rsidRPr="00556B79">
              <w:rPr>
                <w:rFonts w:ascii="Arial" w:hAnsi="Arial" w:cs="Arial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013366" w:rsidTr="00556B79">
        <w:trPr>
          <w:trHeight w:val="71"/>
        </w:trPr>
        <w:tc>
          <w:tcPr>
            <w:tcW w:w="1980" w:type="dxa"/>
            <w:shd w:val="clear" w:color="auto" w:fill="E2EFD9" w:themeFill="accent6" w:themeFillTint="33"/>
          </w:tcPr>
          <w:p w:rsidR="00013366" w:rsidRPr="00867228" w:rsidRDefault="00013366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13366" w:rsidRPr="00013366" w:rsidRDefault="00013366" w:rsidP="00D01C88">
            <w:pPr>
              <w:spacing w:before="80" w:line="264" w:lineRule="auto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3366" w:rsidRDefault="00013366" w:rsidP="000133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1C88" w:rsidRPr="00980072" w:rsidTr="00D01C88">
        <w:tc>
          <w:tcPr>
            <w:tcW w:w="2405" w:type="dxa"/>
            <w:shd w:val="clear" w:color="auto" w:fill="FFE599" w:themeFill="accent4" w:themeFillTint="66"/>
          </w:tcPr>
          <w:p w:rsidR="00D01C88" w:rsidRPr="00980072" w:rsidRDefault="00D01C88" w:rsidP="00D01C8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D01C88" w:rsidRPr="006E3667" w:rsidRDefault="00D01C88" w:rsidP="00D01C8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D01C88" w:rsidRPr="00980072" w:rsidTr="00D01C88">
        <w:tc>
          <w:tcPr>
            <w:tcW w:w="2405" w:type="dxa"/>
            <w:shd w:val="clear" w:color="auto" w:fill="E2EFD9" w:themeFill="accent6" w:themeFillTint="33"/>
          </w:tcPr>
          <w:p w:rsidR="00D01C88" w:rsidRPr="00980072" w:rsidRDefault="00D01C88" w:rsidP="00D01C8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01C88" w:rsidRPr="006E3667" w:rsidRDefault="00D01C88" w:rsidP="00D01C8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Isaak und Rebekka</w:t>
            </w:r>
          </w:p>
        </w:tc>
      </w:tr>
    </w:tbl>
    <w:p w:rsidR="00D01C88" w:rsidRDefault="00D01C88" w:rsidP="00D01C8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1C88" w:rsidTr="00D01C88">
        <w:tc>
          <w:tcPr>
            <w:tcW w:w="2405" w:type="dxa"/>
            <w:shd w:val="clear" w:color="auto" w:fill="E2EFD9" w:themeFill="accent6" w:themeFillTint="33"/>
          </w:tcPr>
          <w:p w:rsidR="00D01C88" w:rsidRPr="00D01C88" w:rsidRDefault="00D01C88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1C88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01C88" w:rsidRPr="00D01C88" w:rsidRDefault="00D01C88" w:rsidP="00D05AE0">
            <w:pPr>
              <w:numPr>
                <w:ilvl w:val="0"/>
                <w:numId w:val="17"/>
              </w:numPr>
              <w:spacing w:before="80" w:line="264" w:lineRule="auto"/>
              <w:ind w:left="359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Die Erzeltern Isaak und Rebekka kennen</w:t>
            </w:r>
          </w:p>
          <w:p w:rsidR="00D01C88" w:rsidRPr="00D01C88" w:rsidRDefault="00D01C88" w:rsidP="00D05AE0">
            <w:pPr>
              <w:numPr>
                <w:ilvl w:val="0"/>
                <w:numId w:val="17"/>
              </w:numPr>
              <w:spacing w:before="80" w:line="264" w:lineRule="auto"/>
              <w:ind w:left="359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Gelingen und Scheitern im Leben des Erzelternpaares charakterisieren</w:t>
            </w:r>
          </w:p>
          <w:p w:rsidR="00D01C88" w:rsidRPr="00D01C88" w:rsidRDefault="00D01C88" w:rsidP="00D05AE0">
            <w:pPr>
              <w:numPr>
                <w:ilvl w:val="0"/>
                <w:numId w:val="17"/>
              </w:numPr>
              <w:spacing w:before="80" w:line="264" w:lineRule="auto"/>
              <w:ind w:left="359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 xml:space="preserve">Bezüge dieses Erzelternpaares zum eigenen Leben herstellen </w:t>
            </w:r>
          </w:p>
        </w:tc>
      </w:tr>
      <w:tr w:rsidR="00D01C88" w:rsidTr="00D01C88">
        <w:tc>
          <w:tcPr>
            <w:tcW w:w="2405" w:type="dxa"/>
            <w:shd w:val="clear" w:color="auto" w:fill="E2EFD9" w:themeFill="accent6" w:themeFillTint="33"/>
          </w:tcPr>
          <w:p w:rsidR="00D01C88" w:rsidRPr="00D01C88" w:rsidRDefault="00D01C88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1C88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01C88" w:rsidRPr="00D01C88" w:rsidRDefault="00D01C88" w:rsidP="00D05AE0">
            <w:pPr>
              <w:numPr>
                <w:ilvl w:val="0"/>
                <w:numId w:val="2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Rebekka Gen 24</w:t>
            </w:r>
          </w:p>
          <w:p w:rsidR="00D01C88" w:rsidRPr="00D01C88" w:rsidRDefault="00D01C88" w:rsidP="00D05AE0">
            <w:pPr>
              <w:numPr>
                <w:ilvl w:val="0"/>
                <w:numId w:val="2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Isaak und Rebekka als Migranten Gen 26</w:t>
            </w:r>
          </w:p>
          <w:p w:rsidR="00D01C88" w:rsidRPr="00D01C88" w:rsidRDefault="00D01C88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Elternliebe und Geschwisterzwist Gen 27</w:t>
            </w:r>
          </w:p>
        </w:tc>
      </w:tr>
      <w:tr w:rsidR="00D01C88" w:rsidTr="00D01C88">
        <w:tc>
          <w:tcPr>
            <w:tcW w:w="2405" w:type="dxa"/>
            <w:shd w:val="clear" w:color="auto" w:fill="E2EFD9" w:themeFill="accent6" w:themeFillTint="33"/>
          </w:tcPr>
          <w:p w:rsidR="00D01C88" w:rsidRPr="00D01C88" w:rsidRDefault="00D01C88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01C88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01C88" w:rsidRPr="00D01C88" w:rsidRDefault="00D01C88" w:rsidP="00D05AE0">
            <w:pPr>
              <w:numPr>
                <w:ilvl w:val="0"/>
                <w:numId w:val="2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Narrative Methoden verwenden</w:t>
            </w:r>
          </w:p>
          <w:p w:rsidR="00D01C88" w:rsidRPr="00D01C88" w:rsidRDefault="00D01C88" w:rsidP="00D05AE0">
            <w:pPr>
              <w:numPr>
                <w:ilvl w:val="0"/>
                <w:numId w:val="2"/>
              </w:num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Identifikation mit Hauptfiguren ermöglichen</w:t>
            </w:r>
          </w:p>
          <w:p w:rsidR="00D01C88" w:rsidRPr="00D01C88" w:rsidRDefault="00D01C88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sz w:val="18"/>
                <w:szCs w:val="18"/>
              </w:rPr>
              <w:t>Familienthemen wie Elternliebe und Geschwisterneid aktualisieren</w:t>
            </w:r>
          </w:p>
        </w:tc>
      </w:tr>
    </w:tbl>
    <w:p w:rsidR="00D01C88" w:rsidRDefault="00D01C88" w:rsidP="00D01C8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D01C88" w:rsidTr="00D01C88">
        <w:tc>
          <w:tcPr>
            <w:tcW w:w="5949" w:type="dxa"/>
            <w:shd w:val="clear" w:color="auto" w:fill="E2EFD9" w:themeFill="accent6" w:themeFillTint="33"/>
          </w:tcPr>
          <w:p w:rsidR="00D01C88" w:rsidRPr="00980072" w:rsidRDefault="00D01C88" w:rsidP="00D01C8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D01C88" w:rsidRPr="00980072" w:rsidRDefault="00D01C88" w:rsidP="00D01C8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D01C88" w:rsidRPr="00D01C88" w:rsidTr="00D01C88">
        <w:tc>
          <w:tcPr>
            <w:tcW w:w="5949" w:type="dxa"/>
            <w:shd w:val="clear" w:color="auto" w:fill="D9E2F3" w:themeFill="accent5" w:themeFillTint="33"/>
          </w:tcPr>
          <w:p w:rsidR="00D01C88" w:rsidRPr="00D01C88" w:rsidRDefault="00D01C88" w:rsidP="00214831">
            <w:pPr>
              <w:ind w:left="-1"/>
              <w:contextualSpacing/>
              <w:rPr>
                <w:rFonts w:ascii="Tahoma" w:hAnsi="Tahoma" w:cs="Tahoma"/>
                <w:b/>
              </w:rPr>
            </w:pPr>
            <w:r w:rsidRPr="00D01C88">
              <w:rPr>
                <w:rFonts w:ascii="Tahoma" w:hAnsi="Tahoma" w:cs="Tahoma"/>
                <w:b/>
              </w:rPr>
              <w:t>Abraham und Sara</w:t>
            </w:r>
          </w:p>
          <w:p w:rsidR="00D01C88" w:rsidRPr="00D01C88" w:rsidRDefault="00D01C88" w:rsidP="00214831">
            <w:pPr>
              <w:ind w:left="-1"/>
              <w:contextualSpacing/>
              <w:rPr>
                <w:rFonts w:ascii="Tahoma" w:hAnsi="Tahoma" w:cs="Tahoma"/>
              </w:rPr>
            </w:pPr>
            <w:r w:rsidRPr="00D01C88">
              <w:rPr>
                <w:rFonts w:ascii="Tahoma" w:hAnsi="Tahoma" w:cs="Tahoma"/>
              </w:rPr>
              <w:t>Kopiervorlagen für die Grundschule</w:t>
            </w:r>
          </w:p>
          <w:p w:rsidR="00D01C88" w:rsidRPr="00D01C88" w:rsidRDefault="00D01C88" w:rsidP="00214831">
            <w:pPr>
              <w:ind w:left="-1"/>
              <w:contextualSpacing/>
              <w:rPr>
                <w:rFonts w:ascii="Tahoma" w:hAnsi="Tahoma" w:cs="Tahoma"/>
              </w:rPr>
            </w:pPr>
          </w:p>
          <w:p w:rsidR="00D01C88" w:rsidRPr="00D01C88" w:rsidRDefault="00D01C88" w:rsidP="00214831">
            <w:pPr>
              <w:ind w:left="-1"/>
              <w:contextualSpacing/>
              <w:rPr>
                <w:rFonts w:ascii="Tahoma" w:hAnsi="Tahoma" w:cs="Tahoma"/>
                <w:b/>
              </w:rPr>
            </w:pPr>
            <w:r w:rsidRPr="00D01C88">
              <w:rPr>
                <w:rFonts w:ascii="Tahoma" w:hAnsi="Tahoma" w:cs="Tahoma"/>
                <w:b/>
              </w:rPr>
              <w:t>Wege zum Kind:</w:t>
            </w:r>
            <w:r w:rsidR="00214831">
              <w:rPr>
                <w:rFonts w:ascii="Tahoma" w:hAnsi="Tahoma" w:cs="Tahoma"/>
                <w:b/>
              </w:rPr>
              <w:t xml:space="preserve"> </w:t>
            </w:r>
            <w:r w:rsidRPr="00D01C88">
              <w:rPr>
                <w:rFonts w:ascii="Tahoma" w:hAnsi="Tahoma" w:cs="Tahoma"/>
                <w:b/>
              </w:rPr>
              <w:t>Starke Frauen</w:t>
            </w: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</w:rPr>
            </w:pP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  <w:r w:rsidRPr="00D01C88">
              <w:rPr>
                <w:rFonts w:ascii="Tahoma" w:hAnsi="Tahoma" w:cs="Tahoma"/>
                <w:b/>
              </w:rPr>
              <w:t>Kinder erleben die Bibel II</w:t>
            </w: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</w:p>
          <w:p w:rsidR="00D01C88" w:rsidRPr="00021DB1" w:rsidRDefault="00D01C88" w:rsidP="00214831">
            <w:pPr>
              <w:contextualSpacing/>
              <w:rPr>
                <w:rFonts w:ascii="Tahoma" w:hAnsi="Tahoma" w:cs="Tahoma"/>
              </w:rPr>
            </w:pPr>
            <w:r w:rsidRPr="00D01C88">
              <w:rPr>
                <w:rFonts w:ascii="Tahoma" w:hAnsi="Tahoma" w:cs="Tahoma"/>
                <w:b/>
              </w:rPr>
              <w:t xml:space="preserve">Auf krummen und geraden Wegen: </w:t>
            </w:r>
            <w:r w:rsidRPr="00021DB1">
              <w:rPr>
                <w:rFonts w:ascii="Tahoma" w:hAnsi="Tahoma" w:cs="Tahoma"/>
              </w:rPr>
              <w:t>Biblische Familien-geschichten erzählen</w:t>
            </w:r>
          </w:p>
          <w:p w:rsidR="00D01C88" w:rsidRPr="00021DB1" w:rsidRDefault="00D01C88" w:rsidP="00214831">
            <w:pPr>
              <w:contextualSpacing/>
              <w:rPr>
                <w:rFonts w:ascii="Tahoma" w:hAnsi="Tahoma" w:cs="Tahoma"/>
              </w:rPr>
            </w:pP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  <w:r w:rsidRPr="00D01C88">
              <w:rPr>
                <w:rFonts w:ascii="Tahoma" w:hAnsi="Tahoma" w:cs="Tahoma"/>
                <w:b/>
              </w:rPr>
              <w:t xml:space="preserve">Wie + was: Familien heute </w:t>
            </w: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</w:p>
          <w:p w:rsid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Neue Malvorlage Religion 1./2 Schuljahr</w:t>
            </w: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</w:rPr>
            </w:pPr>
            <w:r w:rsidRPr="00D01C88">
              <w:rPr>
                <w:rFonts w:ascii="Tahoma" w:hAnsi="Tahoma" w:cs="Tahoma"/>
              </w:rPr>
              <w:t>(Hochzeit Isaak und Rebekka)</w:t>
            </w:r>
          </w:p>
          <w:p w:rsid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</w:p>
          <w:p w:rsidR="00493714" w:rsidRDefault="00493714" w:rsidP="00214831">
            <w:pPr>
              <w:contextualSpacing/>
              <w:rPr>
                <w:rFonts w:ascii="Tahoma" w:hAnsi="Tahoma" w:cs="Tahoma"/>
                <w:bCs/>
              </w:rPr>
            </w:pPr>
            <w:r w:rsidRPr="00493714">
              <w:rPr>
                <w:rFonts w:ascii="Tahoma" w:hAnsi="Tahoma" w:cs="Tahoma"/>
                <w:b/>
                <w:bCs/>
              </w:rPr>
              <w:t xml:space="preserve">Gott im Spiel. </w:t>
            </w:r>
            <w:proofErr w:type="spellStart"/>
            <w:r w:rsidRPr="00493714">
              <w:rPr>
                <w:rFonts w:ascii="Tahoma" w:hAnsi="Tahoma" w:cs="Tahoma"/>
                <w:b/>
                <w:bCs/>
              </w:rPr>
              <w:t>Godly</w:t>
            </w:r>
            <w:proofErr w:type="spellEnd"/>
            <w:r w:rsidRPr="00493714">
              <w:rPr>
                <w:rFonts w:ascii="Tahoma" w:hAnsi="Tahoma" w:cs="Tahoma"/>
                <w:b/>
                <w:bCs/>
              </w:rPr>
              <w:t xml:space="preserve"> Play weiterentwickelt : </w:t>
            </w:r>
            <w:r w:rsidRPr="00493714">
              <w:rPr>
                <w:rFonts w:ascii="Tahoma" w:hAnsi="Tahoma" w:cs="Tahoma"/>
                <w:bCs/>
              </w:rPr>
              <w:t>Vertiefungsgeschichten zum Alten Testament</w:t>
            </w:r>
            <w:r>
              <w:rPr>
                <w:rFonts w:ascii="Tahoma" w:hAnsi="Tahoma" w:cs="Tahoma"/>
                <w:bCs/>
              </w:rPr>
              <w:t xml:space="preserve"> z.B. </w:t>
            </w:r>
          </w:p>
          <w:p w:rsidR="00493714" w:rsidRPr="00493714" w:rsidRDefault="00493714" w:rsidP="00214831">
            <w:pPr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>Abraham und Isaak</w:t>
            </w:r>
          </w:p>
          <w:p w:rsid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</w:p>
          <w:p w:rsidR="00214831" w:rsidRDefault="00214831" w:rsidP="00214831">
            <w:pPr>
              <w:contextualSpacing/>
              <w:rPr>
                <w:rFonts w:ascii="Tahoma" w:hAnsi="Tahoma" w:cs="Tahoma"/>
                <w:b/>
              </w:rPr>
            </w:pP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  <w:r w:rsidRPr="00D01C88">
              <w:rPr>
                <w:rFonts w:ascii="Tahoma" w:hAnsi="Tahoma" w:cs="Tahoma"/>
                <w:b/>
              </w:rPr>
              <w:t>DVD</w:t>
            </w:r>
          </w:p>
          <w:p w:rsidR="00D01C88" w:rsidRPr="00D01C88" w:rsidRDefault="00D01C88" w:rsidP="00214831">
            <w:pPr>
              <w:contextualSpacing/>
              <w:rPr>
                <w:rFonts w:ascii="Tahoma" w:hAnsi="Tahoma" w:cs="Tahoma"/>
                <w:b/>
              </w:rPr>
            </w:pPr>
            <w:r w:rsidRPr="00D01C88">
              <w:rPr>
                <w:rFonts w:ascii="Tahoma" w:hAnsi="Tahoma" w:cs="Tahoma"/>
                <w:b/>
              </w:rPr>
              <w:t>Abraham und Sara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D01C88" w:rsidRPr="00214831" w:rsidRDefault="00D01C88" w:rsidP="00214831">
            <w:pPr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BI/P21.21</w:t>
            </w:r>
          </w:p>
          <w:p w:rsidR="00D01C88" w:rsidRPr="00214831" w:rsidRDefault="00D01C88" w:rsidP="00214831">
            <w:pPr>
              <w:spacing w:before="80"/>
              <w:ind w:left="359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ind w:left="359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WZK18/7</w:t>
            </w: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BI/O49.26</w:t>
            </w: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BI/O53.25.09</w:t>
            </w: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WW02/4</w:t>
            </w: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BI/O52.25.1</w:t>
            </w: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493714" w:rsidP="00214831">
            <w:pPr>
              <w:spacing w:before="80"/>
              <w:contextualSpacing/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RP/P01.92.7</w:t>
            </w: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493714" w:rsidRPr="00214831" w:rsidRDefault="00493714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493714" w:rsidRPr="00214831" w:rsidRDefault="00493714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214831" w:rsidRDefault="00214831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3F5575" w:rsidRDefault="003F5575" w:rsidP="00214831">
            <w:pPr>
              <w:spacing w:before="80"/>
              <w:contextualSpacing/>
              <w:rPr>
                <w:rFonts w:ascii="Tahoma" w:hAnsi="Tahoma" w:cs="Tahoma"/>
              </w:rPr>
            </w:pPr>
          </w:p>
          <w:p w:rsidR="00D01C88" w:rsidRPr="00214831" w:rsidRDefault="00D01C88" w:rsidP="00214831">
            <w:pPr>
              <w:spacing w:before="80"/>
              <w:contextualSpacing/>
              <w:rPr>
                <w:rFonts w:ascii="Tahoma" w:hAnsi="Tahoma" w:cs="Tahoma"/>
              </w:rPr>
            </w:pPr>
            <w:r w:rsidRPr="00214831">
              <w:rPr>
                <w:rFonts w:ascii="Tahoma" w:hAnsi="Tahoma" w:cs="Tahoma"/>
              </w:rPr>
              <w:t>BI/P21.86</w:t>
            </w:r>
          </w:p>
          <w:p w:rsidR="00D01C88" w:rsidRPr="00D01C88" w:rsidRDefault="00D01C88" w:rsidP="00D01C8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D01C88" w:rsidRPr="00D01C88" w:rsidRDefault="00D01C88" w:rsidP="00D01C8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01C88" w:rsidTr="00D01C88">
        <w:tc>
          <w:tcPr>
            <w:tcW w:w="1980" w:type="dxa"/>
            <w:shd w:val="clear" w:color="auto" w:fill="E2EFD9" w:themeFill="accent6" w:themeFillTint="33"/>
          </w:tcPr>
          <w:p w:rsidR="00D01C88" w:rsidRPr="00867228" w:rsidRDefault="00D01C88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01C88" w:rsidRPr="00D01C88" w:rsidRDefault="00D01C88" w:rsidP="00D01C88">
            <w:pPr>
              <w:spacing w:before="120" w:line="264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b/>
                <w:sz w:val="18"/>
                <w:szCs w:val="18"/>
              </w:rPr>
              <w:t>NMG 10.1</w:t>
            </w:r>
            <w:r w:rsidRPr="00D01C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01C88">
              <w:rPr>
                <w:rFonts w:ascii="Tahoma" w:hAnsi="Tahoma" w:cs="Tahoma"/>
                <w:b/>
                <w:sz w:val="18"/>
                <w:szCs w:val="18"/>
              </w:rPr>
              <w:t>Gemeinschaft</w:t>
            </w:r>
            <w:r w:rsidRPr="00D01C88">
              <w:rPr>
                <w:rFonts w:ascii="Tahoma" w:hAnsi="Tahoma" w:cs="Tahoma"/>
                <w:sz w:val="18"/>
                <w:szCs w:val="18"/>
              </w:rPr>
              <w:t xml:space="preserve"> mitgestalten</w:t>
            </w:r>
          </w:p>
          <w:p w:rsidR="00D01C88" w:rsidRPr="00D01C88" w:rsidRDefault="00D01C88" w:rsidP="00D01C88">
            <w:pPr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b/>
                <w:sz w:val="18"/>
                <w:szCs w:val="18"/>
              </w:rPr>
              <w:t>NMG 11.1</w:t>
            </w:r>
            <w:r w:rsidRPr="00D01C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01C88">
              <w:rPr>
                <w:rFonts w:ascii="Tahoma" w:hAnsi="Tahoma" w:cs="Tahoma"/>
                <w:b/>
                <w:sz w:val="18"/>
                <w:szCs w:val="18"/>
              </w:rPr>
              <w:t>Menschliche</w:t>
            </w:r>
            <w:r w:rsidRPr="00D01C88">
              <w:rPr>
                <w:rFonts w:ascii="Tahoma" w:hAnsi="Tahoma" w:cs="Tahoma"/>
                <w:sz w:val="18"/>
                <w:szCs w:val="18"/>
              </w:rPr>
              <w:t xml:space="preserve"> Grunderfahrungen beschreiben und reflektieren</w:t>
            </w:r>
          </w:p>
        </w:tc>
      </w:tr>
      <w:tr w:rsidR="00D01C88" w:rsidTr="00D01C88">
        <w:tc>
          <w:tcPr>
            <w:tcW w:w="1980" w:type="dxa"/>
            <w:shd w:val="clear" w:color="auto" w:fill="E2EFD9" w:themeFill="accent6" w:themeFillTint="33"/>
          </w:tcPr>
          <w:p w:rsidR="00D01C88" w:rsidRPr="00867228" w:rsidRDefault="00D01C88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D01C88" w:rsidRPr="00D01C88" w:rsidRDefault="00D01C88" w:rsidP="00D01C88">
            <w:pPr>
              <w:spacing w:before="120" w:line="264" w:lineRule="auto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D01C88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Pr="00D01C88">
              <w:rPr>
                <w:rFonts w:ascii="Tahoma" w:hAnsi="Tahoma" w:cs="Tahoma"/>
                <w:sz w:val="18"/>
                <w:szCs w:val="18"/>
              </w:rPr>
              <w:t>Eigene und christliche</w:t>
            </w:r>
            <w:r w:rsidRPr="00D01C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01C88">
              <w:rPr>
                <w:rFonts w:ascii="Tahoma" w:hAnsi="Tahoma" w:cs="Tahoma"/>
                <w:sz w:val="18"/>
                <w:szCs w:val="18"/>
              </w:rPr>
              <w:t>Wertvorstellungen wahrnehmen und benennen</w:t>
            </w:r>
          </w:p>
        </w:tc>
      </w:tr>
      <w:tr w:rsidR="00D01C88" w:rsidTr="00D01C88">
        <w:trPr>
          <w:trHeight w:val="71"/>
        </w:trPr>
        <w:tc>
          <w:tcPr>
            <w:tcW w:w="1980" w:type="dxa"/>
            <w:shd w:val="clear" w:color="auto" w:fill="E2EFD9" w:themeFill="accent6" w:themeFillTint="33"/>
          </w:tcPr>
          <w:p w:rsidR="00D01C88" w:rsidRPr="00867228" w:rsidRDefault="00D01C88" w:rsidP="00D01C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01C88" w:rsidRPr="00013366" w:rsidRDefault="00D01C88" w:rsidP="00D01C88">
            <w:pPr>
              <w:spacing w:before="80" w:line="264" w:lineRule="auto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1C88" w:rsidRDefault="00D01C88" w:rsidP="00D01C88">
      <w:pPr>
        <w:spacing w:line="240" w:lineRule="auto"/>
      </w:pPr>
    </w:p>
    <w:p w:rsidR="00BF1C2F" w:rsidRDefault="00BF1C2F" w:rsidP="00446368">
      <w:pPr>
        <w:spacing w:line="240" w:lineRule="auto"/>
      </w:pPr>
    </w:p>
    <w:p w:rsidR="00BF1C2F" w:rsidRDefault="00BF1C2F" w:rsidP="00446368">
      <w:pPr>
        <w:spacing w:line="240" w:lineRule="auto"/>
      </w:pPr>
    </w:p>
    <w:p w:rsidR="00401989" w:rsidRDefault="00401989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1989" w:rsidRPr="00980072" w:rsidTr="00401989">
        <w:tc>
          <w:tcPr>
            <w:tcW w:w="2405" w:type="dxa"/>
            <w:shd w:val="clear" w:color="auto" w:fill="FFE599" w:themeFill="accent4" w:themeFillTint="66"/>
          </w:tcPr>
          <w:p w:rsidR="00401989" w:rsidRPr="00980072" w:rsidRDefault="00401989" w:rsidP="0040198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401989" w:rsidRPr="006E3667" w:rsidRDefault="00401989" w:rsidP="0040198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401989" w:rsidRPr="00980072" w:rsidTr="00401989">
        <w:tc>
          <w:tcPr>
            <w:tcW w:w="2405" w:type="dxa"/>
            <w:shd w:val="clear" w:color="auto" w:fill="E2EFD9" w:themeFill="accent6" w:themeFillTint="33"/>
          </w:tcPr>
          <w:p w:rsidR="00401989" w:rsidRPr="00980072" w:rsidRDefault="00401989" w:rsidP="00401989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01989" w:rsidRPr="006E3667" w:rsidRDefault="00401989" w:rsidP="00401989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Weihnachten</w:t>
            </w:r>
          </w:p>
        </w:tc>
      </w:tr>
    </w:tbl>
    <w:p w:rsidR="00401989" w:rsidRDefault="00401989" w:rsidP="0040198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1989" w:rsidTr="00401989">
        <w:tc>
          <w:tcPr>
            <w:tcW w:w="2405" w:type="dxa"/>
            <w:shd w:val="clear" w:color="auto" w:fill="E2EFD9" w:themeFill="accent6" w:themeFillTint="33"/>
          </w:tcPr>
          <w:p w:rsidR="00401989" w:rsidRPr="00401989" w:rsidRDefault="00401989" w:rsidP="004019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01989" w:rsidRPr="00401989" w:rsidRDefault="00401989" w:rsidP="00D05AE0">
            <w:pPr>
              <w:pStyle w:val="Listenabsatz"/>
              <w:numPr>
                <w:ilvl w:val="0"/>
                <w:numId w:val="18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Das Weihnachtsfest aus dem Evangelium erschliessen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18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Wichtige Aspekte von Weihnachten nacherzählen und erklären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18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Ausdruck und Symbolik von Weihnachten verstehen und wertschätzen</w:t>
            </w:r>
          </w:p>
        </w:tc>
      </w:tr>
      <w:tr w:rsidR="00401989" w:rsidTr="00401989">
        <w:tc>
          <w:tcPr>
            <w:tcW w:w="2405" w:type="dxa"/>
            <w:shd w:val="clear" w:color="auto" w:fill="E2EFD9" w:themeFill="accent6" w:themeFillTint="33"/>
          </w:tcPr>
          <w:p w:rsidR="00401989" w:rsidRPr="00401989" w:rsidRDefault="00401989" w:rsidP="004019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 w:hanging="284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 xml:space="preserve">Die Weihnachtsgeschichten </w:t>
            </w:r>
            <w:proofErr w:type="spellStart"/>
            <w:r w:rsidRPr="00401989">
              <w:rPr>
                <w:rFonts w:ascii="Tahoma" w:hAnsi="Tahoma" w:cs="Tahoma"/>
                <w:sz w:val="18"/>
                <w:szCs w:val="18"/>
              </w:rPr>
              <w:t>Lk</w:t>
            </w:r>
            <w:proofErr w:type="spellEnd"/>
            <w:r w:rsidRPr="00401989">
              <w:rPr>
                <w:rFonts w:ascii="Tahoma" w:hAnsi="Tahoma" w:cs="Tahoma"/>
                <w:sz w:val="18"/>
                <w:szCs w:val="18"/>
              </w:rPr>
              <w:t xml:space="preserve"> 2, 1-40 und </w:t>
            </w:r>
            <w:proofErr w:type="spellStart"/>
            <w:r w:rsidRPr="00401989">
              <w:rPr>
                <w:rFonts w:ascii="Tahoma" w:hAnsi="Tahoma" w:cs="Tahoma"/>
                <w:sz w:val="18"/>
                <w:szCs w:val="18"/>
              </w:rPr>
              <w:t>Mt</w:t>
            </w:r>
            <w:proofErr w:type="spellEnd"/>
            <w:r w:rsidRPr="00401989">
              <w:rPr>
                <w:rFonts w:ascii="Tahoma" w:hAnsi="Tahoma" w:cs="Tahoma"/>
                <w:sz w:val="18"/>
                <w:szCs w:val="18"/>
              </w:rPr>
              <w:t xml:space="preserve"> 1,18 - 2,12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 w:hanging="284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Adventskalender, Adventskranz, Barbarazweig, Nikolaus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 w:hanging="284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Bräuche zu Weihnachten: Weihnachtsbaum, Krippe, Krippenspiel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 w:hanging="284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Advents- und Weihnachtslieder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 w:hanging="284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Rituale zu Weihnachten in den Familien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Sternsingen</w:t>
            </w:r>
          </w:p>
        </w:tc>
      </w:tr>
      <w:tr w:rsidR="00401989" w:rsidTr="00401989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401989" w:rsidRPr="00401989" w:rsidRDefault="00401989" w:rsidP="004019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 w:hanging="284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wichtige Aspekte der Weihnachtsgeschichte nacherzählen und erklären, warum Weihnachten ein zentrales Fest  der Christen ist</w:t>
            </w:r>
          </w:p>
          <w:p w:rsid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 xml:space="preserve">Gegenstände identifizieren (Adventskranz, Dekoration, Geschenke, Dreikönigskuchen 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Rituale und Gegenstände erleben/basteln/gestalten und</w:t>
            </w:r>
            <w:r w:rsidR="00442400">
              <w:rPr>
                <w:rFonts w:ascii="Tahoma" w:hAnsi="Tahoma" w:cs="Tahoma"/>
                <w:sz w:val="18"/>
                <w:szCs w:val="18"/>
              </w:rPr>
              <w:t xml:space="preserve"> verstehen</w:t>
            </w:r>
            <w:bookmarkStart w:id="0" w:name="_GoBack"/>
            <w:bookmarkEnd w:id="0"/>
          </w:p>
        </w:tc>
      </w:tr>
    </w:tbl>
    <w:p w:rsidR="00401989" w:rsidRDefault="00401989" w:rsidP="0040198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01989" w:rsidTr="00401989">
        <w:tc>
          <w:tcPr>
            <w:tcW w:w="5949" w:type="dxa"/>
            <w:shd w:val="clear" w:color="auto" w:fill="E2EFD9" w:themeFill="accent6" w:themeFillTint="33"/>
          </w:tcPr>
          <w:p w:rsidR="00401989" w:rsidRPr="00980072" w:rsidRDefault="00401989" w:rsidP="0040198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01989" w:rsidRPr="00980072" w:rsidRDefault="00401989" w:rsidP="0040198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401989" w:rsidRPr="00401989" w:rsidTr="00401989">
        <w:tc>
          <w:tcPr>
            <w:tcW w:w="5949" w:type="dxa"/>
            <w:shd w:val="clear" w:color="auto" w:fill="D9E2F3" w:themeFill="accent5" w:themeFillTint="33"/>
          </w:tcPr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Die Weihnachtsgeschichte</w:t>
            </w:r>
          </w:p>
          <w:p w:rsidR="00FB2674" w:rsidRDefault="00FB2674" w:rsidP="00FB2674">
            <w:pPr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Kreatives zu Advent und Weihnachten</w:t>
            </w:r>
          </w:p>
          <w:p w:rsidR="00401989" w:rsidRPr="00FB2674" w:rsidRDefault="00401989" w:rsidP="00FB2674">
            <w:pPr>
              <w:pStyle w:val="Listenabsatz"/>
              <w:ind w:left="317"/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 xml:space="preserve">Weihnachts-Werkstatt </w:t>
            </w:r>
          </w:p>
          <w:p w:rsidR="00401989" w:rsidRPr="00FB2674" w:rsidRDefault="00401989" w:rsidP="00FB2674">
            <w:pPr>
              <w:pStyle w:val="Listenabsatz"/>
              <w:ind w:left="317"/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Advent und Weihnachten erleben</w:t>
            </w:r>
          </w:p>
          <w:p w:rsidR="00401989" w:rsidRPr="00FB2674" w:rsidRDefault="00401989" w:rsidP="00FB2674">
            <w:pPr>
              <w:pStyle w:val="Listenabsatz"/>
              <w:ind w:left="317"/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Weihnachten an Stationen</w:t>
            </w:r>
          </w:p>
          <w:p w:rsidR="00401989" w:rsidRPr="00FB2674" w:rsidRDefault="00401989" w:rsidP="00FB2674">
            <w:pPr>
              <w:pStyle w:val="Listenabsatz"/>
              <w:ind w:left="317"/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Die Weihnachtsgeschichte</w:t>
            </w:r>
          </w:p>
          <w:p w:rsidR="00401989" w:rsidRPr="00FB2674" w:rsidRDefault="00401989" w:rsidP="00FB2674">
            <w:pPr>
              <w:pStyle w:val="Listenabsatz"/>
              <w:ind w:left="317"/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Von Advent und Weihnachten den Kindern erzählen</w:t>
            </w:r>
          </w:p>
          <w:p w:rsidR="00401989" w:rsidRPr="00FB2674" w:rsidRDefault="00401989" w:rsidP="00FB2674">
            <w:pPr>
              <w:pStyle w:val="Listenabsatz"/>
              <w:ind w:left="317"/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Mein Weihnachts-</w:t>
            </w:r>
            <w:proofErr w:type="spellStart"/>
            <w:r w:rsidRPr="00FB2674">
              <w:rPr>
                <w:rFonts w:ascii="Tahoma" w:hAnsi="Tahoma" w:cs="Tahoma"/>
                <w:b/>
              </w:rPr>
              <w:t>Lapbook</w:t>
            </w:r>
            <w:proofErr w:type="spellEnd"/>
          </w:p>
          <w:p w:rsidR="00401989" w:rsidRPr="00FB2674" w:rsidRDefault="00401989" w:rsidP="00FB2674">
            <w:pPr>
              <w:pStyle w:val="Listenabsatz"/>
              <w:ind w:left="317"/>
              <w:jc w:val="both"/>
              <w:rPr>
                <w:rFonts w:ascii="Tahoma" w:hAnsi="Tahoma" w:cs="Tahoma"/>
                <w:b/>
              </w:rPr>
            </w:pPr>
          </w:p>
          <w:p w:rsidR="00401989" w:rsidRPr="00FB2674" w:rsidRDefault="00401989" w:rsidP="00FB2674">
            <w:pPr>
              <w:jc w:val="both"/>
              <w:rPr>
                <w:rFonts w:ascii="Tahoma" w:hAnsi="Tahoma" w:cs="Tahoma"/>
                <w:b/>
              </w:rPr>
            </w:pPr>
            <w:r w:rsidRPr="00FB2674">
              <w:rPr>
                <w:rFonts w:ascii="Tahoma" w:hAnsi="Tahoma" w:cs="Tahoma"/>
                <w:b/>
              </w:rPr>
              <w:t>Das grosse Weihnachts-bastelbuch</w:t>
            </w:r>
          </w:p>
          <w:p w:rsidR="00401989" w:rsidRPr="00401989" w:rsidRDefault="00401989" w:rsidP="00401989">
            <w:pPr>
              <w:pStyle w:val="Listenabsatz"/>
              <w:spacing w:before="80" w:line="264" w:lineRule="auto"/>
              <w:ind w:left="317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F5132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 12. 107</w:t>
            </w:r>
          </w:p>
          <w:p w:rsidR="00F51329" w:rsidRPr="00FB2674" w:rsidRDefault="00F51329" w:rsidP="00FB267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F5132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 10.52</w:t>
            </w:r>
          </w:p>
          <w:p w:rsidR="00FB2674" w:rsidRDefault="00FB2674" w:rsidP="00FB2674">
            <w:pPr>
              <w:rPr>
                <w:rFonts w:ascii="Tahoma" w:hAnsi="Tahoma" w:cs="Tahoma"/>
              </w:rPr>
            </w:pPr>
          </w:p>
          <w:p w:rsidR="00F5132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KJ/W10.59</w:t>
            </w:r>
          </w:p>
          <w:p w:rsidR="00F51329" w:rsidRPr="00FB2674" w:rsidRDefault="00F51329" w:rsidP="00FB267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40198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KJ/W10.64</w:t>
            </w:r>
          </w:p>
          <w:p w:rsidR="00F51329" w:rsidRPr="00FB2674" w:rsidRDefault="00F51329" w:rsidP="00FB267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F5132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KJ/W10.65.1</w:t>
            </w:r>
          </w:p>
          <w:p w:rsidR="00F51329" w:rsidRPr="00FB2674" w:rsidRDefault="00F51329" w:rsidP="00FB267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F5132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KJ/W10.67</w:t>
            </w:r>
          </w:p>
          <w:p w:rsidR="00F51329" w:rsidRPr="00FB2674" w:rsidRDefault="00F51329" w:rsidP="00FB267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F5132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KJ/W10.95</w:t>
            </w:r>
          </w:p>
          <w:p w:rsidR="00F51329" w:rsidRPr="00FB2674" w:rsidRDefault="00F51329" w:rsidP="00FB267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F51329" w:rsidRPr="00FB2674" w:rsidRDefault="00F51329" w:rsidP="00FB2674">
            <w:pPr>
              <w:rPr>
                <w:rFonts w:ascii="Tahoma" w:hAnsi="Tahoma" w:cs="Tahoma"/>
              </w:rPr>
            </w:pPr>
            <w:r w:rsidRPr="00FB2674">
              <w:rPr>
                <w:rFonts w:ascii="Tahoma" w:hAnsi="Tahoma" w:cs="Tahoma"/>
              </w:rPr>
              <w:t>KJ/W10.79</w:t>
            </w:r>
          </w:p>
          <w:p w:rsidR="00F51329" w:rsidRPr="00FB2674" w:rsidRDefault="00F51329" w:rsidP="00FB267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F51329" w:rsidRPr="00FB2674" w:rsidRDefault="00F51329" w:rsidP="00FB2674">
            <w:pPr>
              <w:rPr>
                <w:rFonts w:ascii="Arial" w:hAnsi="Arial" w:cs="Arial"/>
              </w:rPr>
            </w:pPr>
            <w:r w:rsidRPr="00FB2674">
              <w:rPr>
                <w:rFonts w:ascii="Tahoma" w:hAnsi="Tahoma" w:cs="Tahoma"/>
              </w:rPr>
              <w:t>KJ/W19.21</w:t>
            </w:r>
          </w:p>
        </w:tc>
      </w:tr>
    </w:tbl>
    <w:p w:rsidR="00401989" w:rsidRPr="00401989" w:rsidRDefault="00401989" w:rsidP="0040198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1989" w:rsidTr="00401989">
        <w:tc>
          <w:tcPr>
            <w:tcW w:w="1980" w:type="dxa"/>
            <w:shd w:val="clear" w:color="auto" w:fill="E2EFD9" w:themeFill="accent6" w:themeFillTint="33"/>
          </w:tcPr>
          <w:p w:rsidR="00401989" w:rsidRPr="00867228" w:rsidRDefault="00401989" w:rsidP="0040198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401989" w:rsidRPr="00401989" w:rsidRDefault="00401989" w:rsidP="00401989">
            <w:pPr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 xml:space="preserve">NMG 12.3 </w:t>
            </w:r>
            <w:r w:rsidRPr="00401989">
              <w:rPr>
                <w:rFonts w:ascii="Tahoma" w:hAnsi="Tahoma" w:cs="Tahoma"/>
                <w:sz w:val="18"/>
                <w:szCs w:val="18"/>
              </w:rPr>
              <w:t>Religiöse Praxis im lebensweltlichen Kontext beschreiben</w:t>
            </w:r>
          </w:p>
        </w:tc>
      </w:tr>
      <w:tr w:rsidR="00401989" w:rsidTr="00401989">
        <w:tc>
          <w:tcPr>
            <w:tcW w:w="1980" w:type="dxa"/>
            <w:shd w:val="clear" w:color="auto" w:fill="E2EFD9" w:themeFill="accent6" w:themeFillTint="33"/>
          </w:tcPr>
          <w:p w:rsidR="00401989" w:rsidRPr="00867228" w:rsidRDefault="00401989" w:rsidP="0040198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401989" w:rsidRPr="00401989" w:rsidRDefault="00401989" w:rsidP="00401989">
            <w:pPr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 xml:space="preserve">1B </w:t>
            </w:r>
            <w:r w:rsidRPr="00401989">
              <w:rPr>
                <w:rFonts w:ascii="Tahoma" w:hAnsi="Tahoma" w:cs="Tahoma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401989" w:rsidTr="00401989">
        <w:trPr>
          <w:trHeight w:val="71"/>
        </w:trPr>
        <w:tc>
          <w:tcPr>
            <w:tcW w:w="1980" w:type="dxa"/>
            <w:shd w:val="clear" w:color="auto" w:fill="E2EFD9" w:themeFill="accent6" w:themeFillTint="33"/>
          </w:tcPr>
          <w:p w:rsidR="00401989" w:rsidRPr="00867228" w:rsidRDefault="00401989" w:rsidP="0040198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Offenes Adventssingen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Krippenspiel</w:t>
            </w:r>
          </w:p>
          <w:p w:rsidR="00401989" w:rsidRPr="00401989" w:rsidRDefault="0040198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401989">
              <w:rPr>
                <w:rFonts w:ascii="Tahoma" w:hAnsi="Tahoma" w:cs="Tahoma"/>
                <w:sz w:val="18"/>
                <w:szCs w:val="18"/>
              </w:rPr>
              <w:t>eine Kinderfeier zu Weihnachten mitgestalten</w:t>
            </w:r>
          </w:p>
        </w:tc>
      </w:tr>
    </w:tbl>
    <w:p w:rsidR="00401989" w:rsidRDefault="00401989" w:rsidP="00401989">
      <w:pPr>
        <w:spacing w:line="240" w:lineRule="auto"/>
      </w:pPr>
    </w:p>
    <w:p w:rsidR="00401989" w:rsidRDefault="00401989" w:rsidP="00446368">
      <w:pPr>
        <w:spacing w:line="240" w:lineRule="auto"/>
      </w:pPr>
    </w:p>
    <w:p w:rsidR="00BF1C2F" w:rsidRDefault="00BF1C2F" w:rsidP="00446368">
      <w:pPr>
        <w:spacing w:line="240" w:lineRule="auto"/>
      </w:pPr>
    </w:p>
    <w:p w:rsidR="00BF1C2F" w:rsidRDefault="00BF1C2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51329" w:rsidRPr="00980072" w:rsidTr="00F51329">
        <w:tc>
          <w:tcPr>
            <w:tcW w:w="2405" w:type="dxa"/>
            <w:shd w:val="clear" w:color="auto" w:fill="FFE599" w:themeFill="accent4" w:themeFillTint="66"/>
          </w:tcPr>
          <w:p w:rsidR="00F51329" w:rsidRPr="00980072" w:rsidRDefault="00F51329" w:rsidP="00F513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F51329" w:rsidRPr="006E3667" w:rsidRDefault="00F51329" w:rsidP="00F5132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F51329" w:rsidRPr="00980072" w:rsidTr="00F51329">
        <w:tc>
          <w:tcPr>
            <w:tcW w:w="2405" w:type="dxa"/>
            <w:shd w:val="clear" w:color="auto" w:fill="E2EFD9" w:themeFill="accent6" w:themeFillTint="33"/>
          </w:tcPr>
          <w:p w:rsidR="00F51329" w:rsidRPr="00980072" w:rsidRDefault="00F51329" w:rsidP="00F51329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F51329" w:rsidRPr="006E3667" w:rsidRDefault="00F51329" w:rsidP="00F51329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Versöhnung</w:t>
            </w:r>
          </w:p>
        </w:tc>
      </w:tr>
    </w:tbl>
    <w:p w:rsidR="00F51329" w:rsidRDefault="00F51329" w:rsidP="00F5132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51329" w:rsidTr="00F51329">
        <w:tc>
          <w:tcPr>
            <w:tcW w:w="2405" w:type="dxa"/>
            <w:shd w:val="clear" w:color="auto" w:fill="E2EFD9" w:themeFill="accent6" w:themeFillTint="33"/>
          </w:tcPr>
          <w:p w:rsidR="00F51329" w:rsidRPr="00556B79" w:rsidRDefault="00F51329" w:rsidP="00F513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F51329" w:rsidRPr="00F51329" w:rsidRDefault="00F51329" w:rsidP="00D05AE0">
            <w:pPr>
              <w:pStyle w:val="Listenabsatz"/>
              <w:numPr>
                <w:ilvl w:val="0"/>
                <w:numId w:val="19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 xml:space="preserve">Die Erfahrung von Schuld wahrnehmen sowie die eigene und fremde Verletzlichkeit berücksichtigen 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19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Formen und Zeichen der Versöhnung entdecken und aufzeigen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19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 xml:space="preserve">Versöhnung mit sich selbst, mit dem Nächsten und mit Gott als Wesensmerkmal der christlichen Praxis erkennen </w:t>
            </w:r>
          </w:p>
        </w:tc>
      </w:tr>
      <w:tr w:rsidR="00F51329" w:rsidTr="00F51329">
        <w:tc>
          <w:tcPr>
            <w:tcW w:w="2405" w:type="dxa"/>
            <w:shd w:val="clear" w:color="auto" w:fill="E2EFD9" w:themeFill="accent6" w:themeFillTint="33"/>
          </w:tcPr>
          <w:p w:rsidR="00F51329" w:rsidRPr="00556B79" w:rsidRDefault="00F51329" w:rsidP="00F513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Josef und seine Brüder Gen 37-49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 xml:space="preserve">Zachäus </w:t>
            </w:r>
            <w:proofErr w:type="spellStart"/>
            <w:r w:rsidRPr="00F51329">
              <w:rPr>
                <w:rFonts w:ascii="Tahoma" w:hAnsi="Tahoma" w:cs="Tahoma"/>
                <w:sz w:val="18"/>
                <w:szCs w:val="18"/>
              </w:rPr>
              <w:t>Lk</w:t>
            </w:r>
            <w:proofErr w:type="spellEnd"/>
            <w:r w:rsidRPr="00F51329">
              <w:rPr>
                <w:rFonts w:ascii="Tahoma" w:hAnsi="Tahoma" w:cs="Tahoma"/>
                <w:sz w:val="18"/>
                <w:szCs w:val="18"/>
              </w:rPr>
              <w:t xml:space="preserve"> 19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Nähe und Distanz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 xml:space="preserve">Verletzlichkeit, Schmerz 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 xml:space="preserve">Trost 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Schuldig werden und schuldig sein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Umgang mit Schuld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 xml:space="preserve">Bitte um Vergebung im Vater unser / Unser Vater 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Rituale und Zeichen der Versöhnung</w:t>
            </w:r>
          </w:p>
        </w:tc>
      </w:tr>
      <w:tr w:rsidR="00F51329" w:rsidTr="00F51329">
        <w:tc>
          <w:tcPr>
            <w:tcW w:w="2405" w:type="dxa"/>
            <w:shd w:val="clear" w:color="auto" w:fill="E2EFD9" w:themeFill="accent6" w:themeFillTint="33"/>
          </w:tcPr>
          <w:p w:rsidR="00F51329" w:rsidRPr="00556B79" w:rsidRDefault="00F51329" w:rsidP="00F513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56B79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Umkehr und Versöhnung in einer biblischen Geschichte szenisch darstellen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Erfahrung von Schuld am Beispiel von alltäglichen Geschichten beschreiben und Möglichkeiten der Entschuldigung formulieren</w:t>
            </w:r>
          </w:p>
          <w:p w:rsidR="00F51329" w:rsidRPr="00F51329" w:rsidRDefault="00F5132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F51329">
              <w:rPr>
                <w:rFonts w:ascii="Tahoma" w:hAnsi="Tahoma" w:cs="Tahoma"/>
                <w:sz w:val="18"/>
                <w:szCs w:val="18"/>
              </w:rPr>
              <w:t>Formen von Versöhnungsritualen sammeln: Handschlag, sich umarmen, ein Geschenk bringen, gemeinsam etwas essen oder trinken, eine Entschuldigung schreiben …</w:t>
            </w:r>
          </w:p>
        </w:tc>
      </w:tr>
    </w:tbl>
    <w:p w:rsidR="00F51329" w:rsidRDefault="00F51329" w:rsidP="00F5132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F51329" w:rsidTr="00F51329">
        <w:tc>
          <w:tcPr>
            <w:tcW w:w="5949" w:type="dxa"/>
            <w:shd w:val="clear" w:color="auto" w:fill="E2EFD9" w:themeFill="accent6" w:themeFillTint="33"/>
          </w:tcPr>
          <w:p w:rsidR="00F51329" w:rsidRPr="00980072" w:rsidRDefault="00F51329" w:rsidP="00F5132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F51329" w:rsidRPr="00980072" w:rsidRDefault="00F51329" w:rsidP="00F5132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F51329" w:rsidRPr="00442400" w:rsidTr="00F51329">
        <w:tc>
          <w:tcPr>
            <w:tcW w:w="5949" w:type="dxa"/>
            <w:shd w:val="clear" w:color="auto" w:fill="D9E2F3" w:themeFill="accent5" w:themeFillTint="33"/>
          </w:tcPr>
          <w:p w:rsidR="00F51329" w:rsidRPr="00B77A2D" w:rsidRDefault="00F51329" w:rsidP="00B77A2D">
            <w:pPr>
              <w:rPr>
                <w:rFonts w:ascii="Tahoma" w:hAnsi="Tahoma" w:cs="Tahoma"/>
                <w:b/>
              </w:rPr>
            </w:pPr>
            <w:r w:rsidRPr="00B77A2D">
              <w:rPr>
                <w:rFonts w:ascii="Tahoma" w:hAnsi="Tahoma" w:cs="Tahoma"/>
                <w:b/>
              </w:rPr>
              <w:t>Josef und seine Brüder</w:t>
            </w:r>
          </w:p>
          <w:p w:rsidR="00B77A2D" w:rsidRDefault="00B77A2D" w:rsidP="00B77A2D">
            <w:pPr>
              <w:rPr>
                <w:rFonts w:ascii="Tahoma" w:hAnsi="Tahoma" w:cs="Tahoma"/>
                <w:b/>
              </w:rPr>
            </w:pPr>
          </w:p>
          <w:p w:rsidR="00F51329" w:rsidRPr="00B77A2D" w:rsidRDefault="00F51329" w:rsidP="00B77A2D">
            <w:pPr>
              <w:rPr>
                <w:rFonts w:ascii="Tahoma" w:hAnsi="Tahoma" w:cs="Tahoma"/>
                <w:b/>
              </w:rPr>
            </w:pPr>
            <w:r w:rsidRPr="00B77A2D">
              <w:rPr>
                <w:rFonts w:ascii="Tahoma" w:hAnsi="Tahoma" w:cs="Tahoma"/>
                <w:b/>
              </w:rPr>
              <w:t>Josef – eine Werkstatt für die 2-3 Klasse</w:t>
            </w:r>
          </w:p>
          <w:p w:rsidR="00B77A2D" w:rsidRDefault="00B77A2D" w:rsidP="00B77A2D">
            <w:pPr>
              <w:rPr>
                <w:rFonts w:ascii="Tahoma" w:hAnsi="Tahoma" w:cs="Tahoma"/>
                <w:b/>
              </w:rPr>
            </w:pPr>
          </w:p>
          <w:p w:rsidR="00BC6CA2" w:rsidRDefault="00BC6CA2" w:rsidP="00B77A2D">
            <w:pPr>
              <w:rPr>
                <w:rFonts w:ascii="Tahoma" w:hAnsi="Tahoma" w:cs="Tahoma"/>
                <w:b/>
              </w:rPr>
            </w:pPr>
            <w:r w:rsidRPr="00BC6CA2">
              <w:rPr>
                <w:rFonts w:ascii="Tahoma" w:hAnsi="Tahoma" w:cs="Tahoma"/>
                <w:b/>
              </w:rPr>
              <w:t>Altes Testament: Von Josef und Mose</w:t>
            </w:r>
          </w:p>
          <w:p w:rsidR="00BC6CA2" w:rsidRPr="00BC6CA2" w:rsidRDefault="00BC6CA2" w:rsidP="00B77A2D">
            <w:pPr>
              <w:rPr>
                <w:rFonts w:ascii="Tahoma" w:hAnsi="Tahoma" w:cs="Tahoma"/>
              </w:rPr>
            </w:pPr>
            <w:r w:rsidRPr="00BC6CA2">
              <w:rPr>
                <w:rFonts w:ascii="Tahoma" w:hAnsi="Tahoma" w:cs="Tahoma"/>
              </w:rPr>
              <w:t xml:space="preserve">10 komplette Unterrichtseinheiten für den </w:t>
            </w:r>
          </w:p>
          <w:p w:rsidR="00BC6CA2" w:rsidRPr="00BC6CA2" w:rsidRDefault="00BC6CA2" w:rsidP="00B77A2D">
            <w:pPr>
              <w:rPr>
                <w:rFonts w:ascii="Tahoma" w:hAnsi="Tahoma" w:cs="Tahoma"/>
              </w:rPr>
            </w:pPr>
            <w:r w:rsidRPr="00BC6CA2">
              <w:rPr>
                <w:rFonts w:ascii="Tahoma" w:hAnsi="Tahoma" w:cs="Tahoma"/>
              </w:rPr>
              <w:t>Religionsunterricht der 1.- 4. Klasse</w:t>
            </w:r>
          </w:p>
          <w:p w:rsidR="00BC6CA2" w:rsidRDefault="00BC6CA2" w:rsidP="00B77A2D">
            <w:pPr>
              <w:rPr>
                <w:rFonts w:ascii="Tahoma" w:hAnsi="Tahoma" w:cs="Tahoma"/>
                <w:b/>
              </w:rPr>
            </w:pPr>
          </w:p>
          <w:p w:rsidR="00703CFC" w:rsidRPr="00B77A2D" w:rsidRDefault="00FD3B43" w:rsidP="00B77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Kompetenzorie</w:t>
            </w:r>
            <w:r w:rsidR="00B77A2D" w:rsidRPr="00B77A2D">
              <w:rPr>
                <w:rFonts w:ascii="Tahoma" w:hAnsi="Tahoma" w:cs="Tahoma"/>
                <w:b/>
              </w:rPr>
              <w:t>ntierte Bibeldidaktik –</w:t>
            </w:r>
          </w:p>
          <w:p w:rsidR="00B77A2D" w:rsidRPr="00B77A2D" w:rsidRDefault="00B77A2D" w:rsidP="00B77A2D">
            <w:pPr>
              <w:rPr>
                <w:rFonts w:ascii="Tahoma" w:hAnsi="Tahoma" w:cs="Tahoma"/>
                <w:b/>
              </w:rPr>
            </w:pPr>
            <w:r w:rsidRPr="00BC6CA2">
              <w:rPr>
                <w:rFonts w:ascii="Tahoma" w:hAnsi="Tahoma" w:cs="Tahoma"/>
                <w:bCs/>
              </w:rPr>
              <w:t>Praxisbuch zur BLEST-Methode</w:t>
            </w:r>
            <w:r w:rsidR="00FD3B43">
              <w:rPr>
                <w:rFonts w:ascii="Tahoma" w:hAnsi="Tahoma" w:cs="Tahoma"/>
                <w:b/>
                <w:bCs/>
              </w:rPr>
              <w:t xml:space="preserve"> </w:t>
            </w:r>
            <w:r w:rsidR="00FD3B43" w:rsidRPr="00FD3B43">
              <w:rPr>
                <w:rFonts w:ascii="Tahoma" w:hAnsi="Tahoma" w:cs="Tahoma"/>
                <w:bCs/>
              </w:rPr>
              <w:t>(Thema: Zachäus)</w:t>
            </w:r>
          </w:p>
          <w:p w:rsidR="00703CFC" w:rsidRDefault="00703CFC" w:rsidP="00B77A2D">
            <w:pPr>
              <w:rPr>
                <w:rFonts w:ascii="Tahoma" w:hAnsi="Tahoma" w:cs="Tahoma"/>
                <w:b/>
              </w:rPr>
            </w:pPr>
          </w:p>
          <w:p w:rsidR="00FD3B43" w:rsidRPr="00FD3B43" w:rsidRDefault="00FD3B43" w:rsidP="00B77A2D">
            <w:pPr>
              <w:rPr>
                <w:rFonts w:ascii="Tahoma" w:hAnsi="Tahoma" w:cs="Tahoma"/>
              </w:rPr>
            </w:pPr>
            <w:r w:rsidRPr="00FD3B43">
              <w:rPr>
                <w:rFonts w:ascii="Tahoma" w:hAnsi="Tahoma" w:cs="Tahoma"/>
                <w:b/>
              </w:rPr>
              <w:t>Soziales Lernen im Religionsunterricht</w:t>
            </w:r>
            <w:r>
              <w:rPr>
                <w:rFonts w:ascii="Tahoma" w:hAnsi="Tahoma" w:cs="Tahoma"/>
                <w:b/>
              </w:rPr>
              <w:t xml:space="preserve"> - </w:t>
            </w:r>
            <w:r w:rsidRPr="00FD3B43">
              <w:rPr>
                <w:rFonts w:ascii="Tahoma" w:hAnsi="Tahoma" w:cs="Tahoma"/>
              </w:rPr>
              <w:t>Materialien zu den Themen Nächstenliebe, Konflikte lösen, Schuld und Vergebung, Klasse 1-4</w:t>
            </w:r>
          </w:p>
          <w:p w:rsidR="00FD3B43" w:rsidRDefault="00FD3B43" w:rsidP="00B77A2D">
            <w:pPr>
              <w:rPr>
                <w:rFonts w:ascii="Tahoma" w:hAnsi="Tahoma" w:cs="Tahoma"/>
                <w:b/>
              </w:rPr>
            </w:pPr>
          </w:p>
          <w:p w:rsidR="00BC6CA2" w:rsidRDefault="00BC6CA2" w:rsidP="00B77A2D">
            <w:pPr>
              <w:rPr>
                <w:rFonts w:ascii="Tahoma" w:hAnsi="Tahoma" w:cs="Tahoma"/>
                <w:b/>
              </w:rPr>
            </w:pPr>
            <w:r w:rsidRPr="00BC6CA2">
              <w:rPr>
                <w:rFonts w:ascii="Tahoma" w:hAnsi="Tahoma" w:cs="Tahoma"/>
                <w:b/>
              </w:rPr>
              <w:t>Jesu Traum von einer besseren Welt</w:t>
            </w:r>
          </w:p>
          <w:p w:rsidR="00BC6CA2" w:rsidRPr="00BC6CA2" w:rsidRDefault="00BC6CA2" w:rsidP="00B77A2D">
            <w:pPr>
              <w:rPr>
                <w:rFonts w:ascii="Tahoma" w:hAnsi="Tahoma" w:cs="Tahoma"/>
              </w:rPr>
            </w:pPr>
            <w:r w:rsidRPr="00BC6CA2">
              <w:rPr>
                <w:rFonts w:ascii="Tahoma" w:hAnsi="Tahoma" w:cs="Tahoma"/>
              </w:rPr>
              <w:t>Klasse 3/4</w:t>
            </w:r>
          </w:p>
          <w:p w:rsidR="00BC6CA2" w:rsidRDefault="00BC6CA2" w:rsidP="00B77A2D">
            <w:pPr>
              <w:rPr>
                <w:rFonts w:ascii="Tahoma" w:hAnsi="Tahoma" w:cs="Tahoma"/>
                <w:b/>
              </w:rPr>
            </w:pPr>
          </w:p>
          <w:p w:rsidR="00BC6CA2" w:rsidRDefault="00BC6CA2" w:rsidP="00B77A2D">
            <w:pPr>
              <w:rPr>
                <w:rFonts w:ascii="Tahoma" w:hAnsi="Tahoma" w:cs="Tahoma"/>
                <w:b/>
              </w:rPr>
            </w:pPr>
            <w:r w:rsidRPr="00BC6CA2">
              <w:rPr>
                <w:rFonts w:ascii="Tahoma" w:hAnsi="Tahoma" w:cs="Tahoma"/>
                <w:b/>
              </w:rPr>
              <w:t>Dein Reich komme</w:t>
            </w:r>
            <w:r>
              <w:rPr>
                <w:rFonts w:ascii="Tahoma" w:hAnsi="Tahoma" w:cs="Tahoma"/>
                <w:b/>
              </w:rPr>
              <w:t xml:space="preserve"> – </w:t>
            </w:r>
          </w:p>
          <w:p w:rsidR="00BC6CA2" w:rsidRPr="00BC6CA2" w:rsidRDefault="00BC6CA2" w:rsidP="00B77A2D">
            <w:pPr>
              <w:rPr>
                <w:rFonts w:ascii="Tahoma" w:hAnsi="Tahoma" w:cs="Tahoma"/>
              </w:rPr>
            </w:pPr>
            <w:r w:rsidRPr="00BC6CA2">
              <w:rPr>
                <w:rFonts w:ascii="Tahoma" w:hAnsi="Tahoma" w:cs="Tahoma"/>
              </w:rPr>
              <w:t>Das Gebet Jesu verstehen</w:t>
            </w:r>
          </w:p>
          <w:p w:rsidR="00BC6CA2" w:rsidRDefault="00BC6CA2" w:rsidP="00B77A2D">
            <w:pPr>
              <w:rPr>
                <w:rFonts w:ascii="Tahoma" w:hAnsi="Tahoma" w:cs="Tahoma"/>
                <w:b/>
              </w:rPr>
            </w:pPr>
          </w:p>
          <w:p w:rsidR="00703CFC" w:rsidRPr="00B77A2D" w:rsidRDefault="00703CFC" w:rsidP="00B77A2D">
            <w:pPr>
              <w:rPr>
                <w:rFonts w:ascii="Tahoma" w:hAnsi="Tahoma" w:cs="Tahoma"/>
                <w:b/>
              </w:rPr>
            </w:pPr>
            <w:proofErr w:type="spellStart"/>
            <w:r w:rsidRPr="00B77A2D">
              <w:rPr>
                <w:rFonts w:ascii="Tahoma" w:hAnsi="Tahoma" w:cs="Tahoma"/>
                <w:b/>
              </w:rPr>
              <w:t>Busswege</w:t>
            </w:r>
            <w:proofErr w:type="spellEnd"/>
            <w:r w:rsidRPr="00B77A2D">
              <w:rPr>
                <w:rFonts w:ascii="Tahoma" w:hAnsi="Tahoma" w:cs="Tahoma"/>
                <w:b/>
              </w:rPr>
              <w:t xml:space="preserve"> und Versöhnungsfeier</w:t>
            </w:r>
          </w:p>
          <w:p w:rsidR="00703CFC" w:rsidRPr="00B77A2D" w:rsidRDefault="00703CFC" w:rsidP="00B77A2D">
            <w:pPr>
              <w:rPr>
                <w:rFonts w:ascii="Tahoma" w:hAnsi="Tahoma" w:cs="Tahoma"/>
                <w:b/>
              </w:rPr>
            </w:pPr>
          </w:p>
          <w:p w:rsidR="00703CFC" w:rsidRPr="00B77A2D" w:rsidRDefault="00BC6CA2" w:rsidP="00B77A2D">
            <w:pPr>
              <w:rPr>
                <w:rFonts w:ascii="Tahoma" w:hAnsi="Tahoma" w:cs="Tahoma"/>
                <w:b/>
              </w:rPr>
            </w:pPr>
            <w:r w:rsidRPr="00BC6CA2">
              <w:rPr>
                <w:rFonts w:ascii="Tahoma" w:hAnsi="Tahoma" w:cs="Tahoma"/>
                <w:b/>
              </w:rPr>
              <w:t>Blöde Ziege / Dumme Gans</w:t>
            </w:r>
          </w:p>
          <w:p w:rsidR="00703CFC" w:rsidRDefault="00AB310C" w:rsidP="00B77A2D">
            <w:pPr>
              <w:rPr>
                <w:rFonts w:ascii="Tahoma" w:hAnsi="Tahoma" w:cs="Tahoma"/>
              </w:rPr>
            </w:pPr>
            <w:r w:rsidRPr="00AB310C">
              <w:rPr>
                <w:rFonts w:ascii="Tahoma" w:hAnsi="Tahoma" w:cs="Tahoma"/>
              </w:rPr>
              <w:t>Eine Geschichte von Streit und Versöhnung</w:t>
            </w:r>
          </w:p>
          <w:p w:rsidR="00AB310C" w:rsidRPr="00AB310C" w:rsidRDefault="00AB310C" w:rsidP="00B77A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Auch Lehrer-und Arbeitsheft dazu</w:t>
            </w:r>
          </w:p>
          <w:p w:rsidR="00271DBA" w:rsidRDefault="00271DBA" w:rsidP="00B77A2D">
            <w:pPr>
              <w:rPr>
                <w:rFonts w:ascii="Tahoma" w:hAnsi="Tahoma" w:cs="Tahoma"/>
                <w:b/>
              </w:rPr>
            </w:pPr>
          </w:p>
          <w:p w:rsidR="00B73300" w:rsidRDefault="00B73300" w:rsidP="00B77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Wie fühlt sich dein Seelenvogel</w:t>
            </w:r>
          </w:p>
          <w:p w:rsidR="009F3F25" w:rsidRPr="00B73300" w:rsidRDefault="00E3037C" w:rsidP="00B77A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Gefühle ausdrü</w:t>
            </w:r>
            <w:r w:rsidR="00B73300" w:rsidRPr="00B73300">
              <w:rPr>
                <w:rFonts w:ascii="Tahoma" w:hAnsi="Tahoma" w:cs="Tahoma"/>
              </w:rPr>
              <w:t>cken</w:t>
            </w:r>
            <w:r>
              <w:rPr>
                <w:rFonts w:ascii="Tahoma" w:hAnsi="Tahoma" w:cs="Tahoma"/>
              </w:rPr>
              <w:t xml:space="preserve">, </w:t>
            </w:r>
            <w:r w:rsidR="009F3F25">
              <w:rPr>
                <w:rFonts w:ascii="Tahoma" w:hAnsi="Tahoma" w:cs="Tahoma"/>
              </w:rPr>
              <w:t>Bilderbuch und Arbeitsmaterial</w:t>
            </w:r>
          </w:p>
          <w:p w:rsidR="00B73300" w:rsidRDefault="00B73300" w:rsidP="00B77A2D">
            <w:pPr>
              <w:rPr>
                <w:rFonts w:ascii="Tahoma" w:hAnsi="Tahoma" w:cs="Tahoma"/>
                <w:b/>
              </w:rPr>
            </w:pPr>
          </w:p>
          <w:p w:rsidR="00B73300" w:rsidRDefault="00B73300" w:rsidP="00B77A2D">
            <w:pPr>
              <w:rPr>
                <w:rFonts w:ascii="Tahoma" w:hAnsi="Tahoma" w:cs="Tahoma"/>
                <w:b/>
              </w:rPr>
            </w:pPr>
          </w:p>
          <w:p w:rsidR="00703CFC" w:rsidRPr="00EB6E10" w:rsidRDefault="00AB310C" w:rsidP="00B77A2D">
            <w:pPr>
              <w:rPr>
                <w:rFonts w:ascii="Tahoma" w:hAnsi="Tahoma" w:cs="Tahoma"/>
                <w:b/>
                <w:u w:val="single"/>
              </w:rPr>
            </w:pPr>
            <w:r w:rsidRPr="00EB6E10">
              <w:rPr>
                <w:rFonts w:ascii="Tahoma" w:hAnsi="Tahoma" w:cs="Tahoma"/>
                <w:b/>
                <w:u w:val="single"/>
              </w:rPr>
              <w:t>DVDs:</w:t>
            </w:r>
          </w:p>
          <w:p w:rsidR="00AB310C" w:rsidRDefault="00AB310C" w:rsidP="00B77A2D">
            <w:pPr>
              <w:rPr>
                <w:rFonts w:ascii="Tahoma" w:hAnsi="Tahoma" w:cs="Tahoma"/>
                <w:b/>
              </w:rPr>
            </w:pPr>
          </w:p>
          <w:p w:rsidR="00AB310C" w:rsidRDefault="00AB310C" w:rsidP="00B77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Kinderbrücke</w:t>
            </w:r>
          </w:p>
          <w:p w:rsidR="00AB310C" w:rsidRPr="00B77A2D" w:rsidRDefault="00AB310C" w:rsidP="00B77A2D">
            <w:pPr>
              <w:rPr>
                <w:rFonts w:ascii="Tahoma" w:hAnsi="Tahoma" w:cs="Tahoma"/>
                <w:b/>
              </w:rPr>
            </w:pPr>
          </w:p>
          <w:p w:rsidR="00703CFC" w:rsidRPr="00B77A2D" w:rsidRDefault="00F51329" w:rsidP="00B77A2D">
            <w:pPr>
              <w:rPr>
                <w:rFonts w:ascii="Tahoma" w:hAnsi="Tahoma" w:cs="Tahoma"/>
                <w:b/>
              </w:rPr>
            </w:pPr>
            <w:r w:rsidRPr="00B77A2D">
              <w:rPr>
                <w:rFonts w:ascii="Tahoma" w:hAnsi="Tahoma" w:cs="Tahoma"/>
                <w:b/>
              </w:rPr>
              <w:t>Josef und seine Brüder</w:t>
            </w:r>
          </w:p>
          <w:p w:rsidR="00B73300" w:rsidRDefault="00B73300" w:rsidP="00B77A2D">
            <w:pPr>
              <w:rPr>
                <w:rFonts w:ascii="Tahoma" w:hAnsi="Tahoma" w:cs="Tahoma"/>
                <w:b/>
              </w:rPr>
            </w:pPr>
          </w:p>
          <w:p w:rsidR="00F51329" w:rsidRDefault="00AB310C" w:rsidP="00B77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</w:t>
            </w:r>
            <w:r w:rsidR="00890B94" w:rsidRPr="00B77A2D">
              <w:rPr>
                <w:rFonts w:ascii="Tahoma" w:hAnsi="Tahoma" w:cs="Tahoma"/>
                <w:b/>
              </w:rPr>
              <w:t>oseph-König der Träume</w:t>
            </w:r>
          </w:p>
          <w:p w:rsidR="00B73300" w:rsidRDefault="00B73300" w:rsidP="00B77A2D">
            <w:pPr>
              <w:rPr>
                <w:rFonts w:ascii="Tahoma" w:hAnsi="Tahoma" w:cs="Tahoma"/>
                <w:b/>
              </w:rPr>
            </w:pPr>
          </w:p>
          <w:p w:rsidR="00B73300" w:rsidRDefault="00B73300" w:rsidP="00B77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Klassenkasse</w:t>
            </w:r>
          </w:p>
          <w:p w:rsidR="00B73300" w:rsidRPr="009F3F25" w:rsidRDefault="00B73300" w:rsidP="00B77A2D">
            <w:pPr>
              <w:rPr>
                <w:rFonts w:ascii="Tahoma" w:hAnsi="Tahoma" w:cs="Tahoma"/>
              </w:rPr>
            </w:pPr>
            <w:r w:rsidRPr="009F3F25">
              <w:rPr>
                <w:rFonts w:ascii="Tahoma" w:hAnsi="Tahoma" w:cs="Tahoma"/>
              </w:rPr>
              <w:t>Anspieltonbild zum Thema "Schuld und Vergebung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F51329" w:rsidRPr="00364A2B" w:rsidRDefault="00F51329" w:rsidP="00FD3B43">
            <w:pPr>
              <w:rPr>
                <w:rFonts w:ascii="Tahoma" w:hAnsi="Tahoma" w:cs="Tahoma"/>
                <w:lang w:val="fr-CH"/>
              </w:rPr>
            </w:pPr>
            <w:r w:rsidRPr="00364A2B">
              <w:rPr>
                <w:rFonts w:ascii="Tahoma" w:hAnsi="Tahoma" w:cs="Tahoma"/>
                <w:lang w:val="fr-CH"/>
              </w:rPr>
              <w:lastRenderedPageBreak/>
              <w:t>BI/P</w:t>
            </w:r>
            <w:r w:rsidR="00FB2674" w:rsidRPr="00364A2B">
              <w:rPr>
                <w:rFonts w:ascii="Tahoma" w:hAnsi="Tahoma" w:cs="Tahoma"/>
                <w:lang w:val="fr-CH"/>
              </w:rPr>
              <w:t xml:space="preserve"> </w:t>
            </w:r>
            <w:r w:rsidRPr="00364A2B">
              <w:rPr>
                <w:rFonts w:ascii="Tahoma" w:hAnsi="Tahoma" w:cs="Tahoma"/>
                <w:lang w:val="fr-CH"/>
              </w:rPr>
              <w:t>23.20</w:t>
            </w:r>
          </w:p>
          <w:p w:rsidR="00B77A2D" w:rsidRPr="00364A2B" w:rsidRDefault="00B77A2D" w:rsidP="00FD3B43">
            <w:pPr>
              <w:rPr>
                <w:rFonts w:ascii="Tahoma" w:hAnsi="Tahoma" w:cs="Tahoma"/>
                <w:lang w:val="fr-CH"/>
              </w:rPr>
            </w:pPr>
          </w:p>
          <w:p w:rsidR="00F51329" w:rsidRPr="00364A2B" w:rsidRDefault="00F51329" w:rsidP="00FD3B43">
            <w:pPr>
              <w:rPr>
                <w:rFonts w:ascii="Tahoma" w:hAnsi="Tahoma" w:cs="Tahoma"/>
                <w:lang w:val="fr-CH"/>
              </w:rPr>
            </w:pPr>
            <w:r w:rsidRPr="00364A2B">
              <w:rPr>
                <w:rFonts w:ascii="Tahoma" w:hAnsi="Tahoma" w:cs="Tahoma"/>
                <w:lang w:val="fr-CH"/>
              </w:rPr>
              <w:t>BI/P</w:t>
            </w:r>
            <w:r w:rsidR="00FB2674" w:rsidRPr="00364A2B">
              <w:rPr>
                <w:rFonts w:ascii="Tahoma" w:hAnsi="Tahoma" w:cs="Tahoma"/>
                <w:lang w:val="fr-CH"/>
              </w:rPr>
              <w:t xml:space="preserve"> </w:t>
            </w:r>
            <w:r w:rsidRPr="00364A2B">
              <w:rPr>
                <w:rFonts w:ascii="Tahoma" w:hAnsi="Tahoma" w:cs="Tahoma"/>
                <w:lang w:val="fr-CH"/>
              </w:rPr>
              <w:t>23.28</w:t>
            </w:r>
          </w:p>
          <w:p w:rsidR="00B77A2D" w:rsidRPr="00364A2B" w:rsidRDefault="00B77A2D" w:rsidP="00FD3B43">
            <w:pPr>
              <w:rPr>
                <w:rFonts w:ascii="Tahoma" w:hAnsi="Tahoma" w:cs="Tahoma"/>
                <w:lang w:val="fr-CH"/>
              </w:rPr>
            </w:pPr>
          </w:p>
          <w:p w:rsidR="00BC6CA2" w:rsidRPr="00364A2B" w:rsidRDefault="00FB2674" w:rsidP="00FD3B43">
            <w:pPr>
              <w:rPr>
                <w:rFonts w:ascii="Tahoma" w:hAnsi="Tahoma" w:cs="Tahoma"/>
                <w:lang w:val="fr-CH"/>
              </w:rPr>
            </w:pPr>
            <w:r w:rsidRPr="00364A2B">
              <w:rPr>
                <w:rFonts w:ascii="Tahoma" w:hAnsi="Tahoma" w:cs="Tahoma"/>
                <w:lang w:val="fr-CH"/>
              </w:rPr>
              <w:t>BI/O 49.21.2</w:t>
            </w:r>
          </w:p>
          <w:p w:rsidR="00BC6CA2" w:rsidRPr="00364A2B" w:rsidRDefault="00BC6CA2" w:rsidP="00FD3B43">
            <w:pPr>
              <w:rPr>
                <w:rFonts w:ascii="Tahoma" w:hAnsi="Tahoma" w:cs="Tahoma"/>
                <w:lang w:val="fr-CH"/>
              </w:rPr>
            </w:pPr>
          </w:p>
          <w:p w:rsidR="00BC6CA2" w:rsidRPr="00364A2B" w:rsidRDefault="00BC6CA2" w:rsidP="00FD3B43">
            <w:pPr>
              <w:rPr>
                <w:rFonts w:ascii="Tahoma" w:hAnsi="Tahoma" w:cs="Tahoma"/>
                <w:lang w:val="fr-CH"/>
              </w:rPr>
            </w:pPr>
          </w:p>
          <w:p w:rsidR="00BC6CA2" w:rsidRPr="00364A2B" w:rsidRDefault="00BC6CA2" w:rsidP="00FD3B43">
            <w:pPr>
              <w:rPr>
                <w:rFonts w:ascii="Tahoma" w:hAnsi="Tahoma" w:cs="Tahoma"/>
                <w:lang w:val="fr-CH"/>
              </w:rPr>
            </w:pPr>
          </w:p>
          <w:p w:rsidR="00FD3B43" w:rsidRPr="00364A2B" w:rsidRDefault="00FB2674" w:rsidP="00FD3B43">
            <w:pPr>
              <w:rPr>
                <w:rFonts w:ascii="Tahoma" w:hAnsi="Tahoma" w:cs="Tahoma"/>
                <w:lang w:val="fr-CH"/>
              </w:rPr>
            </w:pPr>
            <w:r w:rsidRPr="00364A2B">
              <w:rPr>
                <w:rFonts w:ascii="Tahoma" w:hAnsi="Tahoma" w:cs="Tahoma"/>
                <w:lang w:val="fr-CH"/>
              </w:rPr>
              <w:t xml:space="preserve">RP/P </w:t>
            </w:r>
            <w:r w:rsidR="00FD3B43" w:rsidRPr="00364A2B">
              <w:rPr>
                <w:rFonts w:ascii="Tahoma" w:hAnsi="Tahoma" w:cs="Tahoma"/>
                <w:lang w:val="fr-CH"/>
              </w:rPr>
              <w:t>01.103</w:t>
            </w:r>
          </w:p>
          <w:p w:rsidR="00FD3B43" w:rsidRPr="00364A2B" w:rsidRDefault="00FD3B43" w:rsidP="00FD3B43">
            <w:pPr>
              <w:rPr>
                <w:rFonts w:ascii="Tahoma" w:hAnsi="Tahoma" w:cs="Tahoma"/>
                <w:lang w:val="fr-CH"/>
              </w:rPr>
            </w:pPr>
          </w:p>
          <w:p w:rsidR="00FD3B43" w:rsidRPr="00364A2B" w:rsidRDefault="00FD3B43" w:rsidP="00FD3B43">
            <w:pPr>
              <w:rPr>
                <w:rFonts w:ascii="Tahoma" w:hAnsi="Tahoma" w:cs="Tahoma"/>
                <w:lang w:val="fr-CH"/>
              </w:rPr>
            </w:pPr>
          </w:p>
          <w:p w:rsidR="00FD3B43" w:rsidRPr="00364A2B" w:rsidRDefault="00FB2674" w:rsidP="00FD3B43">
            <w:pPr>
              <w:rPr>
                <w:rFonts w:ascii="Tahoma" w:hAnsi="Tahoma" w:cs="Tahoma"/>
                <w:lang w:val="fr-CH"/>
              </w:rPr>
            </w:pPr>
            <w:r w:rsidRPr="00364A2B">
              <w:rPr>
                <w:rFonts w:ascii="Tahoma" w:hAnsi="Tahoma" w:cs="Tahoma"/>
                <w:lang w:val="fr-CH"/>
              </w:rPr>
              <w:t xml:space="preserve">RU/U </w:t>
            </w:r>
            <w:r w:rsidR="00FD3B43" w:rsidRPr="00364A2B">
              <w:rPr>
                <w:rFonts w:ascii="Tahoma" w:hAnsi="Tahoma" w:cs="Tahoma"/>
                <w:lang w:val="fr-CH"/>
              </w:rPr>
              <w:t>03.52</w:t>
            </w:r>
          </w:p>
          <w:p w:rsidR="00FD3B43" w:rsidRPr="00364A2B" w:rsidRDefault="00FD3B43" w:rsidP="00FD3B43">
            <w:pPr>
              <w:rPr>
                <w:rFonts w:ascii="Tahoma" w:hAnsi="Tahoma" w:cs="Tahoma"/>
                <w:lang w:val="fr-CH"/>
              </w:rPr>
            </w:pPr>
          </w:p>
          <w:p w:rsidR="00FD3B43" w:rsidRPr="00364A2B" w:rsidRDefault="00FD3B43" w:rsidP="00FD3B43">
            <w:pPr>
              <w:rPr>
                <w:rFonts w:ascii="Tahoma" w:hAnsi="Tahoma" w:cs="Tahoma"/>
                <w:lang w:val="fr-CH"/>
              </w:rPr>
            </w:pPr>
          </w:p>
          <w:p w:rsidR="00FD3B43" w:rsidRPr="00364A2B" w:rsidRDefault="00FD3B43" w:rsidP="00FD3B43">
            <w:pPr>
              <w:rPr>
                <w:rFonts w:ascii="Tahoma" w:hAnsi="Tahoma" w:cs="Tahoma"/>
                <w:lang w:val="fr-CH"/>
              </w:rPr>
            </w:pPr>
          </w:p>
          <w:p w:rsidR="00BC6CA2" w:rsidRPr="00364A2B" w:rsidRDefault="00BC6CA2" w:rsidP="00FD3B43">
            <w:pPr>
              <w:rPr>
                <w:rFonts w:ascii="Tahoma" w:hAnsi="Tahoma" w:cs="Tahoma"/>
                <w:lang w:val="fr-CH"/>
              </w:rPr>
            </w:pPr>
            <w:r w:rsidRPr="00364A2B">
              <w:rPr>
                <w:rFonts w:ascii="Tahoma" w:hAnsi="Tahoma" w:cs="Tahoma"/>
                <w:lang w:val="fr-CH"/>
              </w:rPr>
              <w:t>BI/</w:t>
            </w:r>
            <w:r w:rsidR="00FB2674" w:rsidRPr="00364A2B">
              <w:rPr>
                <w:rFonts w:ascii="Tahoma" w:hAnsi="Tahoma" w:cs="Tahoma"/>
                <w:lang w:val="fr-CH"/>
              </w:rPr>
              <w:t xml:space="preserve">Q </w:t>
            </w:r>
            <w:r w:rsidRPr="00364A2B">
              <w:rPr>
                <w:rFonts w:ascii="Tahoma" w:hAnsi="Tahoma" w:cs="Tahoma"/>
                <w:lang w:val="fr-CH"/>
              </w:rPr>
              <w:t>63.98</w:t>
            </w:r>
          </w:p>
          <w:p w:rsidR="00BC6CA2" w:rsidRPr="00364A2B" w:rsidRDefault="00BC6CA2" w:rsidP="00FD3B43">
            <w:pPr>
              <w:rPr>
                <w:rFonts w:ascii="Tahoma" w:hAnsi="Tahoma" w:cs="Tahoma"/>
                <w:lang w:val="fr-CH"/>
              </w:rPr>
            </w:pPr>
          </w:p>
          <w:p w:rsidR="00BC6CA2" w:rsidRPr="00364A2B" w:rsidRDefault="00BC6CA2" w:rsidP="00FD3B43">
            <w:pPr>
              <w:rPr>
                <w:rFonts w:ascii="Tahoma" w:hAnsi="Tahoma" w:cs="Tahoma"/>
                <w:lang w:val="fr-CH"/>
              </w:rPr>
            </w:pPr>
          </w:p>
          <w:p w:rsidR="00BC6CA2" w:rsidRDefault="00FB2674" w:rsidP="00FD3B43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BI/Q </w:t>
            </w:r>
            <w:r w:rsidR="00BC6CA2">
              <w:rPr>
                <w:rFonts w:ascii="Tahoma" w:hAnsi="Tahoma" w:cs="Tahoma"/>
                <w:lang w:val="fr-CH"/>
              </w:rPr>
              <w:t>41.45</w:t>
            </w:r>
          </w:p>
          <w:p w:rsidR="00BC6CA2" w:rsidRDefault="00BC6CA2" w:rsidP="00FD3B43">
            <w:pPr>
              <w:rPr>
                <w:rFonts w:ascii="Tahoma" w:hAnsi="Tahoma" w:cs="Tahoma"/>
                <w:lang w:val="fr-CH"/>
              </w:rPr>
            </w:pPr>
          </w:p>
          <w:p w:rsidR="00BC6CA2" w:rsidRDefault="00BC6CA2" w:rsidP="00FD3B43">
            <w:pPr>
              <w:rPr>
                <w:rFonts w:ascii="Tahoma" w:hAnsi="Tahoma" w:cs="Tahoma"/>
                <w:lang w:val="fr-CH"/>
              </w:rPr>
            </w:pPr>
          </w:p>
          <w:p w:rsidR="00F51329" w:rsidRPr="00FD3B43" w:rsidRDefault="00703CFC" w:rsidP="00FD3B43">
            <w:pPr>
              <w:rPr>
                <w:rFonts w:ascii="Tahoma" w:hAnsi="Tahoma" w:cs="Tahoma"/>
                <w:lang w:val="fr-CH"/>
              </w:rPr>
            </w:pPr>
            <w:r w:rsidRPr="00FD3B43">
              <w:rPr>
                <w:rFonts w:ascii="Tahoma" w:hAnsi="Tahoma" w:cs="Tahoma"/>
                <w:lang w:val="fr-CH"/>
              </w:rPr>
              <w:t>SA/B</w:t>
            </w:r>
            <w:r w:rsidR="00FB2674">
              <w:rPr>
                <w:rFonts w:ascii="Tahoma" w:hAnsi="Tahoma" w:cs="Tahoma"/>
                <w:lang w:val="fr-CH"/>
              </w:rPr>
              <w:t xml:space="preserve"> </w:t>
            </w:r>
            <w:r w:rsidRPr="00FD3B43">
              <w:rPr>
                <w:rFonts w:ascii="Tahoma" w:hAnsi="Tahoma" w:cs="Tahoma"/>
                <w:lang w:val="fr-CH"/>
              </w:rPr>
              <w:t>21.12</w:t>
            </w:r>
          </w:p>
          <w:p w:rsidR="00F51329" w:rsidRPr="00FD3B43" w:rsidRDefault="00F51329" w:rsidP="00FD3B43">
            <w:pPr>
              <w:rPr>
                <w:rFonts w:ascii="Tahoma" w:hAnsi="Tahoma" w:cs="Tahoma"/>
                <w:lang w:val="fr-CH"/>
              </w:rPr>
            </w:pPr>
          </w:p>
          <w:p w:rsidR="00703CFC" w:rsidRPr="00364A2B" w:rsidRDefault="00AB310C" w:rsidP="00FD3B43">
            <w:pPr>
              <w:rPr>
                <w:rFonts w:ascii="Tahoma" w:hAnsi="Tahoma" w:cs="Tahoma"/>
              </w:rPr>
            </w:pPr>
            <w:r w:rsidRPr="00364A2B">
              <w:rPr>
                <w:rFonts w:ascii="Tahoma" w:hAnsi="Tahoma" w:cs="Tahoma"/>
              </w:rPr>
              <w:t>T/F 82.06</w:t>
            </w:r>
          </w:p>
          <w:p w:rsidR="00AB310C" w:rsidRPr="00364A2B" w:rsidRDefault="00AB310C" w:rsidP="00FD3B43">
            <w:pPr>
              <w:rPr>
                <w:rFonts w:ascii="Tahoma" w:hAnsi="Tahoma" w:cs="Tahoma"/>
              </w:rPr>
            </w:pPr>
          </w:p>
          <w:p w:rsidR="00AB310C" w:rsidRPr="00021DB1" w:rsidRDefault="00AB310C" w:rsidP="00FD3B43">
            <w:pPr>
              <w:rPr>
                <w:rFonts w:ascii="Tahoma" w:hAnsi="Tahoma" w:cs="Tahoma"/>
              </w:rPr>
            </w:pPr>
            <w:r w:rsidRPr="00021DB1">
              <w:rPr>
                <w:rFonts w:ascii="Tahoma" w:hAnsi="Tahoma" w:cs="Tahoma"/>
              </w:rPr>
              <w:t>T/F 82.06 L</w:t>
            </w:r>
          </w:p>
          <w:p w:rsidR="00271DBA" w:rsidRDefault="00271DBA" w:rsidP="00FD3B43">
            <w:pPr>
              <w:rPr>
                <w:rFonts w:ascii="Tahoma" w:hAnsi="Tahoma" w:cs="Tahoma"/>
              </w:rPr>
            </w:pPr>
          </w:p>
          <w:p w:rsidR="00B73300" w:rsidRPr="00021DB1" w:rsidRDefault="00B73300" w:rsidP="00FD3B43">
            <w:pPr>
              <w:rPr>
                <w:rFonts w:ascii="Tahoma" w:hAnsi="Tahoma" w:cs="Tahoma"/>
              </w:rPr>
            </w:pPr>
            <w:r w:rsidRPr="00021DB1">
              <w:rPr>
                <w:rFonts w:ascii="Tahoma" w:hAnsi="Tahoma" w:cs="Tahoma"/>
              </w:rPr>
              <w:lastRenderedPageBreak/>
              <w:t>RU/U 03.62</w:t>
            </w:r>
          </w:p>
          <w:p w:rsidR="00B73300" w:rsidRPr="00B73300" w:rsidRDefault="00B73300" w:rsidP="00FD3B43">
            <w:pPr>
              <w:rPr>
                <w:rFonts w:ascii="Tahoma" w:hAnsi="Tahoma" w:cs="Tahoma"/>
              </w:rPr>
            </w:pPr>
            <w:r w:rsidRPr="00B73300">
              <w:rPr>
                <w:rFonts w:ascii="Tahoma" w:hAnsi="Tahoma" w:cs="Tahoma"/>
              </w:rPr>
              <w:t>T/I 20.32.1 und T/I 20.32.2</w:t>
            </w:r>
          </w:p>
          <w:p w:rsidR="00B73300" w:rsidRPr="00B73300" w:rsidRDefault="00B73300" w:rsidP="00FD3B43">
            <w:pPr>
              <w:rPr>
                <w:rFonts w:ascii="Tahoma" w:hAnsi="Tahoma" w:cs="Tahoma"/>
              </w:rPr>
            </w:pPr>
          </w:p>
          <w:p w:rsidR="00703CFC" w:rsidRPr="00B73300" w:rsidRDefault="00703CFC" w:rsidP="00FD3B43">
            <w:pPr>
              <w:rPr>
                <w:rFonts w:ascii="Tahoma" w:hAnsi="Tahoma" w:cs="Tahoma"/>
              </w:rPr>
            </w:pPr>
          </w:p>
          <w:p w:rsidR="00703CFC" w:rsidRPr="00B73300" w:rsidRDefault="00703CFC" w:rsidP="00FD3B43">
            <w:pPr>
              <w:rPr>
                <w:rFonts w:ascii="Tahoma" w:hAnsi="Tahoma" w:cs="Tahoma"/>
              </w:rPr>
            </w:pPr>
          </w:p>
          <w:p w:rsidR="009F3F25" w:rsidRDefault="009F3F25" w:rsidP="00FD3B43">
            <w:pPr>
              <w:rPr>
                <w:rFonts w:ascii="Tahoma" w:hAnsi="Tahoma" w:cs="Tahoma"/>
              </w:rPr>
            </w:pPr>
          </w:p>
          <w:p w:rsidR="00B77A2D" w:rsidRPr="00021DB1" w:rsidRDefault="00AB310C" w:rsidP="00FD3B43">
            <w:pPr>
              <w:rPr>
                <w:rFonts w:ascii="Tahoma" w:hAnsi="Tahoma" w:cs="Tahoma"/>
                <w:lang w:val="fr-CH"/>
              </w:rPr>
            </w:pPr>
            <w:r w:rsidRPr="00021DB1">
              <w:rPr>
                <w:rFonts w:ascii="Tahoma" w:hAnsi="Tahoma" w:cs="Tahoma"/>
                <w:lang w:val="fr-CH"/>
              </w:rPr>
              <w:t>T/K 81.42</w:t>
            </w:r>
          </w:p>
          <w:p w:rsidR="00AB310C" w:rsidRPr="00021DB1" w:rsidRDefault="00AB310C" w:rsidP="00FD3B43">
            <w:pPr>
              <w:rPr>
                <w:rFonts w:ascii="Tahoma" w:hAnsi="Tahoma" w:cs="Tahoma"/>
                <w:lang w:val="fr-CH"/>
              </w:rPr>
            </w:pPr>
          </w:p>
          <w:p w:rsidR="00703CFC" w:rsidRPr="00021DB1" w:rsidRDefault="00703CFC" w:rsidP="00FD3B43">
            <w:pPr>
              <w:rPr>
                <w:rFonts w:ascii="Tahoma" w:hAnsi="Tahoma" w:cs="Tahoma"/>
                <w:lang w:val="fr-CH"/>
              </w:rPr>
            </w:pPr>
            <w:r w:rsidRPr="00021DB1">
              <w:rPr>
                <w:rFonts w:ascii="Tahoma" w:hAnsi="Tahoma" w:cs="Tahoma"/>
                <w:lang w:val="fr-CH"/>
              </w:rPr>
              <w:t>BI/P</w:t>
            </w:r>
            <w:r w:rsidR="00AB310C" w:rsidRPr="00021DB1">
              <w:rPr>
                <w:rFonts w:ascii="Tahoma" w:hAnsi="Tahoma" w:cs="Tahoma"/>
                <w:lang w:val="fr-CH"/>
              </w:rPr>
              <w:t xml:space="preserve"> </w:t>
            </w:r>
            <w:r w:rsidRPr="00021DB1">
              <w:rPr>
                <w:rFonts w:ascii="Tahoma" w:hAnsi="Tahoma" w:cs="Tahoma"/>
                <w:lang w:val="fr-CH"/>
              </w:rPr>
              <w:t>23.87</w:t>
            </w:r>
          </w:p>
          <w:p w:rsidR="00B73300" w:rsidRPr="00021DB1" w:rsidRDefault="00B73300" w:rsidP="00FD3B43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F51329" w:rsidRPr="00021DB1" w:rsidRDefault="00703CFC" w:rsidP="00FD3B43">
            <w:pPr>
              <w:contextualSpacing/>
              <w:rPr>
                <w:rFonts w:ascii="Tahoma" w:hAnsi="Tahoma" w:cs="Tahoma"/>
                <w:lang w:val="fr-CH"/>
              </w:rPr>
            </w:pPr>
            <w:r w:rsidRPr="00021DB1">
              <w:rPr>
                <w:rFonts w:ascii="Tahoma" w:hAnsi="Tahoma" w:cs="Tahoma"/>
                <w:lang w:val="fr-CH"/>
              </w:rPr>
              <w:t>BI/P</w:t>
            </w:r>
            <w:r w:rsidR="00AB310C" w:rsidRPr="00021DB1">
              <w:rPr>
                <w:rFonts w:ascii="Tahoma" w:hAnsi="Tahoma" w:cs="Tahoma"/>
                <w:lang w:val="fr-CH"/>
              </w:rPr>
              <w:t xml:space="preserve"> </w:t>
            </w:r>
            <w:r w:rsidRPr="00021DB1">
              <w:rPr>
                <w:rFonts w:ascii="Tahoma" w:hAnsi="Tahoma" w:cs="Tahoma"/>
                <w:lang w:val="fr-CH"/>
              </w:rPr>
              <w:t>23.86</w:t>
            </w:r>
          </w:p>
          <w:p w:rsidR="00B73300" w:rsidRPr="00021DB1" w:rsidRDefault="00B73300" w:rsidP="00FD3B43">
            <w:pPr>
              <w:contextualSpacing/>
              <w:rPr>
                <w:rFonts w:ascii="Tahoma" w:hAnsi="Tahoma" w:cs="Tahoma"/>
                <w:lang w:val="fr-CH"/>
              </w:rPr>
            </w:pPr>
          </w:p>
          <w:p w:rsidR="00B73300" w:rsidRPr="00021DB1" w:rsidRDefault="00B73300" w:rsidP="00FD3B43">
            <w:pPr>
              <w:contextualSpacing/>
              <w:rPr>
                <w:rFonts w:ascii="Arial" w:hAnsi="Arial" w:cs="Arial"/>
                <w:lang w:val="fr-CH"/>
              </w:rPr>
            </w:pPr>
            <w:r w:rsidRPr="00021DB1">
              <w:rPr>
                <w:rFonts w:ascii="Arial" w:hAnsi="Arial" w:cs="Arial"/>
                <w:lang w:val="fr-CH"/>
              </w:rPr>
              <w:t xml:space="preserve">T/B </w:t>
            </w:r>
            <w:r w:rsidR="009F3F25" w:rsidRPr="00021DB1">
              <w:rPr>
                <w:rFonts w:ascii="Arial" w:hAnsi="Arial" w:cs="Arial"/>
                <w:lang w:val="fr-CH"/>
              </w:rPr>
              <w:t>SA/B 99.03</w:t>
            </w:r>
          </w:p>
        </w:tc>
      </w:tr>
    </w:tbl>
    <w:p w:rsidR="00F51329" w:rsidRPr="00021DB1" w:rsidRDefault="00F51329" w:rsidP="00F51329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90B94" w:rsidTr="00F51329">
        <w:tc>
          <w:tcPr>
            <w:tcW w:w="1980" w:type="dxa"/>
            <w:shd w:val="clear" w:color="auto" w:fill="E2EFD9" w:themeFill="accent6" w:themeFillTint="33"/>
          </w:tcPr>
          <w:p w:rsidR="00890B94" w:rsidRPr="00867228" w:rsidRDefault="00890B94" w:rsidP="00890B9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67228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890B94" w:rsidRPr="00890B94" w:rsidRDefault="00890B94" w:rsidP="00703CFC">
            <w:pPr>
              <w:spacing w:before="80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 xml:space="preserve">NMG 10.1 </w:t>
            </w:r>
            <w:r w:rsidRPr="00890B94">
              <w:rPr>
                <w:rFonts w:ascii="Tahoma" w:hAnsi="Tahoma" w:cs="Tahoma"/>
                <w:bCs/>
                <w:sz w:val="18"/>
                <w:szCs w:val="18"/>
              </w:rPr>
              <w:t>Auf andere eingehen und Gemeinschaft mitgestalten</w:t>
            </w:r>
          </w:p>
          <w:p w:rsidR="00890B94" w:rsidRPr="00890B94" w:rsidRDefault="00890B94" w:rsidP="00703CFC">
            <w:pPr>
              <w:spacing w:before="80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 xml:space="preserve">NMG 11.1 </w:t>
            </w:r>
            <w:r w:rsidRPr="00890B94">
              <w:rPr>
                <w:rFonts w:ascii="Tahoma" w:hAnsi="Tahoma" w:cs="Tahoma"/>
                <w:sz w:val="18"/>
                <w:szCs w:val="18"/>
              </w:rPr>
              <w:t>Menschliche Grunderfahrungen</w:t>
            </w:r>
            <w:r w:rsidRPr="00890B9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90B94">
              <w:rPr>
                <w:rFonts w:ascii="Tahoma" w:hAnsi="Tahoma" w:cs="Tahoma"/>
                <w:sz w:val="18"/>
                <w:szCs w:val="18"/>
              </w:rPr>
              <w:t>beschreiben und reflektieren</w:t>
            </w:r>
          </w:p>
        </w:tc>
      </w:tr>
      <w:tr w:rsidR="00890B94" w:rsidTr="00F51329">
        <w:tc>
          <w:tcPr>
            <w:tcW w:w="1980" w:type="dxa"/>
            <w:shd w:val="clear" w:color="auto" w:fill="E2EFD9" w:themeFill="accent6" w:themeFillTint="33"/>
          </w:tcPr>
          <w:p w:rsidR="00890B94" w:rsidRPr="00867228" w:rsidRDefault="00890B94" w:rsidP="00890B94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67228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890B94" w:rsidRPr="00890B94" w:rsidRDefault="00890B94" w:rsidP="00703CFC">
            <w:pPr>
              <w:spacing w:before="80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1A</w:t>
            </w:r>
            <w:r w:rsidRPr="00890B94">
              <w:rPr>
                <w:rFonts w:ascii="Tahoma" w:hAnsi="Tahoma" w:cs="Tahoma"/>
                <w:sz w:val="18"/>
                <w:szCs w:val="18"/>
              </w:rPr>
              <w:t xml:space="preserve"> Sich selbst mit positiven und negativen Gefühlen und Eigenschaften wahrnehmen und annehmen</w:t>
            </w:r>
          </w:p>
        </w:tc>
      </w:tr>
      <w:tr w:rsidR="00890B94" w:rsidTr="00F51329">
        <w:trPr>
          <w:trHeight w:val="71"/>
        </w:trPr>
        <w:tc>
          <w:tcPr>
            <w:tcW w:w="1980" w:type="dxa"/>
            <w:shd w:val="clear" w:color="auto" w:fill="E2EFD9" w:themeFill="accent6" w:themeFillTint="33"/>
          </w:tcPr>
          <w:p w:rsidR="00890B94" w:rsidRPr="00867228" w:rsidRDefault="00890B94" w:rsidP="00890B94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890B94" w:rsidRPr="00890B94" w:rsidRDefault="00890B94" w:rsidP="00890B94">
            <w:pPr>
              <w:spacing w:before="80" w:line="264" w:lineRule="auto"/>
              <w:ind w:left="359"/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Vorbereitung auf das Sakrament der Beichte (kath.)</w:t>
            </w:r>
          </w:p>
        </w:tc>
      </w:tr>
    </w:tbl>
    <w:p w:rsidR="008020C1" w:rsidRDefault="008020C1" w:rsidP="008020C1">
      <w:pPr>
        <w:spacing w:line="240" w:lineRule="auto"/>
      </w:pPr>
    </w:p>
    <w:p w:rsidR="00BC6CA2" w:rsidRDefault="00BC6CA2" w:rsidP="008020C1">
      <w:pPr>
        <w:spacing w:line="240" w:lineRule="auto"/>
      </w:pPr>
    </w:p>
    <w:p w:rsidR="00BC6CA2" w:rsidRDefault="00BC6CA2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EB6E10" w:rsidRDefault="00EB6E10" w:rsidP="008020C1">
      <w:pPr>
        <w:spacing w:line="240" w:lineRule="auto"/>
      </w:pPr>
    </w:p>
    <w:p w:rsidR="00BC6CA2" w:rsidRDefault="00BC6CA2" w:rsidP="008020C1">
      <w:pPr>
        <w:spacing w:line="240" w:lineRule="auto"/>
      </w:pPr>
    </w:p>
    <w:p w:rsidR="00BC6CA2" w:rsidRDefault="00BC6CA2" w:rsidP="008020C1">
      <w:pPr>
        <w:spacing w:line="240" w:lineRule="auto"/>
      </w:pPr>
    </w:p>
    <w:p w:rsidR="00BC6CA2" w:rsidRDefault="00BC6CA2" w:rsidP="008020C1">
      <w:pPr>
        <w:spacing w:line="240" w:lineRule="auto"/>
      </w:pPr>
    </w:p>
    <w:p w:rsidR="00BC6CA2" w:rsidRDefault="00BC6CA2" w:rsidP="008020C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03CFC" w:rsidRPr="00980072" w:rsidTr="00703CFC">
        <w:tc>
          <w:tcPr>
            <w:tcW w:w="2405" w:type="dxa"/>
            <w:shd w:val="clear" w:color="auto" w:fill="FFE599" w:themeFill="accent4" w:themeFillTint="66"/>
          </w:tcPr>
          <w:p w:rsidR="00703CFC" w:rsidRPr="00980072" w:rsidRDefault="00703CFC" w:rsidP="00703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703CFC" w:rsidRPr="00980072" w:rsidRDefault="00703CFC" w:rsidP="00703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Identität entwickeln</w:t>
            </w:r>
          </w:p>
        </w:tc>
      </w:tr>
      <w:tr w:rsidR="00703CFC" w:rsidRPr="00980072" w:rsidTr="00703CFC">
        <w:tc>
          <w:tcPr>
            <w:tcW w:w="2405" w:type="dxa"/>
            <w:shd w:val="clear" w:color="auto" w:fill="E2EFD9" w:themeFill="accent6" w:themeFillTint="33"/>
          </w:tcPr>
          <w:p w:rsidR="00703CFC" w:rsidRPr="00980072" w:rsidRDefault="00703CFC" w:rsidP="00703CFC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Themen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3CFC" w:rsidRPr="00980072" w:rsidRDefault="00703CFC" w:rsidP="00703CFC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Nächstenliebe</w:t>
            </w:r>
          </w:p>
        </w:tc>
      </w:tr>
    </w:tbl>
    <w:p w:rsidR="00703CFC" w:rsidRDefault="00703CFC" w:rsidP="008020C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</w:rPr>
            </w:pPr>
            <w:r w:rsidRPr="00980072">
              <w:rPr>
                <w:b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C0796A" w:rsidRDefault="00446368" w:rsidP="00D05AE0">
            <w:pPr>
              <w:pStyle w:val="Listenabsatz"/>
              <w:numPr>
                <w:ilvl w:val="0"/>
                <w:numId w:val="3"/>
              </w:numPr>
              <w:spacing w:before="80" w:line="264" w:lineRule="auto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 xml:space="preserve">Die Nächstenliebe als zentrale ethische Weisung des Christentums kennen 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3"/>
              </w:numPr>
              <w:spacing w:before="80" w:line="264" w:lineRule="auto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 xml:space="preserve">Die jüdischen Wurzeln des Gebots der Gottes- und Nächstenliebe wahrnehmen 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3"/>
              </w:numPr>
              <w:spacing w:before="80" w:line="264" w:lineRule="auto"/>
              <w:ind w:left="378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 xml:space="preserve">Nächstenliebe als Ausdruck der Gottesliebe erkennen    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</w:rPr>
            </w:pPr>
            <w:r w:rsidRPr="00980072">
              <w:rPr>
                <w:b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>Biblische Texte zum Thema Gerechtigkeit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>Biblische Begegnungsgeschichten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>Nächstenliebe als ethische Maxime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>Diakonie und Empathie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C0796A">
              <w:rPr>
                <w:rFonts w:ascii="Arial" w:hAnsi="Arial" w:cs="Arial"/>
                <w:sz w:val="20"/>
                <w:szCs w:val="20"/>
              </w:rPr>
              <w:t>Franziskus und Mutter Teresa</w:t>
            </w:r>
          </w:p>
        </w:tc>
      </w:tr>
      <w:tr w:rsidR="00446368" w:rsidTr="00446368">
        <w:tc>
          <w:tcPr>
            <w:tcW w:w="2405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</w:rPr>
            </w:pPr>
            <w:r w:rsidRPr="00980072">
              <w:rPr>
                <w:b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100" w:beforeAutospacing="1" w:after="100" w:afterAutospacing="1"/>
              <w:ind w:left="437" w:hanging="284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0796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Verschiedene Jesus-Geschichten zur Gerechtigkeit kennen lernen, z.B. das Gleichnis vom barmherzigen Samariter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100" w:beforeAutospacing="1" w:after="100" w:afterAutospacing="1"/>
              <w:ind w:left="437" w:hanging="284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0796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Herkunft und heutige Bedeutung der 10 Gebote erkunden: Woher stammen sie? Warum wurden sie formuliert? Welche Bedeutung haben die 10 Gebote heute für mich/uns? 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100" w:beforeAutospacing="1" w:after="100" w:afterAutospacing="1"/>
              <w:ind w:left="437" w:hanging="284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0796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Konkrete Beispiele von Nächstenliebe kennen lernen</w:t>
            </w:r>
          </w:p>
          <w:p w:rsidR="00446368" w:rsidRPr="00C0796A" w:rsidRDefault="00446368" w:rsidP="00D05AE0">
            <w:pPr>
              <w:pStyle w:val="Listenabsatz"/>
              <w:numPr>
                <w:ilvl w:val="0"/>
                <w:numId w:val="2"/>
              </w:numPr>
              <w:spacing w:before="100" w:beforeAutospacing="1" w:after="100" w:afterAutospacing="1"/>
              <w:ind w:left="437" w:hanging="284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C0796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Gespräche führen: Wo und wie zeigt sich Gottes Liebe und Gerec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htigkeit gegenüber den Menschen</w:t>
            </w:r>
          </w:p>
        </w:tc>
      </w:tr>
    </w:tbl>
    <w:p w:rsidR="00446368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46368" w:rsidTr="00446368">
        <w:tc>
          <w:tcPr>
            <w:tcW w:w="5949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446368" w:rsidRPr="00BE26EF" w:rsidTr="00446368">
        <w:tc>
          <w:tcPr>
            <w:tcW w:w="5949" w:type="dxa"/>
            <w:shd w:val="clear" w:color="auto" w:fill="D9E2F3" w:themeFill="accent5" w:themeFillTint="33"/>
          </w:tcPr>
          <w:p w:rsidR="00446368" w:rsidRPr="004B7828" w:rsidRDefault="00446368" w:rsidP="00446368">
            <w:pPr>
              <w:rPr>
                <w:rFonts w:ascii="Tahoma" w:hAnsi="Tahoma" w:cs="Tahoma"/>
                <w:b/>
              </w:rPr>
            </w:pPr>
            <w:r w:rsidRPr="004B7828">
              <w:rPr>
                <w:rFonts w:ascii="Tahoma" w:hAnsi="Tahoma" w:cs="Tahoma"/>
                <w:b/>
              </w:rPr>
              <w:t>Gerechtigkeit + Kinderrechte  3 / 4. Kl.</w:t>
            </w:r>
          </w:p>
          <w:p w:rsidR="00446368" w:rsidRPr="004B782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Pr="004B7828" w:rsidRDefault="00446368" w:rsidP="00446368">
            <w:pPr>
              <w:rPr>
                <w:rFonts w:ascii="Tahoma" w:hAnsi="Tahoma" w:cs="Tahoma"/>
                <w:b/>
              </w:rPr>
            </w:pPr>
            <w:proofErr w:type="spellStart"/>
            <w:r w:rsidRPr="004B7828">
              <w:rPr>
                <w:rFonts w:ascii="Tahoma" w:hAnsi="Tahoma" w:cs="Tahoma"/>
                <w:b/>
                <w:bCs/>
              </w:rPr>
              <w:t>And</w:t>
            </w:r>
            <w:proofErr w:type="spellEnd"/>
            <w:r w:rsidRPr="004B7828">
              <w:rPr>
                <w:rFonts w:ascii="Tahoma" w:hAnsi="Tahoma" w:cs="Tahoma"/>
                <w:b/>
                <w:bCs/>
              </w:rPr>
              <w:t xml:space="preserve"> Justice </w:t>
            </w:r>
            <w:proofErr w:type="spellStart"/>
            <w:r w:rsidRPr="004B7828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4B7828">
              <w:rPr>
                <w:rFonts w:ascii="Tahoma" w:hAnsi="Tahoma" w:cs="Tahoma"/>
                <w:b/>
                <w:bCs/>
              </w:rPr>
              <w:t xml:space="preserve"> all : Gerechtigkeit als Thema der Katechese</w:t>
            </w:r>
          </w:p>
          <w:p w:rsidR="00446368" w:rsidRPr="004B782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Biblische </w:t>
            </w:r>
            <w:r w:rsidRPr="00BE26EF">
              <w:rPr>
                <w:rFonts w:ascii="Tahoma" w:hAnsi="Tahoma" w:cs="Tahoma"/>
                <w:b/>
                <w:bCs/>
              </w:rPr>
              <w:t>Gerechtigkeit - Basis des Glaubens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Der barmherzige Samariter</w:t>
            </w:r>
          </w:p>
          <w:p w:rsidR="00446368" w:rsidRPr="00BE26EF" w:rsidRDefault="00446368" w:rsidP="00446368">
            <w:pPr>
              <w:rPr>
                <w:rFonts w:ascii="Tahoma" w:hAnsi="Tahoma" w:cs="Tahoma"/>
              </w:rPr>
            </w:pPr>
            <w:r w:rsidRPr="00BE26EF">
              <w:rPr>
                <w:rFonts w:ascii="Tahoma" w:hAnsi="Tahoma" w:cs="Tahoma"/>
              </w:rPr>
              <w:t>Raabe – Religion erleben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 w:rsidRPr="00BE26EF">
              <w:rPr>
                <w:rFonts w:ascii="Tahoma" w:hAnsi="Tahoma" w:cs="Tahoma"/>
                <w:b/>
              </w:rPr>
              <w:t>Jesus und seine Gleichnisse</w:t>
            </w:r>
          </w:p>
          <w:p w:rsidR="00446368" w:rsidRDefault="00446368" w:rsidP="00446368">
            <w:pPr>
              <w:rPr>
                <w:rFonts w:ascii="Tahoma" w:hAnsi="Tahoma" w:cs="Tahoma"/>
              </w:rPr>
            </w:pPr>
            <w:r w:rsidRPr="00BE26EF">
              <w:rPr>
                <w:rFonts w:ascii="Tahoma" w:hAnsi="Tahoma" w:cs="Tahoma"/>
              </w:rPr>
              <w:t>10 komplette Unterrichtseinheiten im Religionsunterricht der 3. und 4. Klasse</w:t>
            </w:r>
          </w:p>
          <w:p w:rsidR="00446368" w:rsidRDefault="00446368" w:rsidP="00446368">
            <w:pPr>
              <w:rPr>
                <w:rFonts w:ascii="Tahoma" w:hAnsi="Tahoma" w:cs="Tahoma"/>
              </w:rPr>
            </w:pPr>
          </w:p>
          <w:p w:rsidR="00446368" w:rsidRPr="004B7828" w:rsidRDefault="00446368" w:rsidP="00446368">
            <w:pPr>
              <w:rPr>
                <w:rFonts w:ascii="Tahoma" w:hAnsi="Tahoma" w:cs="Tahoma"/>
                <w:b/>
              </w:rPr>
            </w:pPr>
            <w:r w:rsidRPr="004B7828">
              <w:rPr>
                <w:rFonts w:ascii="Tahoma" w:hAnsi="Tahoma" w:cs="Tahoma"/>
                <w:b/>
              </w:rPr>
              <w:t>Frauen in der Diakonie 1.- 6. Klasse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Solidarisch und barmherzig</w:t>
            </w:r>
          </w:p>
          <w:p w:rsidR="00446368" w:rsidRPr="00BE26EF" w:rsidRDefault="00446368" w:rsidP="00446368">
            <w:pPr>
              <w:rPr>
                <w:rFonts w:ascii="Tahoma" w:hAnsi="Tahoma" w:cs="Tahoma"/>
              </w:rPr>
            </w:pPr>
            <w:r w:rsidRPr="00BE26EF">
              <w:rPr>
                <w:rFonts w:ascii="Tahoma" w:hAnsi="Tahoma" w:cs="Tahoma"/>
              </w:rPr>
              <w:t>Grundschule Religion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Barmherzigkeit – Mit Herzen handeln                   </w:t>
            </w:r>
            <w:r w:rsidRPr="00BE26EF">
              <w:rPr>
                <w:rFonts w:ascii="Tahoma" w:hAnsi="Tahoma" w:cs="Tahoma"/>
              </w:rPr>
              <w:t>Eine Lernwerkstatt für Klasse 3 / 4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 Zeichen der nächsten Liebe – Mutter Teresa und andere Helfer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Vom Heiligen Franziskus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E3037C" w:rsidRDefault="00E3037C" w:rsidP="00446368">
            <w:pPr>
              <w:rPr>
                <w:rFonts w:ascii="Tahoma" w:hAnsi="Tahoma" w:cs="Tahoma"/>
                <w:b/>
              </w:rPr>
            </w:pPr>
          </w:p>
          <w:p w:rsidR="00E3037C" w:rsidRDefault="00E3037C" w:rsidP="00446368">
            <w:pPr>
              <w:rPr>
                <w:rFonts w:ascii="Tahoma" w:hAnsi="Tahoma" w:cs="Tahoma"/>
                <w:b/>
              </w:rPr>
            </w:pPr>
          </w:p>
          <w:p w:rsidR="00446368" w:rsidRPr="004B7828" w:rsidRDefault="00446368" w:rsidP="00446368">
            <w:pPr>
              <w:rPr>
                <w:rFonts w:ascii="Tahoma" w:hAnsi="Tahoma" w:cs="Tahoma"/>
                <w:b/>
              </w:rPr>
            </w:pPr>
            <w:r w:rsidRPr="00B162A4">
              <w:rPr>
                <w:rFonts w:ascii="Tahoma" w:hAnsi="Tahoma" w:cs="Tahoma"/>
                <w:b/>
              </w:rPr>
              <w:lastRenderedPageBreak/>
              <w:t>Franz von Assisi</w:t>
            </w:r>
          </w:p>
          <w:p w:rsidR="00446368" w:rsidRPr="00B162A4" w:rsidRDefault="00446368" w:rsidP="00446368">
            <w:pPr>
              <w:rPr>
                <w:rFonts w:ascii="Tahoma" w:hAnsi="Tahoma" w:cs="Tahoma"/>
              </w:rPr>
            </w:pPr>
            <w:r w:rsidRPr="00B162A4">
              <w:rPr>
                <w:rFonts w:ascii="Tahoma" w:hAnsi="Tahoma" w:cs="Tahoma"/>
              </w:rPr>
              <w:t>Ein fächerübergreifender Unterrichtszyklus zum Leben und Wirken eines faszinierenden Christen, ab Klasse 3</w:t>
            </w: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Pr="00EB6E10" w:rsidRDefault="00446368" w:rsidP="00446368">
            <w:pPr>
              <w:rPr>
                <w:rFonts w:ascii="Tahoma" w:hAnsi="Tahoma" w:cs="Tahoma"/>
                <w:b/>
                <w:u w:val="single"/>
              </w:rPr>
            </w:pPr>
            <w:r w:rsidRPr="00EB6E10">
              <w:rPr>
                <w:rFonts w:ascii="Tahoma" w:hAnsi="Tahoma" w:cs="Tahoma"/>
                <w:b/>
                <w:u w:val="single"/>
              </w:rPr>
              <w:t>DVDs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 w:rsidRPr="001C7E06">
              <w:rPr>
                <w:rFonts w:ascii="Tahoma" w:hAnsi="Tahoma" w:cs="Tahoma"/>
                <w:b/>
              </w:rPr>
              <w:t>Codename Jesus 1</w:t>
            </w:r>
            <w:r>
              <w:rPr>
                <w:rFonts w:ascii="Tahoma" w:hAnsi="Tahoma" w:cs="Tahoma"/>
                <w:b/>
              </w:rPr>
              <w:t xml:space="preserve"> - </w:t>
            </w:r>
            <w:r w:rsidRPr="001C7E06">
              <w:rPr>
                <w:rFonts w:ascii="Tahoma" w:hAnsi="Tahoma" w:cs="Tahoma"/>
                <w:b/>
              </w:rPr>
              <w:t>Verbotene Geschichten</w:t>
            </w:r>
          </w:p>
          <w:p w:rsidR="00446368" w:rsidRPr="001C7E06" w:rsidRDefault="00446368" w:rsidP="00446368">
            <w:pPr>
              <w:rPr>
                <w:rFonts w:ascii="Tahoma" w:hAnsi="Tahoma" w:cs="Tahoma"/>
              </w:rPr>
            </w:pPr>
            <w:r w:rsidRPr="001C7E06">
              <w:rPr>
                <w:rFonts w:ascii="Tahoma" w:hAnsi="Tahoma" w:cs="Tahoma"/>
              </w:rPr>
              <w:t>Teil 3: Der barmherzige Samariter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  <w:r w:rsidRPr="001C7E06">
              <w:rPr>
                <w:rFonts w:ascii="Tahoma" w:hAnsi="Tahoma" w:cs="Tahoma"/>
                <w:b/>
              </w:rPr>
              <w:t>Bibel Geschichten 5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446368" w:rsidRPr="001C7E06" w:rsidRDefault="00446368" w:rsidP="00446368">
            <w:pPr>
              <w:rPr>
                <w:rFonts w:ascii="Tahoma" w:hAnsi="Tahoma" w:cs="Tahoma"/>
              </w:rPr>
            </w:pPr>
            <w:r w:rsidRPr="001C7E06">
              <w:rPr>
                <w:rFonts w:ascii="Tahoma" w:hAnsi="Tahoma" w:cs="Tahoma"/>
              </w:rPr>
              <w:t xml:space="preserve">Der gute Samariter </w:t>
            </w: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Pr="00B162A4" w:rsidRDefault="00446368" w:rsidP="004463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Franziskus für Kinder – </w:t>
            </w:r>
            <w:r w:rsidRPr="00B55C2B">
              <w:rPr>
                <w:rFonts w:ascii="Tahoma" w:hAnsi="Tahoma" w:cs="Tahoma"/>
              </w:rPr>
              <w:t>Marie und Lucia auf den Spuren des heiligen Franziskus</w:t>
            </w:r>
          </w:p>
          <w:p w:rsidR="00446368" w:rsidRPr="00B55C2B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Pr="00B162A4" w:rsidRDefault="00446368" w:rsidP="00446368">
            <w:pPr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446368" w:rsidRPr="00980072" w:rsidRDefault="00446368" w:rsidP="00446368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lastRenderedPageBreak/>
              <w:t>/G 35.13.2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T/G 35.12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KB99/1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BI/Q 23.35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BI/Q 23. 54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T/D 50. 03</w:t>
            </w:r>
          </w:p>
          <w:p w:rsidR="00446368" w:rsidRPr="00DD509F" w:rsidRDefault="00446368" w:rsidP="00446368">
            <w:pPr>
              <w:rPr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T/D 50.13</w:t>
            </w:r>
          </w:p>
          <w:p w:rsidR="00446368" w:rsidRPr="00DD509F" w:rsidRDefault="00446368" w:rsidP="00446368">
            <w:pPr>
              <w:rPr>
                <w:lang w:val="fr-CH"/>
              </w:rPr>
            </w:pPr>
          </w:p>
          <w:p w:rsidR="00446368" w:rsidRPr="00DD509F" w:rsidRDefault="00446368" w:rsidP="00446368">
            <w:pPr>
              <w:rPr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T/D 50.12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T/D 50.05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KJ/H41.11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E3037C" w:rsidRPr="00DD509F" w:rsidRDefault="00E3037C" w:rsidP="00446368">
            <w:pPr>
              <w:rPr>
                <w:rFonts w:ascii="Tahoma" w:hAnsi="Tahoma" w:cs="Tahoma"/>
                <w:lang w:val="fr-CH"/>
              </w:rPr>
            </w:pPr>
          </w:p>
          <w:p w:rsidR="00E3037C" w:rsidRPr="00DD509F" w:rsidRDefault="00E3037C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lastRenderedPageBreak/>
              <w:t>KJ/H41.07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lang w:val="fr-CH"/>
              </w:rPr>
            </w:pPr>
          </w:p>
          <w:p w:rsidR="00446368" w:rsidRPr="00DD509F" w:rsidRDefault="00446368" w:rsidP="00446368">
            <w:pPr>
              <w:rPr>
                <w:lang w:val="fr-CH"/>
              </w:rPr>
            </w:pPr>
          </w:p>
          <w:p w:rsidR="00446368" w:rsidRPr="00DD509F" w:rsidRDefault="00446368" w:rsidP="00446368">
            <w:pPr>
              <w:rPr>
                <w:lang w:val="fr-CH"/>
              </w:rPr>
            </w:pPr>
          </w:p>
          <w:p w:rsidR="00446368" w:rsidRPr="00DD509F" w:rsidRDefault="00446368" w:rsidP="00446368">
            <w:pPr>
              <w:rPr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BI/Q66.17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  <w:r w:rsidRPr="00DD509F">
              <w:rPr>
                <w:rFonts w:ascii="Tahoma" w:hAnsi="Tahoma" w:cs="Tahoma"/>
                <w:lang w:val="fr-CH"/>
              </w:rPr>
              <w:t>BI/Q66.39</w:t>
            </w: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DD509F" w:rsidRDefault="00446368" w:rsidP="00446368">
            <w:pPr>
              <w:rPr>
                <w:rFonts w:ascii="Tahoma" w:hAnsi="Tahoma" w:cs="Tahoma"/>
                <w:lang w:val="fr-CH"/>
              </w:rPr>
            </w:pPr>
          </w:p>
          <w:p w:rsidR="00446368" w:rsidRPr="00E3037C" w:rsidRDefault="00446368" w:rsidP="00446368">
            <w:r w:rsidRPr="00E3037C">
              <w:rPr>
                <w:rFonts w:ascii="Tahoma" w:hAnsi="Tahoma" w:cs="Tahoma"/>
              </w:rPr>
              <w:t>KJ/H43.17</w:t>
            </w:r>
          </w:p>
        </w:tc>
      </w:tr>
    </w:tbl>
    <w:p w:rsidR="00446368" w:rsidRPr="00E3037C" w:rsidRDefault="00446368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6368" w:rsidTr="00446368">
        <w:tc>
          <w:tcPr>
            <w:tcW w:w="1980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</w:rPr>
            </w:pPr>
            <w:r w:rsidRPr="00980072">
              <w:rPr>
                <w:b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446368" w:rsidRPr="00C0796A" w:rsidRDefault="00446368" w:rsidP="00446368">
            <w:pPr>
              <w:tabs>
                <w:tab w:val="num" w:pos="437"/>
              </w:tabs>
              <w:spacing w:before="80" w:line="264" w:lineRule="auto"/>
              <w:rPr>
                <w:rFonts w:ascii="Arial" w:hAnsi="Arial" w:cs="Arial"/>
                <w:b/>
              </w:rPr>
            </w:pPr>
            <w:r w:rsidRPr="00C0796A">
              <w:rPr>
                <w:rFonts w:ascii="Arial" w:hAnsi="Arial" w:cs="Arial"/>
                <w:b/>
              </w:rPr>
              <w:t>NMG 12.1</w:t>
            </w:r>
            <w:r w:rsidRPr="00C0796A">
              <w:rPr>
                <w:rFonts w:ascii="Arial" w:hAnsi="Arial" w:cs="Arial"/>
              </w:rPr>
              <w:t xml:space="preserve"> Kirche als Gemeinschaft erkunden und dokumentieren </w:t>
            </w:r>
          </w:p>
          <w:p w:rsidR="00446368" w:rsidRPr="00980072" w:rsidRDefault="00446368" w:rsidP="00446368">
            <w:pPr>
              <w:tabs>
                <w:tab w:val="left" w:pos="710"/>
              </w:tabs>
              <w:spacing w:before="8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NMG </w:t>
            </w:r>
            <w:r w:rsidRPr="00504E97">
              <w:rPr>
                <w:rFonts w:ascii="Arial" w:hAnsi="Arial" w:cs="Arial"/>
                <w:b/>
              </w:rPr>
              <w:t>12.5</w:t>
            </w:r>
            <w:r w:rsidRPr="006E3667">
              <w:rPr>
                <w:rFonts w:ascii="Arial" w:hAnsi="Arial" w:cs="Arial"/>
              </w:rPr>
              <w:t xml:space="preserve"> Ei</w:t>
            </w:r>
            <w:r>
              <w:rPr>
                <w:rFonts w:ascii="Arial" w:hAnsi="Arial" w:cs="Arial"/>
              </w:rPr>
              <w:t>nblick in die Vielfalt der Welt</w:t>
            </w:r>
            <w:r w:rsidRPr="006E3667">
              <w:rPr>
                <w:rFonts w:ascii="Arial" w:hAnsi="Arial" w:cs="Arial"/>
              </w:rPr>
              <w:t>religionen gewinnen</w:t>
            </w:r>
          </w:p>
        </w:tc>
      </w:tr>
      <w:tr w:rsidR="00446368" w:rsidTr="00446368">
        <w:tc>
          <w:tcPr>
            <w:tcW w:w="1980" w:type="dxa"/>
            <w:shd w:val="clear" w:color="auto" w:fill="E2EFD9" w:themeFill="accent6" w:themeFillTint="33"/>
          </w:tcPr>
          <w:p w:rsidR="00446368" w:rsidRPr="00980072" w:rsidRDefault="00446368" w:rsidP="00446368">
            <w:pPr>
              <w:rPr>
                <w:b/>
              </w:rPr>
            </w:pPr>
            <w:proofErr w:type="spellStart"/>
            <w:r w:rsidRPr="00980072">
              <w:rPr>
                <w:b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446368" w:rsidRPr="00C0796A" w:rsidRDefault="00446368" w:rsidP="00446368">
            <w:pPr>
              <w:pStyle w:val="Listenabsatz"/>
              <w:tabs>
                <w:tab w:val="num" w:pos="437"/>
              </w:tabs>
              <w:spacing w:before="80" w:line="264" w:lineRule="auto"/>
              <w:ind w:left="410"/>
              <w:rPr>
                <w:rFonts w:ascii="Arial" w:hAnsi="Arial" w:cs="Arial"/>
              </w:rPr>
            </w:pPr>
            <w:r w:rsidRPr="00504E97">
              <w:rPr>
                <w:rFonts w:ascii="Arial" w:hAnsi="Arial" w:cs="Arial"/>
                <w:b/>
              </w:rPr>
              <w:t>2C</w:t>
            </w:r>
            <w:r w:rsidRPr="006E3667">
              <w:rPr>
                <w:rFonts w:ascii="Arial" w:hAnsi="Arial" w:cs="Arial"/>
              </w:rPr>
              <w:t xml:space="preserve"> Sich für christliche Wertvorstellungen und Haltungen in einer Gemeinschaft einsetzen </w:t>
            </w:r>
          </w:p>
        </w:tc>
      </w:tr>
    </w:tbl>
    <w:p w:rsidR="00446368" w:rsidRDefault="00446368" w:rsidP="00446368">
      <w:pPr>
        <w:spacing w:line="240" w:lineRule="auto"/>
      </w:pPr>
    </w:p>
    <w:p w:rsidR="00446368" w:rsidRDefault="00446368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CD10D2" w:rsidRDefault="00CD10D2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p w:rsidR="00901466" w:rsidRDefault="00901466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1466" w:rsidTr="00901466">
        <w:tc>
          <w:tcPr>
            <w:tcW w:w="2405" w:type="dxa"/>
            <w:shd w:val="clear" w:color="auto" w:fill="FFE599" w:themeFill="accent4" w:themeFillTint="66"/>
          </w:tcPr>
          <w:p w:rsidR="00901466" w:rsidRPr="00980072" w:rsidRDefault="00901466" w:rsidP="009014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901466" w:rsidRPr="00980072" w:rsidRDefault="00901466" w:rsidP="009014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Identität entwickeln</w:t>
            </w:r>
          </w:p>
        </w:tc>
      </w:tr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Themen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6E3667">
              <w:rPr>
                <w:rFonts w:ascii="Arial" w:hAnsi="Arial" w:cs="Arial"/>
                <w:b/>
              </w:rPr>
              <w:t>Der Glaube der Christen</w:t>
            </w:r>
          </w:p>
        </w:tc>
      </w:tr>
    </w:tbl>
    <w:p w:rsidR="00901466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spacing w:before="80" w:line="264" w:lineRule="auto"/>
              <w:ind w:left="454" w:hanging="284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1. Die Frage nach Gott mit Bildern, Symbolen und Texten aus der christlichen Tradition beantworten</w:t>
            </w:r>
          </w:p>
          <w:p w:rsidR="00901466" w:rsidRPr="00901466" w:rsidRDefault="00901466" w:rsidP="00901466">
            <w:pPr>
              <w:spacing w:before="80" w:line="264" w:lineRule="auto"/>
              <w:ind w:left="454" w:hanging="284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2. Meinen christlichen Glauben im Vergleich mit anderen Wertvorstellungen begründen</w:t>
            </w:r>
          </w:p>
          <w:p w:rsidR="00901466" w:rsidRPr="00901466" w:rsidRDefault="00901466" w:rsidP="00901466">
            <w:pPr>
              <w:spacing w:before="80" w:line="264" w:lineRule="auto"/>
              <w:ind w:left="454" w:hanging="284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3. Eine eigene Haltung zu Glaubens-fragen entwickeln</w:t>
            </w:r>
          </w:p>
        </w:tc>
      </w:tr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312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 xml:space="preserve">Theologisieren mit und für Kinder 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312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Glaubensfragen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312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Glaubensbekenntnisse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312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Gottesbilder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312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Glaubenserfahrungen bibl. Figuren</w:t>
            </w:r>
          </w:p>
        </w:tc>
      </w:tr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312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Über Gott reden und dabei Aspekte der unterschiedlichen biographischen Prägung in religiösen Dingen wahrnehmen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283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 xml:space="preserve">Theologische Aussagen als solche erkennen und ein Gespür für ihre Tiefgründigkeit entwickeln 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283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 xml:space="preserve">Die eigene Position vertreten und zugleich die Grenzen des Gegenübers respektieren 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2" w:hanging="283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Über Glaubenserfahrungen reflektieren: im Kreisgespräch, mit Bilderbücher, Kurzfilme, Geschichten, Dilemmata, Sprichwörtern, Redewendungen, Zitaten, Gegenständen, Bildern, Zeichnungen, Legematerial, Schreibgespräch, etc.</w:t>
            </w:r>
          </w:p>
        </w:tc>
      </w:tr>
    </w:tbl>
    <w:p w:rsidR="00901466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01466" w:rsidTr="00901466">
        <w:tc>
          <w:tcPr>
            <w:tcW w:w="5949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901466" w:rsidRPr="00BE26EF" w:rsidTr="00901466">
        <w:tc>
          <w:tcPr>
            <w:tcW w:w="5949" w:type="dxa"/>
            <w:shd w:val="clear" w:color="auto" w:fill="D9E2F3" w:themeFill="accent5" w:themeFillTint="33"/>
          </w:tcPr>
          <w:p w:rsidR="00901466" w:rsidRDefault="00C70C25" w:rsidP="00C70C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Vom Vater, Sohn und Heiligen Geist – </w:t>
            </w:r>
          </w:p>
          <w:p w:rsidR="00C70C25" w:rsidRPr="00FC79D4" w:rsidRDefault="00C70C25" w:rsidP="00C70C25">
            <w:pPr>
              <w:rPr>
                <w:rFonts w:ascii="Tahoma" w:hAnsi="Tahoma" w:cs="Tahoma"/>
              </w:rPr>
            </w:pPr>
            <w:r w:rsidRPr="00FC79D4">
              <w:rPr>
                <w:rFonts w:ascii="Tahoma" w:hAnsi="Tahoma" w:cs="Tahoma"/>
              </w:rPr>
              <w:t>Das Geheimnis der Dreieinigkeit</w:t>
            </w: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</w:p>
          <w:p w:rsidR="00C70C25" w:rsidRPr="00FC79D4" w:rsidRDefault="00C70C25" w:rsidP="00C70C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So viel mehr als Sternenstaub – </w:t>
            </w:r>
            <w:r w:rsidRPr="00FC79D4">
              <w:rPr>
                <w:rFonts w:ascii="Tahoma" w:hAnsi="Tahoma" w:cs="Tahoma"/>
              </w:rPr>
              <w:t>Nachdenken und Staunen über Gott</w:t>
            </w: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Glaub mal Buch: ein Glaubenskurs für Kinder</w:t>
            </w:r>
          </w:p>
          <w:p w:rsidR="00C70C25" w:rsidRPr="00FC79D4" w:rsidRDefault="00C70C25" w:rsidP="00C70C25">
            <w:pPr>
              <w:rPr>
                <w:rFonts w:ascii="Tahoma" w:hAnsi="Tahoma" w:cs="Tahoma"/>
              </w:rPr>
            </w:pPr>
            <w:r w:rsidRPr="00FC79D4">
              <w:rPr>
                <w:rFonts w:ascii="Tahoma" w:hAnsi="Tahoma" w:cs="Tahoma"/>
              </w:rPr>
              <w:t>Religiöse Impulse für Kinder</w:t>
            </w: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</w:p>
          <w:p w:rsidR="00C70C25" w:rsidRPr="00FC79D4" w:rsidRDefault="00C70C25" w:rsidP="00C70C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Theologisieren in der Grundschule - </w:t>
            </w:r>
            <w:r w:rsidRPr="00FC79D4">
              <w:rPr>
                <w:rFonts w:ascii="Tahoma" w:hAnsi="Tahoma" w:cs="Tahoma"/>
              </w:rPr>
              <w:t>Anleitungen und Ideen zum Umgang mit schwierigen Kinderfragen - Band 1 und Band 2</w:t>
            </w: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</w:p>
          <w:p w:rsidR="00C70C25" w:rsidRPr="00FC79D4" w:rsidRDefault="00C70C25" w:rsidP="00C70C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Die grossen Fragen des Lebens - </w:t>
            </w:r>
            <w:r w:rsidRPr="00FC79D4">
              <w:rPr>
                <w:rFonts w:ascii="Tahoma" w:hAnsi="Tahoma" w:cs="Tahoma"/>
              </w:rPr>
              <w:t>für kleine Philosophen</w:t>
            </w: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Fragen, wünschen, glauben – </w:t>
            </w:r>
            <w:r w:rsidRPr="00FC79D4">
              <w:rPr>
                <w:rFonts w:ascii="Tahoma" w:hAnsi="Tahoma" w:cs="Tahoma"/>
              </w:rPr>
              <w:t>mit der Realität kreativ umgehen, Klassen 3 und 4</w:t>
            </w: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</w:p>
          <w:p w:rsidR="00C70C25" w:rsidRPr="00FC79D4" w:rsidRDefault="00C70C25" w:rsidP="00C70C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Neles Tag</w:t>
            </w:r>
            <w:r w:rsidR="00877819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buch – </w:t>
            </w:r>
            <w:r w:rsidRPr="00FC79D4">
              <w:rPr>
                <w:rFonts w:ascii="Tahoma" w:hAnsi="Tahoma" w:cs="Tahoma"/>
              </w:rPr>
              <w:t>zum Staunen, Nachde</w:t>
            </w:r>
            <w:r w:rsidR="00877819" w:rsidRPr="00FC79D4">
              <w:rPr>
                <w:rFonts w:ascii="Tahoma" w:hAnsi="Tahoma" w:cs="Tahoma"/>
              </w:rPr>
              <w:t>nken und Mit</w:t>
            </w:r>
            <w:r w:rsidRPr="00FC79D4">
              <w:rPr>
                <w:rFonts w:ascii="Tahoma" w:hAnsi="Tahoma" w:cs="Tahoma"/>
              </w:rPr>
              <w:t>m</w:t>
            </w:r>
            <w:r w:rsidR="00877819" w:rsidRPr="00FC79D4">
              <w:rPr>
                <w:rFonts w:ascii="Tahoma" w:hAnsi="Tahoma" w:cs="Tahoma"/>
              </w:rPr>
              <w:t>a</w:t>
            </w:r>
            <w:r w:rsidRPr="00FC79D4">
              <w:rPr>
                <w:rFonts w:ascii="Tahoma" w:hAnsi="Tahoma" w:cs="Tahoma"/>
              </w:rPr>
              <w:t>chen</w:t>
            </w:r>
          </w:p>
          <w:p w:rsidR="00C70C25" w:rsidRDefault="00C70C25" w:rsidP="00C70C25">
            <w:pPr>
              <w:rPr>
                <w:rFonts w:ascii="Tahoma" w:hAnsi="Tahoma" w:cs="Tahoma"/>
                <w:b/>
              </w:rPr>
            </w:pPr>
          </w:p>
          <w:p w:rsidR="00C70C25" w:rsidRPr="00C70C25" w:rsidRDefault="00877819" w:rsidP="00C70C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Philosophieren über Gott und die Welt mit Calvin und Hobbes</w:t>
            </w:r>
          </w:p>
          <w:p w:rsidR="00245E1A" w:rsidRDefault="00245E1A" w:rsidP="00877819">
            <w:pPr>
              <w:rPr>
                <w:rFonts w:ascii="Tahoma" w:hAnsi="Tahoma" w:cs="Tahoma"/>
                <w:b/>
              </w:rPr>
            </w:pPr>
          </w:p>
          <w:p w:rsidR="00901466" w:rsidRDefault="00877819" w:rsidP="008778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Was würdest du tun?</w:t>
            </w: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</w:p>
          <w:p w:rsidR="00877819" w:rsidRPr="00FC79D4" w:rsidRDefault="00877819" w:rsidP="00877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Zwischen Himmel und Erde – </w:t>
            </w:r>
            <w:r w:rsidRPr="00FC79D4">
              <w:rPr>
                <w:rFonts w:ascii="Tahoma" w:hAnsi="Tahoma" w:cs="Tahoma"/>
              </w:rPr>
              <w:t>Philosophieren und Nachdenken mit Kindern über Leben und Tod</w:t>
            </w:r>
          </w:p>
          <w:p w:rsidR="00877819" w:rsidRPr="00FC79D4" w:rsidRDefault="00877819" w:rsidP="00877819">
            <w:pPr>
              <w:rPr>
                <w:rFonts w:ascii="Tahoma" w:hAnsi="Tahoma" w:cs="Tahoma"/>
              </w:rPr>
            </w:pP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DVDs:</w:t>
            </w: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Woran glaubst du? Fragen und Antworten</w:t>
            </w: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Was glauben Kinder 1 – Freunde, Familie, Hochzeit</w:t>
            </w: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Was glauben Kinder 2 -  Religiöse Feste, Ungerechtigkeit, Tod</w:t>
            </w: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Gewitternacht – </w:t>
            </w:r>
            <w:r w:rsidRPr="00FC79D4">
              <w:rPr>
                <w:rFonts w:ascii="Tahoma" w:hAnsi="Tahoma" w:cs="Tahoma"/>
              </w:rPr>
              <w:t>Kinder fragen nach dem Sinn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877819" w:rsidRDefault="00877819" w:rsidP="00877819">
            <w:pPr>
              <w:rPr>
                <w:rFonts w:ascii="Tahoma" w:hAnsi="Tahoma" w:cs="Tahoma"/>
                <w:b/>
              </w:rPr>
            </w:pPr>
          </w:p>
          <w:p w:rsidR="00877819" w:rsidRPr="00FC79D4" w:rsidRDefault="00877819" w:rsidP="008778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Den Dingen auf den Grund gehen – </w:t>
            </w:r>
            <w:r w:rsidRPr="00FC79D4">
              <w:rPr>
                <w:rFonts w:ascii="Tahoma" w:hAnsi="Tahoma" w:cs="Tahoma"/>
              </w:rPr>
              <w:t>Philosophieren und Theologisieren mit Kindern</w:t>
            </w:r>
          </w:p>
          <w:p w:rsidR="00901466" w:rsidRDefault="00901466" w:rsidP="00901466">
            <w:pPr>
              <w:pStyle w:val="Listenabsatz"/>
              <w:ind w:left="342"/>
              <w:rPr>
                <w:rFonts w:ascii="Tahoma" w:hAnsi="Tahoma" w:cs="Tahoma"/>
                <w:b/>
              </w:rPr>
            </w:pPr>
          </w:p>
          <w:p w:rsidR="00901466" w:rsidRPr="00901466" w:rsidRDefault="00901466" w:rsidP="0090146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901466" w:rsidRDefault="00C70C25" w:rsidP="00901466">
            <w:r>
              <w:lastRenderedPageBreak/>
              <w:t>T/G 45.20</w:t>
            </w:r>
          </w:p>
          <w:p w:rsidR="00C70C25" w:rsidRDefault="00C70C25" w:rsidP="00901466"/>
          <w:p w:rsidR="00C70C25" w:rsidRDefault="00C70C25" w:rsidP="00901466"/>
          <w:p w:rsidR="00C70C25" w:rsidRPr="00245E1A" w:rsidRDefault="00C70C25" w:rsidP="00901466">
            <w:pPr>
              <w:rPr>
                <w:rFonts w:ascii="Tahoma" w:hAnsi="Tahoma" w:cs="Tahoma"/>
              </w:rPr>
            </w:pPr>
            <w:r w:rsidRPr="00245E1A">
              <w:rPr>
                <w:rFonts w:ascii="Tahoma" w:hAnsi="Tahoma" w:cs="Tahoma"/>
              </w:rPr>
              <w:t>T/G 45. 25</w:t>
            </w:r>
          </w:p>
          <w:p w:rsidR="00C70C25" w:rsidRPr="00245E1A" w:rsidRDefault="00C70C25" w:rsidP="00901466">
            <w:pPr>
              <w:rPr>
                <w:rFonts w:ascii="Tahoma" w:hAnsi="Tahoma" w:cs="Tahoma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</w:rPr>
            </w:pPr>
            <w:r w:rsidRPr="00245E1A">
              <w:rPr>
                <w:rFonts w:ascii="Tahoma" w:hAnsi="Tahoma" w:cs="Tahoma"/>
              </w:rPr>
              <w:t>T/G 45.22 S/L</w:t>
            </w:r>
          </w:p>
          <w:p w:rsidR="00C70C25" w:rsidRPr="00245E1A" w:rsidRDefault="00C70C25" w:rsidP="00901466">
            <w:pPr>
              <w:rPr>
                <w:rFonts w:ascii="Tahoma" w:hAnsi="Tahoma" w:cs="Tahoma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</w:rPr>
            </w:pPr>
            <w:r w:rsidRPr="00245E1A">
              <w:rPr>
                <w:rFonts w:ascii="Tahoma" w:hAnsi="Tahoma" w:cs="Tahoma"/>
              </w:rPr>
              <w:t xml:space="preserve">RP/P 16.19.1 und </w:t>
            </w: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RP/P 16.19.2</w:t>
            </w: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RP/P 16.20</w:t>
            </w: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RP/P 16.21</w:t>
            </w: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</w:p>
          <w:p w:rsidR="00C70C25" w:rsidRPr="00245E1A" w:rsidRDefault="00C70C25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RP/P16.16</w:t>
            </w: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RP/P 16.39</w:t>
            </w: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245E1A" w:rsidRDefault="00245E1A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RP/P 16.37</w:t>
            </w: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RP/P 16.29</w:t>
            </w: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  <w:r w:rsidRPr="00245E1A">
              <w:rPr>
                <w:rFonts w:ascii="Tahoma" w:hAnsi="Tahoma" w:cs="Tahoma"/>
                <w:lang w:val="fr-CH"/>
              </w:rPr>
              <w:t>T/G 45.82</w:t>
            </w:r>
          </w:p>
          <w:p w:rsidR="00877819" w:rsidRPr="00245E1A" w:rsidRDefault="00877819" w:rsidP="00901466">
            <w:pPr>
              <w:rPr>
                <w:rFonts w:ascii="Tahoma" w:hAnsi="Tahoma" w:cs="Tahoma"/>
                <w:lang w:val="fr-CH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</w:rPr>
            </w:pPr>
            <w:r w:rsidRPr="00245E1A">
              <w:rPr>
                <w:rFonts w:ascii="Tahoma" w:hAnsi="Tahoma" w:cs="Tahoma"/>
              </w:rPr>
              <w:t>T/G 45. 83</w:t>
            </w:r>
          </w:p>
          <w:p w:rsidR="00877819" w:rsidRPr="00245E1A" w:rsidRDefault="00877819" w:rsidP="00901466">
            <w:pPr>
              <w:rPr>
                <w:rFonts w:ascii="Tahoma" w:hAnsi="Tahoma" w:cs="Tahoma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</w:rPr>
            </w:pPr>
            <w:r w:rsidRPr="00245E1A">
              <w:rPr>
                <w:rFonts w:ascii="Tahoma" w:hAnsi="Tahoma" w:cs="Tahoma"/>
              </w:rPr>
              <w:t>T/G 45.84</w:t>
            </w:r>
          </w:p>
          <w:p w:rsidR="00877819" w:rsidRPr="00245E1A" w:rsidRDefault="00877819" w:rsidP="00901466">
            <w:pPr>
              <w:rPr>
                <w:rFonts w:ascii="Tahoma" w:hAnsi="Tahoma" w:cs="Tahoma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</w:rPr>
            </w:pPr>
          </w:p>
          <w:p w:rsidR="00877819" w:rsidRPr="00245E1A" w:rsidRDefault="00877819" w:rsidP="00901466">
            <w:pPr>
              <w:rPr>
                <w:rFonts w:ascii="Tahoma" w:hAnsi="Tahoma" w:cs="Tahoma"/>
              </w:rPr>
            </w:pPr>
            <w:r w:rsidRPr="00245E1A">
              <w:rPr>
                <w:rFonts w:ascii="Tahoma" w:hAnsi="Tahoma" w:cs="Tahoma"/>
              </w:rPr>
              <w:t>RP/P 16.81</w:t>
            </w:r>
          </w:p>
          <w:p w:rsidR="00877819" w:rsidRPr="00245E1A" w:rsidRDefault="00877819" w:rsidP="00901466">
            <w:pPr>
              <w:rPr>
                <w:rFonts w:ascii="Tahoma" w:hAnsi="Tahoma" w:cs="Tahoma"/>
              </w:rPr>
            </w:pPr>
          </w:p>
          <w:p w:rsidR="00877819" w:rsidRPr="00901466" w:rsidRDefault="00327998" w:rsidP="00901466">
            <w:r w:rsidRPr="00245E1A">
              <w:rPr>
                <w:rFonts w:ascii="Tahoma" w:hAnsi="Tahoma" w:cs="Tahoma"/>
              </w:rPr>
              <w:t>RP/P 16.82</w:t>
            </w:r>
          </w:p>
        </w:tc>
      </w:tr>
    </w:tbl>
    <w:p w:rsidR="00901466" w:rsidRPr="00901466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1466" w:rsidTr="00901466">
        <w:tc>
          <w:tcPr>
            <w:tcW w:w="1980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</w:rPr>
            </w:pPr>
            <w:r w:rsidRPr="00980072">
              <w:rPr>
                <w:b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27998" w:rsidRDefault="00327998" w:rsidP="00327998">
            <w:pPr>
              <w:tabs>
                <w:tab w:val="num" w:pos="437"/>
              </w:tabs>
              <w:spacing w:before="80" w:line="264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27998">
              <w:rPr>
                <w:rFonts w:ascii="Tahoma" w:hAnsi="Tahoma" w:cs="Tahoma"/>
                <w:b/>
                <w:sz w:val="16"/>
                <w:szCs w:val="16"/>
              </w:rPr>
              <w:t>NMG 11.1</w:t>
            </w:r>
            <w:r w:rsidRPr="00327998">
              <w:rPr>
                <w:rFonts w:ascii="Tahoma" w:hAnsi="Tahoma" w:cs="Tahoma"/>
                <w:sz w:val="16"/>
                <w:szCs w:val="16"/>
              </w:rPr>
              <w:t xml:space="preserve"> Grunderfahrungen beschreiben und reflektieren</w:t>
            </w:r>
          </w:p>
          <w:p w:rsidR="00901466" w:rsidRPr="00327998" w:rsidRDefault="00327998" w:rsidP="00327998">
            <w:pPr>
              <w:tabs>
                <w:tab w:val="num" w:pos="437"/>
              </w:tabs>
              <w:spacing w:before="80" w:line="264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27998">
              <w:rPr>
                <w:rFonts w:ascii="Tahoma" w:hAnsi="Tahoma" w:cs="Tahoma"/>
                <w:b/>
                <w:sz w:val="16"/>
                <w:szCs w:val="16"/>
              </w:rPr>
              <w:t>NMG 11.3</w:t>
            </w:r>
            <w:r w:rsidRPr="00327998">
              <w:rPr>
                <w:rFonts w:ascii="Tahoma" w:hAnsi="Tahoma" w:cs="Tahoma"/>
                <w:sz w:val="16"/>
                <w:szCs w:val="16"/>
              </w:rPr>
              <w:t xml:space="preserve"> Wertevielfalt wahrnehmen: Meine Werte, deine Werte, unsere Werte</w:t>
            </w:r>
          </w:p>
        </w:tc>
      </w:tr>
      <w:tr w:rsidR="00901466" w:rsidTr="00901466">
        <w:tc>
          <w:tcPr>
            <w:tcW w:w="1980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</w:rPr>
            </w:pPr>
            <w:proofErr w:type="spellStart"/>
            <w:r w:rsidRPr="00980072">
              <w:rPr>
                <w:b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901466" w:rsidRPr="00C0796A" w:rsidRDefault="00327998" w:rsidP="00901466">
            <w:pPr>
              <w:pStyle w:val="Listenabsatz"/>
              <w:tabs>
                <w:tab w:val="num" w:pos="437"/>
              </w:tabs>
              <w:spacing w:before="80" w:line="264" w:lineRule="auto"/>
              <w:ind w:left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901466" w:rsidRDefault="00901466" w:rsidP="00901466">
      <w:pPr>
        <w:spacing w:line="240" w:lineRule="auto"/>
      </w:pPr>
    </w:p>
    <w:p w:rsidR="00CD10D2" w:rsidRDefault="00CD10D2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1466" w:rsidRPr="00980072" w:rsidTr="00901466">
        <w:tc>
          <w:tcPr>
            <w:tcW w:w="2405" w:type="dxa"/>
            <w:shd w:val="clear" w:color="auto" w:fill="FFE599" w:themeFill="accent4" w:themeFillTint="66"/>
          </w:tcPr>
          <w:p w:rsidR="00901466" w:rsidRPr="00980072" w:rsidRDefault="00EB6E10" w:rsidP="009014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01466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901466" w:rsidRPr="006E3667" w:rsidRDefault="00901466" w:rsidP="00901466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901466" w:rsidRPr="00980072" w:rsidTr="00901466">
        <w:tc>
          <w:tcPr>
            <w:tcW w:w="2405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6E3667" w:rsidRDefault="00901466" w:rsidP="00901466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Rituale</w:t>
            </w:r>
          </w:p>
        </w:tc>
      </w:tr>
    </w:tbl>
    <w:p w:rsidR="00901466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401989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890B94" w:rsidRDefault="00901466" w:rsidP="00D05AE0">
            <w:pPr>
              <w:pStyle w:val="Listenabsatz"/>
              <w:numPr>
                <w:ilvl w:val="0"/>
                <w:numId w:val="20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Rituale in ihrer religiösen Bedeutung beschreiben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0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Formen von Ritualen nach Inhalt und Gestaltung unterscheiden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0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Eigene Rituale entwickeln</w:t>
            </w:r>
          </w:p>
        </w:tc>
      </w:tr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401989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 xml:space="preserve">Rituale (religiöse, nichtreligiöse) 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Besondere christliche Rituale: Aschekreuz, Segenszeichen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Formen von Ritualen und ihre Bedeutung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Herkunft der Rituale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Rituale (von Geburt bis Tod), Bezug zu Sakramenten (Konfirmation)</w:t>
            </w:r>
          </w:p>
        </w:tc>
      </w:tr>
      <w:tr w:rsidR="00901466" w:rsidTr="00901466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901466" w:rsidRPr="00401989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1989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Religiöse und nicht religiöse Rituale im Alltag entdecken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„</w:t>
            </w:r>
            <w:proofErr w:type="spellStart"/>
            <w:r w:rsidRPr="00890B94">
              <w:rPr>
                <w:rFonts w:ascii="Tahoma" w:hAnsi="Tahoma" w:cs="Tahoma"/>
                <w:sz w:val="18"/>
                <w:szCs w:val="18"/>
              </w:rPr>
              <w:t>Lernhaus</w:t>
            </w:r>
            <w:proofErr w:type="spellEnd"/>
            <w:r w:rsidRPr="00890B94">
              <w:rPr>
                <w:rFonts w:ascii="Tahoma" w:hAnsi="Tahoma" w:cs="Tahoma"/>
                <w:sz w:val="18"/>
                <w:szCs w:val="18"/>
              </w:rPr>
              <w:t xml:space="preserve">“: Rituale als Lernweg gestalten 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Rituale zur Versöhnung erleben</w:t>
            </w:r>
          </w:p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Ein eigenes Ritual in der Klasse einführen</w:t>
            </w:r>
          </w:p>
        </w:tc>
      </w:tr>
    </w:tbl>
    <w:p w:rsidR="00901466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01466" w:rsidTr="00901466">
        <w:tc>
          <w:tcPr>
            <w:tcW w:w="5949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901466" w:rsidRPr="00442400" w:rsidTr="00901466">
        <w:tc>
          <w:tcPr>
            <w:tcW w:w="5949" w:type="dxa"/>
            <w:shd w:val="clear" w:color="auto" w:fill="D9E2F3" w:themeFill="accent5" w:themeFillTint="33"/>
          </w:tcPr>
          <w:p w:rsidR="002D4AC4" w:rsidRP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Kinder lieben Rituale –</w:t>
            </w:r>
          </w:p>
          <w:p w:rsid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Kinder im Alltag mit Ritualen unterstützen und begleiten</w:t>
            </w:r>
          </w:p>
          <w:p w:rsidR="000B49C4" w:rsidRDefault="000B49C4" w:rsidP="002D4AC4">
            <w:pPr>
              <w:rPr>
                <w:rFonts w:ascii="Tahoma" w:hAnsi="Tahoma" w:cs="Tahoma"/>
              </w:rPr>
            </w:pPr>
          </w:p>
          <w:p w:rsidR="000B49C4" w:rsidRPr="002D4AC4" w:rsidRDefault="000B49C4" w:rsidP="002D4AC4">
            <w:pPr>
              <w:rPr>
                <w:rFonts w:ascii="Tahoma" w:hAnsi="Tahoma" w:cs="Tahoma"/>
              </w:rPr>
            </w:pPr>
            <w:r w:rsidRPr="000B49C4">
              <w:rPr>
                <w:rFonts w:ascii="Tahoma" w:hAnsi="Tahoma" w:cs="Tahoma"/>
              </w:rPr>
              <w:t xml:space="preserve">Mit Gott durch den Tag </w:t>
            </w:r>
            <w:r>
              <w:rPr>
                <w:rFonts w:ascii="Tahoma" w:hAnsi="Tahoma" w:cs="Tahoma"/>
              </w:rPr>
              <w:t xml:space="preserve">- </w:t>
            </w:r>
            <w:r w:rsidRPr="000B49C4">
              <w:rPr>
                <w:rFonts w:ascii="Tahoma" w:hAnsi="Tahoma" w:cs="Tahoma"/>
              </w:rPr>
              <w:t>Tägliche Rituale, Wahrnehmungsspiele und Gebete für Kinder</w:t>
            </w:r>
          </w:p>
          <w:p w:rsidR="006255DA" w:rsidRDefault="006255DA" w:rsidP="002D4AC4">
            <w:pPr>
              <w:rPr>
                <w:rFonts w:ascii="Tahoma" w:hAnsi="Tahoma" w:cs="Tahoma"/>
              </w:rPr>
            </w:pPr>
          </w:p>
          <w:p w:rsidR="003A32EF" w:rsidRDefault="00D40681" w:rsidP="003A32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Gott hat vielen Namen - </w:t>
            </w:r>
            <w:r w:rsidR="003A32EF">
              <w:rPr>
                <w:rFonts w:ascii="Tahoma" w:hAnsi="Tahoma" w:cs="Tahoma"/>
              </w:rPr>
              <w:t>Menschen feiern Lebensübergänge – Menschen und ihre Rituale</w:t>
            </w:r>
          </w:p>
          <w:p w:rsidR="003A32EF" w:rsidRDefault="003A32EF" w:rsidP="002D4AC4">
            <w:pPr>
              <w:rPr>
                <w:rFonts w:ascii="Tahoma" w:hAnsi="Tahoma" w:cs="Tahoma"/>
              </w:rPr>
            </w:pPr>
          </w:p>
          <w:p w:rsidR="00DD5295" w:rsidRPr="00DD5295" w:rsidRDefault="00DD5295" w:rsidP="00DD5295">
            <w:pPr>
              <w:tabs>
                <w:tab w:val="left" w:pos="710"/>
              </w:tabs>
              <w:spacing w:before="80"/>
              <w:rPr>
                <w:rFonts w:ascii="Tahoma" w:hAnsi="Tahoma" w:cs="Tahoma"/>
                <w:b/>
              </w:rPr>
            </w:pPr>
            <w:r w:rsidRPr="00DD5295">
              <w:rPr>
                <w:rFonts w:ascii="Tahoma" w:hAnsi="Tahoma" w:cs="Tahoma"/>
                <w:b/>
              </w:rPr>
              <w:t>Bewegter Religionsunterricht,</w:t>
            </w:r>
          </w:p>
          <w:p w:rsidR="00DD5295" w:rsidRPr="00DD5295" w:rsidRDefault="00DD5295" w:rsidP="00DD5295">
            <w:pPr>
              <w:tabs>
                <w:tab w:val="left" w:pos="710"/>
              </w:tabs>
              <w:spacing w:before="80"/>
              <w:rPr>
                <w:rFonts w:ascii="Tahoma" w:hAnsi="Tahoma" w:cs="Tahoma"/>
              </w:rPr>
            </w:pPr>
            <w:r w:rsidRPr="00DD5295">
              <w:rPr>
                <w:rFonts w:ascii="Tahoma" w:hAnsi="Tahoma" w:cs="Tahoma"/>
              </w:rPr>
              <w:t>Unterrichtsentwürfe für die erste Jahrgangsstufe</w:t>
            </w:r>
          </w:p>
          <w:p w:rsidR="00DD5295" w:rsidRDefault="00DD5295" w:rsidP="002D4AC4">
            <w:pPr>
              <w:rPr>
                <w:rFonts w:ascii="Tahoma" w:hAnsi="Tahoma" w:cs="Tahoma"/>
              </w:rPr>
            </w:pP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Rituale durch das Schuljahr</w:t>
            </w: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</w:p>
          <w:p w:rsidR="00BC3623" w:rsidRDefault="00BC3623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Buch der Rituale -</w:t>
            </w:r>
            <w:r w:rsidRPr="00BC3623">
              <w:rPr>
                <w:rFonts w:ascii="Tahoma" w:hAnsi="Tahoma" w:cs="Tahoma"/>
              </w:rPr>
              <w:t xml:space="preserve"> Den Tag gestalten. Das Jahr erleben. Feste feiern. Ein Familienbuch</w:t>
            </w:r>
          </w:p>
          <w:p w:rsidR="00BC3623" w:rsidRDefault="00BC3623" w:rsidP="002D4AC4">
            <w:pPr>
              <w:rPr>
                <w:rFonts w:ascii="Tahoma" w:hAnsi="Tahoma" w:cs="Tahoma"/>
              </w:rPr>
            </w:pPr>
          </w:p>
          <w:p w:rsidR="00F843C5" w:rsidRDefault="00F843C5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Rituale und die 10 Gebote -</w:t>
            </w:r>
            <w:r w:rsidRPr="00F843C5">
              <w:rPr>
                <w:rFonts w:ascii="Tahoma" w:hAnsi="Tahoma" w:cs="Tahoma"/>
              </w:rPr>
              <w:t xml:space="preserve"> Wege für ein gelingendes Zusammenleben, 3./4. Klasse</w:t>
            </w:r>
          </w:p>
          <w:p w:rsidR="00F843C5" w:rsidRDefault="00F843C5" w:rsidP="002D4AC4">
            <w:pPr>
              <w:rPr>
                <w:rFonts w:ascii="Tahoma" w:hAnsi="Tahoma" w:cs="Tahoma"/>
              </w:rPr>
            </w:pP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Rhythmen, Rituale und Ordnungen schätzen</w:t>
            </w: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</w:p>
          <w:p w:rsidR="00901466" w:rsidRP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Kinder, Trost Rituale –</w:t>
            </w:r>
          </w:p>
          <w:p w:rsid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Für kleine und grosse Abschiede</w:t>
            </w:r>
          </w:p>
          <w:p w:rsidR="006255DA" w:rsidRDefault="006255DA" w:rsidP="002D4AC4">
            <w:pPr>
              <w:rPr>
                <w:rFonts w:ascii="Tahoma" w:hAnsi="Tahoma" w:cs="Tahoma"/>
              </w:rPr>
            </w:pPr>
          </w:p>
          <w:p w:rsidR="006255DA" w:rsidRPr="002D4AC4" w:rsidRDefault="006255DA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Arbeitshilfe Religion Grundschule - </w:t>
            </w:r>
            <w:r w:rsidRPr="006255DA">
              <w:rPr>
                <w:rFonts w:ascii="Tahoma" w:hAnsi="Tahoma" w:cs="Tahoma"/>
              </w:rPr>
              <w:t>Anfangsunterricht und Basisbeiträge für die Klassen 1-4</w:t>
            </w:r>
          </w:p>
          <w:p w:rsidR="00901466" w:rsidRDefault="00901466" w:rsidP="006255DA">
            <w:pPr>
              <w:rPr>
                <w:rFonts w:ascii="Tahoma" w:hAnsi="Tahoma" w:cs="Tahoma"/>
              </w:rPr>
            </w:pPr>
          </w:p>
          <w:p w:rsidR="003A32EF" w:rsidRDefault="003A32EF" w:rsidP="006255DA">
            <w:pPr>
              <w:rPr>
                <w:rFonts w:ascii="Tahoma" w:hAnsi="Tahoma" w:cs="Tahoma"/>
              </w:rPr>
            </w:pPr>
            <w:r w:rsidRPr="003A32EF">
              <w:rPr>
                <w:rFonts w:ascii="Tahoma" w:hAnsi="Tahoma" w:cs="Tahoma"/>
              </w:rPr>
              <w:t>Religion</w:t>
            </w:r>
            <w:r>
              <w:rPr>
                <w:rFonts w:ascii="Tahoma" w:hAnsi="Tahoma" w:cs="Tahoma"/>
              </w:rPr>
              <w:t xml:space="preserve"> - </w:t>
            </w:r>
            <w:proofErr w:type="spellStart"/>
            <w:r w:rsidRPr="003A32EF">
              <w:rPr>
                <w:rFonts w:ascii="Tahoma" w:hAnsi="Tahoma" w:cs="Tahoma"/>
              </w:rPr>
              <w:t>Bergedorfer</w:t>
            </w:r>
            <w:proofErr w:type="spellEnd"/>
            <w:r w:rsidRPr="003A32EF">
              <w:rPr>
                <w:rFonts w:ascii="Tahoma" w:hAnsi="Tahoma" w:cs="Tahoma"/>
              </w:rPr>
              <w:t xml:space="preserve"> Grundschulpraxis</w:t>
            </w:r>
            <w:r>
              <w:rPr>
                <w:rFonts w:ascii="Tahoma" w:hAnsi="Tahoma" w:cs="Tahoma"/>
              </w:rPr>
              <w:t xml:space="preserve"> 4. Klasse</w:t>
            </w:r>
          </w:p>
          <w:p w:rsidR="003A32EF" w:rsidRDefault="003A32EF" w:rsidP="006255DA">
            <w:pPr>
              <w:rPr>
                <w:rFonts w:ascii="Tahoma" w:hAnsi="Tahoma" w:cs="Tahoma"/>
              </w:rPr>
            </w:pPr>
          </w:p>
          <w:p w:rsidR="003A32EF" w:rsidRDefault="00D40681" w:rsidP="006255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Ganzheitliche Methoden im Religionsunterricht</w:t>
            </w:r>
          </w:p>
          <w:p w:rsidR="003A32EF" w:rsidRDefault="003A32EF" w:rsidP="006255DA">
            <w:pPr>
              <w:rPr>
                <w:rFonts w:ascii="Tahoma" w:hAnsi="Tahoma" w:cs="Tahoma"/>
              </w:rPr>
            </w:pPr>
          </w:p>
          <w:p w:rsidR="003A32EF" w:rsidRDefault="00D40681" w:rsidP="006255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55 Stundeneinstige Religion</w:t>
            </w:r>
          </w:p>
          <w:p w:rsidR="00D40681" w:rsidRDefault="00D40681" w:rsidP="006255DA">
            <w:pPr>
              <w:rPr>
                <w:rFonts w:ascii="Tahoma" w:hAnsi="Tahoma" w:cs="Tahoma"/>
              </w:rPr>
            </w:pPr>
          </w:p>
          <w:p w:rsidR="006255DA" w:rsidRDefault="006255DA" w:rsidP="006255D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Tischservice – Tischrituale für Kinder und Jugendliche</w:t>
            </w:r>
          </w:p>
          <w:p w:rsidR="003A32EF" w:rsidRDefault="003A32EF" w:rsidP="006255DA">
            <w:pPr>
              <w:rPr>
                <w:rFonts w:ascii="Tahoma" w:hAnsi="Tahoma" w:cs="Tahoma"/>
              </w:rPr>
            </w:pPr>
          </w:p>
          <w:p w:rsidR="00FC79D4" w:rsidRDefault="00D40681" w:rsidP="00FC79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Gib auf dich acht! 30 Spielreise und Rituale zur Achtsamkei</w:t>
            </w:r>
            <w:r w:rsidR="00FC79D4">
              <w:rPr>
                <w:rFonts w:ascii="Tahoma" w:hAnsi="Tahoma" w:cs="Tahoma"/>
              </w:rPr>
              <w:t>t</w:t>
            </w:r>
          </w:p>
          <w:p w:rsidR="00FC79D4" w:rsidRDefault="00FC79D4" w:rsidP="00FC79D4">
            <w:pPr>
              <w:rPr>
                <w:rFonts w:ascii="Tahoma" w:hAnsi="Tahoma" w:cs="Tahoma"/>
              </w:rPr>
            </w:pPr>
          </w:p>
          <w:p w:rsidR="00901466" w:rsidRDefault="00E75E93" w:rsidP="00FC79D4">
            <w:pPr>
              <w:rPr>
                <w:rFonts w:ascii="Tahoma" w:hAnsi="Tahoma" w:cs="Tahoma"/>
              </w:rPr>
            </w:pPr>
            <w:r w:rsidRPr="00E75E93">
              <w:rPr>
                <w:rFonts w:ascii="Tahoma" w:hAnsi="Tahoma" w:cs="Tahoma"/>
              </w:rPr>
              <w:t>Mit Gott beginne ich den Tag - Klassen 2 bis 4</w:t>
            </w:r>
          </w:p>
          <w:p w:rsidR="00FC79D4" w:rsidRDefault="00FC79D4" w:rsidP="00FC79D4">
            <w:pPr>
              <w:rPr>
                <w:rFonts w:ascii="Tahoma" w:hAnsi="Tahoma" w:cs="Tahoma"/>
              </w:rPr>
            </w:pPr>
          </w:p>
          <w:p w:rsidR="00FC79D4" w:rsidRDefault="00FC79D4" w:rsidP="00FC79D4">
            <w:pPr>
              <w:rPr>
                <w:rFonts w:ascii="Tahoma" w:hAnsi="Tahoma" w:cs="Tahoma"/>
              </w:rPr>
            </w:pPr>
            <w:r w:rsidRPr="00FC79D4">
              <w:rPr>
                <w:rFonts w:ascii="Tahoma" w:hAnsi="Tahoma" w:cs="Tahoma"/>
              </w:rPr>
              <w:t>Streiten und versöhnen</w:t>
            </w:r>
            <w:r>
              <w:rPr>
                <w:rFonts w:ascii="Tahoma" w:hAnsi="Tahoma" w:cs="Tahoma"/>
              </w:rPr>
              <w:t xml:space="preserve"> </w:t>
            </w:r>
          </w:p>
          <w:p w:rsidR="00E75E93" w:rsidRDefault="00FC79D4" w:rsidP="00FC79D4">
            <w:pPr>
              <w:rPr>
                <w:rFonts w:ascii="Tahoma" w:hAnsi="Tahoma" w:cs="Tahoma"/>
              </w:rPr>
            </w:pPr>
            <w:r w:rsidRPr="00FC79D4">
              <w:rPr>
                <w:rFonts w:ascii="Tahoma" w:hAnsi="Tahoma" w:cs="Tahoma"/>
              </w:rPr>
              <w:t>was + wie. Kinder religionspädagogisch begleiten</w:t>
            </w:r>
          </w:p>
          <w:p w:rsidR="00FC79D4" w:rsidRDefault="00FC79D4" w:rsidP="00FC79D4">
            <w:pPr>
              <w:rPr>
                <w:rFonts w:ascii="Tahoma" w:hAnsi="Tahoma" w:cs="Tahoma"/>
              </w:rPr>
            </w:pPr>
          </w:p>
          <w:p w:rsidR="00FC79D4" w:rsidRDefault="00FC79D4" w:rsidP="00FC79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Power – Pausen für Kinder</w:t>
            </w:r>
          </w:p>
          <w:p w:rsidR="00FC79D4" w:rsidRDefault="00FC79D4" w:rsidP="00FC79D4">
            <w:pPr>
              <w:rPr>
                <w:rFonts w:ascii="Tahoma" w:hAnsi="Tahoma" w:cs="Tahoma"/>
              </w:rPr>
            </w:pPr>
          </w:p>
          <w:p w:rsidR="00FC79D4" w:rsidRDefault="00BC3623" w:rsidP="00FC79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Fünf Minuten fantasieren</w:t>
            </w:r>
          </w:p>
          <w:p w:rsidR="00BC3623" w:rsidRDefault="00BC3623" w:rsidP="00FC79D4">
            <w:pPr>
              <w:rPr>
                <w:rFonts w:ascii="Tahoma" w:hAnsi="Tahoma" w:cs="Tahoma"/>
              </w:rPr>
            </w:pPr>
          </w:p>
          <w:p w:rsidR="00BC3623" w:rsidRDefault="00BC3623" w:rsidP="00FC79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Kreative 5 Minuten </w:t>
            </w:r>
          </w:p>
          <w:p w:rsidR="00BC3623" w:rsidRDefault="00BC3623" w:rsidP="00FC79D4">
            <w:pPr>
              <w:rPr>
                <w:rFonts w:ascii="Tahoma" w:hAnsi="Tahoma" w:cs="Tahoma"/>
              </w:rPr>
            </w:pPr>
          </w:p>
          <w:p w:rsidR="00BC3623" w:rsidRPr="00FC79D4" w:rsidRDefault="00BC3623" w:rsidP="00FC79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Wenn Gebet Bewegung wird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2D4AC4" w:rsidRP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lastRenderedPageBreak/>
              <w:t>RP/P 15.10</w:t>
            </w: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</w:p>
          <w:p w:rsidR="006255DA" w:rsidRDefault="006255DA" w:rsidP="002D4AC4">
            <w:pPr>
              <w:rPr>
                <w:rFonts w:ascii="Tahoma" w:hAnsi="Tahoma" w:cs="Tahoma"/>
              </w:rPr>
            </w:pPr>
          </w:p>
          <w:p w:rsidR="000B49C4" w:rsidRDefault="003A32EF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RP/P 15.15</w:t>
            </w:r>
          </w:p>
          <w:p w:rsidR="000B49C4" w:rsidRDefault="000B49C4" w:rsidP="002D4AC4">
            <w:pPr>
              <w:rPr>
                <w:rFonts w:ascii="Tahoma" w:hAnsi="Tahoma" w:cs="Tahoma"/>
              </w:rPr>
            </w:pPr>
          </w:p>
          <w:p w:rsidR="000B49C4" w:rsidRDefault="000B49C4" w:rsidP="002D4AC4">
            <w:pPr>
              <w:rPr>
                <w:rFonts w:ascii="Tahoma" w:hAnsi="Tahoma" w:cs="Tahoma"/>
              </w:rPr>
            </w:pPr>
          </w:p>
          <w:p w:rsidR="003A32EF" w:rsidRDefault="003A32EF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02.02</w:t>
            </w:r>
          </w:p>
          <w:p w:rsidR="003A32EF" w:rsidRDefault="003A32EF" w:rsidP="002D4AC4">
            <w:pPr>
              <w:rPr>
                <w:rFonts w:ascii="Tahoma" w:hAnsi="Tahoma" w:cs="Tahoma"/>
              </w:rPr>
            </w:pPr>
          </w:p>
          <w:p w:rsidR="003A32EF" w:rsidRDefault="003A32EF" w:rsidP="002D4AC4">
            <w:pPr>
              <w:rPr>
                <w:rFonts w:ascii="Tahoma" w:hAnsi="Tahoma" w:cs="Tahoma"/>
              </w:rPr>
            </w:pPr>
          </w:p>
          <w:p w:rsidR="00DD5295" w:rsidRDefault="00DD5295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RU/U 03.41</w:t>
            </w:r>
          </w:p>
          <w:p w:rsidR="00DD5295" w:rsidRDefault="00DD5295" w:rsidP="002D4AC4">
            <w:pPr>
              <w:rPr>
                <w:rFonts w:ascii="Tahoma" w:hAnsi="Tahoma" w:cs="Tahoma"/>
              </w:rPr>
            </w:pPr>
          </w:p>
          <w:p w:rsidR="00DD5295" w:rsidRDefault="00DD5295" w:rsidP="002D4AC4">
            <w:pPr>
              <w:rPr>
                <w:rFonts w:ascii="Tahoma" w:hAnsi="Tahoma" w:cs="Tahoma"/>
              </w:rPr>
            </w:pPr>
          </w:p>
          <w:p w:rsidR="00DD5295" w:rsidRDefault="00DD5295" w:rsidP="002D4AC4">
            <w:pPr>
              <w:rPr>
                <w:rFonts w:ascii="Tahoma" w:hAnsi="Tahoma" w:cs="Tahoma"/>
              </w:rPr>
            </w:pP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RP/P 15.09</w:t>
            </w: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</w:p>
          <w:p w:rsidR="00BC3623" w:rsidRDefault="00BC3623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KJ/A 03.56</w:t>
            </w:r>
          </w:p>
          <w:p w:rsidR="00BC3623" w:rsidRDefault="00BC3623" w:rsidP="002D4AC4">
            <w:pPr>
              <w:rPr>
                <w:rFonts w:ascii="Tahoma" w:hAnsi="Tahoma" w:cs="Tahoma"/>
              </w:rPr>
            </w:pPr>
          </w:p>
          <w:p w:rsidR="00BC3623" w:rsidRDefault="00BC3623" w:rsidP="002D4AC4">
            <w:pPr>
              <w:rPr>
                <w:rFonts w:ascii="Tahoma" w:hAnsi="Tahoma" w:cs="Tahoma"/>
              </w:rPr>
            </w:pPr>
          </w:p>
          <w:p w:rsidR="00F843C5" w:rsidRDefault="00F843C5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BI/P31.42</w:t>
            </w:r>
          </w:p>
          <w:p w:rsidR="00F843C5" w:rsidRDefault="00F843C5" w:rsidP="002D4AC4">
            <w:pPr>
              <w:rPr>
                <w:rFonts w:ascii="Tahoma" w:hAnsi="Tahoma" w:cs="Tahoma"/>
              </w:rPr>
            </w:pPr>
          </w:p>
          <w:p w:rsidR="00F843C5" w:rsidRDefault="00F843C5" w:rsidP="002D4AC4">
            <w:pPr>
              <w:rPr>
                <w:rFonts w:ascii="Tahoma" w:hAnsi="Tahoma" w:cs="Tahoma"/>
              </w:rPr>
            </w:pP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RU/E 39.05</w:t>
            </w:r>
          </w:p>
          <w:p w:rsidR="002D4AC4" w:rsidRPr="002D4AC4" w:rsidRDefault="002D4AC4" w:rsidP="002D4AC4">
            <w:pPr>
              <w:rPr>
                <w:rFonts w:ascii="Tahoma" w:hAnsi="Tahoma" w:cs="Tahoma"/>
              </w:rPr>
            </w:pPr>
          </w:p>
          <w:p w:rsidR="00901466" w:rsidRDefault="002D4AC4" w:rsidP="002D4AC4">
            <w:pPr>
              <w:rPr>
                <w:rFonts w:ascii="Tahoma" w:hAnsi="Tahoma" w:cs="Tahoma"/>
              </w:rPr>
            </w:pPr>
            <w:r w:rsidRPr="002D4AC4">
              <w:rPr>
                <w:rFonts w:ascii="Tahoma" w:hAnsi="Tahoma" w:cs="Tahoma"/>
              </w:rPr>
              <w:t>RP/P 15.13</w:t>
            </w:r>
          </w:p>
          <w:p w:rsidR="006255DA" w:rsidRDefault="006255DA" w:rsidP="002D4AC4">
            <w:pPr>
              <w:rPr>
                <w:rFonts w:ascii="Tahoma" w:hAnsi="Tahoma" w:cs="Tahoma"/>
              </w:rPr>
            </w:pPr>
          </w:p>
          <w:p w:rsidR="006255DA" w:rsidRDefault="006255DA" w:rsidP="002D4AC4">
            <w:pPr>
              <w:rPr>
                <w:rFonts w:ascii="Tahoma" w:hAnsi="Tahoma" w:cs="Tahoma"/>
              </w:rPr>
            </w:pPr>
          </w:p>
          <w:p w:rsidR="006255DA" w:rsidRDefault="006255DA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36.15</w:t>
            </w:r>
          </w:p>
          <w:p w:rsidR="006255DA" w:rsidRDefault="006255DA" w:rsidP="002D4AC4">
            <w:pPr>
              <w:rPr>
                <w:rFonts w:ascii="Tahoma" w:hAnsi="Tahoma" w:cs="Tahoma"/>
              </w:rPr>
            </w:pPr>
          </w:p>
          <w:p w:rsidR="006255DA" w:rsidRDefault="006255DA" w:rsidP="002D4AC4">
            <w:pPr>
              <w:rPr>
                <w:rFonts w:ascii="Tahoma" w:hAnsi="Tahoma" w:cs="Tahoma"/>
              </w:rPr>
            </w:pPr>
          </w:p>
          <w:p w:rsidR="003A32EF" w:rsidRDefault="003A32EF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43.04</w:t>
            </w:r>
          </w:p>
          <w:p w:rsidR="003A32EF" w:rsidRDefault="003A32EF" w:rsidP="002D4AC4">
            <w:pPr>
              <w:rPr>
                <w:rFonts w:ascii="Tahoma" w:hAnsi="Tahoma" w:cs="Tahoma"/>
              </w:rPr>
            </w:pPr>
          </w:p>
          <w:p w:rsidR="003A32EF" w:rsidRDefault="00D40681" w:rsidP="002D4A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RP/P 01.17</w:t>
            </w:r>
          </w:p>
          <w:p w:rsidR="003A32EF" w:rsidRDefault="003A32EF" w:rsidP="002D4AC4">
            <w:pPr>
              <w:rPr>
                <w:rFonts w:ascii="Tahoma" w:hAnsi="Tahoma" w:cs="Tahoma"/>
              </w:rPr>
            </w:pPr>
          </w:p>
          <w:p w:rsidR="003A32EF" w:rsidRPr="00012A71" w:rsidRDefault="00D40681" w:rsidP="002D4AC4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lastRenderedPageBreak/>
              <w:t>RP/P 01.57.1</w:t>
            </w:r>
          </w:p>
          <w:p w:rsidR="00D40681" w:rsidRPr="00012A71" w:rsidRDefault="00D40681" w:rsidP="002D4AC4">
            <w:pPr>
              <w:rPr>
                <w:rFonts w:ascii="Tahoma" w:hAnsi="Tahoma" w:cs="Tahoma"/>
                <w:lang w:val="fr-CH"/>
              </w:rPr>
            </w:pPr>
          </w:p>
          <w:p w:rsidR="006255DA" w:rsidRPr="00DD5295" w:rsidRDefault="006255DA" w:rsidP="002D4AC4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RP/P 15.08</w:t>
            </w:r>
          </w:p>
          <w:p w:rsidR="00D40681" w:rsidRPr="00DD5295" w:rsidRDefault="00D40681" w:rsidP="002D4AC4">
            <w:pPr>
              <w:rPr>
                <w:rFonts w:ascii="Tahoma" w:hAnsi="Tahoma" w:cs="Tahoma"/>
                <w:lang w:val="fr-CH"/>
              </w:rPr>
            </w:pPr>
          </w:p>
          <w:p w:rsidR="00D40681" w:rsidRPr="00DD5295" w:rsidRDefault="00D40681" w:rsidP="002D4AC4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RP/P 04.37</w:t>
            </w:r>
          </w:p>
          <w:p w:rsidR="00D40681" w:rsidRPr="00DD5295" w:rsidRDefault="00D40681" w:rsidP="002D4AC4">
            <w:pPr>
              <w:rPr>
                <w:rFonts w:ascii="Tahoma" w:hAnsi="Tahoma" w:cs="Tahoma"/>
                <w:lang w:val="fr-CH"/>
              </w:rPr>
            </w:pPr>
          </w:p>
          <w:p w:rsidR="00D40681" w:rsidRPr="00DD5295" w:rsidRDefault="00D40681" w:rsidP="002D4AC4">
            <w:pPr>
              <w:rPr>
                <w:rFonts w:ascii="Tahoma" w:hAnsi="Tahoma" w:cs="Tahoma"/>
                <w:lang w:val="fr-CH"/>
              </w:rPr>
            </w:pPr>
          </w:p>
          <w:p w:rsidR="00FC79D4" w:rsidRPr="00DD5295" w:rsidRDefault="00FC79D4" w:rsidP="00FC79D4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RP/P</w:t>
            </w:r>
            <w:r w:rsidR="00BC3623" w:rsidRPr="00DD5295">
              <w:rPr>
                <w:rFonts w:ascii="Tahoma" w:hAnsi="Tahoma" w:cs="Tahoma"/>
                <w:lang w:val="fr-CH"/>
              </w:rPr>
              <w:t xml:space="preserve"> </w:t>
            </w:r>
            <w:r w:rsidRPr="00DD5295">
              <w:rPr>
                <w:rFonts w:ascii="Tahoma" w:hAnsi="Tahoma" w:cs="Tahoma"/>
                <w:lang w:val="fr-CH"/>
              </w:rPr>
              <w:t>04.20</w:t>
            </w:r>
          </w:p>
          <w:p w:rsidR="00FC79D4" w:rsidRPr="00DD5295" w:rsidRDefault="00FC79D4" w:rsidP="00FC79D4">
            <w:pPr>
              <w:rPr>
                <w:rFonts w:ascii="Tahoma" w:hAnsi="Tahoma" w:cs="Tahoma"/>
                <w:u w:val="single"/>
                <w:lang w:val="fr-CH"/>
              </w:rPr>
            </w:pPr>
          </w:p>
          <w:p w:rsidR="00FC79D4" w:rsidRPr="00DD5295" w:rsidRDefault="00FC79D4" w:rsidP="00FC79D4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WW15/4</w:t>
            </w:r>
          </w:p>
          <w:p w:rsidR="00FC79D4" w:rsidRPr="00DD5295" w:rsidRDefault="00FC79D4" w:rsidP="00FC79D4">
            <w:pPr>
              <w:rPr>
                <w:rFonts w:ascii="Tahoma" w:hAnsi="Tahoma" w:cs="Tahoma"/>
                <w:lang w:val="fr-CH"/>
              </w:rPr>
            </w:pPr>
          </w:p>
          <w:p w:rsidR="00FC79D4" w:rsidRPr="00DD5295" w:rsidRDefault="00FC79D4" w:rsidP="00FC79D4">
            <w:pPr>
              <w:rPr>
                <w:rFonts w:ascii="Tahoma" w:hAnsi="Tahoma" w:cs="Tahoma"/>
                <w:u w:val="single"/>
                <w:lang w:val="fr-CH"/>
              </w:rPr>
            </w:pPr>
          </w:p>
          <w:p w:rsidR="00D40681" w:rsidRPr="00012A71" w:rsidRDefault="00D40681" w:rsidP="00FC79D4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7380</w:t>
            </w:r>
          </w:p>
          <w:p w:rsidR="00E75E93" w:rsidRPr="00012A71" w:rsidRDefault="00E75E93" w:rsidP="00FC79D4">
            <w:pPr>
              <w:rPr>
                <w:rFonts w:ascii="Arial" w:hAnsi="Arial" w:cs="Arial"/>
                <w:lang w:val="fr-CH"/>
              </w:rPr>
            </w:pPr>
          </w:p>
          <w:p w:rsidR="00BC3623" w:rsidRPr="00012A71" w:rsidRDefault="00BC3623" w:rsidP="00FC79D4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RP/P 04.34</w:t>
            </w:r>
          </w:p>
          <w:p w:rsidR="00BC3623" w:rsidRPr="00012A71" w:rsidRDefault="00BC3623" w:rsidP="00FC79D4">
            <w:pPr>
              <w:rPr>
                <w:rFonts w:ascii="Tahoma" w:hAnsi="Tahoma" w:cs="Tahoma"/>
                <w:lang w:val="fr-CH"/>
              </w:rPr>
            </w:pPr>
          </w:p>
          <w:p w:rsidR="00BC3623" w:rsidRPr="00012A71" w:rsidRDefault="00BC3623" w:rsidP="00FC79D4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RP/P 08.29</w:t>
            </w:r>
          </w:p>
          <w:p w:rsidR="00BC3623" w:rsidRPr="00012A71" w:rsidRDefault="00BC3623" w:rsidP="00FC79D4">
            <w:pPr>
              <w:rPr>
                <w:rFonts w:ascii="Tahoma" w:hAnsi="Tahoma" w:cs="Tahoma"/>
                <w:lang w:val="fr-CH"/>
              </w:rPr>
            </w:pPr>
          </w:p>
          <w:p w:rsidR="00BC3623" w:rsidRPr="00012A71" w:rsidRDefault="00BC3623" w:rsidP="00FC79D4">
            <w:pPr>
              <w:rPr>
                <w:rFonts w:ascii="Arial" w:hAnsi="Arial" w:cs="Arial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RP/P 07.11</w:t>
            </w:r>
          </w:p>
        </w:tc>
      </w:tr>
    </w:tbl>
    <w:p w:rsidR="00901466" w:rsidRPr="00012A71" w:rsidRDefault="00901466" w:rsidP="00901466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1466" w:rsidRPr="00890B94" w:rsidTr="00901466">
        <w:tc>
          <w:tcPr>
            <w:tcW w:w="1980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pStyle w:val="Listenabsatz"/>
              <w:spacing w:before="80" w:line="264" w:lineRule="auto"/>
              <w:ind w:left="378"/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 xml:space="preserve">NMG 12.3 </w:t>
            </w:r>
            <w:r w:rsidRPr="00890B94">
              <w:rPr>
                <w:rFonts w:ascii="Tahoma" w:hAnsi="Tahoma" w:cs="Tahoma"/>
                <w:sz w:val="18"/>
                <w:szCs w:val="18"/>
              </w:rPr>
              <w:t>Religiöse Praxis im lebensweltlichen Kontext beschreiben</w:t>
            </w:r>
          </w:p>
        </w:tc>
      </w:tr>
      <w:tr w:rsidR="00901466" w:rsidRPr="00890B94" w:rsidTr="00901466">
        <w:tc>
          <w:tcPr>
            <w:tcW w:w="1980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pStyle w:val="Listenabsatz"/>
              <w:spacing w:before="80" w:line="264" w:lineRule="auto"/>
              <w:ind w:left="378"/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 xml:space="preserve">1B </w:t>
            </w:r>
            <w:r w:rsidRPr="00890B94">
              <w:rPr>
                <w:rFonts w:ascii="Tahoma" w:hAnsi="Tahoma" w:cs="Tahoma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901466" w:rsidRPr="00890B94" w:rsidTr="00901466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901466" w:rsidRPr="00890B94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17" w:hanging="283"/>
              <w:rPr>
                <w:rFonts w:ascii="Tahoma" w:hAnsi="Tahoma" w:cs="Tahoma"/>
                <w:sz w:val="18"/>
                <w:szCs w:val="18"/>
              </w:rPr>
            </w:pPr>
            <w:r w:rsidRPr="00890B94">
              <w:rPr>
                <w:rFonts w:ascii="Tahoma" w:hAnsi="Tahoma" w:cs="Tahoma"/>
                <w:sz w:val="18"/>
                <w:szCs w:val="18"/>
              </w:rPr>
              <w:t>Eine Friedenswoche mit verschiedenen Ritualen gestalten</w:t>
            </w:r>
          </w:p>
        </w:tc>
      </w:tr>
    </w:tbl>
    <w:p w:rsidR="00901466" w:rsidRPr="00890B94" w:rsidRDefault="00901466" w:rsidP="00901466">
      <w:pPr>
        <w:spacing w:line="240" w:lineRule="auto"/>
        <w:rPr>
          <w:rFonts w:ascii="Tahoma" w:hAnsi="Tahoma" w:cs="Tahoma"/>
          <w:sz w:val="18"/>
          <w:szCs w:val="18"/>
        </w:rPr>
      </w:pPr>
    </w:p>
    <w:p w:rsidR="00901466" w:rsidRDefault="00901466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1466" w:rsidRPr="00980072" w:rsidTr="00901466">
        <w:tc>
          <w:tcPr>
            <w:tcW w:w="2405" w:type="dxa"/>
            <w:shd w:val="clear" w:color="auto" w:fill="FFE599" w:themeFill="accent4" w:themeFillTint="66"/>
          </w:tcPr>
          <w:p w:rsidR="00901466" w:rsidRPr="00980072" w:rsidRDefault="00901466" w:rsidP="009014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901466" w:rsidRPr="006E3667" w:rsidRDefault="00901466" w:rsidP="00901466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901466" w:rsidRPr="00980072" w:rsidTr="00901466">
        <w:tc>
          <w:tcPr>
            <w:tcW w:w="2405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6E3667" w:rsidRDefault="00901466" w:rsidP="00901466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Abendmahl - Eucharistie</w:t>
            </w:r>
          </w:p>
        </w:tc>
      </w:tr>
    </w:tbl>
    <w:p w:rsidR="00901466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901466" w:rsidRDefault="00901466" w:rsidP="00D05AE0">
            <w:pPr>
              <w:pStyle w:val="Listenabsatz"/>
              <w:numPr>
                <w:ilvl w:val="0"/>
                <w:numId w:val="21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Grundformen von Abendmahl – Eucharistie beschreiben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1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Mahlfeier der ersten Christen als Ursprung darstellen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1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Gottesdienst feiern und sich als Gemeinschaft begegnen</w:t>
            </w:r>
          </w:p>
        </w:tc>
      </w:tr>
      <w:tr w:rsidR="00901466" w:rsidTr="00901466">
        <w:tc>
          <w:tcPr>
            <w:tcW w:w="2405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Mahlfeier der ersten Christen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Jesus im gemeinsamen Mahl begegnen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Brot und Wein als Zeichen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Formen von Abendmahl und Eucharistie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Gestaltungsformen von Gemeinschaft feiern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Was uns verbindet und was uns trennt (</w:t>
            </w:r>
            <w:proofErr w:type="spellStart"/>
            <w:r w:rsidRPr="00901466">
              <w:rPr>
                <w:rFonts w:ascii="Tahoma" w:hAnsi="Tahoma" w:cs="Tahoma"/>
                <w:sz w:val="18"/>
                <w:szCs w:val="18"/>
              </w:rPr>
              <w:t>ref</w:t>
            </w:r>
            <w:proofErr w:type="spellEnd"/>
            <w:r w:rsidRPr="00901466">
              <w:rPr>
                <w:rFonts w:ascii="Tahoma" w:hAnsi="Tahoma" w:cs="Tahoma"/>
                <w:sz w:val="18"/>
                <w:szCs w:val="18"/>
              </w:rPr>
              <w:t>./kath.)</w:t>
            </w:r>
          </w:p>
        </w:tc>
      </w:tr>
      <w:tr w:rsidR="00901466" w:rsidTr="00901466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Zu Gast bei den ersten Christen (Zeitreise gestalten)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01466">
              <w:rPr>
                <w:rFonts w:ascii="Tahoma" w:hAnsi="Tahoma" w:cs="Tahoma"/>
                <w:sz w:val="18"/>
                <w:szCs w:val="18"/>
              </w:rPr>
              <w:t>Concept-Map</w:t>
            </w:r>
            <w:proofErr w:type="spellEnd"/>
            <w:r w:rsidRPr="00901466">
              <w:rPr>
                <w:rFonts w:ascii="Tahoma" w:hAnsi="Tahoma" w:cs="Tahoma"/>
                <w:sz w:val="18"/>
                <w:szCs w:val="18"/>
              </w:rPr>
              <w:t xml:space="preserve"> zu Formen von Abendmahl und Eucharistie erstellen</w:t>
            </w:r>
          </w:p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Fragen an ein Bild stellen (das letzte Abendmahl</w:t>
            </w:r>
          </w:p>
        </w:tc>
      </w:tr>
    </w:tbl>
    <w:p w:rsidR="00901466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901466" w:rsidTr="00901466">
        <w:tc>
          <w:tcPr>
            <w:tcW w:w="5949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901466" w:rsidRPr="00980072" w:rsidRDefault="00901466" w:rsidP="00901466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901466" w:rsidRPr="00401989" w:rsidTr="00901466">
        <w:tc>
          <w:tcPr>
            <w:tcW w:w="5949" w:type="dxa"/>
            <w:shd w:val="clear" w:color="auto" w:fill="D9E2F3" w:themeFill="accent5" w:themeFillTint="33"/>
          </w:tcPr>
          <w:p w:rsidR="00F843C5" w:rsidRDefault="00F843C5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Brot teilen, Kommunion feiern – </w:t>
            </w:r>
          </w:p>
          <w:p w:rsidR="00901466" w:rsidRDefault="00F843C5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Handbuch und </w:t>
            </w:r>
            <w:proofErr w:type="spellStart"/>
            <w:r>
              <w:rPr>
                <w:rFonts w:ascii="Tahoma" w:hAnsi="Tahoma" w:cs="Tahoma"/>
              </w:rPr>
              <w:t>Werkbuch</w:t>
            </w:r>
            <w:proofErr w:type="spellEnd"/>
          </w:p>
          <w:p w:rsidR="00F843C5" w:rsidRDefault="00F843C5" w:rsidP="00F843C5">
            <w:pPr>
              <w:rPr>
                <w:rFonts w:ascii="Tahoma" w:hAnsi="Tahoma" w:cs="Tahoma"/>
              </w:rPr>
            </w:pPr>
          </w:p>
          <w:p w:rsidR="00F843C5" w:rsidRDefault="00F843C5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Wir leben Kirche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Schülerbuch und Arbeitshilfe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</w:p>
          <w:p w:rsidR="00F843C5" w:rsidRDefault="00F843C5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Sakramente in der Grundschule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  <w:r w:rsidRPr="00F843C5">
              <w:rPr>
                <w:rFonts w:ascii="Tahoma" w:hAnsi="Tahoma" w:cs="Tahoma"/>
              </w:rPr>
              <w:t xml:space="preserve">kindgerecht - abwechslungsreich </w:t>
            </w:r>
            <w:r>
              <w:rPr>
                <w:rFonts w:ascii="Tahoma" w:hAnsi="Tahoma" w:cs="Tahoma"/>
              </w:rPr>
              <w:t>–</w:t>
            </w:r>
            <w:r w:rsidRPr="00F843C5">
              <w:rPr>
                <w:rFonts w:ascii="Tahoma" w:hAnsi="Tahoma" w:cs="Tahoma"/>
              </w:rPr>
              <w:t xml:space="preserve"> lebensnah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</w:p>
          <w:p w:rsidR="00F843C5" w:rsidRDefault="00F843C5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Sakramente in der katholische</w:t>
            </w:r>
            <w:r w:rsidR="00E21634"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</w:rPr>
              <w:t xml:space="preserve"> und evangelischen Kirche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</w:p>
          <w:p w:rsidR="00E21634" w:rsidRDefault="00E21634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Sakramente -</w:t>
            </w:r>
            <w:r w:rsidRPr="00E21634">
              <w:rPr>
                <w:rFonts w:ascii="Tahoma" w:hAnsi="Tahoma" w:cs="Tahoma"/>
              </w:rPr>
              <w:t xml:space="preserve"> Motivierende Zugänge für den Religion</w:t>
            </w:r>
            <w:r>
              <w:rPr>
                <w:rFonts w:ascii="Tahoma" w:hAnsi="Tahoma" w:cs="Tahoma"/>
              </w:rPr>
              <w:t>sunterricht</w:t>
            </w:r>
          </w:p>
          <w:p w:rsidR="00E21634" w:rsidRDefault="00E21634" w:rsidP="00F843C5">
            <w:pPr>
              <w:rPr>
                <w:rFonts w:ascii="Tahoma" w:hAnsi="Tahoma" w:cs="Tahoma"/>
              </w:rPr>
            </w:pPr>
          </w:p>
          <w:p w:rsidR="00E21634" w:rsidRDefault="00E21634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Stationenlernen Sakramente</w:t>
            </w:r>
          </w:p>
          <w:p w:rsidR="00E21634" w:rsidRDefault="00E21634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Grundschule</w:t>
            </w:r>
          </w:p>
          <w:p w:rsidR="00E21634" w:rsidRDefault="00E21634" w:rsidP="00F843C5">
            <w:pPr>
              <w:rPr>
                <w:rFonts w:ascii="Tahoma" w:hAnsi="Tahoma" w:cs="Tahoma"/>
              </w:rPr>
            </w:pPr>
          </w:p>
          <w:p w:rsidR="00E21634" w:rsidRDefault="00E21634" w:rsidP="00F843C5">
            <w:pPr>
              <w:rPr>
                <w:rFonts w:ascii="Tahoma" w:hAnsi="Tahoma" w:cs="Tahoma"/>
              </w:rPr>
            </w:pPr>
            <w:r w:rsidRPr="00E21634">
              <w:rPr>
                <w:rFonts w:ascii="Tahoma" w:hAnsi="Tahoma" w:cs="Tahoma"/>
              </w:rPr>
              <w:t>Dem Jesus Geheimnis auf der Spur</w:t>
            </w:r>
          </w:p>
          <w:p w:rsidR="00E21634" w:rsidRDefault="00E21634" w:rsidP="00F843C5">
            <w:pPr>
              <w:rPr>
                <w:rFonts w:ascii="Tahoma" w:hAnsi="Tahoma" w:cs="Tahoma"/>
              </w:rPr>
            </w:pPr>
            <w:r w:rsidRPr="00E21634">
              <w:rPr>
                <w:rFonts w:ascii="Tahoma" w:hAnsi="Tahoma" w:cs="Tahoma"/>
              </w:rPr>
              <w:t>Ein Leitfaden zur Erstkommunion-Vorbereitung</w:t>
            </w:r>
          </w:p>
          <w:p w:rsidR="00E21634" w:rsidRDefault="00E21634" w:rsidP="00F843C5">
            <w:pPr>
              <w:rPr>
                <w:rFonts w:ascii="Tahoma" w:hAnsi="Tahoma" w:cs="Tahoma"/>
              </w:rPr>
            </w:pPr>
          </w:p>
          <w:p w:rsidR="003B2C74" w:rsidRDefault="000F1F14" w:rsidP="00F843C5">
            <w:pPr>
              <w:rPr>
                <w:rFonts w:ascii="Tahoma" w:hAnsi="Tahoma" w:cs="Tahoma"/>
              </w:rPr>
            </w:pPr>
            <w:r w:rsidRPr="000F1F14">
              <w:rPr>
                <w:rFonts w:ascii="Tahoma" w:hAnsi="Tahoma" w:cs="Tahoma"/>
              </w:rPr>
              <w:t>Auf dem Weg zur Erstkommunion</w:t>
            </w:r>
            <w:r w:rsidR="003B2C74">
              <w:rPr>
                <w:rFonts w:ascii="Tahoma" w:hAnsi="Tahoma" w:cs="Tahoma"/>
              </w:rPr>
              <w:t xml:space="preserve"> - </w:t>
            </w:r>
            <w:r w:rsidR="003B2C74" w:rsidRPr="003B2C74">
              <w:rPr>
                <w:rFonts w:ascii="Tahoma" w:hAnsi="Tahoma" w:cs="Tahoma"/>
              </w:rPr>
              <w:t xml:space="preserve">Das Materialbuch für Katechetinnen &amp; Katecheten </w:t>
            </w:r>
            <w:r w:rsidR="003B2C74">
              <w:rPr>
                <w:rFonts w:ascii="Tahoma" w:hAnsi="Tahoma" w:cs="Tahoma"/>
              </w:rPr>
              <w:t>und Materialbuch für Kinder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</w:p>
          <w:p w:rsidR="00F843C5" w:rsidRDefault="00C91042" w:rsidP="00F843C5">
            <w:pPr>
              <w:rPr>
                <w:rFonts w:ascii="Tahoma" w:hAnsi="Tahoma" w:cs="Tahoma"/>
              </w:rPr>
            </w:pPr>
            <w:r w:rsidRPr="00C91042">
              <w:rPr>
                <w:rFonts w:ascii="Tahoma" w:hAnsi="Tahoma" w:cs="Tahoma"/>
              </w:rPr>
              <w:t>Das ist mein Leib für Euch</w:t>
            </w:r>
          </w:p>
          <w:p w:rsidR="00C91042" w:rsidRDefault="00C91042" w:rsidP="00F843C5">
            <w:pPr>
              <w:rPr>
                <w:rFonts w:ascii="Tahoma" w:hAnsi="Tahoma" w:cs="Tahoma"/>
              </w:rPr>
            </w:pPr>
            <w:r w:rsidRPr="00C91042">
              <w:rPr>
                <w:rFonts w:ascii="Tahoma" w:hAnsi="Tahoma" w:cs="Tahoma"/>
              </w:rPr>
              <w:t>Kursbuch für Katechetinnen und Katecheten</w:t>
            </w:r>
            <w:r>
              <w:rPr>
                <w:rFonts w:ascii="Tahoma" w:hAnsi="Tahoma" w:cs="Tahoma"/>
              </w:rPr>
              <w:t xml:space="preserve"> und Arbeitshilf zur Erstkommunionkatechese</w:t>
            </w:r>
          </w:p>
          <w:p w:rsidR="00C91042" w:rsidRDefault="00C91042" w:rsidP="00F843C5">
            <w:pPr>
              <w:rPr>
                <w:rFonts w:ascii="Tahoma" w:hAnsi="Tahoma" w:cs="Tahoma"/>
              </w:rPr>
            </w:pPr>
          </w:p>
          <w:p w:rsidR="00C91042" w:rsidRDefault="00C91042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Meine Schatztruhe Erstkommunion - </w:t>
            </w:r>
            <w:r w:rsidRPr="00C91042">
              <w:rPr>
                <w:rFonts w:ascii="Tahoma" w:hAnsi="Tahoma" w:cs="Tahoma"/>
              </w:rPr>
              <w:t>Bausteine zur Vor</w:t>
            </w:r>
            <w:r>
              <w:rPr>
                <w:rFonts w:ascii="Tahoma" w:hAnsi="Tahoma" w:cs="Tahoma"/>
              </w:rPr>
              <w:t>bereitung auf die Erstkommunion…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</w:p>
          <w:p w:rsidR="008F0636" w:rsidRDefault="00C91042" w:rsidP="00F843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Von Korn zum Brot</w:t>
            </w:r>
          </w:p>
          <w:p w:rsidR="008F0636" w:rsidRDefault="008F0636" w:rsidP="00F843C5">
            <w:pPr>
              <w:rPr>
                <w:rFonts w:ascii="Tahoma" w:hAnsi="Tahoma" w:cs="Tahoma"/>
              </w:rPr>
            </w:pPr>
          </w:p>
          <w:p w:rsidR="008F0636" w:rsidRDefault="008F0636" w:rsidP="008F0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Von Korn zum Brot Farbbilder</w:t>
            </w:r>
          </w:p>
          <w:p w:rsidR="008F0636" w:rsidRDefault="008F0636" w:rsidP="008F0636">
            <w:pPr>
              <w:rPr>
                <w:rFonts w:ascii="Tahoma" w:hAnsi="Tahoma" w:cs="Tahoma"/>
              </w:rPr>
            </w:pPr>
          </w:p>
          <w:p w:rsidR="008F0636" w:rsidRDefault="008F0636" w:rsidP="008F0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Brotherstellung zur Zeit Jeus (Folien)</w:t>
            </w:r>
          </w:p>
          <w:p w:rsidR="00F843C5" w:rsidRDefault="00F843C5" w:rsidP="00F843C5">
            <w:pPr>
              <w:rPr>
                <w:rFonts w:ascii="Tahoma" w:hAnsi="Tahoma" w:cs="Tahoma"/>
              </w:rPr>
            </w:pPr>
          </w:p>
          <w:p w:rsidR="008F0636" w:rsidRDefault="008F0636" w:rsidP="00F843C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Nazaret</w:t>
            </w:r>
            <w:proofErr w:type="spellEnd"/>
            <w:r>
              <w:rPr>
                <w:rFonts w:ascii="Tahoma" w:hAnsi="Tahoma" w:cs="Tahoma"/>
              </w:rPr>
              <w:t xml:space="preserve"> vor 2000 Jahren</w:t>
            </w:r>
          </w:p>
          <w:p w:rsidR="00F843C5" w:rsidRPr="00F843C5" w:rsidRDefault="00F843C5" w:rsidP="00F843C5">
            <w:pPr>
              <w:rPr>
                <w:rFonts w:ascii="Tahoma" w:hAnsi="Tahoma" w:cs="Tahoma"/>
              </w:rPr>
            </w:pPr>
          </w:p>
          <w:p w:rsidR="00901466" w:rsidRPr="00EB6E10" w:rsidRDefault="008F0636" w:rsidP="008F0636">
            <w:pPr>
              <w:rPr>
                <w:rFonts w:ascii="Tahoma" w:hAnsi="Tahoma" w:cs="Tahoma"/>
                <w:u w:val="single"/>
              </w:rPr>
            </w:pPr>
            <w:r w:rsidRPr="00EB6E10">
              <w:rPr>
                <w:rFonts w:ascii="Tahoma" w:hAnsi="Tahoma" w:cs="Tahoma"/>
                <w:u w:val="single"/>
              </w:rPr>
              <w:t>DVDs</w:t>
            </w:r>
          </w:p>
          <w:p w:rsidR="008F0636" w:rsidRDefault="008F0636" w:rsidP="008F0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Willi will’s wissen – Wer kriegt das Brot gebacken</w:t>
            </w:r>
          </w:p>
          <w:p w:rsidR="008F0636" w:rsidRDefault="008F0636" w:rsidP="008F0636">
            <w:pPr>
              <w:rPr>
                <w:rFonts w:ascii="Tahoma" w:hAnsi="Tahoma" w:cs="Tahoma"/>
              </w:rPr>
            </w:pPr>
          </w:p>
          <w:p w:rsidR="008F0636" w:rsidRDefault="008F0636" w:rsidP="008F0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Heiliges Brot</w:t>
            </w:r>
          </w:p>
          <w:p w:rsidR="008F0636" w:rsidRDefault="008F0636" w:rsidP="008F0636">
            <w:pPr>
              <w:rPr>
                <w:rFonts w:ascii="Tahoma" w:hAnsi="Tahoma" w:cs="Tahoma"/>
              </w:rPr>
            </w:pPr>
          </w:p>
          <w:p w:rsidR="008F0636" w:rsidRDefault="008F0636" w:rsidP="008F0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Iss und Trink!</w:t>
            </w:r>
          </w:p>
          <w:p w:rsidR="008F0636" w:rsidRDefault="008F0636" w:rsidP="008F0636">
            <w:pPr>
              <w:rPr>
                <w:rFonts w:ascii="Tahoma" w:hAnsi="Tahoma" w:cs="Tahoma"/>
              </w:rPr>
            </w:pPr>
          </w:p>
          <w:p w:rsidR="008F0636" w:rsidRPr="008F0636" w:rsidRDefault="008F0636" w:rsidP="008F0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Sakramente: Die Kommunion</w:t>
            </w:r>
          </w:p>
          <w:p w:rsidR="00901466" w:rsidRDefault="00901466" w:rsidP="008F0636">
            <w:pPr>
              <w:rPr>
                <w:rFonts w:ascii="Tahoma" w:hAnsi="Tahoma" w:cs="Tahoma"/>
              </w:rPr>
            </w:pPr>
          </w:p>
          <w:p w:rsidR="008F0636" w:rsidRPr="008F0636" w:rsidRDefault="008F0636" w:rsidP="008F06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 geheimnisvolle Brot</w:t>
            </w:r>
          </w:p>
          <w:p w:rsidR="00901466" w:rsidRPr="00F843C5" w:rsidRDefault="00901466" w:rsidP="00F843C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901466" w:rsidRPr="00F843C5" w:rsidRDefault="00901466" w:rsidP="00F843C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901466" w:rsidRPr="00F843C5" w:rsidRDefault="00901466" w:rsidP="00F843C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901466" w:rsidRPr="00F843C5" w:rsidRDefault="00901466" w:rsidP="00F843C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901466" w:rsidRPr="00F843C5" w:rsidRDefault="00901466" w:rsidP="00F843C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901466" w:rsidRPr="00F843C5" w:rsidRDefault="00901466" w:rsidP="00F843C5">
            <w:pPr>
              <w:rPr>
                <w:rFonts w:ascii="Tahoma" w:hAnsi="Tahoma" w:cs="Tahoma"/>
              </w:rPr>
            </w:pPr>
          </w:p>
          <w:p w:rsidR="00901466" w:rsidRPr="00890B94" w:rsidRDefault="00901466" w:rsidP="00F843C5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901466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lastRenderedPageBreak/>
              <w:t>SA/E 22.36L/S</w:t>
            </w: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RU/R45.03L/S</w:t>
            </w: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SA 03.13</w:t>
            </w: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SA 03.12</w:t>
            </w: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F843C5" w:rsidRPr="00DD5295" w:rsidRDefault="00E21634" w:rsidP="00F843C5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SA 03.10</w:t>
            </w: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E21634" w:rsidRPr="00DD5295" w:rsidRDefault="00E21634" w:rsidP="00F843C5">
            <w:pPr>
              <w:rPr>
                <w:rFonts w:ascii="Tahoma" w:hAnsi="Tahoma" w:cs="Tahoma"/>
                <w:lang w:val="fr-CH"/>
              </w:rPr>
            </w:pPr>
          </w:p>
          <w:p w:rsidR="00E21634" w:rsidRPr="00DD5295" w:rsidRDefault="00E21634" w:rsidP="00F843C5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SA 03.23</w:t>
            </w:r>
          </w:p>
          <w:p w:rsidR="00F843C5" w:rsidRPr="00DD5295" w:rsidRDefault="00F843C5" w:rsidP="00F843C5">
            <w:pPr>
              <w:rPr>
                <w:rFonts w:ascii="Tahoma" w:hAnsi="Tahoma" w:cs="Tahoma"/>
                <w:lang w:val="fr-CH"/>
              </w:rPr>
            </w:pPr>
          </w:p>
          <w:p w:rsidR="00E21634" w:rsidRPr="00DD5295" w:rsidRDefault="00E21634" w:rsidP="00F843C5">
            <w:pPr>
              <w:rPr>
                <w:rFonts w:ascii="Tahoma" w:hAnsi="Tahoma" w:cs="Tahoma"/>
                <w:lang w:val="fr-CH"/>
              </w:rPr>
            </w:pPr>
          </w:p>
          <w:p w:rsidR="003B2C74" w:rsidRPr="00DD5295" w:rsidRDefault="00E21634" w:rsidP="003B2C74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SA/E 22.29</w:t>
            </w:r>
          </w:p>
          <w:p w:rsidR="003B2C74" w:rsidRPr="00DD5295" w:rsidRDefault="003B2C74" w:rsidP="003B2C74">
            <w:pPr>
              <w:rPr>
                <w:rFonts w:ascii="Tahoma" w:hAnsi="Tahoma" w:cs="Tahoma"/>
                <w:lang w:val="fr-CH"/>
              </w:rPr>
            </w:pPr>
          </w:p>
          <w:p w:rsidR="003B2C74" w:rsidRPr="00DD5295" w:rsidRDefault="003B2C74" w:rsidP="003B2C74">
            <w:pPr>
              <w:rPr>
                <w:rFonts w:ascii="Tahoma" w:hAnsi="Tahoma" w:cs="Tahoma"/>
                <w:lang w:val="fr-CH"/>
              </w:rPr>
            </w:pPr>
          </w:p>
          <w:p w:rsidR="00C91042" w:rsidRPr="00DD5295" w:rsidRDefault="003B2C74" w:rsidP="00C91042">
            <w:pPr>
              <w:rPr>
                <w:rFonts w:ascii="Tahoma" w:hAnsi="Tahoma" w:cs="Tahoma"/>
                <w:lang w:val="fr-CH"/>
              </w:rPr>
            </w:pPr>
            <w:r w:rsidRPr="00DD5295">
              <w:rPr>
                <w:rFonts w:ascii="Tahoma" w:hAnsi="Tahoma" w:cs="Tahoma"/>
                <w:lang w:val="fr-CH"/>
              </w:rPr>
              <w:t>SA/E 22.39L/S</w:t>
            </w:r>
          </w:p>
          <w:p w:rsidR="00C91042" w:rsidRPr="00DD5295" w:rsidRDefault="00C91042" w:rsidP="00C91042">
            <w:pPr>
              <w:rPr>
                <w:rFonts w:ascii="Tahoma" w:hAnsi="Tahoma" w:cs="Tahoma"/>
                <w:lang w:val="fr-CH"/>
              </w:rPr>
            </w:pPr>
          </w:p>
          <w:p w:rsidR="00C91042" w:rsidRPr="00DD5295" w:rsidRDefault="00C91042" w:rsidP="00C91042">
            <w:pPr>
              <w:rPr>
                <w:rFonts w:ascii="Tahoma" w:hAnsi="Tahoma" w:cs="Tahoma"/>
                <w:lang w:val="fr-CH"/>
              </w:rPr>
            </w:pPr>
          </w:p>
          <w:p w:rsidR="00C91042" w:rsidRDefault="00C91042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SA/E 22.38 L/S</w:t>
            </w:r>
          </w:p>
          <w:p w:rsidR="00C91042" w:rsidRDefault="00C91042" w:rsidP="00C91042">
            <w:pPr>
              <w:rPr>
                <w:rFonts w:ascii="Tahoma" w:hAnsi="Tahoma" w:cs="Tahoma"/>
              </w:rPr>
            </w:pPr>
          </w:p>
          <w:p w:rsidR="00C91042" w:rsidRDefault="00C91042" w:rsidP="00C91042">
            <w:pPr>
              <w:rPr>
                <w:rFonts w:ascii="Tahoma" w:hAnsi="Tahoma" w:cs="Tahoma"/>
              </w:rPr>
            </w:pPr>
          </w:p>
          <w:p w:rsidR="00C91042" w:rsidRDefault="00C91042" w:rsidP="00C91042">
            <w:pPr>
              <w:rPr>
                <w:rFonts w:ascii="Tahoma" w:hAnsi="Tahoma" w:cs="Tahoma"/>
              </w:rPr>
            </w:pPr>
          </w:p>
          <w:p w:rsidR="00C91042" w:rsidRDefault="00C91042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SA/E 23.32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SY/E 21.08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SY/E 21.04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SY/E 21.06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BI/N 03.59.4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SY/E 21.08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SA/E 99.15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SA/E 99.11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SA/E 99.10</w:t>
            </w:r>
          </w:p>
          <w:p w:rsidR="008F0636" w:rsidRDefault="008F0636" w:rsidP="00C91042">
            <w:pPr>
              <w:rPr>
                <w:rFonts w:ascii="Tahoma" w:hAnsi="Tahoma" w:cs="Tahoma"/>
              </w:rPr>
            </w:pPr>
          </w:p>
          <w:p w:rsidR="008F0636" w:rsidRPr="00C91042" w:rsidRDefault="008F0636" w:rsidP="00C910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SA/E 99.17</w:t>
            </w:r>
          </w:p>
        </w:tc>
      </w:tr>
    </w:tbl>
    <w:p w:rsidR="00901466" w:rsidRPr="00401989" w:rsidRDefault="00901466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01466" w:rsidRPr="00890B94" w:rsidTr="00901466">
        <w:tc>
          <w:tcPr>
            <w:tcW w:w="1980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pStyle w:val="Listenabsatz"/>
              <w:spacing w:before="120" w:line="264" w:lineRule="auto"/>
              <w:ind w:left="374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NMG 12.5</w:t>
            </w:r>
            <w:r w:rsidRPr="00901466">
              <w:rPr>
                <w:rFonts w:ascii="Tahoma" w:hAnsi="Tahoma" w:cs="Tahoma"/>
                <w:sz w:val="18"/>
                <w:szCs w:val="18"/>
              </w:rPr>
              <w:t xml:space="preserve"> Sich in Vielfalt religiöser Traditionen und Weltanschauungen orientieren und verschiedenen Überzeugungen respektvoll begegnen</w:t>
            </w:r>
          </w:p>
        </w:tc>
      </w:tr>
      <w:tr w:rsidR="00901466" w:rsidRPr="00890B94" w:rsidTr="00901466">
        <w:tc>
          <w:tcPr>
            <w:tcW w:w="1980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901466" w:rsidRPr="00901466" w:rsidRDefault="00901466" w:rsidP="00901466">
            <w:pPr>
              <w:spacing w:before="80" w:line="264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 xml:space="preserve">2E </w:t>
            </w:r>
            <w:r w:rsidRPr="00901466">
              <w:rPr>
                <w:rFonts w:ascii="Tahoma" w:hAnsi="Tahoma" w:cs="Tahoma"/>
                <w:sz w:val="18"/>
                <w:szCs w:val="18"/>
              </w:rPr>
              <w:t>Sich in liturgischen Feiern orientieren und tätig mitfeiern</w:t>
            </w:r>
          </w:p>
        </w:tc>
      </w:tr>
      <w:tr w:rsidR="00901466" w:rsidRPr="00890B94" w:rsidTr="00901466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901466" w:rsidRPr="00890B94" w:rsidRDefault="00901466" w:rsidP="0090146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901466" w:rsidRPr="00901466" w:rsidRDefault="00901466" w:rsidP="00D05AE0">
            <w:pPr>
              <w:pStyle w:val="Listenabsatz"/>
              <w:numPr>
                <w:ilvl w:val="0"/>
                <w:numId w:val="2"/>
              </w:numPr>
              <w:spacing w:before="12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901466">
              <w:rPr>
                <w:rFonts w:ascii="Tahoma" w:hAnsi="Tahoma" w:cs="Tahoma"/>
                <w:sz w:val="18"/>
                <w:szCs w:val="18"/>
              </w:rPr>
              <w:t>Abendmahl – Eucharistie in der eigenen Gemeinde feiern</w:t>
            </w:r>
          </w:p>
        </w:tc>
      </w:tr>
    </w:tbl>
    <w:p w:rsidR="00901466" w:rsidRDefault="00901466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p w:rsidR="00EB6E10" w:rsidRDefault="00EB6E10" w:rsidP="00901466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10D2" w:rsidRPr="00980072" w:rsidTr="00CD10D2">
        <w:tc>
          <w:tcPr>
            <w:tcW w:w="2405" w:type="dxa"/>
            <w:shd w:val="clear" w:color="auto" w:fill="FFE599" w:themeFill="accent4" w:themeFillTint="66"/>
          </w:tcPr>
          <w:p w:rsidR="00CD10D2" w:rsidRPr="00980072" w:rsidRDefault="00CD10D2" w:rsidP="00CD10D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10D2" w:rsidRPr="006E3667" w:rsidRDefault="00CD10D2" w:rsidP="00CD10D2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CD10D2" w:rsidRPr="00980072" w:rsidTr="00CD10D2">
        <w:tc>
          <w:tcPr>
            <w:tcW w:w="2405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10D2" w:rsidRPr="006E3667" w:rsidRDefault="00CD10D2" w:rsidP="00CD10D2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Bibel als heilige Schrift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10D2" w:rsidTr="00CD10D2">
        <w:tc>
          <w:tcPr>
            <w:tcW w:w="2405" w:type="dxa"/>
            <w:shd w:val="clear" w:color="auto" w:fill="E2EFD9" w:themeFill="accent6" w:themeFillTint="33"/>
          </w:tcPr>
          <w:p w:rsidR="00CD10D2" w:rsidRPr="00901466" w:rsidRDefault="00CD10D2" w:rsidP="00CD10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10D2" w:rsidRPr="00CD10D2" w:rsidRDefault="00CD10D2" w:rsidP="00D05AE0">
            <w:pPr>
              <w:numPr>
                <w:ilvl w:val="0"/>
                <w:numId w:val="22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Die Bedeutung der Bibel in der jüdisch-christlichen Tradition aufzeigen</w:t>
            </w:r>
          </w:p>
          <w:p w:rsidR="00CD10D2" w:rsidRPr="00CD10D2" w:rsidRDefault="00CD10D2" w:rsidP="00D05AE0">
            <w:pPr>
              <w:numPr>
                <w:ilvl w:val="0"/>
                <w:numId w:val="22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Umgang mit biblischen Texten einüben</w:t>
            </w:r>
          </w:p>
          <w:p w:rsidR="00CD10D2" w:rsidRPr="00CD10D2" w:rsidRDefault="00CD10D2" w:rsidP="00D05AE0">
            <w:pPr>
              <w:numPr>
                <w:ilvl w:val="0"/>
                <w:numId w:val="22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 xml:space="preserve">Die Bibel in ihrer Vielfalt und </w:t>
            </w:r>
            <w:proofErr w:type="spellStart"/>
            <w:r w:rsidRPr="00CD10D2">
              <w:rPr>
                <w:rFonts w:ascii="Tahoma" w:hAnsi="Tahoma" w:cs="Tahoma"/>
                <w:sz w:val="18"/>
                <w:szCs w:val="18"/>
              </w:rPr>
              <w:t>Lebensdienlichkeit</w:t>
            </w:r>
            <w:proofErr w:type="spellEnd"/>
            <w:r w:rsidRPr="00CD10D2">
              <w:rPr>
                <w:rFonts w:ascii="Tahoma" w:hAnsi="Tahoma" w:cs="Tahoma"/>
                <w:sz w:val="18"/>
                <w:szCs w:val="18"/>
              </w:rPr>
              <w:t xml:space="preserve"> erschliessen</w:t>
            </w:r>
          </w:p>
        </w:tc>
      </w:tr>
      <w:tr w:rsidR="00CD10D2" w:rsidTr="00CD10D2">
        <w:tc>
          <w:tcPr>
            <w:tcW w:w="2405" w:type="dxa"/>
            <w:shd w:val="clear" w:color="auto" w:fill="E2EFD9" w:themeFill="accent6" w:themeFillTint="33"/>
          </w:tcPr>
          <w:p w:rsidR="00CD10D2" w:rsidRPr="00901466" w:rsidRDefault="00CD10D2" w:rsidP="00CD10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Texte mit Schriftgelehrten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Zitate von Jesus und Paulus aus dem Alten Testament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Biblische Texte und ihre Wirkungsgeschichte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Geschichten und Erzählungen mit existenziellen Inhalten</w:t>
            </w:r>
          </w:p>
        </w:tc>
      </w:tr>
      <w:tr w:rsidR="00CD10D2" w:rsidTr="00CD10D2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CD10D2" w:rsidRPr="00901466" w:rsidRDefault="00CD10D2" w:rsidP="00CD10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Verschiedene (Kinder-) Bibeln vergleichen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Methoden der Texterarbeitung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Methoden der Textauslegung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Biblische Texte verändern, ergänzen und neu schreiben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D10D2">
              <w:rPr>
                <w:rFonts w:ascii="Tahoma" w:hAnsi="Tahoma" w:cs="Tahoma"/>
                <w:sz w:val="18"/>
                <w:szCs w:val="18"/>
              </w:rPr>
              <w:t>Bibliolog</w:t>
            </w:r>
            <w:proofErr w:type="spellEnd"/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CD10D2">
              <w:rPr>
                <w:rFonts w:ascii="Tahoma" w:hAnsi="Tahoma" w:cs="Tahoma"/>
                <w:sz w:val="18"/>
                <w:szCs w:val="18"/>
              </w:rPr>
              <w:t>Interaktionale Bibelauslegung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10D2" w:rsidTr="00CD10D2">
        <w:tc>
          <w:tcPr>
            <w:tcW w:w="5949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10D2" w:rsidRPr="007257D1" w:rsidTr="00CD10D2">
        <w:tc>
          <w:tcPr>
            <w:tcW w:w="5949" w:type="dxa"/>
            <w:shd w:val="clear" w:color="auto" w:fill="D9E2F3" w:themeFill="accent5" w:themeFillTint="33"/>
          </w:tcPr>
          <w:p w:rsidR="00B625AB" w:rsidRPr="00A6338F" w:rsidRDefault="00B625AB" w:rsidP="00B625AB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 xml:space="preserve">Religion mit Kindern 2 – </w:t>
            </w:r>
          </w:p>
          <w:p w:rsidR="00CD10D2" w:rsidRPr="00A6338F" w:rsidRDefault="00B625AB" w:rsidP="00B625AB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Materialien für die Grundschule</w:t>
            </w:r>
          </w:p>
          <w:p w:rsidR="00A6338F" w:rsidRPr="00A6338F" w:rsidRDefault="00A6338F" w:rsidP="00B625AB">
            <w:pPr>
              <w:rPr>
                <w:rFonts w:ascii="Tahoma" w:hAnsi="Tahoma" w:cs="Tahoma"/>
              </w:rPr>
            </w:pP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 xml:space="preserve">Religion mit Kindern 3 – </w:t>
            </w: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Materialien für die Grundschule</w:t>
            </w: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 xml:space="preserve">Religion mit Kindern 4 – </w:t>
            </w: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Materialien für die Grundschule</w:t>
            </w: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  <w:proofErr w:type="spellStart"/>
            <w:r w:rsidRPr="00A6338F">
              <w:rPr>
                <w:rFonts w:ascii="Tahoma" w:hAnsi="Tahoma" w:cs="Tahoma"/>
              </w:rPr>
              <w:t>Relifix</w:t>
            </w:r>
            <w:proofErr w:type="spellEnd"/>
            <w:r w:rsidRPr="00A6338F">
              <w:rPr>
                <w:rFonts w:ascii="Tahoma" w:hAnsi="Tahoma" w:cs="Tahoma"/>
              </w:rPr>
              <w:t xml:space="preserve"> 3 – Stundenbilder fix und fertig aufbereitet für den evangelischen RU an Grundschulen</w:t>
            </w: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</w:p>
          <w:p w:rsidR="00A6338F" w:rsidRP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Grundschülerwissen Katholische Religion 1</w:t>
            </w:r>
          </w:p>
          <w:p w:rsid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3./4. Klasse</w:t>
            </w:r>
          </w:p>
          <w:p w:rsidR="00A6338F" w:rsidRDefault="00A6338F" w:rsidP="00A6338F">
            <w:pPr>
              <w:rPr>
                <w:rFonts w:ascii="Tahoma" w:hAnsi="Tahoma" w:cs="Tahoma"/>
              </w:rPr>
            </w:pPr>
          </w:p>
          <w:p w:rsid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Religionsunterricht</w:t>
            </w:r>
          </w:p>
          <w:p w:rsidR="00A6338F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informativ - kreativ - praktisch und mehr ... 3./4. Klasse</w:t>
            </w:r>
          </w:p>
          <w:p w:rsidR="00A6338F" w:rsidRDefault="00A6338F" w:rsidP="00A6338F">
            <w:pPr>
              <w:rPr>
                <w:rFonts w:ascii="Tahoma" w:hAnsi="Tahoma" w:cs="Tahoma"/>
              </w:rPr>
            </w:pPr>
          </w:p>
          <w:p w:rsidR="009E41E1" w:rsidRDefault="00A6338F" w:rsidP="00A6338F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Evangelische Religion an Stationen</w:t>
            </w:r>
            <w:r w:rsidR="009E41E1">
              <w:rPr>
                <w:rFonts w:ascii="Tahoma" w:hAnsi="Tahoma" w:cs="Tahoma"/>
              </w:rPr>
              <w:t xml:space="preserve"> – </w:t>
            </w:r>
            <w:r w:rsidR="009E41E1" w:rsidRPr="009E41E1">
              <w:rPr>
                <w:rFonts w:ascii="Tahoma" w:hAnsi="Tahoma" w:cs="Tahoma"/>
              </w:rPr>
              <w:t>Handlungsorientierte Materialien zu den Kernthemen der Klassen 3 und 4</w:t>
            </w:r>
          </w:p>
          <w:p w:rsidR="009E41E1" w:rsidRDefault="009E41E1" w:rsidP="00A6338F">
            <w:pPr>
              <w:rPr>
                <w:rFonts w:ascii="Tahoma" w:hAnsi="Tahoma" w:cs="Tahoma"/>
              </w:rPr>
            </w:pPr>
          </w:p>
          <w:p w:rsidR="009E41E1" w:rsidRDefault="009E41E1" w:rsidP="00A6338F">
            <w:pPr>
              <w:rPr>
                <w:rFonts w:ascii="Tahoma" w:hAnsi="Tahoma" w:cs="Tahoma"/>
              </w:rPr>
            </w:pPr>
            <w:r w:rsidRPr="009E41E1">
              <w:rPr>
                <w:rFonts w:ascii="Tahoma" w:hAnsi="Tahoma" w:cs="Tahoma"/>
              </w:rPr>
              <w:t>Katholische Religion an Stationen</w:t>
            </w:r>
            <w:r>
              <w:rPr>
                <w:rFonts w:ascii="Tahoma" w:hAnsi="Tahoma" w:cs="Tahoma"/>
              </w:rPr>
              <w:t xml:space="preserve"> - </w:t>
            </w:r>
            <w:r w:rsidRPr="009E41E1">
              <w:rPr>
                <w:rFonts w:ascii="Tahoma" w:hAnsi="Tahoma" w:cs="Tahoma"/>
              </w:rPr>
              <w:t>Materialien zur Einbindung und Förderung lernschwacher Schüler, Klasse 3 und 4 (Inklusion)</w:t>
            </w:r>
          </w:p>
          <w:p w:rsidR="009E41E1" w:rsidRDefault="009E41E1" w:rsidP="00A6338F">
            <w:pPr>
              <w:rPr>
                <w:rFonts w:ascii="Tahoma" w:hAnsi="Tahoma" w:cs="Tahoma"/>
              </w:rPr>
            </w:pPr>
          </w:p>
          <w:p w:rsidR="009E41E1" w:rsidRDefault="009E41E1" w:rsidP="00A6338F">
            <w:pPr>
              <w:rPr>
                <w:rFonts w:ascii="Tahoma" w:hAnsi="Tahoma" w:cs="Tahoma"/>
              </w:rPr>
            </w:pPr>
            <w:r w:rsidRPr="009E41E1">
              <w:rPr>
                <w:rFonts w:ascii="Tahoma" w:hAnsi="Tahoma" w:cs="Tahoma"/>
              </w:rPr>
              <w:t>Evangelische Religion an Stationen</w:t>
            </w:r>
            <w:r>
              <w:rPr>
                <w:rFonts w:ascii="Tahoma" w:hAnsi="Tahoma" w:cs="Tahoma"/>
              </w:rPr>
              <w:t xml:space="preserve"> - </w:t>
            </w:r>
            <w:r w:rsidRPr="009E41E1">
              <w:rPr>
                <w:rFonts w:ascii="Tahoma" w:hAnsi="Tahoma" w:cs="Tahoma"/>
              </w:rPr>
              <w:t>Materialien zur Einbindung und Förderung lernschwacher Schüler, Klasse 3/4 (Inklusion)</w:t>
            </w:r>
          </w:p>
          <w:p w:rsidR="009E41E1" w:rsidRDefault="009E41E1" w:rsidP="00A6338F">
            <w:pPr>
              <w:rPr>
                <w:rFonts w:ascii="Tahoma" w:hAnsi="Tahoma" w:cs="Tahoma"/>
              </w:rPr>
            </w:pPr>
          </w:p>
          <w:p w:rsidR="009E41E1" w:rsidRDefault="009E41E1" w:rsidP="00A6338F">
            <w:pPr>
              <w:rPr>
                <w:rFonts w:ascii="Tahoma" w:hAnsi="Tahoma" w:cs="Tahoma"/>
              </w:rPr>
            </w:pPr>
          </w:p>
          <w:p w:rsidR="009E41E1" w:rsidRDefault="009E41E1" w:rsidP="00A6338F">
            <w:pPr>
              <w:rPr>
                <w:rFonts w:ascii="Tahoma" w:hAnsi="Tahoma" w:cs="Tahoma"/>
              </w:rPr>
            </w:pPr>
            <w:r w:rsidRPr="009E41E1">
              <w:rPr>
                <w:rFonts w:ascii="Tahoma" w:hAnsi="Tahoma" w:cs="Tahoma"/>
              </w:rPr>
              <w:t>Evangelische Religion kooperativ!</w:t>
            </w:r>
            <w:r>
              <w:rPr>
                <w:rFonts w:ascii="Tahoma" w:hAnsi="Tahoma" w:cs="Tahoma"/>
              </w:rPr>
              <w:t xml:space="preserve"> - </w:t>
            </w:r>
            <w:r w:rsidRPr="009E41E1">
              <w:rPr>
                <w:rFonts w:ascii="Tahoma" w:hAnsi="Tahoma" w:cs="Tahoma"/>
              </w:rPr>
              <w:t xml:space="preserve">Kernthemen des Lehrplans mit kooperativen Lernmethoden erfolgreich </w:t>
            </w:r>
            <w:r w:rsidR="006D245B">
              <w:rPr>
                <w:rFonts w:ascii="Tahoma" w:hAnsi="Tahoma" w:cs="Tahoma"/>
              </w:rPr>
              <w:t>umsetzen,</w:t>
            </w:r>
            <w:r w:rsidRPr="009E41E1">
              <w:rPr>
                <w:rFonts w:ascii="Tahoma" w:hAnsi="Tahoma" w:cs="Tahoma"/>
              </w:rPr>
              <w:t xml:space="preserve"> Klasse3/4</w:t>
            </w:r>
          </w:p>
          <w:p w:rsidR="009E41E1" w:rsidRDefault="009E41E1" w:rsidP="00A6338F">
            <w:pPr>
              <w:rPr>
                <w:rFonts w:ascii="Tahoma" w:hAnsi="Tahoma" w:cs="Tahoma"/>
              </w:rPr>
            </w:pPr>
          </w:p>
          <w:p w:rsidR="009E41E1" w:rsidRDefault="009E41E1" w:rsidP="00B625AB">
            <w:pPr>
              <w:rPr>
                <w:rFonts w:ascii="Tahoma" w:hAnsi="Tahoma" w:cs="Tahoma"/>
              </w:rPr>
            </w:pPr>
            <w:r w:rsidRPr="009E41E1">
              <w:rPr>
                <w:rFonts w:ascii="Tahoma" w:hAnsi="Tahoma" w:cs="Tahoma"/>
              </w:rPr>
              <w:lastRenderedPageBreak/>
              <w:t>Kommt und spielt 2</w:t>
            </w:r>
            <w:r>
              <w:rPr>
                <w:rFonts w:ascii="Tahoma" w:hAnsi="Tahoma" w:cs="Tahoma"/>
              </w:rPr>
              <w:t xml:space="preserve"> – </w:t>
            </w:r>
          </w:p>
          <w:p w:rsidR="00A6338F" w:rsidRDefault="009E41E1" w:rsidP="00B625AB">
            <w:pPr>
              <w:rPr>
                <w:rFonts w:ascii="Tahoma" w:hAnsi="Tahoma" w:cs="Tahoma"/>
              </w:rPr>
            </w:pPr>
            <w:r w:rsidRPr="009E41E1">
              <w:rPr>
                <w:rFonts w:ascii="Tahoma" w:hAnsi="Tahoma" w:cs="Tahoma"/>
              </w:rPr>
              <w:t>Bewegter Religionsunterricht im 3. und 4. Schuljahr</w:t>
            </w:r>
          </w:p>
          <w:p w:rsidR="006D245B" w:rsidRDefault="006D245B" w:rsidP="00B625AB">
            <w:pPr>
              <w:rPr>
                <w:rFonts w:ascii="Tahoma" w:hAnsi="Tahoma" w:cs="Tahoma"/>
              </w:rPr>
            </w:pPr>
          </w:p>
          <w:p w:rsidR="006D245B" w:rsidRDefault="006D245B" w:rsidP="00B625AB">
            <w:pPr>
              <w:rPr>
                <w:rFonts w:ascii="Tahoma" w:hAnsi="Tahoma" w:cs="Tahoma"/>
              </w:rPr>
            </w:pPr>
            <w:r w:rsidRPr="006D245B">
              <w:rPr>
                <w:rFonts w:ascii="Tahoma" w:hAnsi="Tahoma" w:cs="Tahoma"/>
              </w:rPr>
              <w:t>Bibelgeschichten für die Grundschule - Altes Testament</w:t>
            </w:r>
          </w:p>
          <w:p w:rsidR="006D245B" w:rsidRDefault="006D245B" w:rsidP="00B625AB">
            <w:pPr>
              <w:rPr>
                <w:rFonts w:ascii="Tahoma" w:hAnsi="Tahoma" w:cs="Tahoma"/>
              </w:rPr>
            </w:pPr>
            <w:r w:rsidRPr="006D245B">
              <w:rPr>
                <w:rFonts w:ascii="Tahoma" w:hAnsi="Tahoma" w:cs="Tahoma"/>
              </w:rPr>
              <w:t>Praxisfertige Unterrichtsentwürfe</w:t>
            </w:r>
          </w:p>
          <w:p w:rsidR="006D245B" w:rsidRDefault="006D245B" w:rsidP="00B625AB">
            <w:pPr>
              <w:rPr>
                <w:rFonts w:ascii="Tahoma" w:hAnsi="Tahoma" w:cs="Tahoma"/>
              </w:rPr>
            </w:pPr>
          </w:p>
          <w:p w:rsidR="006D245B" w:rsidRDefault="006D245B" w:rsidP="006D245B">
            <w:pPr>
              <w:rPr>
                <w:rFonts w:ascii="Tahoma" w:hAnsi="Tahoma" w:cs="Tahoma"/>
              </w:rPr>
            </w:pPr>
            <w:r w:rsidRPr="006D245B">
              <w:rPr>
                <w:rFonts w:ascii="Tahoma" w:hAnsi="Tahoma" w:cs="Tahoma"/>
              </w:rPr>
              <w:t>Bibelgeschichten für d</w:t>
            </w:r>
            <w:r>
              <w:rPr>
                <w:rFonts w:ascii="Tahoma" w:hAnsi="Tahoma" w:cs="Tahoma"/>
              </w:rPr>
              <w:t>ie Grundschule – Neues Testament</w:t>
            </w:r>
          </w:p>
          <w:p w:rsidR="006D245B" w:rsidRDefault="006D245B" w:rsidP="006D245B">
            <w:pPr>
              <w:rPr>
                <w:rFonts w:ascii="Tahoma" w:hAnsi="Tahoma" w:cs="Tahoma"/>
              </w:rPr>
            </w:pPr>
            <w:r w:rsidRPr="006D245B">
              <w:rPr>
                <w:rFonts w:ascii="Tahoma" w:hAnsi="Tahoma" w:cs="Tahoma"/>
              </w:rPr>
              <w:t>Praxisfertige Unterrichtsentwürfe</w:t>
            </w:r>
          </w:p>
          <w:p w:rsidR="006D245B" w:rsidRDefault="006D245B" w:rsidP="006D245B">
            <w:pPr>
              <w:rPr>
                <w:rFonts w:ascii="Tahoma" w:hAnsi="Tahoma" w:cs="Tahoma"/>
              </w:rPr>
            </w:pPr>
          </w:p>
          <w:p w:rsidR="006D245B" w:rsidRDefault="006D245B" w:rsidP="006D24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Verschiedene Kinder–Bibel:</w:t>
            </w:r>
          </w:p>
          <w:p w:rsidR="006D245B" w:rsidRDefault="006D245B" w:rsidP="006D24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z.B.</w:t>
            </w:r>
          </w:p>
          <w:p w:rsidR="006D245B" w:rsidRDefault="006D245B" w:rsidP="006D245B">
            <w:pPr>
              <w:rPr>
                <w:rFonts w:ascii="Tahoma" w:hAnsi="Tahoma" w:cs="Tahoma"/>
              </w:rPr>
            </w:pPr>
          </w:p>
          <w:p w:rsidR="006D245B" w:rsidRDefault="006D245B" w:rsidP="006D24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Bibel für Kinder</w:t>
            </w:r>
          </w:p>
          <w:p w:rsidR="006D245B" w:rsidRDefault="006D245B" w:rsidP="006D245B">
            <w:pPr>
              <w:rPr>
                <w:rFonts w:ascii="Tahoma" w:hAnsi="Tahoma" w:cs="Tahoma"/>
              </w:rPr>
            </w:pPr>
          </w:p>
          <w:p w:rsidR="006D245B" w:rsidRDefault="006D245B" w:rsidP="006D24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Kinderlesebibel</w:t>
            </w:r>
          </w:p>
          <w:p w:rsidR="007257D1" w:rsidRDefault="007257D1" w:rsidP="006D245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Werkbuch</w:t>
            </w:r>
            <w:proofErr w:type="spellEnd"/>
            <w:r>
              <w:rPr>
                <w:rFonts w:ascii="Tahoma" w:hAnsi="Tahoma" w:cs="Tahoma"/>
              </w:rPr>
              <w:t xml:space="preserve"> Kinderlesebibel</w:t>
            </w:r>
          </w:p>
          <w:p w:rsidR="007257D1" w:rsidRDefault="007257D1" w:rsidP="006D245B">
            <w:pPr>
              <w:rPr>
                <w:rFonts w:ascii="Tahoma" w:hAnsi="Tahoma" w:cs="Tahoma"/>
              </w:rPr>
            </w:pPr>
          </w:p>
          <w:p w:rsidR="007257D1" w:rsidRDefault="007257D1" w:rsidP="006D24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Kinderbibel für Weltentdecker</w:t>
            </w:r>
          </w:p>
          <w:p w:rsidR="006D245B" w:rsidRDefault="006D245B" w:rsidP="00B625AB">
            <w:pPr>
              <w:rPr>
                <w:rFonts w:ascii="Tahoma" w:hAnsi="Tahoma" w:cs="Tahoma"/>
              </w:rPr>
            </w:pPr>
          </w:p>
          <w:p w:rsidR="007257D1" w:rsidRDefault="007257D1" w:rsidP="00B625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Meine Kinderbibel für Sonnenschein und Regentage</w:t>
            </w:r>
          </w:p>
          <w:p w:rsidR="007257D1" w:rsidRDefault="007257D1" w:rsidP="00B625AB">
            <w:pPr>
              <w:rPr>
                <w:rFonts w:ascii="Tahoma" w:hAnsi="Tahoma" w:cs="Tahoma"/>
              </w:rPr>
            </w:pPr>
          </w:p>
          <w:p w:rsidR="007257D1" w:rsidRDefault="007257D1" w:rsidP="00B625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Meine grosse Entdecker-Bibel</w:t>
            </w:r>
          </w:p>
          <w:p w:rsidR="006D245B" w:rsidRPr="00A6338F" w:rsidRDefault="006D245B" w:rsidP="00B625AB">
            <w:pPr>
              <w:rPr>
                <w:rFonts w:ascii="Tahoma" w:hAnsi="Tahoma" w:cs="Tahoma"/>
              </w:rPr>
            </w:pPr>
          </w:p>
          <w:p w:rsidR="00CD10D2" w:rsidRDefault="00CD10D2" w:rsidP="00FF456E">
            <w:pPr>
              <w:rPr>
                <w:rFonts w:ascii="Tahoma" w:hAnsi="Tahoma" w:cs="Tahoma"/>
              </w:rPr>
            </w:pPr>
          </w:p>
          <w:p w:rsidR="00FF456E" w:rsidRPr="00EB6E10" w:rsidRDefault="00FF456E" w:rsidP="00FF456E">
            <w:pPr>
              <w:rPr>
                <w:rFonts w:ascii="Tahoma" w:hAnsi="Tahoma" w:cs="Tahoma"/>
                <w:b/>
                <w:u w:val="single"/>
              </w:rPr>
            </w:pPr>
            <w:r w:rsidRPr="00EB6E10">
              <w:rPr>
                <w:rFonts w:ascii="Tahoma" w:hAnsi="Tahoma" w:cs="Tahoma"/>
                <w:b/>
                <w:u w:val="single"/>
              </w:rPr>
              <w:t>Verschiedene DVDs:</w:t>
            </w:r>
          </w:p>
          <w:p w:rsidR="00FF456E" w:rsidRDefault="00FF456E" w:rsidP="00FF4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z.B.</w:t>
            </w:r>
          </w:p>
          <w:p w:rsidR="00FF456E" w:rsidRDefault="00FF456E" w:rsidP="00FF456E">
            <w:pPr>
              <w:rPr>
                <w:rFonts w:ascii="Tahoma" w:hAnsi="Tahoma" w:cs="Tahoma"/>
              </w:rPr>
            </w:pPr>
          </w:p>
          <w:p w:rsidR="00FF456E" w:rsidRDefault="00FF456E" w:rsidP="00FF4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Begegnung mit der Bibel 1, 2, 3 und 4</w:t>
            </w:r>
          </w:p>
          <w:p w:rsidR="00FF456E" w:rsidRDefault="00FF456E" w:rsidP="00FF456E">
            <w:pPr>
              <w:rPr>
                <w:rFonts w:ascii="Tahoma" w:hAnsi="Tahoma" w:cs="Tahoma"/>
              </w:rPr>
            </w:pPr>
          </w:p>
          <w:p w:rsidR="00FF456E" w:rsidRDefault="00FF456E" w:rsidP="00FF456E">
            <w:pPr>
              <w:rPr>
                <w:rFonts w:ascii="Tahoma" w:hAnsi="Tahoma" w:cs="Tahoma"/>
              </w:rPr>
            </w:pPr>
          </w:p>
          <w:p w:rsidR="00FF456E" w:rsidRDefault="00FF456E" w:rsidP="00FF456E">
            <w:pPr>
              <w:rPr>
                <w:rFonts w:ascii="Tahoma" w:hAnsi="Tahoma" w:cs="Tahoma"/>
              </w:rPr>
            </w:pPr>
          </w:p>
          <w:p w:rsidR="00FF456E" w:rsidRDefault="00FF456E" w:rsidP="00FF456E">
            <w:pPr>
              <w:rPr>
                <w:rFonts w:ascii="Tahoma" w:hAnsi="Tahoma" w:cs="Tahoma"/>
              </w:rPr>
            </w:pPr>
          </w:p>
          <w:p w:rsidR="00CD10D2" w:rsidRPr="00FF456E" w:rsidRDefault="00FF456E" w:rsidP="00FF45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Biblische Geschichten 1, 2, 3</w:t>
            </w: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pStyle w:val="Listenabsatz"/>
              <w:spacing w:before="80"/>
              <w:ind w:left="317"/>
              <w:rPr>
                <w:rFonts w:ascii="Tahoma" w:hAnsi="Tahoma" w:cs="Tahoma"/>
              </w:rPr>
            </w:pPr>
          </w:p>
          <w:p w:rsidR="00CD10D2" w:rsidRPr="00A6338F" w:rsidRDefault="00CD10D2" w:rsidP="00B625AB">
            <w:pPr>
              <w:spacing w:before="80"/>
              <w:rPr>
                <w:rFonts w:ascii="Tahoma" w:hAnsi="Tahoma" w:cs="Tahoma"/>
              </w:rPr>
            </w:pPr>
          </w:p>
          <w:p w:rsidR="00CD10D2" w:rsidRPr="00A6338F" w:rsidRDefault="00CD10D2" w:rsidP="00CD10D2">
            <w:pPr>
              <w:spacing w:before="80" w:line="264" w:lineRule="auto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CD10D2" w:rsidRPr="00A6338F" w:rsidRDefault="00A6338F" w:rsidP="007257D1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lastRenderedPageBreak/>
              <w:t>RU/R 47.02</w:t>
            </w:r>
          </w:p>
          <w:p w:rsidR="00A6338F" w:rsidRPr="00A6338F" w:rsidRDefault="00A6338F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A6338F" w:rsidRPr="00A6338F" w:rsidRDefault="00A6338F" w:rsidP="007257D1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RU/R 47.03</w:t>
            </w:r>
          </w:p>
          <w:p w:rsidR="00A6338F" w:rsidRPr="00A6338F" w:rsidRDefault="00A6338F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A6338F" w:rsidRPr="00A6338F" w:rsidRDefault="00A6338F" w:rsidP="007257D1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RU/R 47.04</w:t>
            </w:r>
          </w:p>
          <w:p w:rsidR="00A6338F" w:rsidRPr="00A6338F" w:rsidRDefault="00A6338F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A6338F" w:rsidRPr="00A6338F" w:rsidRDefault="00A6338F" w:rsidP="007257D1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RU/R 42.03</w:t>
            </w:r>
          </w:p>
          <w:p w:rsidR="00A6338F" w:rsidRPr="00A6338F" w:rsidRDefault="00A6338F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A6338F" w:rsidRDefault="00A6338F" w:rsidP="007257D1">
            <w:pPr>
              <w:rPr>
                <w:rFonts w:ascii="Tahoma" w:hAnsi="Tahoma" w:cs="Tahoma"/>
              </w:rPr>
            </w:pPr>
            <w:r w:rsidRPr="00A6338F">
              <w:rPr>
                <w:rFonts w:ascii="Tahoma" w:hAnsi="Tahoma" w:cs="Tahoma"/>
              </w:rPr>
              <w:t>RU</w:t>
            </w:r>
            <w:r>
              <w:rPr>
                <w:rFonts w:ascii="Tahoma" w:hAnsi="Tahoma" w:cs="Tahoma"/>
              </w:rPr>
              <w:t>/M 30.01</w:t>
            </w:r>
          </w:p>
          <w:p w:rsidR="00A6338F" w:rsidRDefault="00A6338F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A6338F" w:rsidRDefault="00A6338F" w:rsidP="007257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</w:t>
            </w:r>
            <w:r w:rsidR="009E41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33</w:t>
            </w:r>
          </w:p>
          <w:p w:rsidR="009E41E1" w:rsidRDefault="009E41E1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9E41E1" w:rsidRDefault="009E41E1" w:rsidP="007257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35</w:t>
            </w:r>
          </w:p>
          <w:p w:rsidR="009E41E1" w:rsidRDefault="009E41E1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9E41E1" w:rsidRDefault="009E41E1" w:rsidP="007257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45</w:t>
            </w:r>
          </w:p>
          <w:p w:rsidR="009E41E1" w:rsidRDefault="009E41E1" w:rsidP="007257D1">
            <w:pPr>
              <w:rPr>
                <w:rFonts w:ascii="Tahoma" w:hAnsi="Tahoma" w:cs="Tahoma"/>
              </w:rPr>
            </w:pPr>
          </w:p>
          <w:p w:rsidR="009E41E1" w:rsidRDefault="009E41E1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9E41E1" w:rsidRDefault="009E41E1" w:rsidP="007257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55</w:t>
            </w:r>
          </w:p>
          <w:p w:rsidR="009E41E1" w:rsidRDefault="009E41E1" w:rsidP="007257D1">
            <w:pPr>
              <w:rPr>
                <w:rFonts w:ascii="Tahoma" w:hAnsi="Tahoma" w:cs="Tahoma"/>
              </w:rPr>
            </w:pPr>
          </w:p>
          <w:p w:rsidR="009E41E1" w:rsidRDefault="009E41E1" w:rsidP="007257D1">
            <w:pPr>
              <w:rPr>
                <w:rFonts w:ascii="Tahoma" w:hAnsi="Tahoma" w:cs="Tahoma"/>
              </w:rPr>
            </w:pPr>
          </w:p>
          <w:p w:rsidR="009E41E1" w:rsidRDefault="009E41E1" w:rsidP="007257D1">
            <w:pPr>
              <w:rPr>
                <w:rFonts w:ascii="Tahoma" w:hAnsi="Tahoma" w:cs="Tahoma"/>
              </w:rPr>
            </w:pPr>
          </w:p>
          <w:p w:rsidR="007257D1" w:rsidRDefault="007257D1" w:rsidP="007257D1">
            <w:pPr>
              <w:rPr>
                <w:rFonts w:ascii="Tahoma" w:hAnsi="Tahoma" w:cs="Tahoma"/>
              </w:rPr>
            </w:pPr>
          </w:p>
          <w:p w:rsidR="009E41E1" w:rsidRDefault="009E41E1" w:rsidP="00DD5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46</w:t>
            </w:r>
          </w:p>
          <w:p w:rsidR="006D245B" w:rsidRDefault="006D245B" w:rsidP="00DD5295">
            <w:pPr>
              <w:rPr>
                <w:rFonts w:ascii="Tahoma" w:hAnsi="Tahoma" w:cs="Tahoma"/>
              </w:rPr>
            </w:pPr>
          </w:p>
          <w:p w:rsidR="006D245B" w:rsidRDefault="006D245B" w:rsidP="00DD5295">
            <w:pPr>
              <w:spacing w:before="80"/>
              <w:rPr>
                <w:rFonts w:ascii="Tahoma" w:hAnsi="Tahoma" w:cs="Tahoma"/>
              </w:rPr>
            </w:pPr>
          </w:p>
          <w:p w:rsidR="007257D1" w:rsidRDefault="007257D1" w:rsidP="00DD5295">
            <w:pPr>
              <w:rPr>
                <w:rFonts w:ascii="Tahoma" w:hAnsi="Tahoma" w:cs="Tahoma"/>
              </w:rPr>
            </w:pPr>
          </w:p>
          <w:p w:rsidR="006D245B" w:rsidRDefault="006D245B" w:rsidP="00DD5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RU/U 03.26.2</w:t>
            </w:r>
          </w:p>
          <w:p w:rsidR="006D245B" w:rsidRDefault="006D245B" w:rsidP="00DD5295">
            <w:pPr>
              <w:rPr>
                <w:rFonts w:ascii="Tahoma" w:hAnsi="Tahoma" w:cs="Tahoma"/>
              </w:rPr>
            </w:pPr>
          </w:p>
          <w:p w:rsidR="007257D1" w:rsidRDefault="007257D1" w:rsidP="00DD5295">
            <w:pPr>
              <w:rPr>
                <w:rFonts w:ascii="Tahoma" w:hAnsi="Tahoma" w:cs="Tahoma"/>
              </w:rPr>
            </w:pPr>
          </w:p>
          <w:p w:rsidR="006D245B" w:rsidRDefault="006D245B" w:rsidP="00DD52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49.35.1</w:t>
            </w:r>
          </w:p>
          <w:p w:rsidR="006D245B" w:rsidRDefault="006D245B" w:rsidP="00DD5295">
            <w:pPr>
              <w:rPr>
                <w:rFonts w:ascii="Tahoma" w:hAnsi="Tahoma" w:cs="Tahoma"/>
              </w:rPr>
            </w:pPr>
          </w:p>
          <w:p w:rsidR="007257D1" w:rsidRDefault="007257D1" w:rsidP="00DD5295">
            <w:pPr>
              <w:rPr>
                <w:rFonts w:ascii="Tahoma" w:hAnsi="Tahoma" w:cs="Tahoma"/>
              </w:rPr>
            </w:pPr>
          </w:p>
          <w:p w:rsidR="006D245B" w:rsidRPr="007257D1" w:rsidRDefault="006D245B" w:rsidP="00DD5295">
            <w:pPr>
              <w:rPr>
                <w:rFonts w:ascii="Tahoma" w:hAnsi="Tahoma" w:cs="Tahoma"/>
                <w:lang w:val="fr-CH"/>
              </w:rPr>
            </w:pPr>
            <w:r w:rsidRPr="007257D1">
              <w:rPr>
                <w:rFonts w:ascii="Tahoma" w:hAnsi="Tahoma" w:cs="Tahoma"/>
                <w:lang w:val="fr-CH"/>
              </w:rPr>
              <w:t>BI/O 49.35.2</w:t>
            </w:r>
          </w:p>
          <w:p w:rsidR="006D245B" w:rsidRDefault="006D245B" w:rsidP="00DD5295">
            <w:pPr>
              <w:rPr>
                <w:rFonts w:ascii="Tahoma" w:hAnsi="Tahoma" w:cs="Tahoma"/>
                <w:lang w:val="fr-CH"/>
              </w:rPr>
            </w:pPr>
          </w:p>
          <w:p w:rsidR="007257D1" w:rsidRPr="007257D1" w:rsidRDefault="007257D1" w:rsidP="00DD5295">
            <w:pPr>
              <w:rPr>
                <w:rFonts w:ascii="Tahoma" w:hAnsi="Tahoma" w:cs="Tahoma"/>
                <w:lang w:val="fr-CH"/>
              </w:rPr>
            </w:pPr>
          </w:p>
          <w:p w:rsidR="006D245B" w:rsidRPr="007257D1" w:rsidRDefault="006D245B" w:rsidP="00DD5295">
            <w:pPr>
              <w:rPr>
                <w:rFonts w:ascii="Tahoma" w:hAnsi="Tahoma" w:cs="Tahoma"/>
                <w:lang w:val="fr-CH"/>
              </w:rPr>
            </w:pPr>
          </w:p>
          <w:p w:rsidR="006D245B" w:rsidRPr="007257D1" w:rsidRDefault="006D245B" w:rsidP="00DD5295">
            <w:pPr>
              <w:rPr>
                <w:rFonts w:ascii="Tahoma" w:hAnsi="Tahoma" w:cs="Tahoma"/>
                <w:lang w:val="fr-CH"/>
              </w:rPr>
            </w:pPr>
          </w:p>
          <w:p w:rsidR="00DD5295" w:rsidRDefault="00DD5295" w:rsidP="00DD5295">
            <w:pPr>
              <w:rPr>
                <w:rFonts w:ascii="Tahoma" w:hAnsi="Tahoma" w:cs="Tahoma"/>
                <w:lang w:val="fr-CH"/>
              </w:rPr>
            </w:pPr>
          </w:p>
          <w:p w:rsidR="006D245B" w:rsidRPr="007257D1" w:rsidRDefault="006D245B" w:rsidP="00DD5295">
            <w:pPr>
              <w:rPr>
                <w:rFonts w:ascii="Tahoma" w:hAnsi="Tahoma" w:cs="Tahoma"/>
                <w:lang w:val="fr-CH"/>
              </w:rPr>
            </w:pPr>
            <w:r w:rsidRPr="007257D1">
              <w:rPr>
                <w:rFonts w:ascii="Tahoma" w:hAnsi="Tahoma" w:cs="Tahoma"/>
                <w:lang w:val="fr-CH"/>
              </w:rPr>
              <w:t>BI/D 48</w:t>
            </w:r>
          </w:p>
          <w:p w:rsidR="006D245B" w:rsidRPr="007257D1" w:rsidRDefault="006D245B" w:rsidP="00DD5295">
            <w:pPr>
              <w:rPr>
                <w:rFonts w:ascii="Tahoma" w:hAnsi="Tahoma" w:cs="Tahoma"/>
                <w:lang w:val="fr-CH"/>
              </w:rPr>
            </w:pPr>
          </w:p>
          <w:p w:rsidR="006D245B" w:rsidRPr="007257D1" w:rsidRDefault="006D245B" w:rsidP="00DD5295">
            <w:pPr>
              <w:rPr>
                <w:rFonts w:ascii="Tahoma" w:hAnsi="Tahoma" w:cs="Tahoma"/>
                <w:lang w:val="fr-CH"/>
              </w:rPr>
            </w:pPr>
            <w:r w:rsidRPr="007257D1">
              <w:rPr>
                <w:rFonts w:ascii="Tahoma" w:hAnsi="Tahoma" w:cs="Tahoma"/>
                <w:lang w:val="fr-CH"/>
              </w:rPr>
              <w:t>BI/D</w:t>
            </w:r>
            <w:r w:rsidR="007257D1" w:rsidRPr="007257D1">
              <w:rPr>
                <w:rFonts w:ascii="Tahoma" w:hAnsi="Tahoma" w:cs="Tahoma"/>
                <w:lang w:val="fr-CH"/>
              </w:rPr>
              <w:t xml:space="preserve"> </w:t>
            </w:r>
            <w:r w:rsidRPr="007257D1">
              <w:rPr>
                <w:rFonts w:ascii="Tahoma" w:hAnsi="Tahoma" w:cs="Tahoma"/>
                <w:lang w:val="fr-CH"/>
              </w:rPr>
              <w:t>49</w:t>
            </w:r>
          </w:p>
          <w:p w:rsidR="007257D1" w:rsidRDefault="007257D1" w:rsidP="00DD5295">
            <w:pPr>
              <w:rPr>
                <w:rFonts w:ascii="Tahoma" w:hAnsi="Tahoma" w:cs="Tahoma"/>
                <w:lang w:val="fr-CH"/>
              </w:rPr>
            </w:pPr>
            <w:r w:rsidRPr="007257D1">
              <w:rPr>
                <w:rFonts w:ascii="Tahoma" w:hAnsi="Tahoma" w:cs="Tahoma"/>
                <w:lang w:val="fr-CH"/>
              </w:rPr>
              <w:t>BI/D 49M</w:t>
            </w:r>
          </w:p>
          <w:p w:rsidR="007257D1" w:rsidRDefault="007257D1" w:rsidP="00DD5295">
            <w:pPr>
              <w:rPr>
                <w:rFonts w:ascii="Tahoma" w:hAnsi="Tahoma" w:cs="Tahoma"/>
                <w:lang w:val="fr-CH"/>
              </w:rPr>
            </w:pPr>
          </w:p>
          <w:p w:rsidR="007257D1" w:rsidRDefault="007257D1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BI/D61</w:t>
            </w:r>
          </w:p>
          <w:p w:rsidR="007257D1" w:rsidRDefault="007257D1" w:rsidP="00DD5295">
            <w:pPr>
              <w:rPr>
                <w:rFonts w:ascii="Tahoma" w:hAnsi="Tahoma" w:cs="Tahoma"/>
                <w:lang w:val="fr-CH"/>
              </w:rPr>
            </w:pPr>
          </w:p>
          <w:p w:rsidR="007257D1" w:rsidRDefault="007257D1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BI/D 62</w:t>
            </w:r>
          </w:p>
          <w:p w:rsidR="007257D1" w:rsidRDefault="007257D1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BI/D 63</w:t>
            </w: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</w:p>
          <w:p w:rsidR="00021DB1" w:rsidRDefault="00021DB1" w:rsidP="00DD5295">
            <w:pPr>
              <w:rPr>
                <w:rFonts w:ascii="Tahoma" w:hAnsi="Tahoma" w:cs="Tahoma"/>
                <w:lang w:val="fr-CH"/>
              </w:rPr>
            </w:pPr>
          </w:p>
          <w:p w:rsidR="00DD5295" w:rsidRDefault="00DD5295" w:rsidP="00DD5295">
            <w:pPr>
              <w:rPr>
                <w:rFonts w:ascii="Tahoma" w:hAnsi="Tahoma" w:cs="Tahoma"/>
                <w:lang w:val="fr-CH"/>
              </w:rPr>
            </w:pP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90.06</w:t>
            </w: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90.07</w:t>
            </w: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BI/Q 66.30</w:t>
            </w: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BI/Q 66.29</w:t>
            </w: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90.11</w:t>
            </w:r>
          </w:p>
          <w:p w:rsidR="00FF456E" w:rsidRDefault="00FF456E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90.12</w:t>
            </w:r>
          </w:p>
          <w:p w:rsidR="00FF456E" w:rsidRPr="007257D1" w:rsidRDefault="00FF456E" w:rsidP="00DD5295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90.13</w:t>
            </w:r>
          </w:p>
        </w:tc>
      </w:tr>
    </w:tbl>
    <w:p w:rsidR="00CD10D2" w:rsidRPr="007257D1" w:rsidRDefault="00CD10D2" w:rsidP="00CD10D2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10D2" w:rsidRPr="00890B94" w:rsidTr="00CD10D2">
        <w:tc>
          <w:tcPr>
            <w:tcW w:w="1980" w:type="dxa"/>
            <w:shd w:val="clear" w:color="auto" w:fill="E2EFD9" w:themeFill="accent6" w:themeFillTint="33"/>
          </w:tcPr>
          <w:p w:rsidR="00CD10D2" w:rsidRPr="00890B94" w:rsidRDefault="00CD10D2" w:rsidP="00CD10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CD10D2" w:rsidRPr="00CD10D2" w:rsidRDefault="00CD10D2" w:rsidP="00CD10D2">
            <w:pPr>
              <w:ind w:left="26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10D2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CD10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0D2">
              <w:rPr>
                <w:rFonts w:ascii="Arial" w:hAnsi="Arial" w:cs="Arial"/>
                <w:b/>
                <w:sz w:val="18"/>
                <w:szCs w:val="18"/>
              </w:rPr>
              <w:t>11.1</w:t>
            </w:r>
            <w:r w:rsidRPr="00CD10D2">
              <w:rPr>
                <w:rFonts w:ascii="Arial" w:hAnsi="Arial" w:cs="Arial"/>
                <w:sz w:val="18"/>
                <w:szCs w:val="18"/>
              </w:rPr>
              <w:t xml:space="preserve"> Menschliche Grunderfahrungen beschreiben und reflektieren</w:t>
            </w:r>
          </w:p>
          <w:p w:rsidR="00CD10D2" w:rsidRPr="00CD10D2" w:rsidRDefault="00CD10D2" w:rsidP="00CD10D2">
            <w:pPr>
              <w:ind w:left="26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10D2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CD10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0D2">
              <w:rPr>
                <w:rFonts w:ascii="Arial" w:hAnsi="Arial" w:cs="Arial"/>
                <w:b/>
                <w:sz w:val="18"/>
                <w:szCs w:val="18"/>
              </w:rPr>
              <w:t>12.2</w:t>
            </w:r>
            <w:r w:rsidRPr="00CD10D2">
              <w:rPr>
                <w:rFonts w:ascii="Arial" w:hAnsi="Arial" w:cs="Arial"/>
                <w:sz w:val="18"/>
                <w:szCs w:val="18"/>
              </w:rPr>
              <w:t xml:space="preserve"> Inhalt religiöser Texte erläutern</w:t>
            </w:r>
          </w:p>
        </w:tc>
      </w:tr>
      <w:tr w:rsidR="00CD10D2" w:rsidRPr="00890B94" w:rsidTr="00CD10D2">
        <w:tc>
          <w:tcPr>
            <w:tcW w:w="1980" w:type="dxa"/>
            <w:shd w:val="clear" w:color="auto" w:fill="E2EFD9" w:themeFill="accent6" w:themeFillTint="33"/>
          </w:tcPr>
          <w:p w:rsidR="00CD10D2" w:rsidRPr="00890B94" w:rsidRDefault="00CD10D2" w:rsidP="00CD10D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CD10D2" w:rsidRPr="00CD10D2" w:rsidRDefault="00CD10D2" w:rsidP="00CD10D2">
            <w:pPr>
              <w:ind w:left="267"/>
              <w:rPr>
                <w:rFonts w:ascii="Arial" w:hAnsi="Arial" w:cs="Arial"/>
                <w:sz w:val="18"/>
                <w:szCs w:val="18"/>
              </w:rPr>
            </w:pPr>
            <w:r w:rsidRPr="00CD10D2">
              <w:rPr>
                <w:rFonts w:ascii="Arial" w:hAnsi="Arial" w:cs="Arial"/>
                <w:b/>
                <w:sz w:val="18"/>
                <w:szCs w:val="18"/>
              </w:rPr>
              <w:t>2B</w:t>
            </w:r>
            <w:r w:rsidRPr="00CD10D2">
              <w:rPr>
                <w:rFonts w:ascii="Arial" w:hAnsi="Arial" w:cs="Arial"/>
                <w:sz w:val="18"/>
                <w:szCs w:val="18"/>
              </w:rPr>
              <w:t xml:space="preserve"> Religiöse Ausdrucksweise in Tradition und Gegenwart unterscheiden, deuten und eigene Ausdrucksformen finden</w:t>
            </w:r>
          </w:p>
          <w:p w:rsidR="00CD10D2" w:rsidRPr="00CD10D2" w:rsidRDefault="00CD10D2" w:rsidP="00CD10D2">
            <w:pPr>
              <w:ind w:left="2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10D2" w:rsidRPr="00890B94" w:rsidTr="00CD10D2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CD10D2" w:rsidRPr="00890B94" w:rsidRDefault="00CD10D2" w:rsidP="00CD10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10D2">
              <w:rPr>
                <w:rFonts w:ascii="Arial" w:hAnsi="Arial" w:cs="Arial"/>
                <w:sz w:val="18"/>
                <w:szCs w:val="18"/>
              </w:rPr>
              <w:t xml:space="preserve">Besuch des </w:t>
            </w:r>
            <w:proofErr w:type="spellStart"/>
            <w:r w:rsidRPr="00CD10D2">
              <w:rPr>
                <w:rFonts w:ascii="Arial" w:hAnsi="Arial" w:cs="Arial"/>
                <w:sz w:val="18"/>
                <w:szCs w:val="18"/>
              </w:rPr>
              <w:t>Sinnorama</w:t>
            </w:r>
            <w:proofErr w:type="spellEnd"/>
            <w:r w:rsidRPr="00CD10D2">
              <w:rPr>
                <w:rFonts w:ascii="Arial" w:hAnsi="Arial" w:cs="Arial"/>
                <w:sz w:val="18"/>
                <w:szCs w:val="18"/>
              </w:rPr>
              <w:t xml:space="preserve"> in Winterthur</w:t>
            </w:r>
          </w:p>
          <w:p w:rsidR="00CD10D2" w:rsidRPr="00CD10D2" w:rsidRDefault="00CD10D2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D10D2">
              <w:rPr>
                <w:rFonts w:ascii="Arial" w:hAnsi="Arial" w:cs="Arial"/>
                <w:sz w:val="18"/>
                <w:szCs w:val="18"/>
              </w:rPr>
              <w:t xml:space="preserve">Kinderbibelausstellung und Bibelmobil 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10D2" w:rsidRPr="00980072" w:rsidTr="00CD10D2">
        <w:tc>
          <w:tcPr>
            <w:tcW w:w="2405" w:type="dxa"/>
            <w:shd w:val="clear" w:color="auto" w:fill="FFE599" w:themeFill="accent4" w:themeFillTint="66"/>
          </w:tcPr>
          <w:p w:rsidR="00CD10D2" w:rsidRPr="00980072" w:rsidRDefault="00CD10D2" w:rsidP="00CD10D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10D2" w:rsidRPr="006E3667" w:rsidRDefault="00CD10D2" w:rsidP="00CD10D2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CD10D2" w:rsidRPr="00980072" w:rsidTr="00CD10D2">
        <w:tc>
          <w:tcPr>
            <w:tcW w:w="2405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10D2" w:rsidRPr="006E3667" w:rsidRDefault="00CD10D2" w:rsidP="00CD10D2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Josef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24EB3" w:rsidTr="00CD10D2"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numPr>
                <w:ilvl w:val="0"/>
                <w:numId w:val="23"/>
              </w:numPr>
              <w:spacing w:before="80" w:line="264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Die Idealbiografie der Figur des Josef kennen</w:t>
            </w:r>
          </w:p>
          <w:p w:rsidR="00124EB3" w:rsidRPr="00124EB3" w:rsidRDefault="00124EB3" w:rsidP="00D05AE0">
            <w:pPr>
              <w:numPr>
                <w:ilvl w:val="0"/>
                <w:numId w:val="23"/>
              </w:numPr>
              <w:spacing w:before="80" w:line="264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Das Wirken Gottes in der Geschichte des Josef entdecken</w:t>
            </w:r>
          </w:p>
          <w:p w:rsidR="00124EB3" w:rsidRPr="00124EB3" w:rsidRDefault="00124EB3" w:rsidP="00D05AE0">
            <w:pPr>
              <w:numPr>
                <w:ilvl w:val="0"/>
                <w:numId w:val="23"/>
              </w:numPr>
              <w:spacing w:before="80" w:line="264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Sich mit menschlichen Grunderfahrungen auseinandersetzen</w:t>
            </w:r>
          </w:p>
        </w:tc>
      </w:tr>
      <w:tr w:rsidR="00124EB3" w:rsidTr="00CD10D2"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Position Josefs und der Konflikt mit den Brüdern Gen 27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Der Aufstieg Josefs Gen 39-41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Erneute Begegnung und Versöhnung mit den Brüdern Gen 42-47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Konflikte und ihre Lösungen in der Josephsgeschichte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Träume und ihre Deutung</w:t>
            </w:r>
          </w:p>
        </w:tc>
      </w:tr>
      <w:tr w:rsidR="00124EB3" w:rsidTr="00CD10D2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Geschichte beim Erzählen mit erlebnisnahen Schilderungen ergänzen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Glaubenserfahrungen des Josef in Erzählung einbauen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Verlauf der Beziehung Josefs zu den Brüdern nachzeichnen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Brief an Josef an biografischen Tiefpunkten schreiben</w:t>
            </w:r>
          </w:p>
          <w:p w:rsidR="00124EB3" w:rsidRPr="00124EB3" w:rsidRDefault="00124EB3" w:rsidP="00D05AE0">
            <w:pPr>
              <w:numPr>
                <w:ilvl w:val="0"/>
                <w:numId w:val="2"/>
              </w:numPr>
              <w:spacing w:before="80" w:line="264" w:lineRule="auto"/>
              <w:ind w:left="318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Anhand der Biografie Josefs theologisieren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10D2" w:rsidTr="00CD10D2">
        <w:tc>
          <w:tcPr>
            <w:tcW w:w="5949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10D2" w:rsidRPr="00401989" w:rsidTr="00CD10D2">
        <w:tc>
          <w:tcPr>
            <w:tcW w:w="5949" w:type="dxa"/>
            <w:shd w:val="clear" w:color="auto" w:fill="D9E2F3" w:themeFill="accent5" w:themeFillTint="33"/>
          </w:tcPr>
          <w:p w:rsidR="002F23F9" w:rsidRDefault="002F23F9" w:rsidP="002D450E">
            <w:pPr>
              <w:rPr>
                <w:rFonts w:ascii="Arial" w:hAnsi="Arial" w:cs="Arial"/>
              </w:rPr>
            </w:pPr>
            <w:r w:rsidRPr="002F23F9">
              <w:rPr>
                <w:rFonts w:ascii="Arial" w:hAnsi="Arial" w:cs="Arial"/>
              </w:rPr>
              <w:t>Bibelgeschichten für die Grundschule - Altes Testament</w:t>
            </w:r>
          </w:p>
          <w:p w:rsidR="002F23F9" w:rsidRDefault="002F23F9" w:rsidP="002D450E">
            <w:pPr>
              <w:rPr>
                <w:rFonts w:ascii="Arial" w:hAnsi="Arial" w:cs="Arial"/>
              </w:rPr>
            </w:pPr>
            <w:r w:rsidRPr="002F23F9">
              <w:rPr>
                <w:rFonts w:ascii="Arial" w:hAnsi="Arial" w:cs="Arial"/>
              </w:rPr>
              <w:t>Praxisfertige Unterrichtsentwürfe</w:t>
            </w:r>
          </w:p>
          <w:p w:rsidR="002F23F9" w:rsidRDefault="002F23F9" w:rsidP="002D450E">
            <w:pPr>
              <w:rPr>
                <w:rFonts w:ascii="Arial" w:hAnsi="Arial" w:cs="Arial"/>
              </w:rPr>
            </w:pPr>
          </w:p>
          <w:p w:rsidR="002D450E" w:rsidRDefault="002D450E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und seine Brüder – Gott begleitet den Menschen in Höhen und Tiefen des Lebens</w:t>
            </w:r>
          </w:p>
          <w:p w:rsidR="002D450E" w:rsidRDefault="002D450E" w:rsidP="002D450E">
            <w:pPr>
              <w:rPr>
                <w:rFonts w:ascii="Arial" w:hAnsi="Arial" w:cs="Arial"/>
              </w:rPr>
            </w:pPr>
          </w:p>
          <w:p w:rsidR="002D450E" w:rsidRDefault="002D450E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– eine Werkstatt für die 2-3 Klasse</w:t>
            </w:r>
          </w:p>
          <w:p w:rsidR="002D450E" w:rsidRDefault="002D450E" w:rsidP="002D450E">
            <w:pPr>
              <w:rPr>
                <w:rFonts w:ascii="Arial" w:hAnsi="Arial" w:cs="Arial"/>
              </w:rPr>
            </w:pPr>
          </w:p>
          <w:p w:rsidR="002D450E" w:rsidRDefault="00E3582C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Mensch Josef!</w:t>
            </w:r>
          </w:p>
          <w:p w:rsidR="00E3582C" w:rsidRDefault="00E3582C" w:rsidP="002D450E">
            <w:pPr>
              <w:rPr>
                <w:rFonts w:ascii="Arial" w:hAnsi="Arial" w:cs="Arial"/>
              </w:rPr>
            </w:pPr>
          </w:p>
          <w:p w:rsidR="00E3582C" w:rsidRDefault="00E3582C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Sklave, Traumdeuter, Vizekönig – die Geschichte von Josef kennenlernen</w:t>
            </w:r>
          </w:p>
          <w:p w:rsidR="00E3582C" w:rsidRDefault="00E3582C" w:rsidP="002D450E">
            <w:pPr>
              <w:rPr>
                <w:rFonts w:ascii="Arial" w:hAnsi="Arial" w:cs="Arial"/>
              </w:rPr>
            </w:pPr>
          </w:p>
          <w:p w:rsidR="00E3582C" w:rsidRDefault="00E3582C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«Was denkt dieser Träumer wer er ist?» - Josefs Weg als </w:t>
            </w:r>
            <w:proofErr w:type="spellStart"/>
            <w:r>
              <w:rPr>
                <w:rFonts w:ascii="Arial" w:hAnsi="Arial" w:cs="Arial"/>
              </w:rPr>
              <w:t>Lapbook</w:t>
            </w:r>
            <w:proofErr w:type="spellEnd"/>
            <w:r>
              <w:rPr>
                <w:rFonts w:ascii="Arial" w:hAnsi="Arial" w:cs="Arial"/>
              </w:rPr>
              <w:t xml:space="preserve"> gestalten</w:t>
            </w:r>
          </w:p>
          <w:p w:rsidR="002D450E" w:rsidRDefault="002D450E" w:rsidP="002D450E">
            <w:pPr>
              <w:rPr>
                <w:rFonts w:ascii="Arial" w:hAnsi="Arial" w:cs="Arial"/>
              </w:rPr>
            </w:pPr>
          </w:p>
          <w:p w:rsidR="00E3582C" w:rsidRDefault="00E3582C" w:rsidP="002D450E">
            <w:pPr>
              <w:rPr>
                <w:rFonts w:ascii="Arial" w:hAnsi="Arial" w:cs="Arial"/>
              </w:rPr>
            </w:pPr>
            <w:r w:rsidRPr="00E3582C">
              <w:rPr>
                <w:rFonts w:ascii="Arial" w:hAnsi="Arial" w:cs="Arial"/>
              </w:rPr>
              <w:t>Von Noah bis David</w:t>
            </w:r>
            <w:r>
              <w:rPr>
                <w:rFonts w:ascii="Arial" w:hAnsi="Arial" w:cs="Arial"/>
              </w:rPr>
              <w:t xml:space="preserve"> - </w:t>
            </w:r>
            <w:r w:rsidRPr="00E3582C">
              <w:rPr>
                <w:rFonts w:ascii="Arial" w:hAnsi="Arial" w:cs="Arial"/>
              </w:rPr>
              <w:t>Die Vätergeschichten des Alten Testaments aktuell und lebendig unterrichten</w:t>
            </w:r>
          </w:p>
          <w:p w:rsidR="002F23F9" w:rsidRDefault="002F23F9" w:rsidP="002D450E">
            <w:pPr>
              <w:rPr>
                <w:rFonts w:ascii="Arial" w:hAnsi="Arial" w:cs="Arial"/>
              </w:rPr>
            </w:pPr>
          </w:p>
          <w:p w:rsidR="002F23F9" w:rsidRDefault="002F23F9" w:rsidP="002D450E">
            <w:pPr>
              <w:rPr>
                <w:rFonts w:ascii="Arial" w:hAnsi="Arial" w:cs="Arial"/>
              </w:rPr>
            </w:pPr>
            <w:r w:rsidRPr="002F23F9">
              <w:rPr>
                <w:rFonts w:ascii="Arial" w:hAnsi="Arial" w:cs="Arial"/>
              </w:rPr>
              <w:t>Von Noah, Josef und anderen</w:t>
            </w:r>
            <w:r>
              <w:rPr>
                <w:rFonts w:ascii="Arial" w:hAnsi="Arial" w:cs="Arial"/>
              </w:rPr>
              <w:t xml:space="preserve"> - </w:t>
            </w:r>
            <w:r w:rsidRPr="002F23F9">
              <w:rPr>
                <w:rFonts w:ascii="Arial" w:hAnsi="Arial" w:cs="Arial"/>
              </w:rPr>
              <w:t>Geschichten aus dem Alten Testament mit Musik</w:t>
            </w:r>
          </w:p>
          <w:p w:rsidR="002F23F9" w:rsidRDefault="002F23F9" w:rsidP="002D450E">
            <w:pPr>
              <w:rPr>
                <w:rFonts w:ascii="Arial" w:hAnsi="Arial" w:cs="Arial"/>
              </w:rPr>
            </w:pPr>
          </w:p>
          <w:p w:rsidR="002F23F9" w:rsidRDefault="002F23F9" w:rsidP="002D450E">
            <w:pPr>
              <w:rPr>
                <w:rFonts w:ascii="Arial" w:hAnsi="Arial" w:cs="Arial"/>
              </w:rPr>
            </w:pPr>
            <w:r w:rsidRPr="002F23F9">
              <w:rPr>
                <w:rFonts w:ascii="Arial" w:hAnsi="Arial" w:cs="Arial"/>
              </w:rPr>
              <w:t>Auf Entdeckungsreise durch das Alte Testament</w:t>
            </w:r>
          </w:p>
          <w:p w:rsidR="00E3582C" w:rsidRDefault="00E3582C" w:rsidP="002D450E">
            <w:pPr>
              <w:rPr>
                <w:rFonts w:ascii="Arial" w:hAnsi="Arial" w:cs="Arial"/>
              </w:rPr>
            </w:pPr>
          </w:p>
          <w:p w:rsidR="00CD109F" w:rsidRDefault="00CD109F" w:rsidP="002D450E">
            <w:pPr>
              <w:rPr>
                <w:rFonts w:ascii="Arial" w:hAnsi="Arial" w:cs="Arial"/>
              </w:rPr>
            </w:pPr>
          </w:p>
          <w:p w:rsidR="00CD109F" w:rsidRDefault="00CD109F" w:rsidP="002D450E">
            <w:pPr>
              <w:rPr>
                <w:rFonts w:ascii="Arial" w:hAnsi="Arial" w:cs="Arial"/>
              </w:rPr>
            </w:pPr>
          </w:p>
          <w:p w:rsidR="00CD109F" w:rsidRDefault="00CD109F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B6E10" w:rsidRDefault="00EB6E10" w:rsidP="002D450E">
            <w:pPr>
              <w:rPr>
                <w:rFonts w:ascii="Arial" w:hAnsi="Arial" w:cs="Arial"/>
              </w:rPr>
            </w:pPr>
          </w:p>
          <w:p w:rsidR="00E3582C" w:rsidRPr="00DD509F" w:rsidRDefault="002F23F9" w:rsidP="002D450E">
            <w:pPr>
              <w:rPr>
                <w:rFonts w:ascii="Arial" w:hAnsi="Arial" w:cs="Arial"/>
                <w:b/>
                <w:u w:val="single"/>
              </w:rPr>
            </w:pPr>
            <w:r w:rsidRPr="00DD509F">
              <w:rPr>
                <w:rFonts w:ascii="Arial" w:hAnsi="Arial" w:cs="Arial"/>
                <w:b/>
                <w:u w:val="single"/>
              </w:rPr>
              <w:lastRenderedPageBreak/>
              <w:t>DVDs:</w:t>
            </w:r>
          </w:p>
          <w:p w:rsidR="002F23F9" w:rsidRDefault="00CD109F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Begegnung mit der Bibel 1 -</w:t>
            </w:r>
            <w:r w:rsidRPr="00CD109F">
              <w:rPr>
                <w:rFonts w:ascii="Arial" w:hAnsi="Arial" w:cs="Arial"/>
              </w:rPr>
              <w:t xml:space="preserve"> Geschichten und Gestalten des Alten und Neuen Testaments</w:t>
            </w:r>
          </w:p>
          <w:p w:rsidR="00CD109F" w:rsidRDefault="00CD109F" w:rsidP="002D450E">
            <w:pPr>
              <w:rPr>
                <w:rFonts w:ascii="Arial" w:hAnsi="Arial" w:cs="Arial"/>
              </w:rPr>
            </w:pPr>
          </w:p>
          <w:p w:rsidR="00CD109F" w:rsidRDefault="00CD109F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Joseph König der Träume</w:t>
            </w:r>
          </w:p>
          <w:p w:rsidR="00CD109F" w:rsidRDefault="00CD109F" w:rsidP="002D450E">
            <w:pPr>
              <w:rPr>
                <w:rFonts w:ascii="Arial" w:hAnsi="Arial" w:cs="Arial"/>
              </w:rPr>
            </w:pPr>
          </w:p>
          <w:p w:rsidR="00CD109F" w:rsidRPr="006D245B" w:rsidRDefault="00CD109F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(Die Bibel)</w:t>
            </w:r>
          </w:p>
          <w:p w:rsidR="00CD10D2" w:rsidRDefault="00CD10D2" w:rsidP="002D450E">
            <w:pPr>
              <w:pStyle w:val="Listenabsatz"/>
              <w:ind w:left="317"/>
              <w:rPr>
                <w:rFonts w:ascii="Arial" w:hAnsi="Arial" w:cs="Arial"/>
              </w:rPr>
            </w:pPr>
          </w:p>
          <w:p w:rsidR="00CD10D2" w:rsidRPr="00890B94" w:rsidRDefault="00CD109F" w:rsidP="00EB6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Josef - </w:t>
            </w:r>
            <w:r w:rsidRPr="00CD109F">
              <w:rPr>
                <w:rFonts w:ascii="Arial" w:hAnsi="Arial" w:cs="Arial"/>
              </w:rPr>
              <w:t>Lieblingssohn. Gefangener. Anführer.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lastRenderedPageBreak/>
              <w:t>BI/P 49.35.1</w:t>
            </w: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</w:p>
          <w:p w:rsidR="00CD10D2" w:rsidRPr="002F23F9" w:rsidRDefault="002D450E" w:rsidP="002D450E">
            <w:pPr>
              <w:rPr>
                <w:rFonts w:ascii="Arial" w:hAnsi="Arial" w:cs="Arial"/>
                <w:lang w:val="fr-CH"/>
              </w:rPr>
            </w:pPr>
            <w:r w:rsidRPr="002F23F9">
              <w:rPr>
                <w:rFonts w:ascii="Arial" w:hAnsi="Arial" w:cs="Arial"/>
                <w:lang w:val="fr-CH"/>
              </w:rPr>
              <w:t>BI/P 23.20</w:t>
            </w:r>
          </w:p>
          <w:p w:rsidR="002D450E" w:rsidRPr="002F23F9" w:rsidRDefault="002D450E" w:rsidP="002D450E">
            <w:pPr>
              <w:rPr>
                <w:rFonts w:ascii="Arial" w:hAnsi="Arial" w:cs="Arial"/>
                <w:lang w:val="fr-CH"/>
              </w:rPr>
            </w:pPr>
          </w:p>
          <w:p w:rsidR="002D450E" w:rsidRPr="002F23F9" w:rsidRDefault="002D450E" w:rsidP="002D450E">
            <w:pPr>
              <w:rPr>
                <w:rFonts w:ascii="Arial" w:hAnsi="Arial" w:cs="Arial"/>
                <w:lang w:val="fr-CH"/>
              </w:rPr>
            </w:pPr>
          </w:p>
          <w:p w:rsidR="002D450E" w:rsidRPr="002F23F9" w:rsidRDefault="002D450E" w:rsidP="002D450E">
            <w:pPr>
              <w:rPr>
                <w:rFonts w:ascii="Arial" w:hAnsi="Arial" w:cs="Arial"/>
                <w:lang w:val="fr-CH"/>
              </w:rPr>
            </w:pPr>
            <w:r w:rsidRPr="002F23F9">
              <w:rPr>
                <w:rFonts w:ascii="Arial" w:hAnsi="Arial" w:cs="Arial"/>
                <w:lang w:val="fr-CH"/>
              </w:rPr>
              <w:t>BI/P 23.28</w:t>
            </w:r>
          </w:p>
          <w:p w:rsidR="00E3582C" w:rsidRPr="002F23F9" w:rsidRDefault="00E3582C" w:rsidP="002D450E">
            <w:pPr>
              <w:rPr>
                <w:rFonts w:ascii="Arial" w:hAnsi="Arial" w:cs="Arial"/>
                <w:lang w:val="fr-CH"/>
              </w:rPr>
            </w:pPr>
          </w:p>
          <w:p w:rsidR="00E3582C" w:rsidRPr="002F23F9" w:rsidRDefault="00E3582C" w:rsidP="002D450E">
            <w:pPr>
              <w:rPr>
                <w:rFonts w:ascii="Arial" w:hAnsi="Arial" w:cs="Arial"/>
                <w:lang w:val="fr-CH"/>
              </w:rPr>
            </w:pPr>
            <w:r w:rsidRPr="002F23F9">
              <w:rPr>
                <w:rFonts w:ascii="Arial" w:hAnsi="Arial" w:cs="Arial"/>
                <w:lang w:val="fr-CH"/>
              </w:rPr>
              <w:t>BI/P 23.29</w:t>
            </w:r>
          </w:p>
          <w:p w:rsidR="00E3582C" w:rsidRPr="002F23F9" w:rsidRDefault="00E3582C" w:rsidP="002D450E">
            <w:pPr>
              <w:rPr>
                <w:rFonts w:ascii="Arial" w:hAnsi="Arial" w:cs="Arial"/>
                <w:lang w:val="fr-CH"/>
              </w:rPr>
            </w:pPr>
          </w:p>
          <w:p w:rsidR="00E3582C" w:rsidRPr="002F23F9" w:rsidRDefault="00E3582C" w:rsidP="002D450E">
            <w:pPr>
              <w:rPr>
                <w:rFonts w:ascii="Arial" w:hAnsi="Arial" w:cs="Arial"/>
                <w:lang w:val="fr-CH"/>
              </w:rPr>
            </w:pPr>
            <w:r w:rsidRPr="002F23F9">
              <w:rPr>
                <w:rFonts w:ascii="Arial" w:hAnsi="Arial" w:cs="Arial"/>
                <w:lang w:val="fr-CH"/>
              </w:rPr>
              <w:t>BI/P 23.26</w:t>
            </w:r>
          </w:p>
          <w:p w:rsidR="00E3582C" w:rsidRPr="002F23F9" w:rsidRDefault="00E3582C" w:rsidP="002D450E">
            <w:pPr>
              <w:rPr>
                <w:rFonts w:ascii="Arial" w:hAnsi="Arial" w:cs="Arial"/>
                <w:lang w:val="fr-CH"/>
              </w:rPr>
            </w:pPr>
          </w:p>
          <w:p w:rsidR="00E3582C" w:rsidRPr="002F23F9" w:rsidRDefault="00E3582C" w:rsidP="002D450E">
            <w:pPr>
              <w:rPr>
                <w:rFonts w:ascii="Arial" w:hAnsi="Arial" w:cs="Arial"/>
                <w:lang w:val="fr-CH"/>
              </w:rPr>
            </w:pPr>
          </w:p>
          <w:p w:rsidR="00E3582C" w:rsidRPr="00703CFC" w:rsidRDefault="00E3582C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t>BI/P 23.31</w:t>
            </w:r>
          </w:p>
          <w:p w:rsidR="00E3582C" w:rsidRPr="00703CFC" w:rsidRDefault="00E3582C" w:rsidP="002D450E">
            <w:pPr>
              <w:rPr>
                <w:rFonts w:ascii="Arial" w:hAnsi="Arial" w:cs="Arial"/>
                <w:lang w:val="fr-CH"/>
              </w:rPr>
            </w:pPr>
          </w:p>
          <w:p w:rsidR="00E3582C" w:rsidRPr="00703CFC" w:rsidRDefault="00E3582C" w:rsidP="002D450E">
            <w:pPr>
              <w:rPr>
                <w:rFonts w:ascii="Arial" w:hAnsi="Arial" w:cs="Arial"/>
                <w:lang w:val="fr-CH"/>
              </w:rPr>
            </w:pPr>
          </w:p>
          <w:p w:rsidR="00E3582C" w:rsidRPr="00703CFC" w:rsidRDefault="00E3582C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t>BI/O 49.04</w:t>
            </w: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t>BI/O 49.18</w:t>
            </w: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</w:p>
          <w:p w:rsidR="002F23F9" w:rsidRPr="00703CFC" w:rsidRDefault="002F23F9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t>BI/O 49.39</w:t>
            </w: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EB6E10" w:rsidRDefault="00EB6E10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t>BI/ 90.06</w:t>
            </w: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t>BI/P 23.86</w:t>
            </w: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  <w:r w:rsidRPr="00703CFC">
              <w:rPr>
                <w:rFonts w:ascii="Arial" w:hAnsi="Arial" w:cs="Arial"/>
                <w:lang w:val="fr-CH"/>
              </w:rPr>
              <w:t>BI/P 23.85</w:t>
            </w:r>
          </w:p>
          <w:p w:rsidR="00CD109F" w:rsidRPr="00703CFC" w:rsidRDefault="00CD109F" w:rsidP="002D450E">
            <w:pPr>
              <w:rPr>
                <w:rFonts w:ascii="Arial" w:hAnsi="Arial" w:cs="Arial"/>
                <w:lang w:val="fr-CH"/>
              </w:rPr>
            </w:pPr>
          </w:p>
          <w:p w:rsidR="00CD109F" w:rsidRPr="002D450E" w:rsidRDefault="00CD109F" w:rsidP="002D45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BI/P23.88</w:t>
            </w:r>
          </w:p>
        </w:tc>
      </w:tr>
    </w:tbl>
    <w:p w:rsidR="00CD10D2" w:rsidRPr="00401989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24EB3" w:rsidRPr="00890B94" w:rsidTr="00CD10D2"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124EB3" w:rsidRPr="00124EB3" w:rsidRDefault="00124EB3" w:rsidP="00124EB3">
            <w:pPr>
              <w:spacing w:before="80" w:line="264" w:lineRule="auto"/>
              <w:ind w:left="2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>NMG 10.1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Auf andere eingehen</w:t>
            </w:r>
          </w:p>
          <w:p w:rsidR="00124EB3" w:rsidRPr="00124EB3" w:rsidRDefault="00124EB3" w:rsidP="00124EB3">
            <w:pPr>
              <w:spacing w:before="80" w:line="264" w:lineRule="auto"/>
              <w:ind w:left="26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EB3">
              <w:rPr>
                <w:rFonts w:ascii="Arial" w:hAnsi="Arial" w:cs="Arial"/>
                <w:b/>
                <w:sz w:val="18"/>
                <w:szCs w:val="18"/>
              </w:rPr>
              <w:t>10.4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Das Verhältnis von Macht und Recht verstehen</w:t>
            </w:r>
          </w:p>
          <w:p w:rsidR="00124EB3" w:rsidRPr="00124EB3" w:rsidRDefault="00124EB3" w:rsidP="00124EB3">
            <w:pPr>
              <w:spacing w:before="80" w:line="264" w:lineRule="auto"/>
              <w:ind w:left="26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EB3">
              <w:rPr>
                <w:rFonts w:ascii="Arial" w:hAnsi="Arial" w:cs="Arial"/>
                <w:b/>
                <w:sz w:val="18"/>
                <w:szCs w:val="18"/>
              </w:rPr>
              <w:t>11.4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Situationen ethisch beurteilen</w:t>
            </w:r>
          </w:p>
        </w:tc>
      </w:tr>
      <w:tr w:rsidR="00124EB3" w:rsidRPr="00890B94" w:rsidTr="00CD10D2"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124EB3" w:rsidRPr="00124EB3" w:rsidRDefault="00124EB3" w:rsidP="00124EB3">
            <w:pPr>
              <w:spacing w:line="264" w:lineRule="auto"/>
              <w:ind w:left="267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 xml:space="preserve">1B </w:t>
            </w:r>
            <w:r w:rsidRPr="00124EB3">
              <w:rPr>
                <w:rFonts w:ascii="Arial" w:hAnsi="Arial" w:cs="Arial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124EB3" w:rsidRPr="00890B94" w:rsidTr="00CD10D2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124EB3" w:rsidRPr="00901466" w:rsidRDefault="00124EB3" w:rsidP="00D05AE0">
            <w:pPr>
              <w:pStyle w:val="Listenabsatz"/>
              <w:numPr>
                <w:ilvl w:val="0"/>
                <w:numId w:val="2"/>
              </w:numPr>
              <w:spacing w:before="12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1466" w:rsidRDefault="00901466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EB6E10" w:rsidRDefault="00EB6E10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p w:rsidR="00CD109F" w:rsidRDefault="00CD109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10D2" w:rsidRPr="00980072" w:rsidTr="00CD10D2">
        <w:tc>
          <w:tcPr>
            <w:tcW w:w="2405" w:type="dxa"/>
            <w:shd w:val="clear" w:color="auto" w:fill="FFE599" w:themeFill="accent4" w:themeFillTint="66"/>
          </w:tcPr>
          <w:p w:rsidR="00CD10D2" w:rsidRPr="00980072" w:rsidRDefault="00CD10D2" w:rsidP="00CD10D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10D2" w:rsidRPr="006E3667" w:rsidRDefault="00124EB3" w:rsidP="00CD10D2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CD10D2" w:rsidRPr="00980072" w:rsidTr="00CD10D2">
        <w:tc>
          <w:tcPr>
            <w:tcW w:w="2405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10D2" w:rsidRPr="006E3667" w:rsidRDefault="00124EB3" w:rsidP="00CD10D2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Das Kirchenjahr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10D2" w:rsidTr="00CD10D2">
        <w:tc>
          <w:tcPr>
            <w:tcW w:w="2405" w:type="dxa"/>
            <w:shd w:val="clear" w:color="auto" w:fill="E2EFD9" w:themeFill="accent6" w:themeFillTint="33"/>
          </w:tcPr>
          <w:p w:rsidR="00CD10D2" w:rsidRPr="00901466" w:rsidRDefault="00CD10D2" w:rsidP="00CD10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pStyle w:val="Listenabsatz"/>
              <w:numPr>
                <w:ilvl w:val="0"/>
                <w:numId w:val="24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Die wichtigsten christlichen Feste und besonderen Zeiten des Kirchenjahres aufzeigen 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4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Die Bedeutung der Feste und Bräuche des Kirchenjahres verstehen</w:t>
            </w:r>
          </w:p>
          <w:p w:rsidR="00CD10D2" w:rsidRPr="00124EB3" w:rsidRDefault="00124EB3" w:rsidP="00D05AE0">
            <w:pPr>
              <w:pStyle w:val="Listenabsatz"/>
              <w:numPr>
                <w:ilvl w:val="0"/>
                <w:numId w:val="24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Die Bedeutung der besonderen Zeiten im Kirchenjahr erläutern</w:t>
            </w:r>
          </w:p>
        </w:tc>
      </w:tr>
      <w:tr w:rsidR="00124EB3" w:rsidTr="00CD10D2"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Weihnachten: Die Geburt Jesu, Bräuche und Traditionen, Krippen, Weihnachtslieder 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Epiphanie: Bräuche und Bedeutung 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Ostern: Karwoche, Fastenzeit und Passionszeit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Christi Himmelfahrt/Auffahrt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Pfingsten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Allerheiligen: Verständnis der Konfessionen</w:t>
            </w:r>
          </w:p>
        </w:tc>
      </w:tr>
      <w:tr w:rsidR="00124EB3" w:rsidTr="00CD10D2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Vorwissen eruieren und Erfahrungen und Fragen sammeln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Bedeutung einzelner Feste erarbeiten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In verschiedenen Medien nach Bräuchen, Symbolen, Ritualen und Geschichten zu den Festen suchen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Festtags- und Friedenswünsche formulieren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10D2" w:rsidTr="00CD10D2">
        <w:tc>
          <w:tcPr>
            <w:tcW w:w="5949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10D2" w:rsidRPr="00F453F0" w:rsidTr="00CD10D2">
        <w:tc>
          <w:tcPr>
            <w:tcW w:w="5949" w:type="dxa"/>
            <w:shd w:val="clear" w:color="auto" w:fill="D9E2F3" w:themeFill="accent5" w:themeFillTint="33"/>
          </w:tcPr>
          <w:p w:rsidR="00CD10D2" w:rsidRPr="004B16DD" w:rsidRDefault="00CD109F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Das Kirchenjahr erkunden - ganzheitliche und differenzierte Materialien für die Grundschule</w:t>
            </w:r>
          </w:p>
          <w:p w:rsidR="00CD10D2" w:rsidRPr="004B16DD" w:rsidRDefault="00CD10D2" w:rsidP="009F5BAF">
            <w:pPr>
              <w:rPr>
                <w:rFonts w:ascii="Tahoma" w:hAnsi="Tahoma" w:cs="Tahoma"/>
              </w:rPr>
            </w:pPr>
          </w:p>
          <w:p w:rsidR="009F5BAF" w:rsidRPr="004B16DD" w:rsidRDefault="009F5BAF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Das Kirchenjahr an Stationen - 3.-</w:t>
            </w:r>
            <w:r w:rsidR="00DD5295" w:rsidRPr="004B16DD">
              <w:rPr>
                <w:rFonts w:ascii="Tahoma" w:hAnsi="Tahoma" w:cs="Tahoma"/>
              </w:rPr>
              <w:t xml:space="preserve"> </w:t>
            </w:r>
            <w:r w:rsidRPr="004B16DD">
              <w:rPr>
                <w:rFonts w:ascii="Tahoma" w:hAnsi="Tahoma" w:cs="Tahoma"/>
              </w:rPr>
              <w:t>6. Schuljahr</w:t>
            </w:r>
          </w:p>
          <w:p w:rsidR="009F5BAF" w:rsidRPr="004B16DD" w:rsidRDefault="009F5BAF" w:rsidP="009F5BAF">
            <w:pPr>
              <w:rPr>
                <w:rFonts w:ascii="Tahoma" w:hAnsi="Tahoma" w:cs="Tahoma"/>
              </w:rPr>
            </w:pPr>
          </w:p>
          <w:p w:rsidR="009F5BAF" w:rsidRPr="004B16DD" w:rsidRDefault="009F5BAF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Kirchenjahr und Lebensfeste - Vom Advent bis zum Ewigkeitssonntag - Von der Taufe bis zur Beerdigung</w:t>
            </w:r>
          </w:p>
          <w:p w:rsidR="00DD5295" w:rsidRPr="004B16DD" w:rsidRDefault="00DD5295" w:rsidP="009F5BAF">
            <w:pPr>
              <w:rPr>
                <w:rFonts w:ascii="Tahoma" w:hAnsi="Tahoma" w:cs="Tahoma"/>
              </w:rPr>
            </w:pPr>
          </w:p>
          <w:p w:rsidR="00DD5295" w:rsidRPr="004B16DD" w:rsidRDefault="00DD5295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Der Jahreskreis im Kirchenjahr - Stundenbilder und Kopiervorlagen für den Religionsunterricht in der Grundschule</w:t>
            </w:r>
          </w:p>
          <w:p w:rsidR="00DD5295" w:rsidRPr="004B16DD" w:rsidRDefault="00DD5295" w:rsidP="009F5BAF">
            <w:pPr>
              <w:rPr>
                <w:rFonts w:ascii="Tahoma" w:hAnsi="Tahoma" w:cs="Tahoma"/>
              </w:rPr>
            </w:pPr>
          </w:p>
          <w:p w:rsidR="00DD5295" w:rsidRPr="004B16DD" w:rsidRDefault="00DD5295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Spielend durch das Kirchenjahr – 44 Aktionen</w:t>
            </w:r>
          </w:p>
          <w:p w:rsidR="009F5BAF" w:rsidRPr="004B16DD" w:rsidRDefault="009F5BAF" w:rsidP="009F5BAF">
            <w:pPr>
              <w:rPr>
                <w:rFonts w:ascii="Tahoma" w:hAnsi="Tahoma" w:cs="Tahoma"/>
              </w:rPr>
            </w:pPr>
          </w:p>
          <w:p w:rsidR="009F5BAF" w:rsidRPr="004B16DD" w:rsidRDefault="00F14F73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Das Kirchenjahr - Lern- und Legematerial : Montessori-Reihe</w:t>
            </w: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 xml:space="preserve">Feste feiern im Kirchenjahr – </w:t>
            </w: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Baustein Religion Grundschule</w:t>
            </w: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Kirchliche Feste im Jahreslauf - 1.-4. Schuljahr</w:t>
            </w: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So steht es in der Bibel: Weihnachten, Ostern, Pfingsten</w:t>
            </w:r>
            <w:r w:rsidR="004B16DD" w:rsidRPr="004B16DD">
              <w:rPr>
                <w:rFonts w:ascii="Tahoma" w:hAnsi="Tahoma" w:cs="Tahoma"/>
              </w:rPr>
              <w:t xml:space="preserve"> –</w:t>
            </w:r>
          </w:p>
          <w:p w:rsidR="004B16DD" w:rsidRDefault="004B16DD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Drei Lernzirkel für den RU</w:t>
            </w:r>
          </w:p>
          <w:p w:rsidR="004B16DD" w:rsidRDefault="004B16DD" w:rsidP="009F5BAF">
            <w:pPr>
              <w:rPr>
                <w:rFonts w:ascii="Tahoma" w:hAnsi="Tahoma" w:cs="Tahoma"/>
              </w:rPr>
            </w:pPr>
          </w:p>
          <w:p w:rsidR="004B16DD" w:rsidRPr="004B16DD" w:rsidRDefault="004B16DD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Feste und Feiertage im Kirchenjahr</w:t>
            </w:r>
            <w:r>
              <w:rPr>
                <w:rFonts w:ascii="Tahoma" w:hAnsi="Tahoma" w:cs="Tahoma"/>
              </w:rPr>
              <w:t xml:space="preserve"> - </w:t>
            </w:r>
            <w:r w:rsidRPr="004B16DD">
              <w:rPr>
                <w:rFonts w:ascii="Tahoma" w:hAnsi="Tahoma" w:cs="Tahoma"/>
              </w:rPr>
              <w:t>Arbeitsmaterialien und Unterrichtsvorschläge, Klasse 3/4</w:t>
            </w:r>
          </w:p>
          <w:p w:rsidR="00F14F73" w:rsidRPr="004B16DD" w:rsidRDefault="00F14F73" w:rsidP="009F5BAF">
            <w:pPr>
              <w:rPr>
                <w:rFonts w:ascii="Tahoma" w:hAnsi="Tahoma" w:cs="Tahoma"/>
              </w:rPr>
            </w:pPr>
          </w:p>
          <w:p w:rsidR="004B16DD" w:rsidRDefault="004B16DD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Mein Jahr in Gottes schöner Welt</w:t>
            </w:r>
            <w:r>
              <w:rPr>
                <w:rFonts w:ascii="Tahoma" w:hAnsi="Tahoma" w:cs="Tahoma"/>
              </w:rPr>
              <w:t xml:space="preserve"> - </w:t>
            </w:r>
            <w:r w:rsidRPr="004B16DD">
              <w:rPr>
                <w:rFonts w:ascii="Tahoma" w:hAnsi="Tahoma" w:cs="Tahoma"/>
              </w:rPr>
              <w:t>Bastelideen, Lieder, Spiele und Geschichten für jede Jahreszeit</w:t>
            </w:r>
          </w:p>
          <w:p w:rsidR="004B16DD" w:rsidRDefault="004B16DD" w:rsidP="009F5BAF">
            <w:pPr>
              <w:rPr>
                <w:rFonts w:ascii="Tahoma" w:hAnsi="Tahoma" w:cs="Tahoma"/>
              </w:rPr>
            </w:pPr>
          </w:p>
          <w:p w:rsidR="004B16DD" w:rsidRDefault="004B16DD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lastRenderedPageBreak/>
              <w:t>Christliche Feste und Bräuche im Kirchenjahr</w:t>
            </w:r>
          </w:p>
          <w:p w:rsidR="004B16DD" w:rsidRDefault="004B16DD" w:rsidP="009F5BAF">
            <w:pPr>
              <w:rPr>
                <w:rFonts w:ascii="Tahoma" w:hAnsi="Tahoma" w:cs="Tahoma"/>
              </w:rPr>
            </w:pPr>
          </w:p>
          <w:p w:rsidR="00F453F0" w:rsidRDefault="00F453F0" w:rsidP="009F5BAF">
            <w:pPr>
              <w:rPr>
                <w:rFonts w:ascii="Tahoma" w:hAnsi="Tahoma" w:cs="Tahoma"/>
              </w:rPr>
            </w:pPr>
            <w:r w:rsidRPr="00F453F0">
              <w:rPr>
                <w:rFonts w:ascii="Tahoma" w:hAnsi="Tahoma" w:cs="Tahoma"/>
              </w:rPr>
              <w:t>Evangelische Religion an Stationen</w:t>
            </w:r>
            <w:r>
              <w:rPr>
                <w:rFonts w:ascii="Tahoma" w:hAnsi="Tahoma" w:cs="Tahoma"/>
              </w:rPr>
              <w:t xml:space="preserve"> - Kirchenjahr</w:t>
            </w:r>
          </w:p>
          <w:p w:rsidR="00F453F0" w:rsidRDefault="00F453F0" w:rsidP="009F5BAF">
            <w:pPr>
              <w:rPr>
                <w:rFonts w:ascii="Tahoma" w:hAnsi="Tahoma" w:cs="Tahoma"/>
              </w:rPr>
            </w:pPr>
          </w:p>
          <w:p w:rsidR="004B16DD" w:rsidRDefault="004B16DD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Feste im Kirchenjahr</w:t>
            </w:r>
            <w:r w:rsidR="00F453F0">
              <w:rPr>
                <w:rFonts w:ascii="Tahoma" w:hAnsi="Tahoma" w:cs="Tahoma"/>
              </w:rPr>
              <w:t xml:space="preserve"> -  </w:t>
            </w:r>
            <w:r w:rsidR="00F453F0" w:rsidRPr="00F453F0">
              <w:rPr>
                <w:rFonts w:ascii="Tahoma" w:hAnsi="Tahoma" w:cs="Tahoma"/>
              </w:rPr>
              <w:t>Arbeits</w:t>
            </w:r>
            <w:r w:rsidR="00F453F0">
              <w:rPr>
                <w:rFonts w:ascii="Tahoma" w:hAnsi="Tahoma" w:cs="Tahoma"/>
              </w:rPr>
              <w:t xml:space="preserve">hilfe Religion Grundschule </w:t>
            </w:r>
          </w:p>
          <w:p w:rsidR="00F453F0" w:rsidRDefault="00F453F0" w:rsidP="009F5BAF">
            <w:pPr>
              <w:rPr>
                <w:rFonts w:ascii="Tahoma" w:hAnsi="Tahoma" w:cs="Tahoma"/>
              </w:rPr>
            </w:pPr>
          </w:p>
          <w:p w:rsidR="00856B40" w:rsidRDefault="00856B40" w:rsidP="009F5B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Wir feiern durch das ganze Jahr</w:t>
            </w:r>
          </w:p>
          <w:p w:rsidR="00856B40" w:rsidRDefault="00856B40" w:rsidP="009F5BAF">
            <w:pPr>
              <w:rPr>
                <w:rFonts w:ascii="Tahoma" w:hAnsi="Tahoma" w:cs="Tahoma"/>
              </w:rPr>
            </w:pPr>
          </w:p>
          <w:p w:rsidR="00F453F0" w:rsidRDefault="00F453F0" w:rsidP="009F5B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Lebenswege3 -</w:t>
            </w:r>
            <w:r w:rsidRPr="00F453F0">
              <w:rPr>
                <w:rFonts w:ascii="Tahoma" w:hAnsi="Tahoma" w:cs="Tahoma"/>
              </w:rPr>
              <w:t xml:space="preserve"> Religion in der Grundschule</w:t>
            </w:r>
          </w:p>
          <w:p w:rsidR="00F453F0" w:rsidRDefault="00F453F0" w:rsidP="009F5BAF">
            <w:pPr>
              <w:rPr>
                <w:rFonts w:ascii="Tahoma" w:hAnsi="Tahoma" w:cs="Tahoma"/>
              </w:rPr>
            </w:pPr>
          </w:p>
          <w:p w:rsidR="004B16DD" w:rsidRDefault="004B16DD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Die Kinder-Festtags-Bibel</w:t>
            </w:r>
            <w:r>
              <w:rPr>
                <w:rFonts w:ascii="Tahoma" w:hAnsi="Tahoma" w:cs="Tahoma"/>
              </w:rPr>
              <w:t xml:space="preserve"> </w:t>
            </w:r>
          </w:p>
          <w:p w:rsidR="004B16DD" w:rsidRDefault="004B16DD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Mit der Bibel durch das Kirchenjahr</w:t>
            </w:r>
          </w:p>
          <w:p w:rsidR="004B16DD" w:rsidRDefault="004B16DD" w:rsidP="009F5BAF">
            <w:pPr>
              <w:rPr>
                <w:rFonts w:ascii="Tahoma" w:hAnsi="Tahoma" w:cs="Tahoma"/>
              </w:rPr>
            </w:pPr>
          </w:p>
          <w:p w:rsidR="00F453F0" w:rsidRDefault="00F453F0" w:rsidP="009F5BAF">
            <w:pPr>
              <w:rPr>
                <w:rFonts w:ascii="Tahoma" w:hAnsi="Tahoma" w:cs="Tahoma"/>
              </w:rPr>
            </w:pPr>
            <w:r w:rsidRPr="00F453F0">
              <w:rPr>
                <w:rFonts w:ascii="Tahoma" w:hAnsi="Tahoma" w:cs="Tahoma"/>
              </w:rPr>
              <w:t>Mit Schere und Papier durchs Kirchenjahr</w:t>
            </w:r>
            <w:r>
              <w:rPr>
                <w:rFonts w:ascii="Tahoma" w:hAnsi="Tahoma" w:cs="Tahoma"/>
              </w:rPr>
              <w:t xml:space="preserve"> - </w:t>
            </w:r>
            <w:r w:rsidRPr="00F453F0">
              <w:rPr>
                <w:rFonts w:ascii="Tahoma" w:hAnsi="Tahoma" w:cs="Tahoma"/>
              </w:rPr>
              <w:t>Basteln - Spielen - Entdecken</w:t>
            </w:r>
          </w:p>
          <w:p w:rsidR="00F453F0" w:rsidRDefault="00F453F0" w:rsidP="009F5BAF">
            <w:pPr>
              <w:rPr>
                <w:rFonts w:ascii="Tahoma" w:hAnsi="Tahoma" w:cs="Tahoma"/>
              </w:rPr>
            </w:pPr>
          </w:p>
          <w:p w:rsidR="00F14F73" w:rsidRDefault="00F14F73" w:rsidP="009F5BAF">
            <w:pPr>
              <w:rPr>
                <w:rFonts w:ascii="Tahoma" w:hAnsi="Tahoma" w:cs="Tahoma"/>
              </w:rPr>
            </w:pPr>
            <w:r w:rsidRPr="004B16DD">
              <w:rPr>
                <w:rFonts w:ascii="Tahoma" w:hAnsi="Tahoma" w:cs="Tahoma"/>
              </w:rPr>
              <w:t>Rätselbuch zu den Festen im Kirchenjahr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</w:p>
          <w:p w:rsidR="00EA116A" w:rsidRPr="00EA116A" w:rsidRDefault="00EA116A" w:rsidP="009F5BAF">
            <w:pPr>
              <w:rPr>
                <w:rFonts w:ascii="Tahoma" w:hAnsi="Tahoma" w:cs="Tahoma"/>
                <w:b/>
                <w:u w:val="single"/>
              </w:rPr>
            </w:pPr>
            <w:r w:rsidRPr="00EA116A">
              <w:rPr>
                <w:rFonts w:ascii="Tahoma" w:hAnsi="Tahoma" w:cs="Tahoma"/>
                <w:b/>
                <w:u w:val="single"/>
              </w:rPr>
              <w:t>Spiele: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  <w:r w:rsidRPr="00EA116A">
              <w:rPr>
                <w:rFonts w:ascii="Tahoma" w:hAnsi="Tahoma" w:cs="Tahoma"/>
              </w:rPr>
              <w:t>Unser Kirchenjahr - Der Jahresfestkreis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</w:p>
          <w:p w:rsidR="00EA116A" w:rsidRDefault="00EA116A" w:rsidP="009F5B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 Kirchenjahresbaum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</w:p>
          <w:p w:rsidR="00EA116A" w:rsidRDefault="00EA116A" w:rsidP="009F5B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Das Spiel vom Kirchenjahr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</w:p>
          <w:p w:rsidR="00EA116A" w:rsidRPr="00EA116A" w:rsidRDefault="00EA116A" w:rsidP="009F5BAF">
            <w:pPr>
              <w:rPr>
                <w:rFonts w:ascii="Tahoma" w:hAnsi="Tahoma" w:cs="Tahoma"/>
                <w:b/>
                <w:u w:val="single"/>
              </w:rPr>
            </w:pPr>
            <w:r w:rsidRPr="00EA116A">
              <w:rPr>
                <w:rFonts w:ascii="Tahoma" w:hAnsi="Tahoma" w:cs="Tahoma"/>
                <w:b/>
                <w:u w:val="single"/>
              </w:rPr>
              <w:t>DVDs: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Christliche Feste – Feiertage im Kirchenjahr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</w:p>
          <w:p w:rsidR="00EA116A" w:rsidRDefault="00EA116A" w:rsidP="009F5B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Leben und feiern im Kirchenjahr</w:t>
            </w:r>
          </w:p>
          <w:p w:rsidR="00EA116A" w:rsidRDefault="00EA116A" w:rsidP="009F5BAF">
            <w:pPr>
              <w:rPr>
                <w:rFonts w:ascii="Tahoma" w:hAnsi="Tahoma" w:cs="Tahoma"/>
              </w:rPr>
            </w:pPr>
          </w:p>
          <w:p w:rsidR="00EA116A" w:rsidRDefault="00EA116A" w:rsidP="009F5B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 bunt ist unser Kirchenjahr</w:t>
            </w:r>
          </w:p>
          <w:p w:rsidR="00A51E57" w:rsidRDefault="00A51E57" w:rsidP="009F5BAF">
            <w:pPr>
              <w:rPr>
                <w:rFonts w:ascii="Tahoma" w:hAnsi="Tahoma" w:cs="Tahoma"/>
              </w:rPr>
            </w:pPr>
          </w:p>
          <w:p w:rsidR="00A51E57" w:rsidRPr="00A51E57" w:rsidRDefault="00A51E57" w:rsidP="009F5BAF">
            <w:pPr>
              <w:rPr>
                <w:rFonts w:ascii="Tahoma" w:hAnsi="Tahoma" w:cs="Tahoma"/>
                <w:b/>
                <w:u w:val="single"/>
              </w:rPr>
            </w:pPr>
            <w:r w:rsidRPr="00A51E57">
              <w:rPr>
                <w:rFonts w:ascii="Tahoma" w:hAnsi="Tahoma" w:cs="Tahoma"/>
                <w:b/>
                <w:u w:val="single"/>
              </w:rPr>
              <w:t>Musik – CD:</w:t>
            </w:r>
          </w:p>
          <w:p w:rsidR="00A51E57" w:rsidRPr="004B16DD" w:rsidRDefault="00A51E57" w:rsidP="009F5BAF">
            <w:pPr>
              <w:rPr>
                <w:rFonts w:ascii="Tahoma" w:hAnsi="Tahoma" w:cs="Tahoma"/>
              </w:rPr>
            </w:pPr>
            <w:r w:rsidRPr="00A51E57">
              <w:rPr>
                <w:rFonts w:ascii="Tahoma" w:hAnsi="Tahoma" w:cs="Tahoma"/>
              </w:rPr>
              <w:t>Singend durch das Jahr</w:t>
            </w:r>
            <w:r>
              <w:rPr>
                <w:rFonts w:ascii="Tahoma" w:hAnsi="Tahoma" w:cs="Tahoma"/>
              </w:rPr>
              <w:t xml:space="preserve"> - </w:t>
            </w:r>
            <w:r w:rsidRPr="00A51E57">
              <w:rPr>
                <w:rFonts w:ascii="Tahoma" w:hAnsi="Tahoma" w:cs="Tahoma"/>
              </w:rPr>
              <w:t>Lieder aus 35 Jahren RPP</w:t>
            </w:r>
          </w:p>
          <w:p w:rsidR="00CD10D2" w:rsidRDefault="00CD10D2" w:rsidP="004B16DD">
            <w:pPr>
              <w:rPr>
                <w:rFonts w:ascii="Tahoma" w:hAnsi="Tahoma" w:cs="Tahoma"/>
              </w:rPr>
            </w:pPr>
          </w:p>
          <w:p w:rsidR="00A51E57" w:rsidRDefault="00A51E57" w:rsidP="004B16DD">
            <w:pPr>
              <w:rPr>
                <w:rFonts w:ascii="Tahoma" w:hAnsi="Tahoma" w:cs="Tahoma"/>
              </w:rPr>
            </w:pPr>
            <w:r w:rsidRPr="00A51E57">
              <w:rPr>
                <w:rFonts w:ascii="Tahoma" w:hAnsi="Tahoma" w:cs="Tahoma"/>
              </w:rPr>
              <w:t>Kommt, wir feiern!</w:t>
            </w:r>
            <w:r>
              <w:rPr>
                <w:rFonts w:ascii="Tahoma" w:hAnsi="Tahoma" w:cs="Tahoma"/>
              </w:rPr>
              <w:t xml:space="preserve"> - </w:t>
            </w:r>
            <w:r w:rsidRPr="00A51E57">
              <w:rPr>
                <w:rFonts w:ascii="Tahoma" w:hAnsi="Tahoma" w:cs="Tahoma"/>
              </w:rPr>
              <w:t>Mit 16 Kinderliedern durch das Jahr</w:t>
            </w:r>
          </w:p>
          <w:p w:rsidR="00A51E57" w:rsidRDefault="00A51E57" w:rsidP="004B16DD">
            <w:pPr>
              <w:rPr>
                <w:rFonts w:ascii="Tahoma" w:hAnsi="Tahoma" w:cs="Tahoma"/>
              </w:rPr>
            </w:pPr>
          </w:p>
          <w:p w:rsidR="00A51E57" w:rsidRDefault="00A51E57" w:rsidP="004B16DD">
            <w:pPr>
              <w:rPr>
                <w:rFonts w:ascii="Tahoma" w:hAnsi="Tahoma" w:cs="Tahoma"/>
              </w:rPr>
            </w:pPr>
            <w:proofErr w:type="spellStart"/>
            <w:r w:rsidRPr="00A51E57">
              <w:rPr>
                <w:rFonts w:ascii="Tahoma" w:hAnsi="Tahoma" w:cs="Tahoma"/>
              </w:rPr>
              <w:t>Brännti</w:t>
            </w:r>
            <w:proofErr w:type="spellEnd"/>
            <w:r w:rsidRPr="00A51E57">
              <w:rPr>
                <w:rFonts w:ascii="Tahoma" w:hAnsi="Tahoma" w:cs="Tahoma"/>
              </w:rPr>
              <w:t xml:space="preserve"> Mandle, </w:t>
            </w:r>
            <w:proofErr w:type="spellStart"/>
            <w:r w:rsidRPr="00A51E57">
              <w:rPr>
                <w:rFonts w:ascii="Tahoma" w:hAnsi="Tahoma" w:cs="Tahoma"/>
              </w:rPr>
              <w:t>Magebroot</w:t>
            </w:r>
            <w:proofErr w:type="spellEnd"/>
            <w:r>
              <w:rPr>
                <w:rFonts w:ascii="Tahoma" w:hAnsi="Tahoma" w:cs="Tahoma"/>
              </w:rPr>
              <w:t xml:space="preserve"> – 24 Mundartlieder zu Alltag, </w:t>
            </w:r>
            <w:proofErr w:type="spellStart"/>
            <w:r>
              <w:rPr>
                <w:rFonts w:ascii="Tahoma" w:hAnsi="Tahoma" w:cs="Tahoma"/>
              </w:rPr>
              <w:t>Fäscht</w:t>
            </w:r>
            <w:proofErr w:type="spellEnd"/>
            <w:r>
              <w:rPr>
                <w:rFonts w:ascii="Tahoma" w:hAnsi="Tahoma" w:cs="Tahoma"/>
              </w:rPr>
              <w:t xml:space="preserve"> und </w:t>
            </w:r>
            <w:proofErr w:type="spellStart"/>
            <w:r>
              <w:rPr>
                <w:rFonts w:ascii="Tahoma" w:hAnsi="Tahoma" w:cs="Tahoma"/>
              </w:rPr>
              <w:t>Fiirtig</w:t>
            </w:r>
            <w:proofErr w:type="spellEnd"/>
          </w:p>
          <w:p w:rsidR="00A51E57" w:rsidRDefault="00A51E57" w:rsidP="004B16DD">
            <w:pPr>
              <w:rPr>
                <w:rFonts w:ascii="Tahoma" w:hAnsi="Tahoma" w:cs="Tahoma"/>
              </w:rPr>
            </w:pPr>
          </w:p>
          <w:p w:rsidR="00A51E57" w:rsidRPr="004B16DD" w:rsidRDefault="004C294A" w:rsidP="004B16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Gemeinsam durch das Kirchenjahr</w:t>
            </w:r>
          </w:p>
          <w:p w:rsidR="004C294A" w:rsidRPr="004C294A" w:rsidRDefault="004C294A" w:rsidP="004C294A">
            <w:pPr>
              <w:spacing w:before="80" w:line="264" w:lineRule="auto"/>
              <w:rPr>
                <w:rFonts w:ascii="Arial" w:hAnsi="Arial" w:cs="Arial"/>
              </w:rPr>
            </w:pPr>
          </w:p>
          <w:p w:rsidR="00CD10D2" w:rsidRDefault="00CD10D2" w:rsidP="00CD10D2">
            <w:pPr>
              <w:pStyle w:val="Listenabsatz"/>
              <w:spacing w:before="80" w:line="264" w:lineRule="auto"/>
              <w:ind w:left="317"/>
              <w:rPr>
                <w:rFonts w:ascii="Arial" w:hAnsi="Arial" w:cs="Arial"/>
              </w:rPr>
            </w:pPr>
          </w:p>
          <w:p w:rsidR="00124EB3" w:rsidRDefault="00124EB3" w:rsidP="00CD10D2">
            <w:pPr>
              <w:pStyle w:val="Listenabsatz"/>
              <w:spacing w:before="80" w:line="264" w:lineRule="auto"/>
              <w:ind w:left="317"/>
              <w:rPr>
                <w:rFonts w:ascii="Arial" w:hAnsi="Arial" w:cs="Arial"/>
              </w:rPr>
            </w:pPr>
          </w:p>
          <w:p w:rsidR="00CD10D2" w:rsidRDefault="00CD10D2" w:rsidP="00CD10D2">
            <w:pPr>
              <w:pStyle w:val="Listenabsatz"/>
              <w:spacing w:before="80" w:line="264" w:lineRule="auto"/>
              <w:ind w:left="317"/>
              <w:rPr>
                <w:rFonts w:ascii="Arial" w:hAnsi="Arial" w:cs="Arial"/>
              </w:rPr>
            </w:pPr>
          </w:p>
          <w:p w:rsidR="00CD10D2" w:rsidRDefault="00CD10D2" w:rsidP="00CD10D2">
            <w:pPr>
              <w:spacing w:before="80" w:line="264" w:lineRule="auto"/>
              <w:rPr>
                <w:rFonts w:ascii="Arial" w:hAnsi="Arial" w:cs="Arial"/>
              </w:rPr>
            </w:pPr>
          </w:p>
          <w:p w:rsidR="00CD10D2" w:rsidRPr="00890B94" w:rsidRDefault="00CD10D2" w:rsidP="00CD10D2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CD10D2" w:rsidRPr="00012A71" w:rsidRDefault="009F5BAF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lastRenderedPageBreak/>
              <w:t>KJ/A 03.108</w:t>
            </w:r>
          </w:p>
          <w:p w:rsidR="009F5BAF" w:rsidRPr="00012A71" w:rsidRDefault="009F5BAF" w:rsidP="009F5BAF">
            <w:pPr>
              <w:rPr>
                <w:rFonts w:ascii="Tahoma" w:hAnsi="Tahoma" w:cs="Tahoma"/>
                <w:lang w:val="fr-CH"/>
              </w:rPr>
            </w:pPr>
          </w:p>
          <w:p w:rsidR="009F5BAF" w:rsidRPr="00012A71" w:rsidRDefault="009F5BAF" w:rsidP="009F5BAF">
            <w:pPr>
              <w:rPr>
                <w:rFonts w:ascii="Tahoma" w:hAnsi="Tahoma" w:cs="Tahoma"/>
                <w:lang w:val="fr-CH"/>
              </w:rPr>
            </w:pPr>
          </w:p>
          <w:p w:rsidR="009F5BAF" w:rsidRPr="00012A71" w:rsidRDefault="009F5BAF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KJ/A 03.106</w:t>
            </w:r>
          </w:p>
          <w:p w:rsidR="009F5BAF" w:rsidRPr="00012A71" w:rsidRDefault="009F5BAF" w:rsidP="009F5BAF">
            <w:pPr>
              <w:rPr>
                <w:rFonts w:ascii="Tahoma" w:hAnsi="Tahoma" w:cs="Tahoma"/>
                <w:lang w:val="fr-CH"/>
              </w:rPr>
            </w:pPr>
          </w:p>
          <w:p w:rsidR="009F5BAF" w:rsidRPr="00012A71" w:rsidRDefault="009F5BAF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KJ/A 03.96</w:t>
            </w:r>
          </w:p>
          <w:p w:rsidR="00DD5295" w:rsidRPr="00012A71" w:rsidRDefault="00DD5295" w:rsidP="009F5BAF">
            <w:pPr>
              <w:rPr>
                <w:rFonts w:ascii="Tahoma" w:hAnsi="Tahoma" w:cs="Tahoma"/>
                <w:lang w:val="fr-CH"/>
              </w:rPr>
            </w:pPr>
          </w:p>
          <w:p w:rsidR="00DD5295" w:rsidRPr="00012A71" w:rsidRDefault="00DD5295" w:rsidP="009F5BAF">
            <w:pPr>
              <w:rPr>
                <w:rFonts w:ascii="Tahoma" w:hAnsi="Tahoma" w:cs="Tahoma"/>
                <w:lang w:val="fr-CH"/>
              </w:rPr>
            </w:pPr>
          </w:p>
          <w:p w:rsidR="00DD5295" w:rsidRPr="00012A71" w:rsidRDefault="00DD5295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KJ/A 03.11</w:t>
            </w:r>
          </w:p>
          <w:p w:rsidR="00DD5295" w:rsidRPr="00012A71" w:rsidRDefault="00DD5295" w:rsidP="009F5BAF">
            <w:pPr>
              <w:rPr>
                <w:rFonts w:ascii="Tahoma" w:hAnsi="Tahoma" w:cs="Tahoma"/>
                <w:lang w:val="fr-CH"/>
              </w:rPr>
            </w:pPr>
          </w:p>
          <w:p w:rsidR="00DD5295" w:rsidRPr="00012A71" w:rsidRDefault="00DD5295" w:rsidP="009F5BAF">
            <w:pPr>
              <w:rPr>
                <w:rFonts w:ascii="Tahoma" w:hAnsi="Tahoma" w:cs="Tahoma"/>
                <w:lang w:val="fr-CH"/>
              </w:rPr>
            </w:pPr>
          </w:p>
          <w:p w:rsidR="00DD5295" w:rsidRPr="00012A71" w:rsidRDefault="00DD5295" w:rsidP="009F5BAF">
            <w:pPr>
              <w:rPr>
                <w:rFonts w:ascii="Tahoma" w:hAnsi="Tahoma" w:cs="Tahoma"/>
                <w:lang w:val="fr-CH"/>
              </w:rPr>
            </w:pPr>
          </w:p>
          <w:p w:rsidR="00DD5295" w:rsidRPr="00012A71" w:rsidRDefault="00DD5295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KJ/A 03.107</w:t>
            </w: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KJ/A 03.105</w:t>
            </w: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KJ/A 03.103</w:t>
            </w: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KJ/A 03.39</w:t>
            </w:r>
          </w:p>
          <w:p w:rsidR="00F14F73" w:rsidRPr="00012A71" w:rsidRDefault="00F14F73" w:rsidP="009F5BAF">
            <w:pPr>
              <w:rPr>
                <w:rFonts w:ascii="Tahoma" w:hAnsi="Tahoma" w:cs="Tahoma"/>
                <w:lang w:val="fr-CH"/>
              </w:rPr>
            </w:pPr>
          </w:p>
          <w:p w:rsidR="00F14F73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  <w:r w:rsidRPr="004B16DD">
              <w:rPr>
                <w:rFonts w:ascii="Tahoma" w:hAnsi="Tahoma" w:cs="Tahoma"/>
                <w:lang w:val="fr-CH"/>
              </w:rPr>
              <w:t>KJ/A 03.70</w:t>
            </w:r>
          </w:p>
          <w:p w:rsidR="00F14F73" w:rsidRPr="004B16DD" w:rsidRDefault="00F14F73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  <w:r w:rsidRPr="004B16DD">
              <w:rPr>
                <w:rFonts w:ascii="Tahoma" w:hAnsi="Tahoma" w:cs="Tahoma"/>
                <w:lang w:val="fr-CH"/>
              </w:rPr>
              <w:t>KJ/A 03.71.2</w:t>
            </w:r>
          </w:p>
          <w:p w:rsidR="004B16DD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  <w:r w:rsidRPr="004B16DD">
              <w:rPr>
                <w:rFonts w:ascii="Tahoma" w:hAnsi="Tahoma" w:cs="Tahoma"/>
                <w:lang w:val="fr-CH"/>
              </w:rPr>
              <w:t>KJ/A 03.74</w:t>
            </w:r>
          </w:p>
          <w:p w:rsidR="004B16DD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4B16DD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A51E57" w:rsidRDefault="004B16DD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lastRenderedPageBreak/>
              <w:t>KJ/A 03.75</w:t>
            </w:r>
          </w:p>
          <w:p w:rsidR="00F453F0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</w:p>
          <w:p w:rsidR="00F453F0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03.85</w:t>
            </w:r>
          </w:p>
          <w:p w:rsidR="004B16DD" w:rsidRPr="00A51E57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03.77</w:t>
            </w:r>
          </w:p>
          <w:p w:rsidR="004B16DD" w:rsidRPr="00A51E57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856B40" w:rsidRPr="00A51E57" w:rsidRDefault="00856B40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03.102</w:t>
            </w:r>
          </w:p>
          <w:p w:rsidR="00856B40" w:rsidRPr="00A51E57" w:rsidRDefault="00856B40" w:rsidP="009F5BAF">
            <w:pPr>
              <w:rPr>
                <w:rFonts w:ascii="Tahoma" w:hAnsi="Tahoma" w:cs="Tahoma"/>
                <w:lang w:val="fr-CH"/>
              </w:rPr>
            </w:pPr>
          </w:p>
          <w:p w:rsidR="00F453F0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RU/R 37.03 L/S</w:t>
            </w:r>
          </w:p>
          <w:p w:rsidR="00F453F0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A51E57" w:rsidRDefault="004B16DD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03.76</w:t>
            </w:r>
          </w:p>
          <w:p w:rsidR="004B16DD" w:rsidRPr="00A51E57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4B16DD" w:rsidRPr="00A51E57" w:rsidRDefault="004B16DD" w:rsidP="009F5BAF">
            <w:pPr>
              <w:rPr>
                <w:rFonts w:ascii="Tahoma" w:hAnsi="Tahoma" w:cs="Tahoma"/>
                <w:lang w:val="fr-CH"/>
              </w:rPr>
            </w:pPr>
          </w:p>
          <w:p w:rsidR="00F453F0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03.87</w:t>
            </w:r>
          </w:p>
          <w:p w:rsidR="00F453F0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</w:p>
          <w:p w:rsidR="00F453F0" w:rsidRPr="00A51E57" w:rsidRDefault="00F453F0" w:rsidP="009F5BAF">
            <w:pPr>
              <w:rPr>
                <w:rFonts w:ascii="Tahoma" w:hAnsi="Tahoma" w:cs="Tahoma"/>
                <w:lang w:val="fr-CH"/>
              </w:rPr>
            </w:pPr>
          </w:p>
          <w:p w:rsidR="00F14F73" w:rsidRPr="00A51E57" w:rsidRDefault="00F14F73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03.50</w:t>
            </w: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7117</w:t>
            </w: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7072</w:t>
            </w: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7193</w:t>
            </w: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99.12</w:t>
            </w: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 99.05</w:t>
            </w: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</w:p>
          <w:p w:rsidR="00EA116A" w:rsidRPr="00A51E57" w:rsidRDefault="00EA116A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KJ/A99.03</w:t>
            </w:r>
          </w:p>
          <w:p w:rsidR="00A51E57" w:rsidRPr="00A51E57" w:rsidRDefault="00A51E57" w:rsidP="009F5BAF">
            <w:pPr>
              <w:rPr>
                <w:rFonts w:ascii="Tahoma" w:hAnsi="Tahoma" w:cs="Tahoma"/>
                <w:lang w:val="fr-CH"/>
              </w:rPr>
            </w:pPr>
          </w:p>
          <w:p w:rsidR="00A51E57" w:rsidRPr="00A51E57" w:rsidRDefault="00A51E57" w:rsidP="009F5BAF">
            <w:pPr>
              <w:rPr>
                <w:rFonts w:ascii="Tahoma" w:hAnsi="Tahoma" w:cs="Tahoma"/>
                <w:lang w:val="fr-CH"/>
              </w:rPr>
            </w:pPr>
          </w:p>
          <w:p w:rsidR="00A51E57" w:rsidRPr="00A51E57" w:rsidRDefault="00A51E57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6414</w:t>
            </w:r>
          </w:p>
          <w:p w:rsidR="00A51E57" w:rsidRPr="00A51E57" w:rsidRDefault="00A51E57" w:rsidP="009F5BAF">
            <w:pPr>
              <w:rPr>
                <w:rFonts w:ascii="Tahoma" w:hAnsi="Tahoma" w:cs="Tahoma"/>
                <w:lang w:val="fr-CH"/>
              </w:rPr>
            </w:pPr>
          </w:p>
          <w:p w:rsidR="00A51E57" w:rsidRPr="00A51E57" w:rsidRDefault="00A51E57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6318</w:t>
            </w:r>
          </w:p>
          <w:p w:rsidR="00A51E57" w:rsidRPr="00A51E57" w:rsidRDefault="00A51E57" w:rsidP="009F5BAF">
            <w:pPr>
              <w:rPr>
                <w:rFonts w:ascii="Tahoma" w:hAnsi="Tahoma" w:cs="Tahoma"/>
                <w:lang w:val="fr-CH"/>
              </w:rPr>
            </w:pPr>
          </w:p>
          <w:p w:rsidR="00A51E57" w:rsidRDefault="00A51E57" w:rsidP="009F5BAF">
            <w:pPr>
              <w:rPr>
                <w:rFonts w:ascii="Tahoma" w:hAnsi="Tahoma" w:cs="Tahoma"/>
                <w:lang w:val="fr-CH"/>
              </w:rPr>
            </w:pPr>
            <w:r w:rsidRPr="00A51E57">
              <w:rPr>
                <w:rFonts w:ascii="Tahoma" w:hAnsi="Tahoma" w:cs="Tahoma"/>
                <w:lang w:val="fr-CH"/>
              </w:rPr>
              <w:t>6268</w:t>
            </w:r>
          </w:p>
          <w:p w:rsidR="004C294A" w:rsidRDefault="004C294A" w:rsidP="009F5BAF">
            <w:pPr>
              <w:rPr>
                <w:rFonts w:ascii="Tahoma" w:hAnsi="Tahoma" w:cs="Tahoma"/>
                <w:lang w:val="fr-CH"/>
              </w:rPr>
            </w:pPr>
          </w:p>
          <w:p w:rsidR="004C294A" w:rsidRDefault="004C294A" w:rsidP="009F5BAF">
            <w:pPr>
              <w:rPr>
                <w:rFonts w:ascii="Tahoma" w:hAnsi="Tahoma" w:cs="Tahoma"/>
                <w:lang w:val="fr-CH"/>
              </w:rPr>
            </w:pPr>
          </w:p>
          <w:p w:rsidR="004C294A" w:rsidRPr="00F453F0" w:rsidRDefault="004C294A" w:rsidP="009F5BAF">
            <w:pPr>
              <w:rPr>
                <w:rFonts w:ascii="Arial" w:hAnsi="Arial" w:cs="Arial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6260</w:t>
            </w:r>
          </w:p>
        </w:tc>
      </w:tr>
    </w:tbl>
    <w:p w:rsidR="00CD10D2" w:rsidRPr="00F453F0" w:rsidRDefault="00CD10D2" w:rsidP="00CD10D2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57"/>
      </w:tblGrid>
      <w:tr w:rsidR="00124EB3" w:rsidRPr="00890B94" w:rsidTr="00CD10D2"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124EB3" w:rsidRPr="00124EB3" w:rsidRDefault="00124EB3" w:rsidP="00124EB3">
            <w:pPr>
              <w:spacing w:before="40"/>
              <w:ind w:left="267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EB3">
              <w:rPr>
                <w:rFonts w:ascii="Arial" w:hAnsi="Arial" w:cs="Arial"/>
                <w:b/>
                <w:sz w:val="18"/>
                <w:szCs w:val="18"/>
              </w:rPr>
              <w:t>12.4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Festtraditionen charakterisieren</w:t>
            </w:r>
          </w:p>
        </w:tc>
      </w:tr>
      <w:tr w:rsidR="00124EB3" w:rsidRPr="00890B94" w:rsidTr="00CD10D2"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124EB3" w:rsidRPr="00124EB3" w:rsidRDefault="00124EB3" w:rsidP="00124EB3">
            <w:pPr>
              <w:spacing w:before="40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 xml:space="preserve">1B </w:t>
            </w:r>
            <w:r w:rsidRPr="00124EB3">
              <w:rPr>
                <w:rFonts w:ascii="Arial" w:hAnsi="Arial" w:cs="Arial"/>
                <w:sz w:val="18"/>
                <w:szCs w:val="18"/>
              </w:rPr>
              <w:t>Grundformen religiöser Ausdrucksweise kennen, deuten und eigene Ausdrucksformen finden</w:t>
            </w:r>
          </w:p>
        </w:tc>
      </w:tr>
      <w:tr w:rsidR="00124EB3" w:rsidRPr="00890B94" w:rsidTr="00CD10D2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Eine Feier mitgestalten (z.B. Erntedankfest); 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Vorbereitung Erstkommunion (kath.)</w:t>
            </w:r>
          </w:p>
        </w:tc>
      </w:tr>
      <w:tr w:rsidR="00CD10D2" w:rsidRPr="00980072" w:rsidTr="00CD10D2">
        <w:tc>
          <w:tcPr>
            <w:tcW w:w="2405" w:type="dxa"/>
            <w:gridSpan w:val="2"/>
            <w:shd w:val="clear" w:color="auto" w:fill="FFE599" w:themeFill="accent4" w:themeFillTint="66"/>
          </w:tcPr>
          <w:p w:rsidR="00CD10D2" w:rsidRPr="00980072" w:rsidRDefault="00CD10D2" w:rsidP="00CD10D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10D2" w:rsidRPr="006E3667" w:rsidRDefault="00124EB3" w:rsidP="00CD10D2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CD10D2" w:rsidRPr="00980072" w:rsidTr="00CD10D2">
        <w:tc>
          <w:tcPr>
            <w:tcW w:w="2405" w:type="dxa"/>
            <w:gridSpan w:val="2"/>
            <w:shd w:val="clear" w:color="auto" w:fill="E2EFD9" w:themeFill="accent6" w:themeFillTint="33"/>
          </w:tcPr>
          <w:p w:rsidR="00CD10D2" w:rsidRPr="00980072" w:rsidRDefault="00CD10D2" w:rsidP="00CD10D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10D2" w:rsidRPr="006E3667" w:rsidRDefault="00124EB3" w:rsidP="00CD10D2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Die goldene Regel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24EB3" w:rsidTr="00CD10D2"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pStyle w:val="Listenabsatz"/>
              <w:numPr>
                <w:ilvl w:val="0"/>
                <w:numId w:val="25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Eigene und christliche Wertvorstellungen wahrnehmen und benennen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5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Sich mit der goldenen Regel im Alltag auseinandersetzen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5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Christliche Wertvorstellungen über Gerechtigkeit in der biblischen und nachbiblischen Tradition entwickeln</w:t>
            </w:r>
          </w:p>
        </w:tc>
      </w:tr>
      <w:tr w:rsidR="00124EB3" w:rsidTr="00CD10D2"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Barmherziger Samariter, </w:t>
            </w:r>
            <w:proofErr w:type="spellStart"/>
            <w:r w:rsidRPr="00124EB3">
              <w:rPr>
                <w:rFonts w:ascii="Arial" w:hAnsi="Arial" w:cs="Arial"/>
                <w:sz w:val="18"/>
                <w:szCs w:val="18"/>
              </w:rPr>
              <w:t>Lk</w:t>
            </w:r>
            <w:proofErr w:type="spellEnd"/>
            <w:r w:rsidRPr="00124EB3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Goldene Regel im NT: Alles was ihr wollt, dass euch die Leute tun sollen, das tut ihnen auch! </w:t>
            </w:r>
            <w:proofErr w:type="spellStart"/>
            <w:r w:rsidRPr="00124EB3">
              <w:rPr>
                <w:rFonts w:ascii="Arial" w:hAnsi="Arial" w:cs="Arial"/>
                <w:sz w:val="18"/>
                <w:szCs w:val="18"/>
              </w:rPr>
              <w:t>Mt</w:t>
            </w:r>
            <w:proofErr w:type="spellEnd"/>
            <w:r w:rsidRPr="00124EB3">
              <w:rPr>
                <w:rFonts w:ascii="Arial" w:hAnsi="Arial" w:cs="Arial"/>
                <w:sz w:val="18"/>
                <w:szCs w:val="18"/>
              </w:rPr>
              <w:t xml:space="preserve"> 7,12 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Die goldene Regel im Judentum Tob 4,16 und in anderen Religionen 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Gewissensbildung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Martin von Tours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Elisabeth von Thüringen</w:t>
            </w:r>
          </w:p>
        </w:tc>
      </w:tr>
      <w:tr w:rsidR="00124EB3" w:rsidTr="00CD10D2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124EB3" w:rsidRPr="00901466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 xml:space="preserve">Diskussion über Regeln und Werte führen: Was ist uns in meiner Familie wichtig? Was ist uns in der Schulklasse wichtig? 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Geschichte hören und deuten: wer ist mein Nächster? (Samariter)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Plakat gestalten mit wichtigen Regeln für den Umgang miteinander und mit der Natur</w:t>
            </w:r>
          </w:p>
          <w:p w:rsidR="00124EB3" w:rsidRPr="00124EB3" w:rsidRDefault="00124EB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sz w:val="18"/>
                <w:szCs w:val="18"/>
              </w:rPr>
              <w:t>Goldene Regel aufschreiben und unterschreiben</w:t>
            </w:r>
          </w:p>
        </w:tc>
      </w:tr>
    </w:tbl>
    <w:p w:rsidR="00CD10D2" w:rsidRDefault="00CD10D2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10D2" w:rsidTr="00CD10D2">
        <w:tc>
          <w:tcPr>
            <w:tcW w:w="5949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10D2" w:rsidRPr="00980072" w:rsidRDefault="00CD10D2" w:rsidP="00CD10D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10D2" w:rsidRPr="00401989" w:rsidTr="00CD10D2">
        <w:tc>
          <w:tcPr>
            <w:tcW w:w="5949" w:type="dxa"/>
            <w:shd w:val="clear" w:color="auto" w:fill="D9E2F3" w:themeFill="accent5" w:themeFillTint="33"/>
          </w:tcPr>
          <w:p w:rsidR="00CD10D2" w:rsidRPr="001F23FE" w:rsidRDefault="001F23FE" w:rsidP="001F23FE">
            <w:pPr>
              <w:rPr>
                <w:rFonts w:ascii="Tahoma" w:hAnsi="Tahoma" w:cs="Tahoma"/>
              </w:rPr>
            </w:pPr>
            <w:r w:rsidRPr="001F23FE">
              <w:rPr>
                <w:rFonts w:ascii="Tahoma" w:hAnsi="Tahoma" w:cs="Tahoma"/>
              </w:rPr>
              <w:t>Unterrichtsmaterialien zur Goldenen Regel</w:t>
            </w:r>
          </w:p>
          <w:p w:rsidR="001F23FE" w:rsidRPr="003630BE" w:rsidRDefault="001F23FE" w:rsidP="001F23F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aus "Weltethos in der Schule"</w:t>
            </w:r>
          </w:p>
          <w:p w:rsidR="00CD10D2" w:rsidRPr="003630BE" w:rsidRDefault="00CD10D2" w:rsidP="001F23FE">
            <w:pPr>
              <w:rPr>
                <w:rFonts w:ascii="Tahoma" w:hAnsi="Tahoma" w:cs="Tahoma"/>
              </w:rPr>
            </w:pPr>
          </w:p>
          <w:p w:rsidR="001F23FE" w:rsidRPr="003630BE" w:rsidRDefault="001F23FE" w:rsidP="001F23F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Ethik 3 Grundschule Schülerbuch + Arbeitsheft</w:t>
            </w:r>
          </w:p>
          <w:p w:rsidR="001F23FE" w:rsidRPr="003630BE" w:rsidRDefault="001F23FE" w:rsidP="001F23FE">
            <w:pPr>
              <w:rPr>
                <w:rFonts w:ascii="Tahoma" w:hAnsi="Tahoma" w:cs="Tahoma"/>
              </w:rPr>
            </w:pPr>
          </w:p>
          <w:p w:rsidR="001F23FE" w:rsidRPr="003630BE" w:rsidRDefault="001F23FE" w:rsidP="001F23F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 xml:space="preserve">Ethik 4 Grundschule Schülerbuch + Arbeitsheft </w:t>
            </w:r>
          </w:p>
          <w:p w:rsidR="001F23FE" w:rsidRPr="003630BE" w:rsidRDefault="001F23FE" w:rsidP="001F23FE">
            <w:pPr>
              <w:rPr>
                <w:rFonts w:ascii="Tahoma" w:hAnsi="Tahoma" w:cs="Tahoma"/>
              </w:rPr>
            </w:pPr>
          </w:p>
          <w:p w:rsidR="001F23FE" w:rsidRPr="003630BE" w:rsidRDefault="001F23FE" w:rsidP="001F23F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 xml:space="preserve">Soziales Lernen im Religionsunterricht </w:t>
            </w:r>
          </w:p>
          <w:p w:rsidR="00CD10D2" w:rsidRPr="003630BE" w:rsidRDefault="00CD10D2" w:rsidP="001F23FE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D37432" w:rsidRDefault="00D37432" w:rsidP="001F23FE">
            <w:pPr>
              <w:rPr>
                <w:rFonts w:ascii="Tahoma" w:hAnsi="Tahoma" w:cs="Tahoma"/>
              </w:rPr>
            </w:pPr>
            <w:r w:rsidRPr="00D37432">
              <w:rPr>
                <w:rFonts w:ascii="Tahoma" w:hAnsi="Tahoma" w:cs="Tahoma"/>
              </w:rPr>
              <w:t>Mein Heldenpass</w:t>
            </w:r>
            <w:r>
              <w:rPr>
                <w:rFonts w:ascii="Tahoma" w:hAnsi="Tahoma" w:cs="Tahoma"/>
              </w:rPr>
              <w:t xml:space="preserve"> - </w:t>
            </w:r>
            <w:r w:rsidRPr="00D37432">
              <w:rPr>
                <w:rFonts w:ascii="Tahoma" w:hAnsi="Tahoma" w:cs="Tahoma"/>
              </w:rPr>
              <w:t xml:space="preserve">Arbeitsmaterialien zur </w:t>
            </w:r>
            <w:proofErr w:type="spellStart"/>
            <w:r w:rsidRPr="00D37432">
              <w:rPr>
                <w:rFonts w:ascii="Tahoma" w:hAnsi="Tahoma" w:cs="Tahoma"/>
              </w:rPr>
              <w:t>Lektionsreihe</w:t>
            </w:r>
            <w:proofErr w:type="spellEnd"/>
          </w:p>
          <w:p w:rsidR="00D37432" w:rsidRDefault="00D37432" w:rsidP="001F23FE">
            <w:pPr>
              <w:rPr>
                <w:rFonts w:ascii="Tahoma" w:hAnsi="Tahoma" w:cs="Tahoma"/>
              </w:rPr>
            </w:pPr>
          </w:p>
          <w:p w:rsidR="00CD10D2" w:rsidRPr="003630BE" w:rsidRDefault="001F23FE" w:rsidP="001F23F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Jesus entdecken - Bibelarbeit mit Kindern und  Jugendlichen</w:t>
            </w:r>
          </w:p>
          <w:p w:rsidR="003630BE" w:rsidRPr="003630BE" w:rsidRDefault="003630BE" w:rsidP="001F23FE">
            <w:pPr>
              <w:rPr>
                <w:rFonts w:ascii="Tahoma" w:hAnsi="Tahoma" w:cs="Tahoma"/>
              </w:rPr>
            </w:pPr>
          </w:p>
          <w:p w:rsidR="003630BE" w:rsidRPr="003630BE" w:rsidRDefault="003630BE" w:rsidP="003C286C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Grundschülerwissen Katholische Religion 2, Klasse 3./4.</w:t>
            </w:r>
          </w:p>
          <w:p w:rsidR="003630BE" w:rsidRPr="003630BE" w:rsidRDefault="003630BE" w:rsidP="003C286C">
            <w:pPr>
              <w:rPr>
                <w:rFonts w:ascii="Tahoma" w:hAnsi="Tahoma" w:cs="Tahoma"/>
              </w:rPr>
            </w:pPr>
          </w:p>
          <w:p w:rsidR="003630BE" w:rsidRDefault="003630BE" w:rsidP="003C286C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Am Sinai (zehn Gebote) - aus: "Gott hat viele Namen"</w:t>
            </w:r>
          </w:p>
          <w:p w:rsidR="003C286C" w:rsidRDefault="003C286C" w:rsidP="003C286C">
            <w:pPr>
              <w:rPr>
                <w:rFonts w:ascii="Tahoma" w:hAnsi="Tahoma" w:cs="Tahoma"/>
              </w:rPr>
            </w:pPr>
          </w:p>
          <w:p w:rsidR="003C286C" w:rsidRDefault="003C286C" w:rsidP="003C286C">
            <w:pPr>
              <w:rPr>
                <w:rFonts w:ascii="Tahoma" w:hAnsi="Tahoma" w:cs="Tahoma"/>
              </w:rPr>
            </w:pPr>
            <w:r w:rsidRPr="003C286C">
              <w:rPr>
                <w:rFonts w:ascii="Tahoma" w:hAnsi="Tahoma" w:cs="Tahoma"/>
              </w:rPr>
              <w:t>Weisungen und Gebote</w:t>
            </w:r>
          </w:p>
          <w:p w:rsidR="003C286C" w:rsidRDefault="003C286C" w:rsidP="003C286C">
            <w:pPr>
              <w:rPr>
                <w:rFonts w:ascii="Tahoma" w:hAnsi="Tahoma" w:cs="Tahoma"/>
              </w:rPr>
            </w:pPr>
          </w:p>
          <w:p w:rsidR="003C286C" w:rsidRDefault="003C286C" w:rsidP="003C286C">
            <w:pPr>
              <w:rPr>
                <w:rFonts w:ascii="Tahoma" w:hAnsi="Tahoma" w:cs="Tahoma"/>
              </w:rPr>
            </w:pPr>
            <w:r w:rsidRPr="003C286C">
              <w:rPr>
                <w:rFonts w:ascii="Tahoma" w:hAnsi="Tahoma" w:cs="Tahoma"/>
              </w:rPr>
              <w:t>Die zehn Gebote - einfach anschaulich</w:t>
            </w:r>
          </w:p>
          <w:p w:rsidR="003C286C" w:rsidRDefault="003C286C" w:rsidP="003C286C">
            <w:pPr>
              <w:rPr>
                <w:rFonts w:ascii="Tahoma" w:hAnsi="Tahoma" w:cs="Tahoma"/>
              </w:rPr>
            </w:pPr>
            <w:r w:rsidRPr="003C286C">
              <w:rPr>
                <w:rFonts w:ascii="Tahoma" w:hAnsi="Tahoma" w:cs="Tahoma"/>
              </w:rPr>
              <w:t xml:space="preserve">Denkanstösse, Gesprächsimpulse und Arbeitsmaterialien </w:t>
            </w:r>
          </w:p>
          <w:p w:rsidR="003630BE" w:rsidRDefault="003630BE" w:rsidP="003C286C">
            <w:pPr>
              <w:rPr>
                <w:rFonts w:ascii="Tahoma" w:hAnsi="Tahoma" w:cs="Tahoma"/>
              </w:rPr>
            </w:pPr>
          </w:p>
          <w:p w:rsidR="003630BE" w:rsidRDefault="003C286C" w:rsidP="001F23FE">
            <w:pPr>
              <w:rPr>
                <w:rFonts w:ascii="Tahoma" w:hAnsi="Tahoma" w:cs="Tahoma"/>
              </w:rPr>
            </w:pPr>
            <w:r w:rsidRPr="003C286C">
              <w:rPr>
                <w:rFonts w:ascii="Tahoma" w:hAnsi="Tahoma" w:cs="Tahoma"/>
              </w:rPr>
              <w:t>Der barmherzige Samariter</w:t>
            </w:r>
          </w:p>
          <w:p w:rsidR="003C286C" w:rsidRDefault="003C286C" w:rsidP="001F23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(Religion erleben, Klasse 3)</w:t>
            </w:r>
          </w:p>
          <w:p w:rsidR="003C286C" w:rsidRDefault="003C286C" w:rsidP="001F23FE">
            <w:pPr>
              <w:rPr>
                <w:rFonts w:ascii="Tahoma" w:hAnsi="Tahoma" w:cs="Tahoma"/>
              </w:rPr>
            </w:pPr>
          </w:p>
          <w:p w:rsidR="003C286C" w:rsidRDefault="003C286C" w:rsidP="001F23FE">
            <w:pPr>
              <w:rPr>
                <w:rFonts w:ascii="Tahoma" w:hAnsi="Tahoma" w:cs="Tahoma"/>
              </w:rPr>
            </w:pPr>
            <w:r w:rsidRPr="003C286C">
              <w:rPr>
                <w:rFonts w:ascii="Tahoma" w:hAnsi="Tahoma" w:cs="Tahoma"/>
              </w:rPr>
              <w:t>Arbeitshilfe Religion Grundschule 3. Schuljahr</w:t>
            </w:r>
          </w:p>
          <w:p w:rsidR="00D37432" w:rsidRDefault="00D37432" w:rsidP="001F23FE">
            <w:pPr>
              <w:rPr>
                <w:rFonts w:ascii="Tahoma" w:hAnsi="Tahoma" w:cs="Tahoma"/>
              </w:rPr>
            </w:pPr>
          </w:p>
          <w:p w:rsidR="00DD509F" w:rsidRDefault="00DD509F" w:rsidP="001F23FE">
            <w:pPr>
              <w:rPr>
                <w:rFonts w:ascii="Tahoma" w:hAnsi="Tahoma" w:cs="Tahoma"/>
              </w:rPr>
            </w:pPr>
          </w:p>
          <w:p w:rsidR="00DD509F" w:rsidRDefault="00DD509F" w:rsidP="001F23FE">
            <w:pPr>
              <w:rPr>
                <w:rFonts w:ascii="Tahoma" w:hAnsi="Tahoma" w:cs="Tahoma"/>
              </w:rPr>
            </w:pPr>
          </w:p>
          <w:p w:rsidR="00DD509F" w:rsidRDefault="00DD509F" w:rsidP="001F23FE">
            <w:pPr>
              <w:rPr>
                <w:rFonts w:ascii="Tahoma" w:hAnsi="Tahoma" w:cs="Tahoma"/>
              </w:rPr>
            </w:pPr>
          </w:p>
          <w:p w:rsidR="00D37432" w:rsidRPr="00DD509F" w:rsidRDefault="00D37432" w:rsidP="001F23FE">
            <w:pPr>
              <w:rPr>
                <w:rFonts w:ascii="Tahoma" w:hAnsi="Tahoma" w:cs="Tahoma"/>
                <w:b/>
                <w:u w:val="single"/>
              </w:rPr>
            </w:pPr>
            <w:r w:rsidRPr="00DD509F">
              <w:rPr>
                <w:rFonts w:ascii="Tahoma" w:hAnsi="Tahoma" w:cs="Tahoma"/>
                <w:b/>
                <w:u w:val="single"/>
              </w:rPr>
              <w:lastRenderedPageBreak/>
              <w:t>Musik-CD:</w:t>
            </w:r>
          </w:p>
          <w:p w:rsidR="00D37432" w:rsidRDefault="00D37432" w:rsidP="001F23FE">
            <w:pPr>
              <w:rPr>
                <w:rFonts w:ascii="Tahoma" w:hAnsi="Tahoma" w:cs="Tahoma"/>
              </w:rPr>
            </w:pPr>
            <w:r w:rsidRPr="00D37432">
              <w:rPr>
                <w:rFonts w:ascii="Tahoma" w:hAnsi="Tahoma" w:cs="Tahoma"/>
              </w:rPr>
              <w:t>Aufeinander zugehen - gemeinsam Schätze teilen</w:t>
            </w:r>
          </w:p>
          <w:p w:rsidR="00CD10D2" w:rsidRPr="00D37432" w:rsidRDefault="00D37432" w:rsidP="00D37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Liederbuch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CD10D2" w:rsidRPr="003630BE" w:rsidRDefault="001F23FE" w:rsidP="003630B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lastRenderedPageBreak/>
              <w:t>RE/A 32.05</w:t>
            </w:r>
          </w:p>
          <w:p w:rsidR="001F23FE" w:rsidRPr="003630BE" w:rsidRDefault="001F23FE" w:rsidP="003630BE">
            <w:pPr>
              <w:rPr>
                <w:rFonts w:ascii="Tahoma" w:hAnsi="Tahoma" w:cs="Tahoma"/>
              </w:rPr>
            </w:pPr>
          </w:p>
          <w:p w:rsidR="001F23FE" w:rsidRPr="003630BE" w:rsidRDefault="001F23FE" w:rsidP="003630BE">
            <w:pPr>
              <w:rPr>
                <w:rFonts w:ascii="Tahoma" w:hAnsi="Tahoma" w:cs="Tahoma"/>
              </w:rPr>
            </w:pPr>
          </w:p>
          <w:p w:rsidR="001F23FE" w:rsidRPr="003630BE" w:rsidRDefault="001F23FE" w:rsidP="003630B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RU/E 78.03 S/A</w:t>
            </w:r>
          </w:p>
          <w:p w:rsidR="001F23FE" w:rsidRPr="003630BE" w:rsidRDefault="001F23FE" w:rsidP="003630BE">
            <w:pPr>
              <w:rPr>
                <w:rFonts w:ascii="Tahoma" w:hAnsi="Tahoma" w:cs="Tahoma"/>
              </w:rPr>
            </w:pPr>
          </w:p>
          <w:p w:rsidR="001F23FE" w:rsidRPr="003630BE" w:rsidRDefault="001F23FE" w:rsidP="003630B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RU/E 78.04 S/A</w:t>
            </w:r>
          </w:p>
          <w:p w:rsidR="001F23FE" w:rsidRPr="003630BE" w:rsidRDefault="001F23FE" w:rsidP="003630BE">
            <w:pPr>
              <w:rPr>
                <w:rFonts w:ascii="Tahoma" w:hAnsi="Tahoma" w:cs="Tahoma"/>
              </w:rPr>
            </w:pPr>
          </w:p>
          <w:p w:rsidR="001F23FE" w:rsidRPr="003630BE" w:rsidRDefault="001F23FE" w:rsidP="003630BE">
            <w:pPr>
              <w:rPr>
                <w:rFonts w:ascii="Tahoma" w:hAnsi="Tahoma" w:cs="Tahoma"/>
              </w:rPr>
            </w:pPr>
            <w:r w:rsidRPr="003630BE">
              <w:rPr>
                <w:rFonts w:ascii="Tahoma" w:hAnsi="Tahoma" w:cs="Tahoma"/>
              </w:rPr>
              <w:t>RU/U 03.52</w:t>
            </w:r>
          </w:p>
          <w:p w:rsidR="003630BE" w:rsidRPr="003630BE" w:rsidRDefault="003630BE" w:rsidP="003630BE">
            <w:pPr>
              <w:rPr>
                <w:rFonts w:ascii="Tahoma" w:hAnsi="Tahoma" w:cs="Tahoma"/>
              </w:rPr>
            </w:pPr>
          </w:p>
          <w:p w:rsidR="00D37432" w:rsidRPr="00012A71" w:rsidRDefault="00D37432" w:rsidP="003630BE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SA/B 21.14</w:t>
            </w:r>
          </w:p>
          <w:p w:rsidR="00D37432" w:rsidRPr="00012A71" w:rsidRDefault="00D37432" w:rsidP="003630BE">
            <w:pPr>
              <w:rPr>
                <w:rFonts w:ascii="Tahoma" w:hAnsi="Tahoma" w:cs="Tahoma"/>
                <w:lang w:val="fr-CH"/>
              </w:rPr>
            </w:pPr>
          </w:p>
          <w:p w:rsidR="003630BE" w:rsidRPr="00012A71" w:rsidRDefault="003630BE" w:rsidP="003630BE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BI/Q 63.72</w:t>
            </w:r>
          </w:p>
          <w:p w:rsidR="003630BE" w:rsidRPr="00012A71" w:rsidRDefault="003630BE" w:rsidP="003630BE">
            <w:pPr>
              <w:rPr>
                <w:rFonts w:ascii="Tahoma" w:hAnsi="Tahoma" w:cs="Tahoma"/>
                <w:lang w:val="fr-CH"/>
              </w:rPr>
            </w:pPr>
          </w:p>
          <w:p w:rsidR="003630BE" w:rsidRPr="00012A71" w:rsidRDefault="003630BE" w:rsidP="003630BE">
            <w:pPr>
              <w:rPr>
                <w:rFonts w:ascii="Tahoma" w:hAnsi="Tahoma" w:cs="Tahoma"/>
                <w:lang w:val="fr-CH"/>
              </w:rPr>
            </w:pPr>
          </w:p>
          <w:p w:rsidR="001F23FE" w:rsidRPr="00012A71" w:rsidRDefault="003630BE" w:rsidP="003C286C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RU/M 30.02</w:t>
            </w:r>
          </w:p>
          <w:p w:rsidR="003630BE" w:rsidRPr="00012A71" w:rsidRDefault="003630BE" w:rsidP="003C286C">
            <w:pPr>
              <w:rPr>
                <w:rFonts w:ascii="Tahoma" w:hAnsi="Tahoma" w:cs="Tahoma"/>
                <w:lang w:val="fr-CH"/>
              </w:rPr>
            </w:pPr>
          </w:p>
          <w:p w:rsidR="003630BE" w:rsidRPr="00012A71" w:rsidRDefault="003630BE" w:rsidP="003C286C">
            <w:pPr>
              <w:rPr>
                <w:rFonts w:ascii="Tahoma" w:hAnsi="Tahoma" w:cs="Tahoma"/>
                <w:lang w:val="fr-CH"/>
              </w:rPr>
            </w:pPr>
            <w:r w:rsidRPr="00012A71">
              <w:rPr>
                <w:rFonts w:ascii="Tahoma" w:hAnsi="Tahoma" w:cs="Tahoma"/>
                <w:lang w:val="fr-CH"/>
              </w:rPr>
              <w:t>BI/P31.27</w:t>
            </w:r>
          </w:p>
          <w:p w:rsidR="003C286C" w:rsidRPr="00012A71" w:rsidRDefault="003C286C" w:rsidP="003C286C">
            <w:pPr>
              <w:rPr>
                <w:rFonts w:ascii="Tahoma" w:hAnsi="Tahoma" w:cs="Tahoma"/>
                <w:lang w:val="fr-CH"/>
              </w:rPr>
            </w:pPr>
          </w:p>
          <w:p w:rsidR="003C286C" w:rsidRDefault="003C286C" w:rsidP="003C28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31.46</w:t>
            </w:r>
          </w:p>
          <w:p w:rsidR="003C286C" w:rsidRDefault="003C286C" w:rsidP="003C286C">
            <w:pPr>
              <w:rPr>
                <w:rFonts w:ascii="Tahoma" w:hAnsi="Tahoma" w:cs="Tahoma"/>
              </w:rPr>
            </w:pPr>
          </w:p>
          <w:p w:rsidR="003C286C" w:rsidRPr="00D37432" w:rsidRDefault="003C286C" w:rsidP="00D37432">
            <w:pPr>
              <w:rPr>
                <w:rFonts w:ascii="Tahoma" w:hAnsi="Tahoma" w:cs="Tahoma"/>
              </w:rPr>
            </w:pPr>
            <w:r w:rsidRPr="00D37432">
              <w:rPr>
                <w:rFonts w:ascii="Tahoma" w:hAnsi="Tahoma" w:cs="Tahoma"/>
              </w:rPr>
              <w:t>BI/P 31.48</w:t>
            </w:r>
          </w:p>
          <w:p w:rsidR="003C286C" w:rsidRPr="00D37432" w:rsidRDefault="003C286C" w:rsidP="00D37432">
            <w:pPr>
              <w:rPr>
                <w:rFonts w:ascii="Tahoma" w:hAnsi="Tahoma" w:cs="Tahoma"/>
              </w:rPr>
            </w:pPr>
          </w:p>
          <w:p w:rsidR="003C286C" w:rsidRPr="00D37432" w:rsidRDefault="003C286C" w:rsidP="00D37432">
            <w:pPr>
              <w:rPr>
                <w:rFonts w:ascii="Tahoma" w:hAnsi="Tahoma" w:cs="Tahoma"/>
              </w:rPr>
            </w:pPr>
          </w:p>
          <w:p w:rsidR="003C286C" w:rsidRPr="00D37432" w:rsidRDefault="003C286C" w:rsidP="00D37432">
            <w:pPr>
              <w:rPr>
                <w:rFonts w:ascii="Tahoma" w:hAnsi="Tahoma" w:cs="Tahoma"/>
              </w:rPr>
            </w:pPr>
            <w:r w:rsidRPr="00D37432">
              <w:rPr>
                <w:rFonts w:ascii="Tahoma" w:hAnsi="Tahoma" w:cs="Tahoma"/>
              </w:rPr>
              <w:t>BI/Q 23.35</w:t>
            </w:r>
          </w:p>
          <w:p w:rsidR="003C286C" w:rsidRPr="00D37432" w:rsidRDefault="003C286C" w:rsidP="00D37432">
            <w:pPr>
              <w:rPr>
                <w:rFonts w:ascii="Tahoma" w:hAnsi="Tahoma" w:cs="Tahoma"/>
              </w:rPr>
            </w:pPr>
          </w:p>
          <w:p w:rsidR="00D37432" w:rsidRDefault="00D37432" w:rsidP="00D37432">
            <w:pPr>
              <w:rPr>
                <w:rFonts w:ascii="Tahoma" w:hAnsi="Tahoma" w:cs="Tahoma"/>
              </w:rPr>
            </w:pPr>
          </w:p>
          <w:p w:rsidR="003C286C" w:rsidRDefault="003C286C" w:rsidP="00D37432">
            <w:pPr>
              <w:rPr>
                <w:rFonts w:ascii="Tahoma" w:hAnsi="Tahoma" w:cs="Tahoma"/>
              </w:rPr>
            </w:pPr>
            <w:r w:rsidRPr="00D37432">
              <w:rPr>
                <w:rFonts w:ascii="Tahoma" w:hAnsi="Tahoma" w:cs="Tahoma"/>
              </w:rPr>
              <w:t>RU/R 36.03</w:t>
            </w:r>
          </w:p>
          <w:p w:rsidR="00D37432" w:rsidRDefault="00D37432" w:rsidP="00D37432">
            <w:pPr>
              <w:rPr>
                <w:rFonts w:ascii="Tahoma" w:hAnsi="Tahoma" w:cs="Tahoma"/>
              </w:rPr>
            </w:pPr>
          </w:p>
          <w:p w:rsidR="00D37432" w:rsidRDefault="00D37432" w:rsidP="00D37432">
            <w:pPr>
              <w:rPr>
                <w:rFonts w:ascii="Tahoma" w:hAnsi="Tahoma" w:cs="Tahoma"/>
              </w:rPr>
            </w:pPr>
          </w:p>
          <w:p w:rsidR="00DD509F" w:rsidRDefault="00DD509F" w:rsidP="00D37432">
            <w:pPr>
              <w:rPr>
                <w:rFonts w:ascii="Tahoma" w:hAnsi="Tahoma" w:cs="Tahoma"/>
              </w:rPr>
            </w:pPr>
          </w:p>
          <w:p w:rsidR="00DD509F" w:rsidRDefault="00DD509F" w:rsidP="00D37432">
            <w:pPr>
              <w:rPr>
                <w:rFonts w:ascii="Tahoma" w:hAnsi="Tahoma" w:cs="Tahoma"/>
              </w:rPr>
            </w:pPr>
          </w:p>
          <w:p w:rsidR="00D37432" w:rsidRDefault="00D37432" w:rsidP="00D37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6436</w:t>
            </w:r>
          </w:p>
          <w:p w:rsidR="00D37432" w:rsidRPr="001F23FE" w:rsidRDefault="00D37432" w:rsidP="00D37432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RE/A 161</w:t>
            </w:r>
          </w:p>
        </w:tc>
      </w:tr>
    </w:tbl>
    <w:p w:rsidR="00124EB3" w:rsidRPr="00401989" w:rsidRDefault="00124EB3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24EB3" w:rsidRPr="00890B94" w:rsidTr="00CD10D2"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124EB3" w:rsidRPr="00124EB3" w:rsidRDefault="00124EB3" w:rsidP="00124EB3">
            <w:pPr>
              <w:spacing w:before="40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 xml:space="preserve">NMG 10.1 </w:t>
            </w:r>
            <w:r w:rsidRPr="00124EB3">
              <w:rPr>
                <w:rFonts w:ascii="Arial" w:hAnsi="Arial" w:cs="Arial"/>
                <w:bCs/>
                <w:sz w:val="18"/>
                <w:szCs w:val="18"/>
              </w:rPr>
              <w:t>Auf andere eingehen und Gemeinschaft mitgestalten</w:t>
            </w:r>
          </w:p>
          <w:p w:rsidR="00124EB3" w:rsidRPr="00124EB3" w:rsidRDefault="00124EB3" w:rsidP="00124EB3">
            <w:pPr>
              <w:spacing w:before="40"/>
              <w:ind w:left="267"/>
              <w:rPr>
                <w:rFonts w:ascii="Arial" w:hAnsi="Arial" w:cs="Arial"/>
                <w:bCs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 xml:space="preserve">NMG 11.3 </w:t>
            </w:r>
            <w:r w:rsidRPr="00124EB3">
              <w:rPr>
                <w:rFonts w:ascii="Arial" w:hAnsi="Arial" w:cs="Arial"/>
                <w:sz w:val="18"/>
                <w:szCs w:val="18"/>
              </w:rPr>
              <w:t>Werte und Normen erläutern, prüfen und vertreten</w:t>
            </w:r>
          </w:p>
        </w:tc>
      </w:tr>
      <w:tr w:rsidR="00124EB3" w:rsidRPr="00890B94" w:rsidTr="00CD10D2"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124EB3" w:rsidRPr="00124EB3" w:rsidRDefault="00124EB3" w:rsidP="00124EB3">
            <w:pPr>
              <w:spacing w:before="40"/>
              <w:ind w:left="267"/>
              <w:rPr>
                <w:rFonts w:ascii="Arial" w:hAnsi="Arial" w:cs="Arial"/>
                <w:sz w:val="18"/>
                <w:szCs w:val="18"/>
              </w:rPr>
            </w:pPr>
            <w:r w:rsidRPr="00124EB3">
              <w:rPr>
                <w:rFonts w:ascii="Arial" w:hAnsi="Arial" w:cs="Arial"/>
                <w:b/>
                <w:sz w:val="18"/>
                <w:szCs w:val="18"/>
              </w:rPr>
              <w:t>1C</w:t>
            </w:r>
            <w:r w:rsidRPr="00124EB3">
              <w:rPr>
                <w:rFonts w:ascii="Arial" w:hAnsi="Arial" w:cs="Arial"/>
                <w:sz w:val="18"/>
                <w:szCs w:val="18"/>
              </w:rPr>
              <w:t xml:space="preserve"> Eigene und christliche Wertvorstellungen wahrnehmen und benennen</w:t>
            </w:r>
          </w:p>
        </w:tc>
      </w:tr>
      <w:tr w:rsidR="00124EB3" w:rsidRPr="00890B94" w:rsidTr="00CD10D2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124EB3" w:rsidRPr="00890B94" w:rsidRDefault="00124EB3" w:rsidP="00124E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124EB3" w:rsidRPr="00901466" w:rsidRDefault="00124EB3" w:rsidP="00D05AE0">
            <w:pPr>
              <w:pStyle w:val="Listenabsatz"/>
              <w:numPr>
                <w:ilvl w:val="0"/>
                <w:numId w:val="2"/>
              </w:numPr>
              <w:spacing w:before="12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0D2" w:rsidRDefault="00CD10D2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p w:rsidR="00EB6E10" w:rsidRDefault="00EB6E10" w:rsidP="00CD10D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EB9" w:rsidRPr="00980072" w:rsidTr="00CD0EB9">
        <w:tc>
          <w:tcPr>
            <w:tcW w:w="2405" w:type="dxa"/>
            <w:shd w:val="clear" w:color="auto" w:fill="FFE599" w:themeFill="accent4" w:themeFillTint="66"/>
          </w:tcPr>
          <w:p w:rsidR="00CD0EB9" w:rsidRPr="000E414D" w:rsidRDefault="000E414D" w:rsidP="000E41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="00CD0EB9" w:rsidRPr="000E414D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0EB9" w:rsidRPr="006E3667" w:rsidRDefault="00314C55" w:rsidP="00CD0EB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Identität entwickeln</w:t>
            </w:r>
          </w:p>
        </w:tc>
      </w:tr>
      <w:tr w:rsidR="00CD0EB9" w:rsidRPr="00980072" w:rsidTr="00CD0EB9">
        <w:tc>
          <w:tcPr>
            <w:tcW w:w="2405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0EB9" w:rsidRPr="006E3667" w:rsidRDefault="00314C55" w:rsidP="00CD0EB9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Schuld und Vergebung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6"/>
              </w:numPr>
              <w:spacing w:before="80" w:line="264" w:lineRule="auto"/>
              <w:ind w:left="4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 die Auseinandersetzung mit eigenem Fehl</w:t>
            </w:r>
            <w:r w:rsidRPr="00314C55">
              <w:rPr>
                <w:rFonts w:ascii="Arial" w:hAnsi="Arial" w:cs="Arial"/>
                <w:sz w:val="18"/>
                <w:szCs w:val="18"/>
              </w:rPr>
              <w:t>verhalten lernen, dass Gott sich dem Menschen zuwendet und vergibt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6"/>
              </w:numPr>
              <w:spacing w:before="80" w:line="264" w:lineRule="auto"/>
              <w:ind w:left="437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 xml:space="preserve">Formen des Umgangs mit Schuld reflektieren 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6"/>
              </w:numPr>
              <w:spacing w:before="80" w:line="264" w:lineRule="auto"/>
              <w:ind w:left="437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 xml:space="preserve">Wege der Vergebung kennen  </w:t>
            </w:r>
          </w:p>
        </w:tc>
      </w:tr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Die Begriffe Schuld und Vergebung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Situationen, in denen Menschen schuldig werden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Anderen vergeben und selbst Vergebung erfahren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Bibl. Versöhnungsgeschichten</w:t>
            </w:r>
          </w:p>
        </w:tc>
      </w:tr>
      <w:tr w:rsidR="00314C55" w:rsidTr="00CD0EB9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Überlegen, was es heisst, schuldig zu werden und vergeben können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Schreiben oder Spielen von kurzen Geschichten zum Thema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Überlegen, was sich im eigenen Alltag ändert, wenn Menschen einander vergeben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0EB9" w:rsidTr="00CD0EB9">
        <w:tc>
          <w:tcPr>
            <w:tcW w:w="5949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0EB9" w:rsidRPr="001547C7" w:rsidTr="00CD0EB9">
        <w:tc>
          <w:tcPr>
            <w:tcW w:w="5949" w:type="dxa"/>
            <w:shd w:val="clear" w:color="auto" w:fill="D9E2F3" w:themeFill="accent5" w:themeFillTint="33"/>
          </w:tcPr>
          <w:p w:rsidR="00021DB1" w:rsidRDefault="00021DB1" w:rsidP="00AB57AC">
            <w:pPr>
              <w:rPr>
                <w:rFonts w:ascii="Tahoma" w:hAnsi="Tahoma" w:cs="Tahoma"/>
              </w:rPr>
            </w:pPr>
            <w:r w:rsidRPr="00021DB1">
              <w:rPr>
                <w:rFonts w:ascii="Tahoma" w:hAnsi="Tahoma" w:cs="Tahoma"/>
                <w:b/>
              </w:rPr>
              <w:t>Soziales Lernen im Religionsunterricht</w:t>
            </w:r>
            <w:r w:rsidRPr="00021DB1">
              <w:rPr>
                <w:rFonts w:ascii="Tahoma" w:hAnsi="Tahoma" w:cs="Tahoma"/>
              </w:rPr>
              <w:t xml:space="preserve"> : Materialien zu den Themen Nächstenliebe, Konflikte lösen, Schuld und Vergebung</w:t>
            </w:r>
          </w:p>
          <w:p w:rsidR="00AB57AC" w:rsidRDefault="00AB57AC" w:rsidP="00AB57AC">
            <w:pPr>
              <w:rPr>
                <w:rFonts w:ascii="Tahoma" w:hAnsi="Tahoma" w:cs="Tahoma"/>
              </w:rPr>
            </w:pPr>
          </w:p>
          <w:p w:rsidR="001547C7" w:rsidRPr="001547C7" w:rsidRDefault="001547C7" w:rsidP="00AB57AC">
            <w:pPr>
              <w:rPr>
                <w:rFonts w:ascii="Tahoma" w:hAnsi="Tahoma" w:cs="Tahoma"/>
                <w:b/>
              </w:rPr>
            </w:pPr>
            <w:r w:rsidRPr="001547C7">
              <w:rPr>
                <w:rFonts w:ascii="Tahoma" w:hAnsi="Tahoma" w:cs="Tahoma"/>
                <w:b/>
              </w:rPr>
              <w:t xml:space="preserve">Bewegter Religionsunterricht </w:t>
            </w:r>
          </w:p>
          <w:p w:rsidR="001547C7" w:rsidRPr="001547C7" w:rsidRDefault="001547C7" w:rsidP="00AB57AC">
            <w:pPr>
              <w:rPr>
                <w:rFonts w:ascii="Tahoma" w:hAnsi="Tahoma" w:cs="Tahoma"/>
              </w:rPr>
            </w:pPr>
            <w:r w:rsidRPr="001547C7">
              <w:rPr>
                <w:rFonts w:ascii="Tahoma" w:hAnsi="Tahoma" w:cs="Tahoma"/>
              </w:rPr>
              <w:t>Theoretische Grundlagen und 45 kreative Unterrichtsentwürfe für die Grundschule</w:t>
            </w:r>
          </w:p>
          <w:p w:rsidR="001547C7" w:rsidRDefault="001547C7" w:rsidP="00AB57AC">
            <w:pPr>
              <w:rPr>
                <w:rFonts w:ascii="Tahoma" w:hAnsi="Tahoma" w:cs="Tahoma"/>
                <w:b/>
              </w:rPr>
            </w:pPr>
          </w:p>
          <w:p w:rsidR="00021DB1" w:rsidRDefault="00AB57AC" w:rsidP="00AB57AC">
            <w:pPr>
              <w:rPr>
                <w:rFonts w:ascii="Tahoma" w:hAnsi="Tahoma" w:cs="Tahoma"/>
              </w:rPr>
            </w:pPr>
            <w:r w:rsidRPr="001547C7">
              <w:rPr>
                <w:rFonts w:ascii="Tahoma" w:hAnsi="Tahoma" w:cs="Tahoma"/>
                <w:b/>
              </w:rPr>
              <w:t>Wegzeichen Religion 3</w:t>
            </w:r>
            <w:r w:rsidRPr="00AB57A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: Kommentare und Kopiervorlagen</w:t>
            </w:r>
          </w:p>
          <w:p w:rsidR="00AB57AC" w:rsidRDefault="00AB57AC" w:rsidP="00AB57AC">
            <w:pPr>
              <w:rPr>
                <w:rFonts w:ascii="Tahoma" w:hAnsi="Tahoma" w:cs="Tahoma"/>
              </w:rPr>
            </w:pPr>
          </w:p>
          <w:p w:rsidR="001547C7" w:rsidRDefault="001547C7" w:rsidP="00AB57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Gewissensfragen </w:t>
            </w:r>
          </w:p>
          <w:p w:rsidR="001547C7" w:rsidRPr="00F97D35" w:rsidRDefault="001547C7" w:rsidP="00AB57AC">
            <w:pPr>
              <w:rPr>
                <w:rFonts w:ascii="Tahoma" w:hAnsi="Tahoma" w:cs="Tahoma"/>
              </w:rPr>
            </w:pPr>
            <w:r w:rsidRPr="00F97D35">
              <w:rPr>
                <w:rFonts w:ascii="Tahoma" w:hAnsi="Tahoma" w:cs="Tahoma"/>
              </w:rPr>
              <w:t>Einfach Ethik</w:t>
            </w:r>
          </w:p>
          <w:p w:rsidR="001547C7" w:rsidRDefault="001547C7" w:rsidP="00AB57AC">
            <w:pPr>
              <w:rPr>
                <w:rFonts w:ascii="Tahoma" w:hAnsi="Tahoma" w:cs="Tahoma"/>
                <w:b/>
              </w:rPr>
            </w:pPr>
          </w:p>
          <w:p w:rsidR="005154EF" w:rsidRPr="001547C7" w:rsidRDefault="005154EF" w:rsidP="00AB57AC">
            <w:pPr>
              <w:rPr>
                <w:rFonts w:ascii="Tahoma" w:hAnsi="Tahoma" w:cs="Tahoma"/>
                <w:b/>
              </w:rPr>
            </w:pPr>
            <w:r w:rsidRPr="001547C7">
              <w:rPr>
                <w:rFonts w:ascii="Tahoma" w:hAnsi="Tahoma" w:cs="Tahoma"/>
                <w:b/>
              </w:rPr>
              <w:t>Vergeben – wozu?</w:t>
            </w:r>
          </w:p>
          <w:p w:rsidR="005154EF" w:rsidRDefault="005154EF" w:rsidP="00AB5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Reihe: Religion Themen-Unterrichtideen-Materialien</w:t>
            </w:r>
          </w:p>
          <w:p w:rsidR="001547C7" w:rsidRDefault="001547C7" w:rsidP="00AB57AC">
            <w:pPr>
              <w:rPr>
                <w:rFonts w:ascii="Tahoma" w:hAnsi="Tahoma" w:cs="Tahoma"/>
              </w:rPr>
            </w:pPr>
          </w:p>
          <w:p w:rsidR="00AB57AC" w:rsidRPr="001547C7" w:rsidRDefault="00AB57AC" w:rsidP="00AB57AC">
            <w:pPr>
              <w:rPr>
                <w:rFonts w:ascii="Tahoma" w:hAnsi="Tahoma" w:cs="Tahoma"/>
                <w:b/>
              </w:rPr>
            </w:pPr>
            <w:r w:rsidRPr="001547C7">
              <w:rPr>
                <w:rFonts w:ascii="Tahoma" w:hAnsi="Tahoma" w:cs="Tahoma"/>
                <w:b/>
              </w:rPr>
              <w:t>Fotosprache sich versöhnen</w:t>
            </w:r>
          </w:p>
          <w:p w:rsidR="00AB57AC" w:rsidRPr="001547C7" w:rsidRDefault="00AB57AC" w:rsidP="00AB57AC">
            <w:pPr>
              <w:rPr>
                <w:rFonts w:ascii="Tahoma" w:hAnsi="Tahoma" w:cs="Tahoma"/>
                <w:b/>
              </w:rPr>
            </w:pPr>
          </w:p>
          <w:p w:rsidR="001547C7" w:rsidRPr="001547C7" w:rsidRDefault="001547C7" w:rsidP="00AB57AC">
            <w:pPr>
              <w:rPr>
                <w:rFonts w:ascii="Tahoma" w:hAnsi="Tahoma" w:cs="Tahoma"/>
                <w:b/>
              </w:rPr>
            </w:pPr>
            <w:r w:rsidRPr="001547C7">
              <w:rPr>
                <w:rFonts w:ascii="Tahoma" w:hAnsi="Tahoma" w:cs="Tahoma"/>
                <w:b/>
              </w:rPr>
              <w:t>Versöhnung feiern mit Kindern und Erwachsenen</w:t>
            </w:r>
          </w:p>
          <w:p w:rsidR="001547C7" w:rsidRDefault="001547C7" w:rsidP="00AB57AC">
            <w:pPr>
              <w:rPr>
                <w:rFonts w:ascii="Tahoma" w:hAnsi="Tahoma" w:cs="Tahoma"/>
              </w:rPr>
            </w:pPr>
            <w:r w:rsidRPr="001547C7">
              <w:rPr>
                <w:rFonts w:ascii="Tahoma" w:hAnsi="Tahoma" w:cs="Tahoma"/>
              </w:rPr>
              <w:t xml:space="preserve">Ein </w:t>
            </w:r>
            <w:proofErr w:type="spellStart"/>
            <w:r w:rsidRPr="001547C7">
              <w:rPr>
                <w:rFonts w:ascii="Tahoma" w:hAnsi="Tahoma" w:cs="Tahoma"/>
              </w:rPr>
              <w:t>Bussweg</w:t>
            </w:r>
            <w:proofErr w:type="spellEnd"/>
          </w:p>
          <w:p w:rsidR="001547C7" w:rsidRDefault="001547C7" w:rsidP="00AB57AC">
            <w:pPr>
              <w:rPr>
                <w:rFonts w:ascii="Tahoma" w:hAnsi="Tahoma" w:cs="Tahoma"/>
              </w:rPr>
            </w:pPr>
          </w:p>
          <w:p w:rsidR="001547C7" w:rsidRPr="001547C7" w:rsidRDefault="001547C7" w:rsidP="00AB57AC">
            <w:pPr>
              <w:rPr>
                <w:rFonts w:ascii="Tahoma" w:hAnsi="Tahoma" w:cs="Tahoma"/>
                <w:b/>
              </w:rPr>
            </w:pPr>
            <w:proofErr w:type="spellStart"/>
            <w:r w:rsidRPr="001547C7">
              <w:rPr>
                <w:rFonts w:ascii="Tahoma" w:hAnsi="Tahoma" w:cs="Tahoma"/>
                <w:b/>
              </w:rPr>
              <w:t>Busswege</w:t>
            </w:r>
            <w:proofErr w:type="spellEnd"/>
            <w:r w:rsidRPr="001547C7">
              <w:rPr>
                <w:rFonts w:ascii="Tahoma" w:hAnsi="Tahoma" w:cs="Tahoma"/>
                <w:b/>
              </w:rPr>
              <w:t xml:space="preserve"> und Versöhnungsfeiern</w:t>
            </w:r>
          </w:p>
          <w:p w:rsidR="001547C7" w:rsidRDefault="001547C7" w:rsidP="00AB5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Gemeindekatechese</w:t>
            </w:r>
          </w:p>
          <w:p w:rsidR="001547C7" w:rsidRDefault="001547C7" w:rsidP="00AB57AC">
            <w:pPr>
              <w:rPr>
                <w:rFonts w:ascii="Tahoma" w:hAnsi="Tahoma" w:cs="Tahoma"/>
              </w:rPr>
            </w:pPr>
          </w:p>
          <w:p w:rsidR="00F97D35" w:rsidRDefault="00F97D35" w:rsidP="00AB5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Biblische Versöhnungsgeschichten s. 2.Klasse, Versöhnung</w:t>
            </w: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DD509F" w:rsidRDefault="00DD509F" w:rsidP="00AB57AC">
            <w:pPr>
              <w:rPr>
                <w:rFonts w:ascii="Tahoma" w:hAnsi="Tahoma" w:cs="Tahoma"/>
              </w:rPr>
            </w:pPr>
          </w:p>
          <w:p w:rsidR="00AB57AC" w:rsidRDefault="005154EF" w:rsidP="00AB57AC">
            <w:pPr>
              <w:rPr>
                <w:rFonts w:ascii="Tahoma" w:hAnsi="Tahoma" w:cs="Tahoma"/>
              </w:rPr>
            </w:pPr>
            <w:r w:rsidRPr="00DD509F">
              <w:rPr>
                <w:rFonts w:ascii="Tahoma" w:hAnsi="Tahoma" w:cs="Tahoma"/>
                <w:b/>
                <w:u w:val="single"/>
              </w:rPr>
              <w:lastRenderedPageBreak/>
              <w:t>DVDs</w:t>
            </w:r>
            <w:r w:rsidR="00DD509F" w:rsidRPr="00DD509F">
              <w:rPr>
                <w:rFonts w:ascii="Tahoma" w:hAnsi="Tahoma" w:cs="Tahoma"/>
                <w:b/>
                <w:u w:val="single"/>
              </w:rPr>
              <w:t>:</w:t>
            </w:r>
            <w:r w:rsidRPr="00DD509F">
              <w:rPr>
                <w:rFonts w:ascii="Tahoma" w:hAnsi="Tahoma" w:cs="Tahoma"/>
                <w:b/>
                <w:u w:val="single"/>
              </w:rPr>
              <w:br/>
            </w:r>
            <w:r w:rsidRPr="001547C7">
              <w:rPr>
                <w:rFonts w:ascii="Tahoma" w:hAnsi="Tahoma" w:cs="Tahoma"/>
                <w:b/>
              </w:rPr>
              <w:t>Finderlohn</w:t>
            </w:r>
          </w:p>
          <w:p w:rsidR="005154EF" w:rsidRDefault="005154EF" w:rsidP="00AB57AC">
            <w:pPr>
              <w:rPr>
                <w:rFonts w:ascii="Tahoma" w:hAnsi="Tahoma" w:cs="Tahoma"/>
              </w:rPr>
            </w:pPr>
          </w:p>
          <w:p w:rsidR="005154EF" w:rsidRPr="001547C7" w:rsidRDefault="005154EF" w:rsidP="00AB57AC">
            <w:pPr>
              <w:rPr>
                <w:rFonts w:ascii="Tahoma" w:hAnsi="Tahoma" w:cs="Tahoma"/>
                <w:b/>
              </w:rPr>
            </w:pPr>
            <w:r w:rsidRPr="001547C7">
              <w:rPr>
                <w:rFonts w:ascii="Tahoma" w:hAnsi="Tahoma" w:cs="Tahoma"/>
                <w:b/>
              </w:rPr>
              <w:t>Versöhnungsweg</w:t>
            </w:r>
          </w:p>
          <w:p w:rsidR="005154EF" w:rsidRDefault="005154EF" w:rsidP="00AB57AC">
            <w:pPr>
              <w:rPr>
                <w:rFonts w:ascii="Tahoma" w:hAnsi="Tahoma" w:cs="Tahoma"/>
              </w:rPr>
            </w:pPr>
          </w:p>
          <w:p w:rsidR="00CD0EB9" w:rsidRPr="00021DB1" w:rsidRDefault="005154EF" w:rsidP="00F97D35">
            <w:pPr>
              <w:rPr>
                <w:rFonts w:ascii="Tahoma" w:hAnsi="Tahoma" w:cs="Tahoma"/>
              </w:rPr>
            </w:pPr>
            <w:r w:rsidRPr="005154EF">
              <w:rPr>
                <w:rFonts w:ascii="Tahoma" w:hAnsi="Tahoma" w:cs="Tahoma"/>
                <w:b/>
              </w:rPr>
              <w:t>Verantwortung, Konflikt, Vergebung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AB57AC" w:rsidRDefault="00021DB1" w:rsidP="00AB5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RU/M 58</w:t>
            </w:r>
          </w:p>
          <w:p w:rsidR="00AB57AC" w:rsidRDefault="00AB57AC" w:rsidP="00AB57AC">
            <w:pPr>
              <w:rPr>
                <w:rFonts w:ascii="Tahoma" w:hAnsi="Tahoma" w:cs="Tahoma"/>
              </w:rPr>
            </w:pPr>
          </w:p>
          <w:p w:rsidR="00AB57AC" w:rsidRDefault="00AB57AC" w:rsidP="00AB57AC">
            <w:pPr>
              <w:rPr>
                <w:rFonts w:ascii="Tahoma" w:hAnsi="Tahoma" w:cs="Tahoma"/>
              </w:rPr>
            </w:pPr>
          </w:p>
          <w:p w:rsidR="00AB57AC" w:rsidRDefault="00AB57AC" w:rsidP="00AB57AC">
            <w:pPr>
              <w:rPr>
                <w:rFonts w:ascii="Tahoma" w:hAnsi="Tahoma" w:cs="Tahoma"/>
              </w:rPr>
            </w:pPr>
          </w:p>
          <w:p w:rsidR="001547C7" w:rsidRDefault="001547C7" w:rsidP="00AB5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RU/U03.41</w:t>
            </w:r>
          </w:p>
          <w:p w:rsidR="001547C7" w:rsidRDefault="001547C7" w:rsidP="00AB57AC">
            <w:pPr>
              <w:rPr>
                <w:rFonts w:ascii="Tahoma" w:hAnsi="Tahoma" w:cs="Tahoma"/>
              </w:rPr>
            </w:pPr>
          </w:p>
          <w:p w:rsidR="001547C7" w:rsidRDefault="001547C7" w:rsidP="00AB57AC">
            <w:pPr>
              <w:rPr>
                <w:rFonts w:ascii="Tahoma" w:hAnsi="Tahoma" w:cs="Tahoma"/>
              </w:rPr>
            </w:pPr>
          </w:p>
          <w:p w:rsidR="00AB57AC" w:rsidRDefault="00AB57AC" w:rsidP="00AB57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46.03</w:t>
            </w:r>
            <w:r w:rsidR="005154EF">
              <w:rPr>
                <w:rFonts w:ascii="Tahoma" w:hAnsi="Tahoma" w:cs="Tahoma"/>
              </w:rPr>
              <w:t xml:space="preserve"> S/L</w:t>
            </w:r>
          </w:p>
          <w:p w:rsidR="00AB57AC" w:rsidRDefault="00AB57AC" w:rsidP="00AB57AC">
            <w:pPr>
              <w:rPr>
                <w:rFonts w:ascii="Tahoma" w:hAnsi="Tahoma" w:cs="Tahoma"/>
              </w:rPr>
            </w:pPr>
          </w:p>
          <w:p w:rsidR="001547C7" w:rsidRDefault="001547C7" w:rsidP="00AB57AC">
            <w:pPr>
              <w:rPr>
                <w:rFonts w:ascii="Tahoma" w:hAnsi="Tahoma" w:cs="Tahoma"/>
              </w:rPr>
            </w:pPr>
          </w:p>
          <w:p w:rsidR="001547C7" w:rsidRPr="00F97D35" w:rsidRDefault="001547C7" w:rsidP="00AB57AC">
            <w:pPr>
              <w:rPr>
                <w:rFonts w:ascii="Tahoma" w:hAnsi="Tahoma" w:cs="Tahoma"/>
              </w:rPr>
            </w:pPr>
          </w:p>
          <w:p w:rsidR="001547C7" w:rsidRDefault="00F97D35" w:rsidP="00AB57AC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RU/E 76.02</w:t>
            </w:r>
          </w:p>
          <w:p w:rsidR="001547C7" w:rsidRDefault="001547C7" w:rsidP="00AB57AC">
            <w:pPr>
              <w:rPr>
                <w:rFonts w:ascii="Tahoma" w:hAnsi="Tahoma" w:cs="Tahoma"/>
                <w:lang w:val="fr-CH"/>
              </w:rPr>
            </w:pPr>
          </w:p>
          <w:p w:rsidR="00F97D35" w:rsidRDefault="00F97D35" w:rsidP="00AB57AC">
            <w:pPr>
              <w:rPr>
                <w:rFonts w:ascii="Tahoma" w:hAnsi="Tahoma" w:cs="Tahoma"/>
                <w:lang w:val="fr-CH"/>
              </w:rPr>
            </w:pPr>
          </w:p>
          <w:p w:rsidR="00F97D35" w:rsidRDefault="00F97D35" w:rsidP="00AB57AC">
            <w:pPr>
              <w:rPr>
                <w:rFonts w:ascii="Tahoma" w:hAnsi="Tahoma" w:cs="Tahoma"/>
                <w:lang w:val="fr-CH"/>
              </w:rPr>
            </w:pP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  <w:r w:rsidRPr="001547C7">
              <w:rPr>
                <w:rFonts w:ascii="Tahoma" w:hAnsi="Tahoma" w:cs="Tahoma"/>
                <w:lang w:val="fr-CH"/>
              </w:rPr>
              <w:t>SA/B21.15</w:t>
            </w: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</w:p>
          <w:p w:rsidR="001547C7" w:rsidRDefault="001547C7" w:rsidP="00AB57AC">
            <w:pPr>
              <w:rPr>
                <w:rFonts w:ascii="Tahoma" w:hAnsi="Tahoma" w:cs="Tahoma"/>
                <w:lang w:val="fr-CH"/>
              </w:rPr>
            </w:pPr>
          </w:p>
          <w:p w:rsidR="00AB57AC" w:rsidRDefault="00AB57AC" w:rsidP="00AB57AC">
            <w:pPr>
              <w:rPr>
                <w:rFonts w:ascii="Tahoma" w:hAnsi="Tahoma" w:cs="Tahoma"/>
                <w:lang w:val="fr-CH"/>
              </w:rPr>
            </w:pPr>
            <w:r w:rsidRPr="001547C7">
              <w:rPr>
                <w:rFonts w:ascii="Tahoma" w:hAnsi="Tahoma" w:cs="Tahoma"/>
                <w:lang w:val="fr-CH"/>
              </w:rPr>
              <w:t>7139</w:t>
            </w:r>
          </w:p>
          <w:p w:rsidR="001547C7" w:rsidRDefault="001547C7" w:rsidP="00AB57AC">
            <w:pPr>
              <w:rPr>
                <w:rFonts w:ascii="Tahoma" w:hAnsi="Tahoma" w:cs="Tahoma"/>
                <w:lang w:val="fr-CH"/>
              </w:rPr>
            </w:pPr>
          </w:p>
          <w:p w:rsidR="001547C7" w:rsidRPr="001547C7" w:rsidRDefault="001547C7" w:rsidP="00AB57AC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SA/B 21.13</w:t>
            </w: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</w:p>
          <w:p w:rsidR="001547C7" w:rsidRDefault="001547C7" w:rsidP="00AB57AC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SA/B 21.12</w:t>
            </w:r>
          </w:p>
          <w:p w:rsidR="001547C7" w:rsidRDefault="001547C7" w:rsidP="00AB57AC">
            <w:pPr>
              <w:rPr>
                <w:rFonts w:ascii="Tahoma" w:hAnsi="Tahoma" w:cs="Tahoma"/>
                <w:lang w:val="fr-CH"/>
              </w:rPr>
            </w:pPr>
          </w:p>
          <w:p w:rsidR="00F97D35" w:rsidRDefault="00F97D35" w:rsidP="00AB57AC">
            <w:pPr>
              <w:rPr>
                <w:rFonts w:ascii="Tahoma" w:hAnsi="Tahoma" w:cs="Tahoma"/>
                <w:lang w:val="fr-CH"/>
              </w:rPr>
            </w:pPr>
          </w:p>
          <w:p w:rsidR="00F97D35" w:rsidRDefault="00F97D35" w:rsidP="00AB57AC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B57AC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B57AC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B57AC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B57AC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B57AC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B57AC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B57AC">
            <w:pPr>
              <w:rPr>
                <w:rFonts w:ascii="Tahoma" w:hAnsi="Tahoma" w:cs="Tahoma"/>
                <w:lang w:val="fr-CH"/>
              </w:rPr>
            </w:pP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  <w:r w:rsidRPr="001547C7">
              <w:rPr>
                <w:rFonts w:ascii="Tahoma" w:hAnsi="Tahoma" w:cs="Tahoma"/>
                <w:lang w:val="fr-CH"/>
              </w:rPr>
              <w:t>SA/B</w:t>
            </w:r>
            <w:r w:rsidR="00F97D35">
              <w:rPr>
                <w:rFonts w:ascii="Tahoma" w:hAnsi="Tahoma" w:cs="Tahoma"/>
                <w:lang w:val="fr-CH"/>
              </w:rPr>
              <w:t xml:space="preserve"> </w:t>
            </w:r>
            <w:r w:rsidRPr="001547C7">
              <w:rPr>
                <w:rFonts w:ascii="Tahoma" w:hAnsi="Tahoma" w:cs="Tahoma"/>
                <w:lang w:val="fr-CH"/>
              </w:rPr>
              <w:t>99.04</w:t>
            </w: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  <w:r w:rsidRPr="001547C7">
              <w:rPr>
                <w:rFonts w:ascii="Tahoma" w:hAnsi="Tahoma" w:cs="Tahoma"/>
                <w:lang w:val="fr-CH"/>
              </w:rPr>
              <w:t>SA/B 99.01</w:t>
            </w:r>
          </w:p>
          <w:p w:rsidR="005154EF" w:rsidRPr="001547C7" w:rsidRDefault="005154EF" w:rsidP="00AB57AC">
            <w:pPr>
              <w:rPr>
                <w:rFonts w:ascii="Tahoma" w:hAnsi="Tahoma" w:cs="Tahoma"/>
                <w:lang w:val="fr-CH"/>
              </w:rPr>
            </w:pPr>
          </w:p>
          <w:p w:rsidR="00AB57AC" w:rsidRPr="001547C7" w:rsidRDefault="005154EF" w:rsidP="00F97D35">
            <w:pPr>
              <w:rPr>
                <w:rFonts w:ascii="Tahoma" w:hAnsi="Tahoma" w:cs="Tahoma"/>
                <w:lang w:val="fr-CH"/>
              </w:rPr>
            </w:pPr>
            <w:r w:rsidRPr="001547C7">
              <w:rPr>
                <w:rFonts w:ascii="Tahoma" w:hAnsi="Tahoma" w:cs="Tahoma"/>
                <w:lang w:val="fr-CH"/>
              </w:rPr>
              <w:t>T/I 21.25</w:t>
            </w:r>
          </w:p>
        </w:tc>
      </w:tr>
    </w:tbl>
    <w:p w:rsidR="00CD0EB9" w:rsidRPr="001547C7" w:rsidRDefault="00CD0EB9" w:rsidP="00CD0EB9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0EB9" w:rsidRPr="00890B94" w:rsidTr="00CD0EB9">
        <w:tc>
          <w:tcPr>
            <w:tcW w:w="1980" w:type="dxa"/>
            <w:shd w:val="clear" w:color="auto" w:fill="E2EFD9" w:themeFill="accent6" w:themeFillTint="33"/>
          </w:tcPr>
          <w:p w:rsidR="00CD0EB9" w:rsidRPr="00890B94" w:rsidRDefault="00CD0EB9" w:rsidP="00CD0E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14C55" w:rsidRPr="00314C55" w:rsidRDefault="00314C55" w:rsidP="00314C55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C55">
              <w:rPr>
                <w:rFonts w:ascii="Arial" w:hAnsi="Arial" w:cs="Arial"/>
                <w:b/>
                <w:sz w:val="18"/>
                <w:szCs w:val="18"/>
              </w:rPr>
              <w:t>11.1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Menschliche Grunderfahrungen beschreiben und reflektieren</w:t>
            </w:r>
          </w:p>
          <w:p w:rsidR="00CD0EB9" w:rsidRPr="00314C55" w:rsidRDefault="00314C55" w:rsidP="00314C55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C55">
              <w:rPr>
                <w:rFonts w:ascii="Arial" w:hAnsi="Arial" w:cs="Arial"/>
                <w:b/>
                <w:sz w:val="18"/>
                <w:szCs w:val="18"/>
              </w:rPr>
              <w:t>12.3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Rituale zu Umkehr und Versöhnung erkennen und gestalten   </w:t>
            </w:r>
          </w:p>
        </w:tc>
      </w:tr>
      <w:tr w:rsidR="00CD0EB9" w:rsidRPr="00890B94" w:rsidTr="00CD0EB9">
        <w:tc>
          <w:tcPr>
            <w:tcW w:w="1980" w:type="dxa"/>
            <w:shd w:val="clear" w:color="auto" w:fill="E2EFD9" w:themeFill="accent6" w:themeFillTint="33"/>
          </w:tcPr>
          <w:p w:rsidR="00CD0EB9" w:rsidRPr="00890B94" w:rsidRDefault="00CD0EB9" w:rsidP="00CD0EB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CD0EB9" w:rsidRPr="00314C55" w:rsidRDefault="00CD0EB9" w:rsidP="00CD0EB9">
            <w:pPr>
              <w:spacing w:before="40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0EB9" w:rsidRPr="00890B94" w:rsidTr="00CD0EB9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CD0EB9" w:rsidRPr="00890B94" w:rsidRDefault="00CD0EB9" w:rsidP="00CD0E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CD0EB9" w:rsidRPr="00124EB3" w:rsidRDefault="00CD0EB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0EB9" w:rsidRDefault="00CD0EB9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EB9" w:rsidRPr="00980072" w:rsidTr="00CD0EB9">
        <w:tc>
          <w:tcPr>
            <w:tcW w:w="2405" w:type="dxa"/>
            <w:shd w:val="clear" w:color="auto" w:fill="FFE599" w:themeFill="accent4" w:themeFillTint="66"/>
          </w:tcPr>
          <w:p w:rsidR="00CD0EB9" w:rsidRPr="00980072" w:rsidRDefault="00CD0EB9" w:rsidP="00CD0E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0EB9" w:rsidRPr="006E3667" w:rsidRDefault="00314C55" w:rsidP="00CD0EB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Identität entwickeln</w:t>
            </w:r>
          </w:p>
        </w:tc>
      </w:tr>
      <w:tr w:rsidR="00CD0EB9" w:rsidRPr="00980072" w:rsidTr="00CD0EB9">
        <w:tc>
          <w:tcPr>
            <w:tcW w:w="2405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0EB9" w:rsidRPr="006E3667" w:rsidRDefault="00314C55" w:rsidP="00CD0EB9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Christliche Vorbilder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7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Wichtige Heilige und Vorbilder als Gestalten des Glaubens kennen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7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4C55">
              <w:rPr>
                <w:rFonts w:ascii="Arial" w:hAnsi="Arial" w:cs="Arial"/>
                <w:sz w:val="18"/>
                <w:szCs w:val="18"/>
              </w:rPr>
              <w:t>Empathiefähigkeit</w:t>
            </w:r>
            <w:proofErr w:type="spellEnd"/>
            <w:r w:rsidRPr="00314C55">
              <w:rPr>
                <w:rFonts w:ascii="Arial" w:hAnsi="Arial" w:cs="Arial"/>
                <w:sz w:val="18"/>
                <w:szCs w:val="18"/>
              </w:rPr>
              <w:t xml:space="preserve"> stärken, indem ich mich in grosse Gestalten des Glaubens einfühle 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7"/>
              </w:numPr>
              <w:spacing w:before="80" w:line="264" w:lineRule="auto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 xml:space="preserve">Vorbilder im Alltag entdecken    </w:t>
            </w:r>
          </w:p>
        </w:tc>
      </w:tr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 xml:space="preserve">Bruder Klaus und Dorothea, Christophorus, Elisabeth von Thüringen, Franz und Clara von Assisi, Hildegard von Bingen, Kirchenpatron, Martin von Tours, Nikolaus von Myra, Reformatoren  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 w:rsidRPr="00314C55">
              <w:rPr>
                <w:rFonts w:ascii="Arial" w:hAnsi="Arial" w:cs="Arial"/>
                <w:sz w:val="18"/>
                <w:szCs w:val="18"/>
              </w:rPr>
              <w:t>Local</w:t>
            </w:r>
            <w:proofErr w:type="spellEnd"/>
            <w:r w:rsidRPr="00314C55">
              <w:rPr>
                <w:rFonts w:ascii="Arial" w:hAnsi="Arial" w:cs="Arial"/>
                <w:sz w:val="18"/>
                <w:szCs w:val="18"/>
              </w:rPr>
              <w:t xml:space="preserve"> Heroes’, die durch Zivilcourage und Mut auffallen </w:t>
            </w:r>
          </w:p>
        </w:tc>
      </w:tr>
      <w:tr w:rsidR="00314C55" w:rsidTr="00CD0EB9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Heilige und grosse Gestalten der Kirchengeschichte beschreiben, in ihrer Wirkung erläutern und in ihrer Vorbildfunktion für Heute beurteilen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 xml:space="preserve">Eine Kofferausstellung gestalten. Jedes Kind gestaltet dabei einen kleinen Koffer mit kurzen Texten, Bildern oder Gegenständen zu einem/r selbst gewählten Heiligen </w:t>
            </w:r>
          </w:p>
        </w:tc>
      </w:tr>
    </w:tbl>
    <w:p w:rsidR="00CD0EB9" w:rsidRDefault="00CD0EB9" w:rsidP="00CD0EB9">
      <w:pPr>
        <w:spacing w:line="240" w:lineRule="auto"/>
      </w:pPr>
    </w:p>
    <w:p w:rsidR="0065043B" w:rsidRDefault="0065043B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0EB9" w:rsidTr="00CD0EB9">
        <w:tc>
          <w:tcPr>
            <w:tcW w:w="5949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0EB9" w:rsidRPr="00401989" w:rsidTr="00CD0EB9">
        <w:tc>
          <w:tcPr>
            <w:tcW w:w="5949" w:type="dxa"/>
            <w:shd w:val="clear" w:color="auto" w:fill="D9E2F3" w:themeFill="accent5" w:themeFillTint="33"/>
          </w:tcPr>
          <w:p w:rsidR="00CD0EB9" w:rsidRPr="009F6087" w:rsidRDefault="009F6087" w:rsidP="009F6087">
            <w:pPr>
              <w:rPr>
                <w:rFonts w:ascii="Tahoma" w:hAnsi="Tahoma" w:cs="Tahoma"/>
                <w:b/>
              </w:rPr>
            </w:pPr>
            <w:r w:rsidRPr="009F6087">
              <w:rPr>
                <w:rFonts w:ascii="Tahoma" w:hAnsi="Tahoma" w:cs="Tahoma"/>
                <w:b/>
              </w:rPr>
              <w:t>Biografisches Lernen</w:t>
            </w:r>
          </w:p>
          <w:p w:rsidR="009F6087" w:rsidRPr="009F6087" w:rsidRDefault="009F6087" w:rsidP="009F6087">
            <w:pPr>
              <w:rPr>
                <w:rFonts w:ascii="Tahoma" w:hAnsi="Tahoma" w:cs="Tahoma"/>
              </w:rPr>
            </w:pPr>
            <w:r w:rsidRPr="009F6087">
              <w:rPr>
                <w:rFonts w:ascii="Tahoma" w:hAnsi="Tahoma" w:cs="Tahoma"/>
              </w:rPr>
              <w:t>Reihe: Grundschule Religion</w:t>
            </w:r>
          </w:p>
          <w:p w:rsidR="009F6087" w:rsidRPr="009F6087" w:rsidRDefault="009F6087" w:rsidP="009F6087">
            <w:pPr>
              <w:rPr>
                <w:rFonts w:ascii="Tahoma" w:hAnsi="Tahoma" w:cs="Tahoma"/>
              </w:rPr>
            </w:pPr>
          </w:p>
          <w:p w:rsidR="009F6087" w:rsidRPr="009F6087" w:rsidRDefault="009F6087" w:rsidP="009F6087">
            <w:pPr>
              <w:rPr>
                <w:rFonts w:ascii="Tahoma" w:hAnsi="Tahoma" w:cs="Tahoma"/>
                <w:b/>
              </w:rPr>
            </w:pPr>
            <w:r w:rsidRPr="009F6087">
              <w:rPr>
                <w:rFonts w:ascii="Tahoma" w:hAnsi="Tahoma" w:cs="Tahoma"/>
                <w:b/>
              </w:rPr>
              <w:t>Religion - Vorbilder der Bibel – Personen des Glaubens</w:t>
            </w:r>
          </w:p>
          <w:p w:rsidR="009F6087" w:rsidRPr="009F6087" w:rsidRDefault="009F6087" w:rsidP="009F6087">
            <w:pPr>
              <w:rPr>
                <w:rFonts w:ascii="Tahoma" w:hAnsi="Tahoma" w:cs="Tahoma"/>
              </w:rPr>
            </w:pPr>
          </w:p>
          <w:p w:rsidR="009F6087" w:rsidRPr="009F6087" w:rsidRDefault="009F6087" w:rsidP="009F6087">
            <w:pPr>
              <w:rPr>
                <w:rFonts w:ascii="Tahoma" w:hAnsi="Tahoma" w:cs="Tahoma"/>
              </w:rPr>
            </w:pPr>
            <w:r w:rsidRPr="009F6087">
              <w:rPr>
                <w:rFonts w:ascii="Tahoma" w:hAnsi="Tahoma" w:cs="Tahoma"/>
                <w:b/>
              </w:rPr>
              <w:t>Kinder lernen religiöse Persönlichkeiten und Vorbilder kennen</w:t>
            </w:r>
            <w:r w:rsidRPr="009F6087">
              <w:rPr>
                <w:rFonts w:ascii="Tahoma" w:hAnsi="Tahoma" w:cs="Tahoma"/>
              </w:rPr>
              <w:t xml:space="preserve"> - Von Martin Luther bis Papst Franziskus</w:t>
            </w:r>
          </w:p>
          <w:p w:rsidR="009F6087" w:rsidRPr="009F6087" w:rsidRDefault="009F6087" w:rsidP="009F6087">
            <w:pPr>
              <w:rPr>
                <w:rFonts w:ascii="Tahoma" w:hAnsi="Tahoma" w:cs="Tahoma"/>
              </w:rPr>
            </w:pPr>
          </w:p>
          <w:p w:rsidR="009F6087" w:rsidRDefault="009F6087" w:rsidP="009F6087">
            <w:pPr>
              <w:rPr>
                <w:rFonts w:ascii="Tahoma" w:hAnsi="Tahoma" w:cs="Tahoma"/>
                <w:b/>
              </w:rPr>
            </w:pPr>
            <w:r w:rsidRPr="009F6087">
              <w:rPr>
                <w:rFonts w:ascii="Tahoma" w:hAnsi="Tahoma" w:cs="Tahoma"/>
                <w:b/>
              </w:rPr>
              <w:t>Lebensbilder bieten Orientierung</w:t>
            </w:r>
          </w:p>
          <w:p w:rsidR="000D022B" w:rsidRDefault="000D022B" w:rsidP="009F6087">
            <w:pPr>
              <w:rPr>
                <w:rFonts w:ascii="Tahoma" w:hAnsi="Tahoma" w:cs="Tahoma"/>
                <w:b/>
              </w:rPr>
            </w:pPr>
          </w:p>
          <w:p w:rsidR="000D022B" w:rsidRDefault="000D022B" w:rsidP="000D022B">
            <w:pPr>
              <w:rPr>
                <w:rFonts w:ascii="Tahoma" w:hAnsi="Tahoma" w:cs="Tahoma"/>
                <w:b/>
              </w:rPr>
            </w:pPr>
          </w:p>
          <w:p w:rsidR="000D022B" w:rsidRDefault="000D022B" w:rsidP="000D02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Vom Heiligen Franziskus</w:t>
            </w:r>
          </w:p>
          <w:p w:rsidR="000D022B" w:rsidRDefault="000D022B" w:rsidP="000D022B">
            <w:pPr>
              <w:rPr>
                <w:rFonts w:ascii="Tahoma" w:hAnsi="Tahoma" w:cs="Tahoma"/>
                <w:b/>
              </w:rPr>
            </w:pPr>
          </w:p>
          <w:p w:rsidR="000D022B" w:rsidRPr="004B7828" w:rsidRDefault="000D022B" w:rsidP="000D022B">
            <w:pPr>
              <w:rPr>
                <w:rFonts w:ascii="Tahoma" w:hAnsi="Tahoma" w:cs="Tahoma"/>
                <w:b/>
              </w:rPr>
            </w:pPr>
            <w:r w:rsidRPr="00B162A4">
              <w:rPr>
                <w:rFonts w:ascii="Tahoma" w:hAnsi="Tahoma" w:cs="Tahoma"/>
                <w:b/>
              </w:rPr>
              <w:t>Franz von Assisi</w:t>
            </w:r>
          </w:p>
          <w:p w:rsidR="000D022B" w:rsidRDefault="000D022B" w:rsidP="000D022B">
            <w:pPr>
              <w:rPr>
                <w:rFonts w:ascii="Tahoma" w:hAnsi="Tahoma" w:cs="Tahoma"/>
              </w:rPr>
            </w:pPr>
            <w:r w:rsidRPr="00B162A4">
              <w:rPr>
                <w:rFonts w:ascii="Tahoma" w:hAnsi="Tahoma" w:cs="Tahoma"/>
              </w:rPr>
              <w:t>Ein fächerübergreifender Unterrichtszyklus zum Leben und Wirken eines faszinierenden Christen, ab Klasse</w:t>
            </w:r>
          </w:p>
          <w:p w:rsidR="000D022B" w:rsidRDefault="000D022B" w:rsidP="000D022B">
            <w:pPr>
              <w:rPr>
                <w:rFonts w:ascii="Tahoma" w:hAnsi="Tahoma" w:cs="Tahoma"/>
              </w:rPr>
            </w:pPr>
          </w:p>
          <w:p w:rsidR="007B5609" w:rsidRDefault="000D022B" w:rsidP="000D022B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  <w:b/>
              </w:rPr>
              <w:t>Bruder Klaus</w:t>
            </w:r>
            <w:r>
              <w:rPr>
                <w:rFonts w:ascii="Tahoma" w:hAnsi="Tahoma" w:cs="Tahoma"/>
              </w:rPr>
              <w:t xml:space="preserve"> – </w:t>
            </w:r>
          </w:p>
          <w:p w:rsidR="000D022B" w:rsidRDefault="000D022B" w:rsidP="000D02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Tut-Heft</w:t>
            </w:r>
          </w:p>
          <w:p w:rsidR="000D022B" w:rsidRDefault="000D022B" w:rsidP="000D022B">
            <w:pPr>
              <w:rPr>
                <w:rFonts w:ascii="Tahoma" w:hAnsi="Tahoma" w:cs="Tahoma"/>
              </w:rPr>
            </w:pPr>
          </w:p>
          <w:p w:rsidR="000D022B" w:rsidRDefault="007B5609" w:rsidP="000D02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Bruder Klaus – </w:t>
            </w:r>
          </w:p>
          <w:p w:rsidR="007B5609" w:rsidRPr="009F6087" w:rsidRDefault="007B5609" w:rsidP="000D02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Praxis-Heft</w:t>
            </w:r>
          </w:p>
          <w:p w:rsidR="009F6087" w:rsidRDefault="009F6087" w:rsidP="009F6087">
            <w:pPr>
              <w:rPr>
                <w:rFonts w:ascii="Arial" w:hAnsi="Arial" w:cs="Arial"/>
              </w:rPr>
            </w:pPr>
          </w:p>
          <w:p w:rsidR="009F6087" w:rsidRPr="00F97D35" w:rsidRDefault="009F6087" w:rsidP="009F6087">
            <w:pPr>
              <w:rPr>
                <w:rFonts w:ascii="Arial" w:hAnsi="Arial" w:cs="Arial"/>
              </w:rPr>
            </w:pPr>
          </w:p>
          <w:p w:rsidR="00CD0EB9" w:rsidRPr="007B5609" w:rsidRDefault="007B5609" w:rsidP="007B5609">
            <w:pPr>
              <w:rPr>
                <w:rFonts w:ascii="Tahoma" w:hAnsi="Tahoma" w:cs="Tahoma"/>
                <w:b/>
              </w:rPr>
            </w:pPr>
            <w:r w:rsidRPr="007B5609">
              <w:rPr>
                <w:rFonts w:ascii="Tahoma" w:hAnsi="Tahoma" w:cs="Tahoma"/>
                <w:b/>
              </w:rPr>
              <w:t>Elisabeth von Thüringen</w:t>
            </w:r>
          </w:p>
          <w:p w:rsidR="00B60176" w:rsidRPr="007B5609" w:rsidRDefault="007B5609" w:rsidP="007B5609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</w:rPr>
              <w:t>Katechetische Blätter</w:t>
            </w:r>
          </w:p>
          <w:p w:rsidR="007B5609" w:rsidRPr="007B5609" w:rsidRDefault="007B5609" w:rsidP="007B5609">
            <w:pPr>
              <w:rPr>
                <w:rFonts w:ascii="Tahoma" w:hAnsi="Tahoma" w:cs="Tahoma"/>
              </w:rPr>
            </w:pPr>
          </w:p>
          <w:p w:rsidR="007B5609" w:rsidRPr="007B5609" w:rsidRDefault="007B5609" w:rsidP="007B5609">
            <w:pPr>
              <w:rPr>
                <w:rFonts w:ascii="Tahoma" w:hAnsi="Tahoma" w:cs="Tahoma"/>
                <w:b/>
              </w:rPr>
            </w:pPr>
            <w:r w:rsidRPr="007B5609">
              <w:rPr>
                <w:rFonts w:ascii="Tahoma" w:hAnsi="Tahoma" w:cs="Tahoma"/>
                <w:b/>
              </w:rPr>
              <w:t>Die Geschichte der heiligen Elisabeth den Kindern erzählt</w:t>
            </w:r>
          </w:p>
          <w:p w:rsidR="007B5609" w:rsidRPr="007B5609" w:rsidRDefault="007B5609" w:rsidP="007B5609">
            <w:pPr>
              <w:rPr>
                <w:rFonts w:ascii="Tahoma" w:hAnsi="Tahoma" w:cs="Tahoma"/>
              </w:rPr>
            </w:pPr>
          </w:p>
          <w:p w:rsidR="007B5609" w:rsidRDefault="007B5609" w:rsidP="007B5609">
            <w:pPr>
              <w:rPr>
                <w:rFonts w:ascii="Tahoma" w:hAnsi="Tahoma" w:cs="Tahoma"/>
                <w:b/>
              </w:rPr>
            </w:pPr>
            <w:r w:rsidRPr="007B5609">
              <w:rPr>
                <w:rFonts w:ascii="Tahoma" w:hAnsi="Tahoma" w:cs="Tahoma"/>
                <w:b/>
              </w:rPr>
              <w:t>Elisabeth von Thüringen und das Wunder der Rosen</w:t>
            </w:r>
          </w:p>
          <w:p w:rsidR="007B5609" w:rsidRPr="007B5609" w:rsidRDefault="007B5609" w:rsidP="007B5609">
            <w:pPr>
              <w:rPr>
                <w:rFonts w:ascii="Tahoma" w:hAnsi="Tahoma" w:cs="Tahoma"/>
                <w:b/>
              </w:rPr>
            </w:pPr>
          </w:p>
          <w:p w:rsidR="007B5609" w:rsidRPr="007B5609" w:rsidRDefault="007B5609" w:rsidP="007B5609">
            <w:pPr>
              <w:rPr>
                <w:rFonts w:ascii="Tahoma" w:hAnsi="Tahoma" w:cs="Tahoma"/>
                <w:b/>
              </w:rPr>
            </w:pPr>
          </w:p>
          <w:p w:rsidR="00CD0EB9" w:rsidRPr="00EB6E10" w:rsidRDefault="007B5609" w:rsidP="009F6087">
            <w:pPr>
              <w:rPr>
                <w:rFonts w:ascii="Tahoma" w:hAnsi="Tahoma" w:cs="Tahoma"/>
                <w:u w:val="single"/>
              </w:rPr>
            </w:pPr>
            <w:r w:rsidRPr="00EB6E10">
              <w:rPr>
                <w:rFonts w:ascii="Tahoma" w:hAnsi="Tahoma" w:cs="Tahoma"/>
                <w:u w:val="single"/>
              </w:rPr>
              <w:t>DVDs</w:t>
            </w: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6856D3" w:rsidRDefault="007B5609" w:rsidP="009F6087">
            <w:pPr>
              <w:rPr>
                <w:rFonts w:ascii="Tahoma" w:hAnsi="Tahoma" w:cs="Tahoma"/>
                <w:b/>
              </w:rPr>
            </w:pPr>
            <w:r w:rsidRPr="006856D3">
              <w:rPr>
                <w:rFonts w:ascii="Tahoma" w:hAnsi="Tahoma" w:cs="Tahoma"/>
                <w:b/>
              </w:rPr>
              <w:t>Katholisch für Anfänger – Bruder Klaus</w:t>
            </w:r>
          </w:p>
          <w:p w:rsid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6856D3" w:rsidRDefault="007B5609" w:rsidP="009F6087">
            <w:pPr>
              <w:rPr>
                <w:rFonts w:ascii="Tahoma" w:hAnsi="Tahoma" w:cs="Tahoma"/>
                <w:b/>
              </w:rPr>
            </w:pPr>
            <w:r w:rsidRPr="006856D3">
              <w:rPr>
                <w:rFonts w:ascii="Tahoma" w:hAnsi="Tahoma" w:cs="Tahoma"/>
                <w:b/>
              </w:rPr>
              <w:t>Franziskus für Kinder</w:t>
            </w:r>
          </w:p>
          <w:p w:rsidR="00CD0EB9" w:rsidRPr="00890B94" w:rsidRDefault="00CD0EB9" w:rsidP="007B5609">
            <w:pPr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CD0EB9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  <w:r w:rsidRPr="002D4AC4">
              <w:rPr>
                <w:rFonts w:ascii="Tahoma" w:hAnsi="Tahoma" w:cs="Tahoma"/>
                <w:lang w:val="fr-CH"/>
              </w:rPr>
              <w:lastRenderedPageBreak/>
              <w:t>LE 45</w:t>
            </w: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  <w:r w:rsidRPr="002D4AC4">
              <w:rPr>
                <w:rFonts w:ascii="Tahoma" w:hAnsi="Tahoma" w:cs="Tahoma"/>
                <w:lang w:val="fr-CH"/>
              </w:rPr>
              <w:t>LE 46</w:t>
            </w: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  <w:r w:rsidRPr="002D4AC4">
              <w:rPr>
                <w:rFonts w:ascii="Tahoma" w:hAnsi="Tahoma" w:cs="Tahoma"/>
                <w:lang w:val="fr-CH"/>
              </w:rPr>
              <w:t>LE 48</w:t>
            </w: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</w:p>
          <w:p w:rsidR="009F6087" w:rsidRPr="002D4AC4" w:rsidRDefault="009F6087" w:rsidP="009F6087">
            <w:pPr>
              <w:rPr>
                <w:rFonts w:ascii="Tahoma" w:hAnsi="Tahoma" w:cs="Tahoma"/>
                <w:lang w:val="fr-CH"/>
              </w:rPr>
            </w:pPr>
            <w:r w:rsidRPr="002D4AC4">
              <w:rPr>
                <w:rFonts w:ascii="Tahoma" w:hAnsi="Tahoma" w:cs="Tahoma"/>
                <w:lang w:val="fr-CH"/>
              </w:rPr>
              <w:t>LE 41</w:t>
            </w:r>
          </w:p>
          <w:p w:rsidR="000D022B" w:rsidRPr="002D4AC4" w:rsidRDefault="000D022B" w:rsidP="009F6087">
            <w:pPr>
              <w:rPr>
                <w:rFonts w:ascii="Tahoma" w:hAnsi="Tahoma" w:cs="Tahoma"/>
                <w:lang w:val="fr-CH"/>
              </w:rPr>
            </w:pPr>
          </w:p>
          <w:p w:rsidR="000D022B" w:rsidRPr="002D4AC4" w:rsidRDefault="000D022B" w:rsidP="009F6087">
            <w:pPr>
              <w:rPr>
                <w:rFonts w:ascii="Tahoma" w:hAnsi="Tahoma" w:cs="Tahoma"/>
                <w:lang w:val="fr-CH"/>
              </w:rPr>
            </w:pPr>
          </w:p>
          <w:p w:rsidR="000D022B" w:rsidRPr="002D4AC4" w:rsidRDefault="000D022B" w:rsidP="009F6087">
            <w:pPr>
              <w:rPr>
                <w:rFonts w:ascii="Tahoma" w:hAnsi="Tahoma" w:cs="Tahoma"/>
                <w:lang w:val="fr-CH"/>
              </w:rPr>
            </w:pPr>
            <w:r w:rsidRPr="002D4AC4">
              <w:rPr>
                <w:rFonts w:ascii="Tahoma" w:hAnsi="Tahoma" w:cs="Tahoma"/>
                <w:lang w:val="fr-CH"/>
              </w:rPr>
              <w:t>KJ/H 41.11</w:t>
            </w:r>
          </w:p>
          <w:p w:rsidR="000D022B" w:rsidRPr="002D4AC4" w:rsidRDefault="000D022B" w:rsidP="009F6087">
            <w:pPr>
              <w:rPr>
                <w:rFonts w:ascii="Tahoma" w:hAnsi="Tahoma" w:cs="Tahoma"/>
                <w:lang w:val="fr-CH"/>
              </w:rPr>
            </w:pPr>
          </w:p>
          <w:p w:rsidR="000D022B" w:rsidRPr="007B5609" w:rsidRDefault="000D022B" w:rsidP="009F6087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</w:rPr>
              <w:t>KJ/H 41.07</w:t>
            </w:r>
          </w:p>
          <w:p w:rsidR="000D022B" w:rsidRPr="007B5609" w:rsidRDefault="000D022B" w:rsidP="009F6087">
            <w:pPr>
              <w:rPr>
                <w:rFonts w:ascii="Tahoma" w:hAnsi="Tahoma" w:cs="Tahoma"/>
              </w:rPr>
            </w:pPr>
          </w:p>
          <w:p w:rsidR="000D022B" w:rsidRPr="007B5609" w:rsidRDefault="000D022B" w:rsidP="009F6087">
            <w:pPr>
              <w:rPr>
                <w:rFonts w:ascii="Tahoma" w:hAnsi="Tahoma" w:cs="Tahoma"/>
              </w:rPr>
            </w:pPr>
          </w:p>
          <w:p w:rsidR="000D022B" w:rsidRPr="007B5609" w:rsidRDefault="000D022B" w:rsidP="009F6087">
            <w:pPr>
              <w:rPr>
                <w:rFonts w:ascii="Tahoma" w:hAnsi="Tahoma" w:cs="Tahoma"/>
              </w:rPr>
            </w:pPr>
          </w:p>
          <w:p w:rsidR="000D022B" w:rsidRPr="007B5609" w:rsidRDefault="000D022B" w:rsidP="009F6087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</w:rPr>
              <w:t>TUT 18/7</w:t>
            </w:r>
          </w:p>
          <w:p w:rsidR="000D022B" w:rsidRPr="007B5609" w:rsidRDefault="000D022B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</w:rPr>
              <w:t>Praxis 03/3</w:t>
            </w: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</w:rPr>
              <w:t>KH/H 83.07</w:t>
            </w: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</w:rPr>
              <w:t>KJ/H 83.04</w:t>
            </w: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Pr="007B5609" w:rsidRDefault="007B5609" w:rsidP="009F6087">
            <w:pPr>
              <w:rPr>
                <w:rFonts w:ascii="Tahoma" w:hAnsi="Tahoma" w:cs="Tahoma"/>
              </w:rPr>
            </w:pPr>
          </w:p>
          <w:p w:rsidR="007B5609" w:rsidRDefault="007B5609" w:rsidP="009F6087">
            <w:pPr>
              <w:rPr>
                <w:rFonts w:ascii="Tahoma" w:hAnsi="Tahoma" w:cs="Tahoma"/>
              </w:rPr>
            </w:pPr>
            <w:r w:rsidRPr="007B5609">
              <w:rPr>
                <w:rFonts w:ascii="Tahoma" w:hAnsi="Tahoma" w:cs="Tahoma"/>
              </w:rPr>
              <w:t>KJ/H 83.08</w:t>
            </w:r>
          </w:p>
          <w:p w:rsidR="007B5609" w:rsidRDefault="007B5609" w:rsidP="009F6087">
            <w:pPr>
              <w:rPr>
                <w:rFonts w:ascii="Tahoma" w:hAnsi="Tahoma" w:cs="Tahoma"/>
              </w:rPr>
            </w:pPr>
          </w:p>
          <w:p w:rsidR="007B5609" w:rsidRDefault="007B5609" w:rsidP="009F6087">
            <w:pPr>
              <w:rPr>
                <w:rFonts w:ascii="Tahoma" w:hAnsi="Tahoma" w:cs="Tahoma"/>
              </w:rPr>
            </w:pPr>
          </w:p>
          <w:p w:rsidR="007B5609" w:rsidRDefault="007B5609" w:rsidP="009F6087">
            <w:pPr>
              <w:rPr>
                <w:rFonts w:ascii="Tahoma" w:hAnsi="Tahoma" w:cs="Tahoma"/>
              </w:rPr>
            </w:pPr>
          </w:p>
          <w:p w:rsidR="007B5609" w:rsidRDefault="007B5609" w:rsidP="009F6087">
            <w:pPr>
              <w:rPr>
                <w:rFonts w:ascii="Tahoma" w:hAnsi="Tahoma" w:cs="Tahoma"/>
              </w:rPr>
            </w:pPr>
          </w:p>
          <w:p w:rsidR="007B5609" w:rsidRDefault="007B5609" w:rsidP="009F60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33.17</w:t>
            </w:r>
          </w:p>
          <w:p w:rsidR="007B5609" w:rsidRDefault="007B5609" w:rsidP="009F6087">
            <w:pPr>
              <w:rPr>
                <w:rFonts w:ascii="Tahoma" w:hAnsi="Tahoma" w:cs="Tahoma"/>
              </w:rPr>
            </w:pPr>
          </w:p>
          <w:p w:rsidR="007B5609" w:rsidRDefault="007B5609" w:rsidP="009F60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43.17</w:t>
            </w:r>
          </w:p>
          <w:p w:rsidR="007B5609" w:rsidRPr="007B5609" w:rsidRDefault="007B5609" w:rsidP="007B5609">
            <w:pPr>
              <w:rPr>
                <w:rFonts w:ascii="Tahoma" w:hAnsi="Tahoma" w:cs="Tahoma"/>
              </w:rPr>
            </w:pPr>
          </w:p>
        </w:tc>
      </w:tr>
    </w:tbl>
    <w:p w:rsidR="00CD0EB9" w:rsidRPr="0040198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14C55" w:rsidRPr="00890B94" w:rsidTr="00CD0EB9">
        <w:tc>
          <w:tcPr>
            <w:tcW w:w="1980" w:type="dxa"/>
            <w:shd w:val="clear" w:color="auto" w:fill="E2EFD9" w:themeFill="accent6" w:themeFillTint="33"/>
          </w:tcPr>
          <w:p w:rsidR="00314C55" w:rsidRPr="00890B94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14C55" w:rsidRPr="00314C55" w:rsidRDefault="00314C55" w:rsidP="00314C55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  <w:r w:rsidRPr="00314C55">
              <w:rPr>
                <w:rFonts w:ascii="Arial" w:hAnsi="Arial" w:cs="Arial"/>
                <w:b/>
                <w:sz w:val="18"/>
                <w:szCs w:val="18"/>
              </w:rPr>
              <w:t>NMG 12.1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C55">
              <w:rPr>
                <w:rFonts w:ascii="Arial" w:hAnsi="Arial" w:cs="Arial"/>
                <w:bCs/>
                <w:sz w:val="18"/>
                <w:szCs w:val="18"/>
              </w:rPr>
              <w:t>Religiöse Spuren in Umgebung und Alltag erkennen und erschliessen</w:t>
            </w:r>
          </w:p>
          <w:p w:rsidR="00314C55" w:rsidRPr="00314C55" w:rsidRDefault="00314C55" w:rsidP="00314C55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4C55">
              <w:rPr>
                <w:rFonts w:ascii="Arial" w:hAnsi="Arial" w:cs="Arial"/>
                <w:b/>
                <w:sz w:val="18"/>
                <w:szCs w:val="18"/>
              </w:rPr>
              <w:t>12.1b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Religiöse Gestalten und Motive identifizieren und beschreiben </w:t>
            </w:r>
          </w:p>
        </w:tc>
      </w:tr>
      <w:tr w:rsidR="00314C55" w:rsidRPr="00890B94" w:rsidTr="00CD0EB9">
        <w:tc>
          <w:tcPr>
            <w:tcW w:w="1980" w:type="dxa"/>
            <w:shd w:val="clear" w:color="auto" w:fill="E2EFD9" w:themeFill="accent6" w:themeFillTint="33"/>
          </w:tcPr>
          <w:p w:rsidR="00314C55" w:rsidRPr="00890B94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314C55" w:rsidRPr="00314C55" w:rsidRDefault="00314C55" w:rsidP="00314C55">
            <w:pPr>
              <w:pStyle w:val="Listenabsatz"/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b/>
                <w:sz w:val="18"/>
                <w:szCs w:val="18"/>
              </w:rPr>
              <w:t>2A</w:t>
            </w:r>
            <w:r w:rsidRPr="00314C55">
              <w:rPr>
                <w:rFonts w:ascii="Arial" w:hAnsi="Arial" w:cs="Arial"/>
                <w:sz w:val="18"/>
                <w:szCs w:val="18"/>
              </w:rPr>
              <w:t xml:space="preserve"> Sich an Vorbildern des Lebens und Glaubens orientieren und diese für sich förderlich werden lassen</w:t>
            </w:r>
          </w:p>
        </w:tc>
      </w:tr>
      <w:tr w:rsidR="00314C55" w:rsidRPr="00890B94" w:rsidTr="00CD0EB9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314C55" w:rsidRPr="00890B94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14C55" w:rsidRPr="00124EB3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0EB9" w:rsidRDefault="00CD0EB9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p w:rsidR="00DD509F" w:rsidRDefault="00DD509F" w:rsidP="00CD0EB9">
      <w:pPr>
        <w:spacing w:line="240" w:lineRule="auto"/>
      </w:pPr>
    </w:p>
    <w:p w:rsidR="00DD509F" w:rsidRDefault="00DD509F" w:rsidP="00CD0EB9">
      <w:pPr>
        <w:spacing w:line="240" w:lineRule="auto"/>
      </w:pPr>
    </w:p>
    <w:p w:rsidR="00EB6E10" w:rsidRDefault="00EB6E10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EB9" w:rsidRPr="00980072" w:rsidTr="00CD0EB9">
        <w:tc>
          <w:tcPr>
            <w:tcW w:w="2405" w:type="dxa"/>
            <w:shd w:val="clear" w:color="auto" w:fill="FFE599" w:themeFill="accent4" w:themeFillTint="66"/>
          </w:tcPr>
          <w:p w:rsidR="00CD0EB9" w:rsidRPr="00980072" w:rsidRDefault="00CD0EB9" w:rsidP="00CD0E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0EB9" w:rsidRPr="006E3667" w:rsidRDefault="00314C55" w:rsidP="00CD0EB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CD0EB9" w:rsidRPr="00980072" w:rsidTr="00CD0EB9">
        <w:tc>
          <w:tcPr>
            <w:tcW w:w="2405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0EB9" w:rsidRPr="006E3667" w:rsidRDefault="00314C55" w:rsidP="00CD0EB9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Spuren Gottes in der Welt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8"/>
              </w:numPr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Spuren Gottes in der Welt entdecken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8"/>
              </w:numPr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Kirche als Ort der Begegnung erleben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8"/>
              </w:numPr>
              <w:spacing w:before="80" w:line="264" w:lineRule="auto"/>
              <w:ind w:left="359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 xml:space="preserve">Gotteserfahrungen von Christen kennen lernen </w:t>
            </w:r>
          </w:p>
        </w:tc>
      </w:tr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Spuren: kirchliche, religiöse, kulturelle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Kirchenräume als Begegnungsräume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Menschen, die von ihrer Gottesbegegnung erzählen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Glaubensbekenntnisse</w:t>
            </w:r>
          </w:p>
        </w:tc>
      </w:tr>
      <w:tr w:rsidR="00314C55" w:rsidTr="00CD0EB9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Gott, wo wohnst Du? Fragespiel für Kinder gestalten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Kirchenräume entdecken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Interview mit Christen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Glaubenszeugen im Internet kritisch vergleichen</w:t>
            </w:r>
          </w:p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Eigene Glaubensbekenntnisse gestalten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0EB9" w:rsidTr="00CD0EB9">
        <w:tc>
          <w:tcPr>
            <w:tcW w:w="5949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0EB9" w:rsidRPr="00401989" w:rsidTr="00CD0EB9">
        <w:tc>
          <w:tcPr>
            <w:tcW w:w="5949" w:type="dxa"/>
            <w:shd w:val="clear" w:color="auto" w:fill="D9E2F3" w:themeFill="accent5" w:themeFillTint="33"/>
          </w:tcPr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Religion mit Kindern 3 - Materialien für die Grundschule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CD0EB9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Arbeitshilfe Religion Grundschule 3. Schuljahr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Religionsunterricht praktisch, 3. Schuljahr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Unterrichtsentwürfe und Arbeitshilfen</w:t>
            </w:r>
          </w:p>
          <w:p w:rsidR="00CD0EB9" w:rsidRPr="00FF6A46" w:rsidRDefault="00CD0EB9" w:rsidP="00FF6A46">
            <w:pPr>
              <w:rPr>
                <w:rFonts w:ascii="Tahoma" w:hAnsi="Tahoma" w:cs="Tahoma"/>
              </w:rPr>
            </w:pP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Wegzeichen Religion 3 - Kommentare und Kopiervorlagen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Arbeitshilfe Religion 3./4. Schuljahr - 3. Teilband neu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Grundschülerwissen Katholische Religion 2 - 3./4. Klasse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Kirche erkunden - Haus aus Steinen - Haus aus Menschen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 xml:space="preserve">Kirche entdecken – 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Glaube, Gemeinschaft, Gebäude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 xml:space="preserve">Was machen die Kinder in der Kirche? – 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Einführungen und Materialien</w:t>
            </w:r>
          </w:p>
          <w:p w:rsidR="00CD0EB9" w:rsidRPr="00FF6A46" w:rsidRDefault="00CD0EB9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Lernstationen Religion: Kirche, 3./4. Klasse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Die Kirche - Ein Bilderbuch zum Selbstgestalten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 xml:space="preserve">Gott macht mein Leben hell – 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Kinder entdecken den Kirchenraum</w:t>
            </w:r>
          </w:p>
          <w:p w:rsidR="00CD0EB9" w:rsidRPr="00FF6A46" w:rsidRDefault="00CD0EB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Kirchenraum mit Kinderaugen erkunden und erfahren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Ein Haus wie kein anderes - die Kirche, das Haus Gottes und der Christen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Kinder entdecken Kirche, Gemeinde und Gottesdienst</w:t>
            </w:r>
          </w:p>
          <w:p w:rsidR="00CD0EB9" w:rsidRPr="00FF6A46" w:rsidRDefault="00CD0EB9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  <w:b/>
                <w:u w:val="single"/>
              </w:rPr>
            </w:pPr>
            <w:r w:rsidRPr="00FF6A46">
              <w:rPr>
                <w:rFonts w:ascii="Tahoma" w:hAnsi="Tahoma" w:cs="Tahoma"/>
                <w:b/>
                <w:u w:val="single"/>
              </w:rPr>
              <w:lastRenderedPageBreak/>
              <w:t>DVDs:</w:t>
            </w:r>
          </w:p>
          <w:p w:rsidR="00FF6A46" w:rsidRDefault="00FF6A46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Kirchen - Ausstattung und Räume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 xml:space="preserve">Kinder erleben Kirche </w:t>
            </w:r>
            <w:proofErr w:type="spellStart"/>
            <w:r w:rsidRPr="00FF6A46">
              <w:rPr>
                <w:rFonts w:ascii="Tahoma" w:hAnsi="Tahoma" w:cs="Tahoma"/>
              </w:rPr>
              <w:t>Konf</w:t>
            </w:r>
            <w:proofErr w:type="spellEnd"/>
            <w:r w:rsidRPr="00FF6A46">
              <w:rPr>
                <w:rFonts w:ascii="Tahoma" w:hAnsi="Tahoma" w:cs="Tahoma"/>
              </w:rPr>
              <w:t xml:space="preserve"> 3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 xml:space="preserve">Wir </w:t>
            </w:r>
            <w:proofErr w:type="spellStart"/>
            <w:r w:rsidRPr="00FF6A46">
              <w:rPr>
                <w:rFonts w:ascii="Tahoma" w:hAnsi="Tahoma" w:cs="Tahoma"/>
              </w:rPr>
              <w:t>schaun</w:t>
            </w:r>
            <w:proofErr w:type="spellEnd"/>
            <w:r w:rsidRPr="00FF6A46">
              <w:rPr>
                <w:rFonts w:ascii="Tahoma" w:hAnsi="Tahoma" w:cs="Tahoma"/>
              </w:rPr>
              <w:t xml:space="preserve"> uns um in Gottes Haus – 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Ein kleiner Kinder-Kirchenführer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Klöster der Schweiz</w:t>
            </w:r>
          </w:p>
          <w:p w:rsidR="00CD0EB9" w:rsidRPr="00FF6A46" w:rsidRDefault="00CD0EB9" w:rsidP="00FF6A46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FF6A46" w:rsidRDefault="00CD0EB9" w:rsidP="00FF6A46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FF6A46" w:rsidRDefault="00CD0EB9" w:rsidP="00FF6A46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lastRenderedPageBreak/>
              <w:t>RU/R 47.03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CD0EB9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RU/R 36.03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 xml:space="preserve">RU/R 28.03 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RU/R</w:t>
            </w:r>
            <w:r w:rsidR="00F14E41" w:rsidRPr="00FF6A46">
              <w:rPr>
                <w:rFonts w:ascii="Tahoma" w:hAnsi="Tahoma" w:cs="Tahoma"/>
              </w:rPr>
              <w:t xml:space="preserve"> </w:t>
            </w:r>
            <w:r w:rsidRPr="00FF6A46">
              <w:rPr>
                <w:rFonts w:ascii="Tahoma" w:hAnsi="Tahoma" w:cs="Tahoma"/>
              </w:rPr>
              <w:t>46.03L</w:t>
            </w: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</w:p>
          <w:p w:rsidR="00012A71" w:rsidRPr="00FF6A46" w:rsidRDefault="00012A7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RU/R</w:t>
            </w:r>
            <w:r w:rsidR="00F14E41" w:rsidRPr="00FF6A46">
              <w:rPr>
                <w:rFonts w:ascii="Tahoma" w:hAnsi="Tahoma" w:cs="Tahoma"/>
              </w:rPr>
              <w:t xml:space="preserve"> </w:t>
            </w:r>
            <w:r w:rsidRPr="00FF6A46">
              <w:rPr>
                <w:rFonts w:ascii="Tahoma" w:hAnsi="Tahoma" w:cs="Tahoma"/>
              </w:rPr>
              <w:t>36.13.3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RU/M 30.02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41.39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41.41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41.43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41.47</w:t>
            </w: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</w:p>
          <w:p w:rsidR="00F14E41" w:rsidRPr="00FF6A46" w:rsidRDefault="00F14E41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41.53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T/K41.54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41.59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41.56</w:t>
            </w: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</w:p>
          <w:p w:rsidR="00A042A9" w:rsidRPr="00FF6A46" w:rsidRDefault="00A042A9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41.58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FF6A46" w:rsidRDefault="00FF6A46" w:rsidP="00FF6A46">
            <w:pPr>
              <w:rPr>
                <w:rFonts w:ascii="Tahoma" w:hAnsi="Tahoma" w:cs="Tahoma"/>
              </w:rPr>
            </w:pPr>
          </w:p>
          <w:p w:rsidR="00FF6A46" w:rsidRDefault="00FF6A46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42.20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42.18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T/K 42.11</w:t>
            </w: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</w:p>
          <w:p w:rsidR="00C61BE7" w:rsidRPr="00FF6A46" w:rsidRDefault="00C61BE7" w:rsidP="00FF6A46">
            <w:pPr>
              <w:rPr>
                <w:rFonts w:ascii="Tahoma" w:hAnsi="Tahoma" w:cs="Tahoma"/>
              </w:rPr>
            </w:pPr>
            <w:r w:rsidRPr="00FF6A46">
              <w:rPr>
                <w:rFonts w:ascii="Tahoma" w:hAnsi="Tahoma" w:cs="Tahoma"/>
              </w:rPr>
              <w:t>T/O 81.11</w:t>
            </w:r>
          </w:p>
        </w:tc>
      </w:tr>
    </w:tbl>
    <w:p w:rsidR="00CD0EB9" w:rsidRPr="0040198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14C55" w:rsidRPr="00890B94" w:rsidTr="00CD0EB9">
        <w:tc>
          <w:tcPr>
            <w:tcW w:w="1980" w:type="dxa"/>
            <w:shd w:val="clear" w:color="auto" w:fill="E2EFD9" w:themeFill="accent6" w:themeFillTint="33"/>
          </w:tcPr>
          <w:p w:rsidR="00314C55" w:rsidRPr="00890B94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14C55" w:rsidRPr="00314C55" w:rsidRDefault="00314C55" w:rsidP="00314C55">
            <w:pPr>
              <w:pStyle w:val="Listenabsatz"/>
              <w:spacing w:before="80" w:line="264" w:lineRule="auto"/>
              <w:ind w:left="287"/>
              <w:rPr>
                <w:rFonts w:ascii="Arial" w:hAnsi="Arial" w:cs="Arial"/>
                <w:b/>
                <w:sz w:val="18"/>
                <w:szCs w:val="18"/>
              </w:rPr>
            </w:pPr>
            <w:r w:rsidRPr="00314C55">
              <w:rPr>
                <w:rFonts w:ascii="Arial" w:hAnsi="Arial" w:cs="Arial"/>
                <w:b/>
                <w:sz w:val="18"/>
                <w:szCs w:val="18"/>
              </w:rPr>
              <w:t xml:space="preserve">NMG 12.1 </w:t>
            </w:r>
            <w:r w:rsidRPr="00314C55">
              <w:rPr>
                <w:rFonts w:ascii="Arial" w:hAnsi="Arial" w:cs="Arial"/>
                <w:sz w:val="18"/>
                <w:szCs w:val="18"/>
              </w:rPr>
              <w:t>Religiöse Spuren in Umgebung und Alltag erkennen und erschliessen</w:t>
            </w:r>
          </w:p>
        </w:tc>
      </w:tr>
      <w:tr w:rsidR="00314C55" w:rsidRPr="00890B94" w:rsidTr="00CD0EB9">
        <w:tc>
          <w:tcPr>
            <w:tcW w:w="1980" w:type="dxa"/>
            <w:shd w:val="clear" w:color="auto" w:fill="E2EFD9" w:themeFill="accent6" w:themeFillTint="33"/>
          </w:tcPr>
          <w:p w:rsidR="00314C55" w:rsidRPr="00890B94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314C55" w:rsidRPr="00314C55" w:rsidRDefault="00314C55" w:rsidP="00314C55">
            <w:pPr>
              <w:spacing w:before="80" w:line="264" w:lineRule="auto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b/>
                <w:sz w:val="18"/>
                <w:szCs w:val="18"/>
              </w:rPr>
              <w:t xml:space="preserve">2B </w:t>
            </w:r>
            <w:r w:rsidRPr="00314C55">
              <w:rPr>
                <w:rFonts w:ascii="Arial" w:hAnsi="Arial" w:cs="Arial"/>
                <w:sz w:val="18"/>
                <w:szCs w:val="18"/>
              </w:rPr>
              <w:t>Religiöse Ausdrucksweise in Tradition und Gegenwart unterscheiden, deuten und eigene Ausdrucksformen finden</w:t>
            </w:r>
          </w:p>
        </w:tc>
      </w:tr>
      <w:tr w:rsidR="00314C55" w:rsidRPr="00890B94" w:rsidTr="00CD0EB9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314C55" w:rsidRPr="00890B94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314C55" w:rsidRPr="00314C55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314C55">
              <w:rPr>
                <w:rFonts w:ascii="Arial" w:hAnsi="Arial" w:cs="Arial"/>
                <w:sz w:val="18"/>
                <w:szCs w:val="18"/>
              </w:rPr>
              <w:t>Lebendige Bibliothek (Personen, die von ihrem Glauben erzählen)  veranstalten</w:t>
            </w:r>
          </w:p>
        </w:tc>
      </w:tr>
    </w:tbl>
    <w:p w:rsidR="00CD0EB9" w:rsidRDefault="00CD0EB9" w:rsidP="00CD0EB9">
      <w:pPr>
        <w:spacing w:line="240" w:lineRule="auto"/>
      </w:pPr>
    </w:p>
    <w:p w:rsidR="00CD0EB9" w:rsidRDefault="00CD0EB9" w:rsidP="00446368">
      <w:pPr>
        <w:spacing w:line="240" w:lineRule="auto"/>
      </w:pPr>
    </w:p>
    <w:p w:rsidR="00314C55" w:rsidRDefault="00314C55" w:rsidP="00446368">
      <w:pPr>
        <w:spacing w:line="240" w:lineRule="auto"/>
      </w:pPr>
    </w:p>
    <w:p w:rsidR="00314C55" w:rsidRDefault="00314C55" w:rsidP="00446368">
      <w:pPr>
        <w:spacing w:line="240" w:lineRule="auto"/>
      </w:pPr>
    </w:p>
    <w:p w:rsidR="00314C55" w:rsidRDefault="00314C55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p w:rsidR="00DD509F" w:rsidRDefault="00DD509F" w:rsidP="00446368">
      <w:pPr>
        <w:spacing w:line="240" w:lineRule="auto"/>
      </w:pPr>
    </w:p>
    <w:p w:rsidR="00DD509F" w:rsidRDefault="00DD509F" w:rsidP="00446368">
      <w:pPr>
        <w:spacing w:line="240" w:lineRule="auto"/>
      </w:pPr>
    </w:p>
    <w:p w:rsidR="0075270A" w:rsidRDefault="0075270A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EB9" w:rsidRPr="00980072" w:rsidTr="00CD0EB9">
        <w:tc>
          <w:tcPr>
            <w:tcW w:w="2405" w:type="dxa"/>
            <w:shd w:val="clear" w:color="auto" w:fill="FFE599" w:themeFill="accent4" w:themeFillTint="66"/>
          </w:tcPr>
          <w:p w:rsidR="00CD0EB9" w:rsidRPr="00980072" w:rsidRDefault="00CD0EB9" w:rsidP="00CD0E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0EB9" w:rsidRPr="006E3667" w:rsidRDefault="00314C55" w:rsidP="00CD0EB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314C55" w:rsidRPr="00980072" w:rsidTr="00CD0EB9">
        <w:tc>
          <w:tcPr>
            <w:tcW w:w="2405" w:type="dxa"/>
            <w:shd w:val="clear" w:color="auto" w:fill="E2EFD9" w:themeFill="accent6" w:themeFillTint="33"/>
          </w:tcPr>
          <w:p w:rsidR="00314C55" w:rsidRPr="00980072" w:rsidRDefault="00314C55" w:rsidP="00314C55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6E3667" w:rsidRDefault="00314C55" w:rsidP="00314C55">
            <w:pPr>
              <w:spacing w:before="8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Poetische Texte der Bibel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2963C2" w:rsidRDefault="00314C55" w:rsidP="00D05AE0">
            <w:pPr>
              <w:pStyle w:val="Listenabsatz"/>
              <w:numPr>
                <w:ilvl w:val="0"/>
                <w:numId w:val="29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Poetische Texte in der biblischen Texttradition kennenlernen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9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Bedeutung von poetischen Texten interpretieren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9"/>
              </w:numPr>
              <w:spacing w:before="80" w:line="264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Gegenwartsbezug von poetischen Texten aufzeigen</w:t>
            </w:r>
          </w:p>
        </w:tc>
      </w:tr>
      <w:tr w:rsidR="00314C55" w:rsidTr="00CD0EB9"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Psalm 23 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Das Hohelied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Sprüche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Schöpfungshymnen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Miriamlied</w:t>
            </w:r>
            <w:proofErr w:type="spellEnd"/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Psalmen in heutiger Sprache</w:t>
            </w:r>
          </w:p>
        </w:tc>
      </w:tr>
      <w:tr w:rsidR="00314C55" w:rsidTr="00CD0EB9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314C55" w:rsidRPr="00901466" w:rsidRDefault="00314C55" w:rsidP="00314C5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Quizlet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zu Psalmen entwickeln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Psalmen in der Sprache von früher und heute: Hörbeispiele, eigene Beispiele mit Kindern erarbeiten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Poesiebuch zu aktuellen Situationen kreativ gestalten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Elfchen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dichten</w:t>
            </w:r>
          </w:p>
          <w:p w:rsidR="00314C55" w:rsidRPr="002963C2" w:rsidRDefault="00314C55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Gebet in Gedichtform verfassen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0EB9" w:rsidTr="00CD0EB9">
        <w:tc>
          <w:tcPr>
            <w:tcW w:w="5949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0EB9" w:rsidRPr="00A23109" w:rsidTr="00CD0EB9">
        <w:tc>
          <w:tcPr>
            <w:tcW w:w="5949" w:type="dxa"/>
            <w:shd w:val="clear" w:color="auto" w:fill="D9E2F3" w:themeFill="accent5" w:themeFillTint="33"/>
          </w:tcPr>
          <w:p w:rsidR="00CD0EB9" w:rsidRPr="007A23A4" w:rsidRDefault="007A23A4" w:rsidP="00240D46">
            <w:pPr>
              <w:rPr>
                <w:rFonts w:ascii="Tahoma" w:hAnsi="Tahoma" w:cs="Tahoma"/>
              </w:rPr>
            </w:pPr>
            <w:r w:rsidRPr="007A23A4">
              <w:rPr>
                <w:rFonts w:ascii="Tahoma" w:hAnsi="Tahoma" w:cs="Tahoma"/>
              </w:rPr>
              <w:t>"Lieber Gott ..." Wir lernen Psalmen und Gebete kennen</w:t>
            </w:r>
            <w:r w:rsidR="007D5AC2">
              <w:rPr>
                <w:rFonts w:ascii="Tahoma" w:hAnsi="Tahoma" w:cs="Tahoma"/>
              </w:rPr>
              <w:t xml:space="preserve"> - </w:t>
            </w:r>
            <w:r w:rsidR="007D5AC2" w:rsidRPr="007D5AC2">
              <w:rPr>
                <w:rFonts w:ascii="Tahoma" w:hAnsi="Tahoma" w:cs="Tahoma"/>
              </w:rPr>
              <w:t>Eine Lernwerkstatt für Klasse 3-4</w:t>
            </w:r>
          </w:p>
          <w:p w:rsidR="00CD0EB9" w:rsidRDefault="00CD0EB9" w:rsidP="00240D46">
            <w:pPr>
              <w:rPr>
                <w:rFonts w:ascii="Tahoma" w:hAnsi="Tahoma" w:cs="Tahoma"/>
              </w:rPr>
            </w:pPr>
          </w:p>
          <w:p w:rsidR="007D5AC2" w:rsidRDefault="007D5AC2" w:rsidP="00240D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Psalmen geben Sprache </w:t>
            </w:r>
          </w:p>
          <w:p w:rsidR="00240D46" w:rsidRDefault="00240D46" w:rsidP="00240D46">
            <w:pPr>
              <w:rPr>
                <w:rFonts w:ascii="Tahoma" w:hAnsi="Tahoma" w:cs="Tahoma"/>
              </w:rPr>
            </w:pPr>
          </w:p>
          <w:p w:rsidR="00240D46" w:rsidRDefault="00240D46" w:rsidP="00240D46">
            <w:pPr>
              <w:rPr>
                <w:rFonts w:ascii="Tahoma" w:hAnsi="Tahoma" w:cs="Tahoma"/>
              </w:rPr>
            </w:pPr>
            <w:r w:rsidRPr="00240D46">
              <w:rPr>
                <w:rFonts w:ascii="Tahoma" w:hAnsi="Tahoma" w:cs="Tahoma"/>
              </w:rPr>
              <w:t>Mit Lob-, Dank- und Klagepsalmen Gott anrufen</w:t>
            </w:r>
          </w:p>
          <w:p w:rsidR="00240D46" w:rsidRDefault="00240D46" w:rsidP="00240D46">
            <w:pPr>
              <w:rPr>
                <w:rFonts w:ascii="Tahoma" w:hAnsi="Tahoma" w:cs="Tahoma"/>
              </w:rPr>
            </w:pPr>
          </w:p>
          <w:p w:rsidR="00240D46" w:rsidRPr="007D5AC2" w:rsidRDefault="00240D46" w:rsidP="00240D46">
            <w:pPr>
              <w:rPr>
                <w:rFonts w:ascii="Tahoma" w:hAnsi="Tahoma" w:cs="Tahoma"/>
              </w:rPr>
            </w:pPr>
            <w:r w:rsidRPr="00240D46">
              <w:rPr>
                <w:rFonts w:ascii="Tahoma" w:hAnsi="Tahoma" w:cs="Tahoma"/>
              </w:rPr>
              <w:t>Alles nur Sprüche? - Spannende Einblicke in das biblische "Buch der Sprichwörter"</w:t>
            </w:r>
          </w:p>
          <w:p w:rsidR="00CD0EB9" w:rsidRDefault="00CD0EB9" w:rsidP="00240D46">
            <w:pPr>
              <w:rPr>
                <w:rFonts w:ascii="Tahoma" w:hAnsi="Tahoma" w:cs="Tahoma"/>
              </w:rPr>
            </w:pPr>
          </w:p>
          <w:p w:rsidR="00240D46" w:rsidRPr="00240D46" w:rsidRDefault="00A23109" w:rsidP="00240D46">
            <w:pPr>
              <w:rPr>
                <w:rFonts w:ascii="Tahoma" w:hAnsi="Tahoma" w:cs="Tahoma"/>
              </w:rPr>
            </w:pPr>
            <w:r w:rsidRPr="00A23109">
              <w:rPr>
                <w:rFonts w:ascii="Tahoma" w:hAnsi="Tahoma" w:cs="Tahoma"/>
              </w:rPr>
              <w:t xml:space="preserve">Mit dem Guten Hirten unterwegs - ein </w:t>
            </w:r>
            <w:proofErr w:type="spellStart"/>
            <w:r w:rsidRPr="00A23109">
              <w:rPr>
                <w:rFonts w:ascii="Tahoma" w:hAnsi="Tahoma" w:cs="Tahoma"/>
              </w:rPr>
              <w:t>Stationenweg</w:t>
            </w:r>
            <w:proofErr w:type="spellEnd"/>
            <w:r w:rsidRPr="00A23109">
              <w:rPr>
                <w:rFonts w:ascii="Tahoma" w:hAnsi="Tahoma" w:cs="Tahoma"/>
              </w:rPr>
              <w:t xml:space="preserve"> zum Psalm 23</w:t>
            </w:r>
          </w:p>
          <w:p w:rsidR="00CD0EB9" w:rsidRDefault="00CD0EB9" w:rsidP="00A23109">
            <w:pPr>
              <w:rPr>
                <w:rFonts w:ascii="Tahoma" w:hAnsi="Tahoma" w:cs="Tahoma"/>
              </w:rPr>
            </w:pPr>
          </w:p>
          <w:p w:rsidR="00A23109" w:rsidRDefault="00A23109" w:rsidP="00A23109">
            <w:pPr>
              <w:rPr>
                <w:rFonts w:ascii="Tahoma" w:hAnsi="Tahoma" w:cs="Tahoma"/>
              </w:rPr>
            </w:pPr>
            <w:r w:rsidRPr="00A23109">
              <w:rPr>
                <w:rFonts w:ascii="Tahoma" w:hAnsi="Tahoma" w:cs="Tahoma"/>
              </w:rPr>
              <w:t>Hilfe- und Klagerufe in der Not. Mobbing und Psalmen - eine Schreibwerkstatt</w:t>
            </w:r>
          </w:p>
          <w:p w:rsidR="00A23109" w:rsidRDefault="00A23109" w:rsidP="00A23109">
            <w:pPr>
              <w:rPr>
                <w:rFonts w:ascii="Tahoma" w:hAnsi="Tahoma" w:cs="Tahoma"/>
              </w:rPr>
            </w:pPr>
          </w:p>
          <w:p w:rsidR="00A23109" w:rsidRDefault="00A23109" w:rsidP="00A23109">
            <w:pPr>
              <w:rPr>
                <w:rFonts w:ascii="Tahoma" w:hAnsi="Tahoma" w:cs="Tahoma"/>
              </w:rPr>
            </w:pPr>
            <w:r w:rsidRPr="00A23109">
              <w:rPr>
                <w:rFonts w:ascii="Tahoma" w:hAnsi="Tahoma" w:cs="Tahoma"/>
              </w:rPr>
              <w:t>Psalmen</w:t>
            </w:r>
            <w:r>
              <w:rPr>
                <w:rFonts w:ascii="Tahoma" w:hAnsi="Tahoma" w:cs="Tahoma"/>
              </w:rPr>
              <w:t xml:space="preserve"> - </w:t>
            </w:r>
            <w:r w:rsidRPr="00A23109">
              <w:rPr>
                <w:rFonts w:ascii="Tahoma" w:hAnsi="Tahoma" w:cs="Tahoma"/>
              </w:rPr>
              <w:t>Interpretationen, Unterrichtsmode</w:t>
            </w:r>
            <w:r w:rsidR="00AD37E2">
              <w:rPr>
                <w:rFonts w:ascii="Tahoma" w:hAnsi="Tahoma" w:cs="Tahoma"/>
              </w:rPr>
              <w:t>ll</w:t>
            </w:r>
          </w:p>
          <w:p w:rsidR="00A23109" w:rsidRDefault="00A23109" w:rsidP="00A23109">
            <w:pPr>
              <w:rPr>
                <w:rFonts w:ascii="Tahoma" w:hAnsi="Tahoma" w:cs="Tahoma"/>
              </w:rPr>
            </w:pPr>
          </w:p>
          <w:p w:rsidR="00A23109" w:rsidRDefault="00A23109" w:rsidP="00A231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Psalmen - </w:t>
            </w:r>
            <w:r w:rsidRPr="00A23109">
              <w:rPr>
                <w:rFonts w:ascii="Tahoma" w:hAnsi="Tahoma" w:cs="Tahoma"/>
              </w:rPr>
              <w:t xml:space="preserve"> gestalten - erleben - verstehen</w:t>
            </w:r>
          </w:p>
          <w:p w:rsidR="00A23109" w:rsidRDefault="00E37992" w:rsidP="00A2310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Psalmwortkartei</w:t>
            </w:r>
            <w:proofErr w:type="spellEnd"/>
          </w:p>
          <w:p w:rsidR="00E37992" w:rsidRDefault="00E37992" w:rsidP="00A231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(Werkstatt)</w:t>
            </w:r>
          </w:p>
          <w:p w:rsidR="00E37992" w:rsidRDefault="00E37992" w:rsidP="00A23109">
            <w:pPr>
              <w:rPr>
                <w:rFonts w:ascii="Tahoma" w:hAnsi="Tahoma" w:cs="Tahoma"/>
              </w:rPr>
            </w:pPr>
          </w:p>
          <w:p w:rsidR="00A23109" w:rsidRDefault="00A23109" w:rsidP="00A23109">
            <w:pPr>
              <w:rPr>
                <w:rFonts w:ascii="Tahoma" w:hAnsi="Tahoma" w:cs="Tahoma"/>
              </w:rPr>
            </w:pPr>
            <w:r w:rsidRPr="00A23109">
              <w:rPr>
                <w:rFonts w:ascii="Tahoma" w:hAnsi="Tahoma" w:cs="Tahoma"/>
              </w:rPr>
              <w:t>Im Schatten deiner Flügel</w:t>
            </w:r>
            <w:r>
              <w:rPr>
                <w:rFonts w:ascii="Tahoma" w:hAnsi="Tahoma" w:cs="Tahoma"/>
              </w:rPr>
              <w:t xml:space="preserve"> – Psalmen für die Kinder</w:t>
            </w:r>
          </w:p>
          <w:p w:rsidR="00E37992" w:rsidRDefault="00E37992" w:rsidP="00A23109">
            <w:pPr>
              <w:rPr>
                <w:rFonts w:ascii="Tahoma" w:hAnsi="Tahoma" w:cs="Tahoma"/>
              </w:rPr>
            </w:pPr>
          </w:p>
          <w:p w:rsidR="00E37992" w:rsidRDefault="00E37992" w:rsidP="00A23109">
            <w:pPr>
              <w:rPr>
                <w:rFonts w:ascii="Tahoma" w:hAnsi="Tahoma" w:cs="Tahoma"/>
              </w:rPr>
            </w:pPr>
            <w:r w:rsidRPr="00E37992">
              <w:rPr>
                <w:rFonts w:ascii="Tahoma" w:hAnsi="Tahoma" w:cs="Tahoma"/>
              </w:rPr>
              <w:t>So viel mehr als Sternenstaub</w:t>
            </w:r>
            <w:r>
              <w:rPr>
                <w:rFonts w:ascii="Tahoma" w:hAnsi="Tahoma" w:cs="Tahoma"/>
              </w:rPr>
              <w:t xml:space="preserve"> - </w:t>
            </w:r>
            <w:r w:rsidRPr="00E37992">
              <w:rPr>
                <w:rFonts w:ascii="Tahoma" w:hAnsi="Tahoma" w:cs="Tahoma"/>
              </w:rPr>
              <w:t>Nachdenken und staunen über Gott</w:t>
            </w:r>
          </w:p>
          <w:p w:rsidR="00E37992" w:rsidRDefault="00E37992" w:rsidP="00A23109">
            <w:pPr>
              <w:rPr>
                <w:rFonts w:ascii="Tahoma" w:hAnsi="Tahoma" w:cs="Tahoma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b/>
                <w:u w:val="single"/>
              </w:rPr>
            </w:pPr>
          </w:p>
          <w:p w:rsidR="00E37992" w:rsidRPr="0075270A" w:rsidRDefault="00E37992" w:rsidP="00A23109">
            <w:pPr>
              <w:rPr>
                <w:rFonts w:ascii="Tahoma" w:hAnsi="Tahoma" w:cs="Tahoma"/>
                <w:b/>
                <w:u w:val="single"/>
              </w:rPr>
            </w:pPr>
            <w:r w:rsidRPr="0075270A">
              <w:rPr>
                <w:rFonts w:ascii="Tahoma" w:hAnsi="Tahoma" w:cs="Tahoma"/>
                <w:b/>
                <w:u w:val="single"/>
              </w:rPr>
              <w:lastRenderedPageBreak/>
              <w:t>Musik CDs</w:t>
            </w:r>
          </w:p>
          <w:p w:rsidR="00E37992" w:rsidRDefault="00E37992" w:rsidP="00A2310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Chinder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E37992">
              <w:rPr>
                <w:rFonts w:ascii="Tahoma" w:hAnsi="Tahoma" w:cs="Tahoma"/>
              </w:rPr>
              <w:t>Psalter</w:t>
            </w:r>
          </w:p>
          <w:p w:rsidR="00E37992" w:rsidRDefault="00E37992" w:rsidP="00A23109">
            <w:pPr>
              <w:rPr>
                <w:rFonts w:ascii="Tahoma" w:hAnsi="Tahoma" w:cs="Tahoma"/>
              </w:rPr>
            </w:pPr>
          </w:p>
          <w:p w:rsidR="00E37992" w:rsidRDefault="00E37992" w:rsidP="00A231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 Mirjam schlug auf die Pauke</w:t>
            </w:r>
          </w:p>
          <w:p w:rsidR="00E314D8" w:rsidRDefault="00E314D8" w:rsidP="00A23109">
            <w:pPr>
              <w:rPr>
                <w:rFonts w:ascii="Tahoma" w:hAnsi="Tahoma" w:cs="Tahoma"/>
              </w:rPr>
            </w:pPr>
          </w:p>
          <w:p w:rsidR="00E314D8" w:rsidRPr="00A23109" w:rsidRDefault="00E314D8" w:rsidP="00A23109">
            <w:pPr>
              <w:rPr>
                <w:rFonts w:ascii="Tahoma" w:hAnsi="Tahoma" w:cs="Tahoma"/>
              </w:rPr>
            </w:pPr>
          </w:p>
          <w:p w:rsidR="00CD0EB9" w:rsidRPr="00890B94" w:rsidRDefault="00CD0EB9" w:rsidP="00CD0EB9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CD0EB9" w:rsidRPr="00043E8E" w:rsidRDefault="007D5AC2" w:rsidP="00A23109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lastRenderedPageBreak/>
              <w:t>BI/P 71.33</w:t>
            </w:r>
          </w:p>
          <w:p w:rsidR="00240D46" w:rsidRPr="00043E8E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043E8E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  <w:r w:rsidRPr="00A23109">
              <w:rPr>
                <w:rFonts w:ascii="Tahoma" w:hAnsi="Tahoma" w:cs="Tahoma"/>
                <w:lang w:val="fr-CH"/>
              </w:rPr>
              <w:t>BI/P 71.29</w:t>
            </w:r>
          </w:p>
          <w:p w:rsidR="007D5AC2" w:rsidRPr="00A23109" w:rsidRDefault="007D5AC2" w:rsidP="00A23109">
            <w:pPr>
              <w:rPr>
                <w:rFonts w:ascii="Tahoma" w:hAnsi="Tahoma" w:cs="Tahoma"/>
                <w:lang w:val="fr-CH"/>
              </w:rPr>
            </w:pPr>
          </w:p>
          <w:p w:rsidR="007D5AC2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  <w:r w:rsidRPr="00A23109">
              <w:rPr>
                <w:rFonts w:ascii="Tahoma" w:hAnsi="Tahoma" w:cs="Tahoma"/>
                <w:lang w:val="fr-CH"/>
              </w:rPr>
              <w:t>BI/P  71.35</w:t>
            </w:r>
          </w:p>
          <w:p w:rsidR="007D5AC2" w:rsidRPr="00A23109" w:rsidRDefault="007D5AC2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  <w:r w:rsidRPr="00A23109">
              <w:rPr>
                <w:rFonts w:ascii="Tahoma" w:hAnsi="Tahoma" w:cs="Tahoma"/>
                <w:lang w:val="fr-CH"/>
              </w:rPr>
              <w:t>BI/P 75.02</w:t>
            </w: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A23109" w:rsidRDefault="00A23109" w:rsidP="00A23109">
            <w:pPr>
              <w:rPr>
                <w:rFonts w:ascii="Tahoma" w:hAnsi="Tahoma" w:cs="Tahoma"/>
                <w:lang w:val="fr-CH"/>
              </w:rPr>
            </w:pPr>
            <w:r w:rsidRPr="00A23109">
              <w:rPr>
                <w:rFonts w:ascii="Tahoma" w:hAnsi="Tahoma" w:cs="Tahoma"/>
                <w:lang w:val="fr-CH"/>
              </w:rPr>
              <w:t>BI/P 71.15</w:t>
            </w: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A23109" w:rsidRDefault="00A23109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71.20</w:t>
            </w: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Pr="00A23109" w:rsidRDefault="00240D46" w:rsidP="00A23109">
            <w:pPr>
              <w:rPr>
                <w:rFonts w:ascii="Tahoma" w:hAnsi="Tahoma" w:cs="Tahoma"/>
                <w:lang w:val="fr-CH"/>
              </w:rPr>
            </w:pPr>
          </w:p>
          <w:p w:rsidR="00A23109" w:rsidRDefault="00A23109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71.24</w:t>
            </w:r>
          </w:p>
          <w:p w:rsidR="00A23109" w:rsidRDefault="00A23109" w:rsidP="00A23109">
            <w:pPr>
              <w:rPr>
                <w:rFonts w:ascii="Tahoma" w:hAnsi="Tahoma" w:cs="Tahoma"/>
                <w:lang w:val="fr-CH"/>
              </w:rPr>
            </w:pPr>
          </w:p>
          <w:p w:rsidR="00A23109" w:rsidRDefault="00A23109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71.18</w:t>
            </w:r>
          </w:p>
          <w:p w:rsidR="00A23109" w:rsidRDefault="00E37992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7133</w:t>
            </w:r>
          </w:p>
          <w:p w:rsidR="00A23109" w:rsidRDefault="00A23109" w:rsidP="00A23109">
            <w:pPr>
              <w:rPr>
                <w:rFonts w:ascii="Tahoma" w:hAnsi="Tahoma" w:cs="Tahoma"/>
                <w:lang w:val="fr-CH"/>
              </w:rPr>
            </w:pP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</w:p>
          <w:p w:rsidR="00240D46" w:rsidRDefault="00A23109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71.11</w:t>
            </w: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T/G 45.25</w:t>
            </w: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A23109">
            <w:pPr>
              <w:rPr>
                <w:rFonts w:ascii="Tahoma" w:hAnsi="Tahoma" w:cs="Tahoma"/>
                <w:lang w:val="fr-CH"/>
              </w:rPr>
            </w:pP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6286 </w:t>
            </w:r>
            <w:proofErr w:type="spellStart"/>
            <w:r>
              <w:rPr>
                <w:rFonts w:ascii="Tahoma" w:hAnsi="Tahoma" w:cs="Tahoma"/>
                <w:lang w:val="fr-CH"/>
              </w:rPr>
              <w:t>oder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6413</w:t>
            </w:r>
          </w:p>
          <w:p w:rsidR="00E37992" w:rsidRDefault="00E37992" w:rsidP="00A23109">
            <w:pPr>
              <w:rPr>
                <w:rFonts w:ascii="Tahoma" w:hAnsi="Tahoma" w:cs="Tahoma"/>
                <w:lang w:val="fr-CH"/>
              </w:rPr>
            </w:pPr>
          </w:p>
          <w:p w:rsidR="00E37992" w:rsidRPr="00A23109" w:rsidRDefault="00E37992" w:rsidP="00A23109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6208</w:t>
            </w:r>
          </w:p>
        </w:tc>
      </w:tr>
    </w:tbl>
    <w:p w:rsidR="00CD0EB9" w:rsidRPr="00A23109" w:rsidRDefault="00CD0EB9" w:rsidP="00CD0EB9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963C2" w:rsidRPr="00890B94" w:rsidTr="00CD0EB9"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before="120" w:line="264" w:lineRule="auto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2963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63C2">
              <w:rPr>
                <w:rFonts w:ascii="Arial" w:hAnsi="Arial" w:cs="Arial"/>
                <w:b/>
                <w:sz w:val="18"/>
                <w:szCs w:val="18"/>
              </w:rPr>
              <w:t>12.2</w:t>
            </w:r>
            <w:r w:rsidRPr="002963C2">
              <w:rPr>
                <w:rFonts w:ascii="Arial" w:hAnsi="Arial" w:cs="Arial"/>
                <w:sz w:val="18"/>
                <w:szCs w:val="18"/>
              </w:rPr>
              <w:t xml:space="preserve"> Inhalt, Sprachform und Gebrauch religiöser Texte erläutern</w:t>
            </w:r>
          </w:p>
        </w:tc>
      </w:tr>
      <w:tr w:rsidR="002963C2" w:rsidRPr="00890B94" w:rsidTr="00CD0EB9"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before="80" w:line="264" w:lineRule="auto"/>
              <w:ind w:left="287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b/>
                <w:sz w:val="18"/>
                <w:szCs w:val="18"/>
              </w:rPr>
              <w:t xml:space="preserve">2B </w:t>
            </w:r>
            <w:r w:rsidRPr="002963C2">
              <w:rPr>
                <w:rFonts w:ascii="Arial" w:hAnsi="Arial" w:cs="Arial"/>
                <w:sz w:val="18"/>
                <w:szCs w:val="18"/>
              </w:rPr>
              <w:t>Religiöse Ausdrucksweise in Tradition und Gegenwart unterscheiden, deuten und eigene Ausdrucksformen finden</w:t>
            </w:r>
          </w:p>
        </w:tc>
      </w:tr>
      <w:tr w:rsidR="002963C2" w:rsidRPr="00890B94" w:rsidTr="00CD0EB9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before="120" w:line="264" w:lineRule="auto"/>
              <w:ind w:left="378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Nacht der Psalmen feiern</w:t>
            </w:r>
          </w:p>
        </w:tc>
      </w:tr>
    </w:tbl>
    <w:p w:rsidR="00CD0EB9" w:rsidRDefault="00CD0EB9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DD509F" w:rsidRDefault="00DD509F" w:rsidP="00CD0EB9">
      <w:pPr>
        <w:spacing w:line="240" w:lineRule="auto"/>
      </w:pPr>
    </w:p>
    <w:p w:rsidR="00DD509F" w:rsidRDefault="00DD509F" w:rsidP="00CD0EB9">
      <w:pPr>
        <w:spacing w:line="240" w:lineRule="auto"/>
      </w:pPr>
    </w:p>
    <w:p w:rsidR="00DD509F" w:rsidRDefault="00DD509F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EB9" w:rsidRPr="00980072" w:rsidTr="00CD0EB9">
        <w:tc>
          <w:tcPr>
            <w:tcW w:w="2405" w:type="dxa"/>
            <w:shd w:val="clear" w:color="auto" w:fill="FFE599" w:themeFill="accent4" w:themeFillTint="66"/>
          </w:tcPr>
          <w:p w:rsidR="00CD0EB9" w:rsidRPr="00980072" w:rsidRDefault="00CD0EB9" w:rsidP="00CD0E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0EB9" w:rsidRPr="006E3667" w:rsidRDefault="002963C2" w:rsidP="00CD0EB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CD0EB9" w:rsidRPr="00980072" w:rsidTr="00CD0EB9">
        <w:tc>
          <w:tcPr>
            <w:tcW w:w="2405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0EB9" w:rsidRPr="006E3667" w:rsidRDefault="002963C2" w:rsidP="00CD0EB9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proofErr w:type="spellStart"/>
            <w:r w:rsidRPr="006E3667">
              <w:rPr>
                <w:rFonts w:ascii="Arial" w:hAnsi="Arial" w:cs="Arial"/>
                <w:b/>
              </w:rPr>
              <w:t>Gleichniserzählungen</w:t>
            </w:r>
            <w:proofErr w:type="spellEnd"/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63C2" w:rsidTr="00CD0EB9"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numPr>
                <w:ilvl w:val="0"/>
                <w:numId w:val="30"/>
              </w:numPr>
              <w:spacing w:before="80" w:line="264" w:lineRule="auto"/>
              <w:ind w:left="217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Gleichnisse in ihrem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Verstehenshorizont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(Metapher, Kontext, Fragestellung) aufzeigen</w:t>
            </w:r>
          </w:p>
          <w:p w:rsidR="002963C2" w:rsidRPr="002963C2" w:rsidRDefault="002963C2" w:rsidP="00D05AE0">
            <w:pPr>
              <w:numPr>
                <w:ilvl w:val="0"/>
                <w:numId w:val="30"/>
              </w:numPr>
              <w:spacing w:before="80" w:line="264" w:lineRule="auto"/>
              <w:ind w:left="217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Gleichnisse als deutungsoffene Rede Jesu über das Reich Gottes charakterisieren</w:t>
            </w:r>
          </w:p>
          <w:p w:rsidR="002963C2" w:rsidRPr="002963C2" w:rsidRDefault="002963C2" w:rsidP="00D05AE0">
            <w:pPr>
              <w:numPr>
                <w:ilvl w:val="0"/>
                <w:numId w:val="30"/>
              </w:numPr>
              <w:spacing w:before="80" w:line="264" w:lineRule="auto"/>
              <w:ind w:left="217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Sich mit der Offenbarung Gottes im Wort auseinandersetzen</w:t>
            </w:r>
          </w:p>
        </w:tc>
      </w:tr>
      <w:tr w:rsidR="002963C2" w:rsidTr="00CD0EB9"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Gleichnis vom Senfkorn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Mk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Gleichnis vom Sämann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Mk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Vom barmherzigen Samariter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Lk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Arbeiter im Weinberg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Mt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Vom verlorenen Sohn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Lk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Vom reichen Mann und armen Lazarus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Lk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</w:tr>
      <w:tr w:rsidR="002963C2" w:rsidTr="00CD0EB9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Gleichnistexte erzählen, weitererzählen und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umerzählen</w:t>
            </w:r>
            <w:proofErr w:type="spellEnd"/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Die Metaphern durch Figurenkonstellationen, Fotostorys, Comics und Filme visualisieren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Sozialgeschichtliche Inhalte szenisch aktualisieren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0EB9" w:rsidTr="00CD0EB9">
        <w:tc>
          <w:tcPr>
            <w:tcW w:w="5949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0EB9" w:rsidRPr="00442400" w:rsidTr="00CD0EB9">
        <w:tc>
          <w:tcPr>
            <w:tcW w:w="5949" w:type="dxa"/>
            <w:shd w:val="clear" w:color="auto" w:fill="D9E2F3" w:themeFill="accent5" w:themeFillTint="33"/>
          </w:tcPr>
          <w:p w:rsidR="00DC4F25" w:rsidRPr="001F1927" w:rsidRDefault="0039378E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Gleichnisse</w:t>
            </w: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Unterrichtshilfen zum Lehrplan Religion, Heft 2</w:t>
            </w: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  <w:proofErr w:type="spellStart"/>
            <w:r w:rsidRPr="001F1927">
              <w:rPr>
                <w:rFonts w:ascii="Tahoma" w:hAnsi="Tahoma" w:cs="Tahoma"/>
              </w:rPr>
              <w:t>Relifix</w:t>
            </w:r>
            <w:proofErr w:type="spellEnd"/>
            <w:r w:rsidRPr="001F1927">
              <w:rPr>
                <w:rFonts w:ascii="Tahoma" w:hAnsi="Tahoma" w:cs="Tahoma"/>
              </w:rPr>
              <w:t xml:space="preserve"> 3 - Stundenbilder fix und fertig aufbereitet für den evangelischen Religionsunterricht an Grundschulen</w:t>
            </w: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Religionsunterricht praktisch, 3. Schuljahr</w:t>
            </w: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Unterrichtsentwürfe und Arbeitshilfen</w:t>
            </w: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003BF8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Von Jesus erzählen: Gleichnisse &amp; Wunder</w:t>
            </w:r>
          </w:p>
          <w:p w:rsidR="00003BF8" w:rsidRPr="001F1927" w:rsidRDefault="00003BF8" w:rsidP="001F1927">
            <w:pPr>
              <w:rPr>
                <w:rFonts w:ascii="Tahoma" w:hAnsi="Tahoma" w:cs="Tahoma"/>
              </w:rPr>
            </w:pPr>
          </w:p>
          <w:p w:rsidR="001F1927" w:rsidRPr="001F1927" w:rsidRDefault="001F1927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Kreative Ideen zur Bibel - Gleichnisse und Bildworte</w:t>
            </w:r>
          </w:p>
          <w:p w:rsidR="001F1927" w:rsidRDefault="001F1927" w:rsidP="001F1927">
            <w:pPr>
              <w:rPr>
                <w:rFonts w:ascii="Tahoma" w:hAnsi="Tahoma" w:cs="Tahoma"/>
              </w:rPr>
            </w:pPr>
          </w:p>
          <w:p w:rsidR="001F1927" w:rsidRPr="001F1927" w:rsidRDefault="001F1927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Das Reich Gottes ist da!</w:t>
            </w:r>
          </w:p>
          <w:p w:rsidR="001F1927" w:rsidRPr="001F1927" w:rsidRDefault="001F1927" w:rsidP="001F19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RP Lernimpulse für den RU </w:t>
            </w:r>
            <w:r w:rsidRPr="001F1927">
              <w:rPr>
                <w:rFonts w:ascii="Tahoma" w:hAnsi="Tahoma" w:cs="Tahoma"/>
              </w:rPr>
              <w:t xml:space="preserve"> an Grundschulen</w:t>
            </w:r>
          </w:p>
          <w:p w:rsidR="001F1927" w:rsidRPr="001F1927" w:rsidRDefault="001F1927" w:rsidP="001F1927">
            <w:pPr>
              <w:rPr>
                <w:rFonts w:ascii="Tahoma" w:hAnsi="Tahoma" w:cs="Tahoma"/>
              </w:rPr>
            </w:pPr>
          </w:p>
          <w:p w:rsidR="001F1927" w:rsidRDefault="001F1927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Wie ein Fenster zu Gott</w:t>
            </w:r>
          </w:p>
          <w:p w:rsidR="001F1927" w:rsidRDefault="001F1927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Gleichnisse sehen lernen</w:t>
            </w:r>
          </w:p>
          <w:p w:rsidR="001F1927" w:rsidRDefault="001F1927" w:rsidP="001F1927">
            <w:pPr>
              <w:rPr>
                <w:rFonts w:ascii="Tahoma" w:hAnsi="Tahoma" w:cs="Tahoma"/>
              </w:rPr>
            </w:pPr>
          </w:p>
          <w:p w:rsidR="006A018D" w:rsidRDefault="006A018D" w:rsidP="001F1927">
            <w:pPr>
              <w:rPr>
                <w:rFonts w:ascii="Tahoma" w:hAnsi="Tahoma" w:cs="Tahoma"/>
              </w:rPr>
            </w:pPr>
            <w:r w:rsidRPr="006A018D">
              <w:rPr>
                <w:rFonts w:ascii="Tahoma" w:hAnsi="Tahoma" w:cs="Tahoma"/>
              </w:rPr>
              <w:t>Jesus und seine Gleichnisse</w:t>
            </w:r>
            <w:r>
              <w:rPr>
                <w:rFonts w:ascii="Tahoma" w:hAnsi="Tahoma" w:cs="Tahoma"/>
              </w:rPr>
              <w:t xml:space="preserve"> - </w:t>
            </w:r>
            <w:r w:rsidRPr="006A018D">
              <w:rPr>
                <w:rFonts w:ascii="Tahoma" w:hAnsi="Tahoma" w:cs="Tahoma"/>
              </w:rPr>
              <w:t>10 komplette Unterrichtse</w:t>
            </w:r>
            <w:r>
              <w:rPr>
                <w:rFonts w:ascii="Tahoma" w:hAnsi="Tahoma" w:cs="Tahoma"/>
              </w:rPr>
              <w:t xml:space="preserve">inheiten im RU </w:t>
            </w:r>
            <w:r w:rsidRPr="006A018D">
              <w:rPr>
                <w:rFonts w:ascii="Tahoma" w:hAnsi="Tahoma" w:cs="Tahoma"/>
              </w:rPr>
              <w:t>der 3. und 4. Klasse</w:t>
            </w:r>
          </w:p>
          <w:p w:rsidR="006A018D" w:rsidRDefault="006A018D" w:rsidP="001F1927">
            <w:pPr>
              <w:rPr>
                <w:rFonts w:ascii="Tahoma" w:hAnsi="Tahoma" w:cs="Tahoma"/>
              </w:rPr>
            </w:pPr>
          </w:p>
          <w:p w:rsidR="006A018D" w:rsidRDefault="006A018D" w:rsidP="001F1927">
            <w:pPr>
              <w:rPr>
                <w:rFonts w:ascii="Tahoma" w:hAnsi="Tahoma" w:cs="Tahoma"/>
              </w:rPr>
            </w:pPr>
            <w:r w:rsidRPr="006A018D">
              <w:rPr>
                <w:rFonts w:ascii="Tahoma" w:hAnsi="Tahoma" w:cs="Tahoma"/>
              </w:rPr>
              <w:t>Weisst du, wo der Himmel ist?</w:t>
            </w:r>
            <w:r>
              <w:rPr>
                <w:rFonts w:ascii="Tahoma" w:hAnsi="Tahoma" w:cs="Tahoma"/>
              </w:rPr>
              <w:t xml:space="preserve"> - Gleichnisse</w:t>
            </w:r>
          </w:p>
          <w:p w:rsidR="006A018D" w:rsidRDefault="006A018D" w:rsidP="001F1927">
            <w:pPr>
              <w:rPr>
                <w:rFonts w:ascii="Tahoma" w:hAnsi="Tahoma" w:cs="Tahoma"/>
              </w:rPr>
            </w:pPr>
          </w:p>
          <w:p w:rsidR="006A018D" w:rsidRDefault="006A018D" w:rsidP="001F1927">
            <w:pPr>
              <w:rPr>
                <w:rFonts w:ascii="Tahoma" w:hAnsi="Tahoma" w:cs="Tahoma"/>
              </w:rPr>
            </w:pPr>
            <w:r w:rsidRPr="006A018D">
              <w:rPr>
                <w:rFonts w:ascii="Tahoma" w:hAnsi="Tahoma" w:cs="Tahoma"/>
              </w:rPr>
              <w:t>Themenheft: Der barmherzige Samariter</w:t>
            </w:r>
          </w:p>
          <w:p w:rsidR="006A018D" w:rsidRDefault="006A018D" w:rsidP="001F1927">
            <w:pPr>
              <w:rPr>
                <w:rFonts w:ascii="Tahoma" w:hAnsi="Tahoma" w:cs="Tahoma"/>
              </w:rPr>
            </w:pPr>
            <w:r w:rsidRPr="006A018D">
              <w:rPr>
                <w:rFonts w:ascii="Tahoma" w:hAnsi="Tahoma" w:cs="Tahoma"/>
              </w:rPr>
              <w:t>Fertig ausgearbeitete Stunden für Klasse 3-4</w:t>
            </w:r>
          </w:p>
          <w:p w:rsidR="006A018D" w:rsidRDefault="006A018D" w:rsidP="001F1927">
            <w:pPr>
              <w:rPr>
                <w:rFonts w:ascii="Tahoma" w:hAnsi="Tahoma" w:cs="Tahoma"/>
              </w:rPr>
            </w:pPr>
          </w:p>
          <w:p w:rsidR="00003BF8" w:rsidRPr="001F1927" w:rsidRDefault="001F1927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Samariter als Lebensretter</w:t>
            </w:r>
          </w:p>
          <w:p w:rsidR="001F1927" w:rsidRPr="001F1927" w:rsidRDefault="001F1927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Das Gleichnis vom barmherzigen Samariter</w:t>
            </w:r>
          </w:p>
          <w:p w:rsidR="001F1927" w:rsidRDefault="001F1927" w:rsidP="001F1927">
            <w:pPr>
              <w:rPr>
                <w:rFonts w:ascii="Tahoma" w:hAnsi="Tahoma" w:cs="Tahoma"/>
              </w:rPr>
            </w:pPr>
          </w:p>
          <w:p w:rsidR="00DB7D68" w:rsidRDefault="00DB7D68" w:rsidP="001F1927">
            <w:pPr>
              <w:rPr>
                <w:rFonts w:ascii="Tahoma" w:hAnsi="Tahoma" w:cs="Tahoma"/>
              </w:rPr>
            </w:pPr>
            <w:r w:rsidRPr="00DB7D68">
              <w:rPr>
                <w:rFonts w:ascii="Tahoma" w:hAnsi="Tahoma" w:cs="Tahoma"/>
              </w:rPr>
              <w:t>Hinsehen, hinhören, helfen - die Geschichte vom barmherzigen Samariter kennenlernen</w:t>
            </w:r>
          </w:p>
          <w:p w:rsidR="00DB7D68" w:rsidRDefault="00DB7D68" w:rsidP="001F1927">
            <w:pPr>
              <w:rPr>
                <w:rFonts w:ascii="Tahoma" w:hAnsi="Tahoma" w:cs="Tahoma"/>
              </w:rPr>
            </w:pPr>
          </w:p>
          <w:p w:rsidR="00DB7D68" w:rsidRDefault="00DB7D68" w:rsidP="001F1927">
            <w:pPr>
              <w:rPr>
                <w:rFonts w:ascii="Tahoma" w:hAnsi="Tahoma" w:cs="Tahoma"/>
              </w:rPr>
            </w:pPr>
          </w:p>
          <w:p w:rsidR="00003BF8" w:rsidRPr="001F1927" w:rsidRDefault="00003BF8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Das Gleichnis vom Senfkorn - aus kleinen, guten Anfängen wird Grosses, Gutes werden</w:t>
            </w:r>
          </w:p>
          <w:p w:rsidR="001F1927" w:rsidRPr="001F1927" w:rsidRDefault="001F1927" w:rsidP="001F1927">
            <w:pPr>
              <w:rPr>
                <w:rFonts w:ascii="Tahoma" w:hAnsi="Tahoma" w:cs="Tahoma"/>
              </w:rPr>
            </w:pPr>
          </w:p>
          <w:p w:rsidR="001F1927" w:rsidRDefault="001F1927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Das Gleichnis vom barmherzigen Vater</w:t>
            </w:r>
          </w:p>
          <w:p w:rsidR="006A018D" w:rsidRDefault="006A018D" w:rsidP="001F1927">
            <w:pPr>
              <w:rPr>
                <w:rFonts w:ascii="Tahoma" w:hAnsi="Tahoma" w:cs="Tahoma"/>
              </w:rPr>
            </w:pPr>
          </w:p>
          <w:p w:rsidR="006A018D" w:rsidRPr="001F1927" w:rsidRDefault="006A018D" w:rsidP="001F1927">
            <w:pPr>
              <w:rPr>
                <w:rFonts w:ascii="Tahoma" w:hAnsi="Tahoma" w:cs="Tahoma"/>
              </w:rPr>
            </w:pPr>
            <w:r w:rsidRPr="006A018D">
              <w:rPr>
                <w:rFonts w:ascii="Tahoma" w:hAnsi="Tahoma" w:cs="Tahoma"/>
              </w:rPr>
              <w:t>Anderen etwas gönnen können - mit dem Gleichnis von den Arbeitern im Weinberg die Sozialkompetenzen erweitern</w:t>
            </w:r>
          </w:p>
          <w:p w:rsidR="00DC4F25" w:rsidRDefault="00DC4F25" w:rsidP="001F1927">
            <w:pPr>
              <w:rPr>
                <w:rFonts w:ascii="Tahoma" w:hAnsi="Tahoma" w:cs="Tahoma"/>
              </w:rPr>
            </w:pPr>
          </w:p>
          <w:p w:rsidR="006A018D" w:rsidRPr="001F1927" w:rsidRDefault="006A018D" w:rsidP="001F1927">
            <w:pPr>
              <w:rPr>
                <w:rFonts w:ascii="Tahoma" w:hAnsi="Tahoma" w:cs="Tahoma"/>
              </w:rPr>
            </w:pPr>
            <w:r w:rsidRPr="006A018D">
              <w:rPr>
                <w:rFonts w:ascii="Tahoma" w:hAnsi="Tahoma" w:cs="Tahoma"/>
              </w:rPr>
              <w:t>Sorge dich nicht um morgen - das Gleichnis von der falschen Sorge kennenlernen</w:t>
            </w:r>
          </w:p>
          <w:p w:rsidR="00DC4F25" w:rsidRDefault="00DC4F25" w:rsidP="001F1927">
            <w:pPr>
              <w:rPr>
                <w:rFonts w:ascii="Tahoma" w:hAnsi="Tahoma" w:cs="Tahoma"/>
              </w:rPr>
            </w:pPr>
          </w:p>
          <w:p w:rsidR="006A018D" w:rsidRPr="001F1927" w:rsidRDefault="006A018D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rPr>
                <w:rFonts w:ascii="Tahoma" w:hAnsi="Tahoma" w:cs="Tahoma"/>
              </w:rPr>
            </w:pPr>
          </w:p>
          <w:p w:rsidR="002963C2" w:rsidRPr="001F1927" w:rsidRDefault="002963C2" w:rsidP="001F1927">
            <w:pPr>
              <w:rPr>
                <w:rFonts w:ascii="Tahoma" w:hAnsi="Tahoma" w:cs="Tahoma"/>
              </w:rPr>
            </w:pPr>
          </w:p>
          <w:p w:rsidR="002963C2" w:rsidRPr="001F1927" w:rsidRDefault="002963C2" w:rsidP="001F1927">
            <w:pPr>
              <w:rPr>
                <w:rFonts w:ascii="Tahoma" w:hAnsi="Tahoma" w:cs="Tahoma"/>
              </w:rPr>
            </w:pPr>
          </w:p>
          <w:p w:rsidR="00CD0EB9" w:rsidRPr="001F1927" w:rsidRDefault="00CD0EB9" w:rsidP="001F1927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CD0EB9" w:rsidRPr="001F1927" w:rsidRDefault="00DC4F25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lastRenderedPageBreak/>
              <w:t>BI/Q 23.14</w:t>
            </w: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RU/R 42.03</w:t>
            </w: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</w:p>
          <w:p w:rsidR="00DC4F25" w:rsidRPr="001F1927" w:rsidRDefault="00DC4F25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RU/R 28.03</w:t>
            </w:r>
          </w:p>
          <w:p w:rsidR="00303113" w:rsidRPr="001F1927" w:rsidRDefault="00303113" w:rsidP="001F1927">
            <w:pPr>
              <w:rPr>
                <w:rFonts w:ascii="Tahoma" w:hAnsi="Tahoma" w:cs="Tahoma"/>
              </w:rPr>
            </w:pPr>
          </w:p>
          <w:p w:rsidR="00303113" w:rsidRPr="001F1927" w:rsidRDefault="00303113" w:rsidP="001F1927">
            <w:pPr>
              <w:rPr>
                <w:rFonts w:ascii="Tahoma" w:hAnsi="Tahoma" w:cs="Tahoma"/>
              </w:rPr>
            </w:pPr>
          </w:p>
          <w:p w:rsidR="00303113" w:rsidRPr="001F1927" w:rsidRDefault="00303113" w:rsidP="001F1927">
            <w:pPr>
              <w:rPr>
                <w:rFonts w:ascii="Tahoma" w:hAnsi="Tahoma" w:cs="Tahoma"/>
              </w:rPr>
            </w:pPr>
            <w:r w:rsidRPr="001F1927">
              <w:rPr>
                <w:rFonts w:ascii="Tahoma" w:hAnsi="Tahoma" w:cs="Tahoma"/>
              </w:rPr>
              <w:t>BI/Q 23.42</w:t>
            </w:r>
          </w:p>
          <w:p w:rsidR="001F1927" w:rsidRPr="001F1927" w:rsidRDefault="001F1927" w:rsidP="001F1927">
            <w:pPr>
              <w:rPr>
                <w:rFonts w:ascii="Tahoma" w:hAnsi="Tahoma" w:cs="Tahoma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23.46</w:t>
            </w: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23.51</w:t>
            </w: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23.53</w:t>
            </w: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23.54</w:t>
            </w: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23.59</w:t>
            </w: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23.62</w:t>
            </w: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23.45</w:t>
            </w: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DB7D68" w:rsidRPr="006856D3" w:rsidRDefault="00DB7D68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23.64</w:t>
            </w:r>
          </w:p>
          <w:p w:rsidR="00DB7D68" w:rsidRPr="006856D3" w:rsidRDefault="00DB7D68" w:rsidP="001F1927">
            <w:pPr>
              <w:rPr>
                <w:rFonts w:ascii="Tahoma" w:hAnsi="Tahoma" w:cs="Tahoma"/>
                <w:lang w:val="fr-CH"/>
              </w:rPr>
            </w:pPr>
          </w:p>
          <w:p w:rsidR="00DB7D68" w:rsidRPr="006856D3" w:rsidRDefault="00DB7D68" w:rsidP="001F1927">
            <w:pPr>
              <w:rPr>
                <w:rFonts w:ascii="Tahoma" w:hAnsi="Tahoma" w:cs="Tahoma"/>
                <w:lang w:val="fr-CH"/>
              </w:rPr>
            </w:pPr>
          </w:p>
          <w:p w:rsidR="00DB7D68" w:rsidRPr="006856D3" w:rsidRDefault="00DB7D68" w:rsidP="001F1927">
            <w:pPr>
              <w:rPr>
                <w:rFonts w:ascii="Tahoma" w:hAnsi="Tahoma" w:cs="Tahoma"/>
                <w:lang w:val="fr-CH"/>
              </w:rPr>
            </w:pPr>
          </w:p>
          <w:p w:rsidR="00003BF8" w:rsidRPr="006856D3" w:rsidRDefault="00003BF8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23.24</w:t>
            </w: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</w:p>
          <w:p w:rsidR="001F1927" w:rsidRPr="006856D3" w:rsidRDefault="001F1927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23.52</w:t>
            </w: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23.57</w:t>
            </w: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</w:p>
          <w:p w:rsidR="006A018D" w:rsidRPr="006856D3" w:rsidRDefault="006A018D" w:rsidP="001F1927">
            <w:pPr>
              <w:rPr>
                <w:rFonts w:ascii="Tahoma" w:hAnsi="Tahoma" w:cs="Tahoma"/>
                <w:lang w:val="fr-CH"/>
              </w:rPr>
            </w:pPr>
            <w:r w:rsidRPr="006856D3">
              <w:rPr>
                <w:rFonts w:ascii="Tahoma" w:hAnsi="Tahoma" w:cs="Tahoma"/>
                <w:lang w:val="fr-CH"/>
              </w:rPr>
              <w:t>BI/Q 23.63</w:t>
            </w:r>
          </w:p>
        </w:tc>
      </w:tr>
    </w:tbl>
    <w:p w:rsidR="00CD0EB9" w:rsidRPr="006856D3" w:rsidRDefault="00CD0EB9" w:rsidP="00CD0EB9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963C2" w:rsidRPr="00890B94" w:rsidTr="00CD0EB9"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before="80" w:line="264" w:lineRule="auto"/>
              <w:ind w:left="175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963C2">
              <w:rPr>
                <w:rFonts w:ascii="Arial" w:hAnsi="Arial" w:cs="Arial"/>
                <w:b/>
                <w:sz w:val="18"/>
                <w:szCs w:val="18"/>
              </w:rPr>
              <w:t>NMG 11.2</w:t>
            </w:r>
            <w:r w:rsidRPr="002963C2">
              <w:rPr>
                <w:rFonts w:ascii="Arial" w:hAnsi="Arial" w:cs="Arial"/>
                <w:sz w:val="18"/>
                <w:szCs w:val="18"/>
              </w:rPr>
              <w:t xml:space="preserve"> Philosophische Fragen stellen und darüber nachdenken</w:t>
            </w:r>
          </w:p>
          <w:p w:rsidR="002963C2" w:rsidRPr="002963C2" w:rsidRDefault="002963C2" w:rsidP="002963C2">
            <w:pPr>
              <w:spacing w:before="80" w:line="264" w:lineRule="auto"/>
              <w:ind w:left="17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b/>
                <w:sz w:val="18"/>
                <w:szCs w:val="18"/>
              </w:rPr>
              <w:t>NMG 12.2</w:t>
            </w:r>
            <w:r w:rsidRPr="002963C2">
              <w:rPr>
                <w:rFonts w:ascii="Arial" w:hAnsi="Arial" w:cs="Arial"/>
                <w:sz w:val="18"/>
                <w:szCs w:val="18"/>
              </w:rPr>
              <w:t xml:space="preserve"> Inhalt und Sprachform religiöser Texte erläutern</w:t>
            </w:r>
          </w:p>
        </w:tc>
      </w:tr>
      <w:tr w:rsidR="002963C2" w:rsidRPr="00890B94" w:rsidTr="00CD0EB9"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before="80" w:line="264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b/>
                <w:sz w:val="18"/>
                <w:szCs w:val="18"/>
              </w:rPr>
              <w:t xml:space="preserve">2B </w:t>
            </w:r>
            <w:r w:rsidRPr="002963C2">
              <w:rPr>
                <w:rFonts w:ascii="Arial" w:hAnsi="Arial" w:cs="Arial"/>
                <w:sz w:val="18"/>
                <w:szCs w:val="18"/>
              </w:rPr>
              <w:t>Religiöse Ausdrucksweise in Tradition und Gegenwart unterscheiden, deuten und eigene Ausdrucksformen finden</w:t>
            </w:r>
          </w:p>
        </w:tc>
      </w:tr>
      <w:tr w:rsidR="002963C2" w:rsidRPr="00890B94" w:rsidTr="00CD0EB9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124EB3" w:rsidRDefault="002963C2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0EB9" w:rsidRDefault="00CD0EB9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0EB9" w:rsidRPr="00980072" w:rsidTr="00CD0EB9">
        <w:tc>
          <w:tcPr>
            <w:tcW w:w="2405" w:type="dxa"/>
            <w:shd w:val="clear" w:color="auto" w:fill="FFE599" w:themeFill="accent4" w:themeFillTint="66"/>
          </w:tcPr>
          <w:p w:rsidR="00CD0EB9" w:rsidRPr="00980072" w:rsidRDefault="00CD0EB9" w:rsidP="00CD0E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CD0EB9" w:rsidRPr="006E3667" w:rsidRDefault="002963C2" w:rsidP="00CD0EB9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CD0EB9" w:rsidRPr="00980072" w:rsidTr="00CD0EB9">
        <w:tc>
          <w:tcPr>
            <w:tcW w:w="2405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CD0EB9" w:rsidRPr="006E3667" w:rsidRDefault="002963C2" w:rsidP="00CD0EB9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Mose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63C2" w:rsidTr="00CD0EB9"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numPr>
                <w:ilvl w:val="0"/>
                <w:numId w:val="31"/>
              </w:numPr>
              <w:spacing w:before="80" w:line="264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Mose als legendäre Figur begreifen, an der sich grundlegende Heilsvorstellungen des Volkes Israel darstellen</w:t>
            </w:r>
          </w:p>
          <w:p w:rsidR="002963C2" w:rsidRPr="002963C2" w:rsidRDefault="002963C2" w:rsidP="00D05AE0">
            <w:pPr>
              <w:numPr>
                <w:ilvl w:val="0"/>
                <w:numId w:val="31"/>
              </w:numPr>
              <w:spacing w:before="80" w:line="264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Die in der Geschichte enthaltenen Gottesbilder entfalten</w:t>
            </w:r>
          </w:p>
          <w:p w:rsidR="002963C2" w:rsidRPr="002963C2" w:rsidRDefault="002963C2" w:rsidP="00D05AE0">
            <w:pPr>
              <w:numPr>
                <w:ilvl w:val="0"/>
                <w:numId w:val="31"/>
              </w:numPr>
              <w:spacing w:before="80" w:line="264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Grundbedeutung der 10 Gebote erörtern</w:t>
            </w:r>
          </w:p>
        </w:tc>
      </w:tr>
      <w:tr w:rsidR="002963C2" w:rsidTr="00CD0EB9"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before="80" w:line="264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-</w:t>
            </w:r>
            <w:r w:rsidRPr="002963C2">
              <w:rPr>
                <w:rFonts w:ascii="Arial" w:hAnsi="Arial" w:cs="Arial"/>
                <w:sz w:val="18"/>
                <w:szCs w:val="18"/>
              </w:rPr>
              <w:tab/>
              <w:t xml:space="preserve">Ausgangslage in Ägypten </w:t>
            </w:r>
          </w:p>
          <w:p w:rsidR="002963C2" w:rsidRPr="002963C2" w:rsidRDefault="002963C2" w:rsidP="002963C2">
            <w:pPr>
              <w:spacing w:before="80" w:line="264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-</w:t>
            </w:r>
            <w:r w:rsidRPr="002963C2">
              <w:rPr>
                <w:rFonts w:ascii="Arial" w:hAnsi="Arial" w:cs="Arial"/>
                <w:sz w:val="18"/>
                <w:szCs w:val="18"/>
              </w:rPr>
              <w:tab/>
              <w:t xml:space="preserve">Berufung und Offenbarung </w:t>
            </w:r>
          </w:p>
          <w:p w:rsidR="002963C2" w:rsidRPr="002963C2" w:rsidRDefault="002963C2" w:rsidP="002963C2">
            <w:pPr>
              <w:spacing w:before="80" w:line="264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-</w:t>
            </w:r>
            <w:r w:rsidRPr="002963C2">
              <w:rPr>
                <w:rFonts w:ascii="Arial" w:hAnsi="Arial" w:cs="Arial"/>
                <w:sz w:val="18"/>
                <w:szCs w:val="18"/>
              </w:rPr>
              <w:tab/>
              <w:t xml:space="preserve">Plagen und Aufbruch </w:t>
            </w:r>
          </w:p>
          <w:p w:rsidR="002963C2" w:rsidRPr="002963C2" w:rsidRDefault="002963C2" w:rsidP="002963C2">
            <w:pPr>
              <w:spacing w:before="80" w:line="264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-</w:t>
            </w:r>
            <w:r w:rsidRPr="002963C2">
              <w:rPr>
                <w:rFonts w:ascii="Arial" w:hAnsi="Arial" w:cs="Arial"/>
                <w:sz w:val="18"/>
                <w:szCs w:val="18"/>
              </w:rPr>
              <w:tab/>
              <w:t>Durchzug durchs Schilfmeer</w:t>
            </w:r>
          </w:p>
          <w:p w:rsidR="002963C2" w:rsidRPr="002963C2" w:rsidRDefault="002963C2" w:rsidP="002963C2">
            <w:pPr>
              <w:spacing w:before="80" w:line="264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-</w:t>
            </w:r>
            <w:r w:rsidRPr="002963C2">
              <w:rPr>
                <w:rFonts w:ascii="Arial" w:hAnsi="Arial" w:cs="Arial"/>
                <w:sz w:val="18"/>
                <w:szCs w:val="18"/>
              </w:rPr>
              <w:tab/>
              <w:t>Bewahrung in der Wüste</w:t>
            </w:r>
          </w:p>
          <w:p w:rsidR="002963C2" w:rsidRPr="002963C2" w:rsidRDefault="002963C2" w:rsidP="002963C2">
            <w:pPr>
              <w:spacing w:before="80" w:line="264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-</w:t>
            </w:r>
            <w:r w:rsidRPr="002963C2">
              <w:rPr>
                <w:rFonts w:ascii="Arial" w:hAnsi="Arial" w:cs="Arial"/>
                <w:sz w:val="18"/>
                <w:szCs w:val="18"/>
              </w:rPr>
              <w:tab/>
              <w:t>Geschehnisse am Sinai</w:t>
            </w:r>
          </w:p>
          <w:p w:rsidR="002963C2" w:rsidRPr="002963C2" w:rsidRDefault="002963C2" w:rsidP="002963C2">
            <w:pPr>
              <w:spacing w:before="80" w:line="264" w:lineRule="auto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-</w:t>
            </w:r>
            <w:r w:rsidRPr="002963C2">
              <w:rPr>
                <w:rFonts w:ascii="Arial" w:hAnsi="Arial" w:cs="Arial"/>
                <w:sz w:val="18"/>
                <w:szCs w:val="18"/>
              </w:rPr>
              <w:tab/>
              <w:t>Die 10 Gebote (siehe Thema unter „Christliche Praxis entdecken“)</w:t>
            </w:r>
          </w:p>
        </w:tc>
      </w:tr>
      <w:tr w:rsidR="002963C2" w:rsidTr="00CD0EB9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 xml:space="preserve">Menschliche Grunderfahrungen der </w:t>
            </w:r>
            <w:proofErr w:type="spellStart"/>
            <w:r w:rsidRPr="002963C2">
              <w:rPr>
                <w:rFonts w:ascii="Arial" w:hAnsi="Arial" w:cs="Arial"/>
                <w:sz w:val="18"/>
                <w:szCs w:val="18"/>
              </w:rPr>
              <w:t>Mosegeschichte</w:t>
            </w:r>
            <w:proofErr w:type="spellEnd"/>
            <w:r w:rsidRPr="002963C2">
              <w:rPr>
                <w:rFonts w:ascii="Arial" w:hAnsi="Arial" w:cs="Arial"/>
                <w:sz w:val="18"/>
                <w:szCs w:val="18"/>
              </w:rPr>
              <w:t xml:space="preserve"> hervorheben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Problematik der Plagen und Strafen Gottes thematisieren</w:t>
            </w:r>
          </w:p>
          <w:p w:rsidR="002963C2" w:rsidRPr="002963C2" w:rsidRDefault="002963C2" w:rsidP="00D05AE0">
            <w:pPr>
              <w:numPr>
                <w:ilvl w:val="0"/>
                <w:numId w:val="2"/>
              </w:numPr>
              <w:spacing w:before="80" w:line="264" w:lineRule="auto"/>
              <w:ind w:left="217" w:hanging="21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sz w:val="18"/>
                <w:szCs w:val="18"/>
              </w:rPr>
              <w:t>Die verschiedenen Seiten Gottes (der persönliche, befreiende, verpflichtende und unbegreifliche) als roter Faden durch die Erzählung ziehen</w:t>
            </w:r>
          </w:p>
        </w:tc>
      </w:tr>
    </w:tbl>
    <w:p w:rsidR="00CD0EB9" w:rsidRDefault="00CD0EB9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0EB9" w:rsidTr="00CD0EB9">
        <w:tc>
          <w:tcPr>
            <w:tcW w:w="5949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CD0EB9" w:rsidRPr="00980072" w:rsidRDefault="00CD0EB9" w:rsidP="00CD0EB9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CD0EB9" w:rsidRPr="0075270A" w:rsidTr="00CD0EB9">
        <w:tc>
          <w:tcPr>
            <w:tcW w:w="5949" w:type="dxa"/>
            <w:shd w:val="clear" w:color="auto" w:fill="D9E2F3" w:themeFill="accent5" w:themeFillTint="33"/>
          </w:tcPr>
          <w:p w:rsidR="00CD0EB9" w:rsidRPr="004B3A73" w:rsidRDefault="006856D3" w:rsidP="00A44687">
            <w:pPr>
              <w:rPr>
                <w:rFonts w:ascii="Tahoma" w:hAnsi="Tahoma" w:cs="Tahoma"/>
                <w:b/>
              </w:rPr>
            </w:pPr>
            <w:r w:rsidRPr="004B3A73">
              <w:rPr>
                <w:rFonts w:ascii="Tahoma" w:hAnsi="Tahoma" w:cs="Tahoma"/>
                <w:b/>
              </w:rPr>
              <w:t>Religion mit Kindern 3</w:t>
            </w:r>
          </w:p>
          <w:p w:rsidR="006856D3" w:rsidRPr="00A44687" w:rsidRDefault="006856D3" w:rsidP="00A44687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Materialien für die Grundschule</w:t>
            </w:r>
          </w:p>
          <w:p w:rsidR="006856D3" w:rsidRPr="00A44687" w:rsidRDefault="006856D3" w:rsidP="00A44687">
            <w:pPr>
              <w:rPr>
                <w:rFonts w:ascii="Tahoma" w:hAnsi="Tahoma" w:cs="Tahoma"/>
              </w:rPr>
            </w:pPr>
          </w:p>
          <w:p w:rsidR="006856D3" w:rsidRPr="00A44687" w:rsidRDefault="006856D3" w:rsidP="00A44687">
            <w:pPr>
              <w:rPr>
                <w:rFonts w:ascii="Tahoma" w:hAnsi="Tahoma" w:cs="Tahoma"/>
              </w:rPr>
            </w:pPr>
            <w:proofErr w:type="spellStart"/>
            <w:r w:rsidRPr="00A44687">
              <w:rPr>
                <w:rFonts w:ascii="Tahoma" w:hAnsi="Tahoma" w:cs="Tahoma"/>
              </w:rPr>
              <w:t>Relifix</w:t>
            </w:r>
            <w:proofErr w:type="spellEnd"/>
            <w:r w:rsidRPr="00A44687">
              <w:rPr>
                <w:rFonts w:ascii="Tahoma" w:hAnsi="Tahoma" w:cs="Tahoma"/>
              </w:rPr>
              <w:t xml:space="preserve"> 4 - </w:t>
            </w:r>
            <w:r w:rsidR="00ED62E2" w:rsidRPr="00A44687">
              <w:rPr>
                <w:rFonts w:ascii="Tahoma" w:hAnsi="Tahoma" w:cs="Tahoma"/>
              </w:rPr>
              <w:t>Stundenbilder fix und fertig aufbereitet für den evangelischen Religionsunterricht an Grundschulen</w:t>
            </w:r>
          </w:p>
          <w:p w:rsidR="00ED62E2" w:rsidRPr="00A44687" w:rsidRDefault="00ED62E2" w:rsidP="00A44687">
            <w:pPr>
              <w:rPr>
                <w:rFonts w:ascii="Tahoma" w:hAnsi="Tahoma" w:cs="Tahoma"/>
              </w:rPr>
            </w:pPr>
          </w:p>
          <w:p w:rsidR="00ED62E2" w:rsidRPr="00A44687" w:rsidRDefault="00ED62E2" w:rsidP="00A44687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Bibelgeschichten für die Grundschule – Altes Testament</w:t>
            </w:r>
          </w:p>
          <w:p w:rsidR="00ED62E2" w:rsidRPr="00A44687" w:rsidRDefault="00ED62E2" w:rsidP="00A44687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Praxisfertige Unterrichtsentwürfe</w:t>
            </w:r>
          </w:p>
          <w:p w:rsidR="00ED62E2" w:rsidRPr="00A44687" w:rsidRDefault="00ED62E2" w:rsidP="00A44687">
            <w:pPr>
              <w:rPr>
                <w:rFonts w:ascii="Tahoma" w:hAnsi="Tahoma" w:cs="Tahoma"/>
              </w:rPr>
            </w:pPr>
          </w:p>
          <w:p w:rsidR="00ED62E2" w:rsidRPr="00A44687" w:rsidRDefault="00ED62E2" w:rsidP="00A44687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Altes Testament – Abraham, Jakob, Josef, Mose, Ruth, David und Jona begegnen</w:t>
            </w:r>
          </w:p>
          <w:p w:rsidR="00CD0EB9" w:rsidRPr="00A44687" w:rsidRDefault="00CD0EB9" w:rsidP="00A44687">
            <w:pPr>
              <w:rPr>
                <w:rFonts w:ascii="Tahoma" w:hAnsi="Tahoma" w:cs="Tahoma"/>
              </w:rPr>
            </w:pPr>
          </w:p>
          <w:p w:rsidR="00ED62E2" w:rsidRPr="00A44687" w:rsidRDefault="00ED62E2" w:rsidP="00A44687">
            <w:pPr>
              <w:rPr>
                <w:rFonts w:ascii="Tahoma" w:hAnsi="Tahoma" w:cs="Tahoma"/>
              </w:rPr>
            </w:pPr>
            <w:proofErr w:type="spellStart"/>
            <w:r w:rsidRPr="00A44687">
              <w:rPr>
                <w:rFonts w:ascii="Tahoma" w:hAnsi="Tahoma" w:cs="Tahoma"/>
              </w:rPr>
              <w:t>Lapbooks</w:t>
            </w:r>
            <w:proofErr w:type="spellEnd"/>
            <w:r w:rsidRPr="00A44687">
              <w:rPr>
                <w:rFonts w:ascii="Tahoma" w:hAnsi="Tahoma" w:cs="Tahoma"/>
              </w:rPr>
              <w:t xml:space="preserve"> im Religionsunterricht - 3./4. Klasse</w:t>
            </w:r>
          </w:p>
          <w:p w:rsidR="007F2E40" w:rsidRPr="00A44687" w:rsidRDefault="007F2E40" w:rsidP="00A44687">
            <w:pPr>
              <w:rPr>
                <w:rFonts w:ascii="Tahoma" w:hAnsi="Tahoma" w:cs="Tahoma"/>
              </w:rPr>
            </w:pPr>
          </w:p>
          <w:p w:rsidR="007F2E40" w:rsidRPr="00A44687" w:rsidRDefault="007F2E40" w:rsidP="00A44687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Mirjam auf der Suche nach ihrem Zuhause - eine Unterrichtseinheit im Rahmen der Erzählungen der Mose-Tradition</w:t>
            </w: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Mose-Geschichten - Von Gott und Befreiung</w:t>
            </w: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</w:p>
          <w:p w:rsidR="00E30D7B" w:rsidRPr="00A44687" w:rsidRDefault="00B64BFA" w:rsidP="004B3A73">
            <w:pPr>
              <w:rPr>
                <w:rFonts w:ascii="Tahoma" w:hAnsi="Tahoma" w:cs="Tahoma"/>
                <w:b/>
                <w:bCs/>
              </w:rPr>
            </w:pPr>
            <w:r w:rsidRPr="00A44687">
              <w:rPr>
                <w:rFonts w:ascii="Tahoma" w:hAnsi="Tahoma" w:cs="Tahoma"/>
                <w:b/>
                <w:bCs/>
              </w:rPr>
              <w:t>Gott für uns! : Mose und der "Ich-bin-da"</w:t>
            </w:r>
          </w:p>
          <w:p w:rsidR="00A44687" w:rsidRDefault="00A44687" w:rsidP="004B3A73">
            <w:pPr>
              <w:spacing w:before="80"/>
              <w:rPr>
                <w:rFonts w:ascii="Tahoma" w:hAnsi="Tahoma" w:cs="Tahoma"/>
                <w:b/>
                <w:bCs/>
              </w:rPr>
            </w:pPr>
          </w:p>
          <w:p w:rsidR="00B64BFA" w:rsidRPr="00A44687" w:rsidRDefault="00B64BFA" w:rsidP="004B3A73">
            <w:pPr>
              <w:spacing w:before="80"/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/>
                <w:bCs/>
              </w:rPr>
              <w:t>Jahwe - Ich bin da</w:t>
            </w:r>
            <w:r w:rsidR="004B3A73">
              <w:rPr>
                <w:rFonts w:ascii="Tahoma" w:hAnsi="Tahoma" w:cs="Tahoma"/>
                <w:b/>
                <w:bCs/>
              </w:rPr>
              <w:t xml:space="preserve">, </w:t>
            </w:r>
            <w:r w:rsidRPr="00A44687">
              <w:rPr>
                <w:rFonts w:ascii="Tahoma" w:hAnsi="Tahoma" w:cs="Tahoma"/>
                <w:bCs/>
              </w:rPr>
              <w:t>Arbeitshilfe für den Religionsunterricht</w:t>
            </w:r>
          </w:p>
          <w:p w:rsidR="00B64BFA" w:rsidRPr="00A44687" w:rsidRDefault="00B64BFA" w:rsidP="004B3A73">
            <w:pPr>
              <w:rPr>
                <w:rFonts w:ascii="Tahoma" w:hAnsi="Tahoma" w:cs="Tahoma"/>
                <w:bCs/>
              </w:rPr>
            </w:pPr>
          </w:p>
          <w:p w:rsidR="00B64BFA" w:rsidRPr="00A44687" w:rsidRDefault="00B64BFA" w:rsidP="004B3A73">
            <w:pPr>
              <w:spacing w:before="80"/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Mose-Werkstatt - Lernwerkstatt für Klasse 4-6</w:t>
            </w:r>
          </w:p>
          <w:p w:rsidR="00C077F7" w:rsidRPr="00A44687" w:rsidRDefault="00C077F7" w:rsidP="004B3A73">
            <w:pPr>
              <w:spacing w:before="80"/>
              <w:rPr>
                <w:rFonts w:ascii="Tahoma" w:hAnsi="Tahoma" w:cs="Tahoma"/>
                <w:bCs/>
              </w:rPr>
            </w:pPr>
          </w:p>
          <w:p w:rsidR="00C077F7" w:rsidRPr="00A44687" w:rsidRDefault="00C077F7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Lernstationen Religion: Mose, 1.-4. Klasse</w:t>
            </w:r>
          </w:p>
          <w:p w:rsidR="00EC6B9B" w:rsidRPr="00A44687" w:rsidRDefault="00EC6B9B" w:rsidP="004B3A73">
            <w:pPr>
              <w:rPr>
                <w:rFonts w:ascii="Tahoma" w:hAnsi="Tahoma" w:cs="Tahoma"/>
                <w:bCs/>
              </w:rPr>
            </w:pP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lastRenderedPageBreak/>
              <w:t>Ich bin, der ich bin, und ich bin für euch da! - Gott erteilt Mose einen Auftrag</w:t>
            </w:r>
          </w:p>
          <w:p w:rsidR="00B64BFA" w:rsidRPr="00A44687" w:rsidRDefault="00B64BFA" w:rsidP="004B3A73">
            <w:pPr>
              <w:rPr>
                <w:rFonts w:ascii="Tahoma" w:hAnsi="Tahoma" w:cs="Tahoma"/>
                <w:bCs/>
              </w:rPr>
            </w:pP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Wo ist Mose? (</w:t>
            </w:r>
            <w:proofErr w:type="spellStart"/>
            <w:r w:rsidRPr="00A44687">
              <w:rPr>
                <w:rFonts w:ascii="Tahoma" w:hAnsi="Tahoma" w:cs="Tahoma"/>
                <w:bCs/>
              </w:rPr>
              <w:t>Wimmelbuch</w:t>
            </w:r>
            <w:proofErr w:type="spellEnd"/>
            <w:r w:rsidRPr="00A44687">
              <w:rPr>
                <w:rFonts w:ascii="Tahoma" w:hAnsi="Tahoma" w:cs="Tahoma"/>
                <w:bCs/>
              </w:rPr>
              <w:t xml:space="preserve">) </w:t>
            </w: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Die zehn Gebote - einfach anschaulich Denkanstösse, Gesprächsimpulse und Arbeitsmaterialien für Grundschulkinder</w:t>
            </w: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Bibelgeschichten für die Grundschule - Altes Testament</w:t>
            </w: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Praxisfertige Unterrichtsentwürfe</w:t>
            </w: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</w:p>
          <w:p w:rsidR="00A44687" w:rsidRPr="00A44687" w:rsidRDefault="00A44687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Altes Testament - Abraham, Jakob, Josef, Mose, Ruth, David und Jona begegnen</w:t>
            </w:r>
          </w:p>
          <w:p w:rsidR="00B64BFA" w:rsidRPr="00A44687" w:rsidRDefault="00B64BFA" w:rsidP="004B3A73">
            <w:pPr>
              <w:rPr>
                <w:rFonts w:ascii="Tahoma" w:hAnsi="Tahoma" w:cs="Tahoma"/>
                <w:bCs/>
              </w:rPr>
            </w:pPr>
          </w:p>
          <w:p w:rsidR="00B64BFA" w:rsidRPr="00A44687" w:rsidRDefault="00B64BFA" w:rsidP="004B3A73">
            <w:pPr>
              <w:rPr>
                <w:rFonts w:ascii="Tahoma" w:hAnsi="Tahoma" w:cs="Tahoma"/>
                <w:bCs/>
              </w:rPr>
            </w:pPr>
            <w:r w:rsidRPr="00A44687">
              <w:rPr>
                <w:rFonts w:ascii="Tahoma" w:hAnsi="Tahoma" w:cs="Tahoma"/>
                <w:bCs/>
              </w:rPr>
              <w:t>Mose, Manna und das Meer (Lesebuch)</w:t>
            </w:r>
          </w:p>
          <w:p w:rsidR="00E30D7B" w:rsidRPr="00A44687" w:rsidRDefault="00E30D7B" w:rsidP="00A44687">
            <w:pPr>
              <w:spacing w:before="80"/>
              <w:rPr>
                <w:rFonts w:ascii="Tahoma" w:hAnsi="Tahoma" w:cs="Tahoma"/>
              </w:rPr>
            </w:pPr>
          </w:p>
          <w:p w:rsidR="00E30D7B" w:rsidRPr="00A44687" w:rsidRDefault="004C1931" w:rsidP="00A44687">
            <w:pPr>
              <w:spacing w:before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Mose – Wege zum Kind</w:t>
            </w:r>
          </w:p>
          <w:p w:rsidR="00E30D7B" w:rsidRPr="00A44687" w:rsidRDefault="00E30D7B" w:rsidP="00A44687">
            <w:pPr>
              <w:spacing w:before="80"/>
              <w:rPr>
                <w:rFonts w:ascii="Tahoma" w:hAnsi="Tahoma" w:cs="Tahoma"/>
              </w:rPr>
            </w:pPr>
          </w:p>
          <w:p w:rsidR="00ED62E2" w:rsidRPr="007D083F" w:rsidRDefault="004C1931" w:rsidP="00A44687">
            <w:pPr>
              <w:spacing w:before="80"/>
              <w:rPr>
                <w:rFonts w:ascii="Tahoma" w:hAnsi="Tahoma" w:cs="Tahoma"/>
                <w:b/>
                <w:u w:val="single"/>
              </w:rPr>
            </w:pPr>
            <w:r w:rsidRPr="007D083F">
              <w:rPr>
                <w:rFonts w:ascii="Tahoma" w:hAnsi="Tahoma" w:cs="Tahoma"/>
                <w:b/>
                <w:u w:val="single"/>
              </w:rPr>
              <w:t>DVDs</w:t>
            </w: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 Prinz von Ägypten</w:t>
            </w: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Mose und seine Geschichte</w:t>
            </w: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Moses (Die Bibel)</w:t>
            </w: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Biblische Geschichten – Mose</w:t>
            </w:r>
          </w:p>
          <w:p w:rsidR="004C1931" w:rsidRDefault="004C1931" w:rsidP="00A44687">
            <w:pPr>
              <w:spacing w:before="80"/>
              <w:rPr>
                <w:rFonts w:ascii="Tahoma" w:hAnsi="Tahoma" w:cs="Tahoma"/>
              </w:rPr>
            </w:pPr>
          </w:p>
          <w:p w:rsidR="004C1931" w:rsidRDefault="004C1931" w:rsidP="00D85B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Begegnung mit der Bibel </w:t>
            </w:r>
            <w:r w:rsidR="00D85B54">
              <w:rPr>
                <w:rFonts w:ascii="Tahoma" w:hAnsi="Tahoma" w:cs="Tahoma"/>
              </w:rPr>
              <w:t>1</w:t>
            </w:r>
          </w:p>
          <w:p w:rsidR="004C1931" w:rsidRPr="00A44687" w:rsidRDefault="004C1931" w:rsidP="00D85B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(Mose und Aaron, Exodus)</w:t>
            </w:r>
          </w:p>
          <w:p w:rsidR="00ED62E2" w:rsidRPr="00A44687" w:rsidRDefault="00ED62E2" w:rsidP="00A44687">
            <w:pPr>
              <w:spacing w:before="80"/>
              <w:rPr>
                <w:rFonts w:ascii="Tahoma" w:hAnsi="Tahoma" w:cs="Tahoma"/>
              </w:rPr>
            </w:pPr>
          </w:p>
          <w:p w:rsidR="00CD0EB9" w:rsidRPr="00A44687" w:rsidRDefault="00CD0EB9" w:rsidP="00A44687">
            <w:pPr>
              <w:spacing w:before="80"/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CD0EB9" w:rsidRPr="00A44687" w:rsidRDefault="006856D3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lastRenderedPageBreak/>
              <w:t>RU/R 47.03</w:t>
            </w: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</w:p>
          <w:p w:rsidR="004B3A73" w:rsidRDefault="004B3A73" w:rsidP="004B3A73">
            <w:pPr>
              <w:rPr>
                <w:rFonts w:ascii="Tahoma" w:hAnsi="Tahoma" w:cs="Tahoma"/>
              </w:rPr>
            </w:pP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RU/R 42.04</w:t>
            </w: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</w:p>
          <w:p w:rsidR="004B3A73" w:rsidRDefault="004B3A73" w:rsidP="004B3A73">
            <w:pPr>
              <w:rPr>
                <w:rFonts w:ascii="Tahoma" w:hAnsi="Tahoma" w:cs="Tahoma"/>
              </w:rPr>
            </w:pP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BI/O 49.35.1</w:t>
            </w: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BI/O 49.25</w:t>
            </w: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</w:p>
          <w:p w:rsidR="004B3A73" w:rsidRDefault="004B3A73" w:rsidP="004B3A73">
            <w:pPr>
              <w:rPr>
                <w:rFonts w:ascii="Tahoma" w:hAnsi="Tahoma" w:cs="Tahoma"/>
              </w:rPr>
            </w:pP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RU/M</w:t>
            </w:r>
            <w:r w:rsidR="00E30D7B" w:rsidRPr="00A44687">
              <w:rPr>
                <w:rFonts w:ascii="Tahoma" w:hAnsi="Tahoma" w:cs="Tahoma"/>
              </w:rPr>
              <w:t xml:space="preserve"> </w:t>
            </w:r>
            <w:r w:rsidRPr="00A44687">
              <w:rPr>
                <w:rFonts w:ascii="Tahoma" w:hAnsi="Tahoma" w:cs="Tahoma"/>
              </w:rPr>
              <w:t>65</w:t>
            </w: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BI/P 30.31</w:t>
            </w: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</w:p>
          <w:p w:rsidR="004B3A73" w:rsidRDefault="004B3A73" w:rsidP="004B3A73">
            <w:pPr>
              <w:rPr>
                <w:rFonts w:ascii="Tahoma" w:hAnsi="Tahoma" w:cs="Tahoma"/>
              </w:rPr>
            </w:pPr>
          </w:p>
          <w:p w:rsidR="00E30D7B" w:rsidRPr="00A44687" w:rsidRDefault="00E30D7B" w:rsidP="004B3A73">
            <w:pPr>
              <w:rPr>
                <w:rFonts w:ascii="Tahoma" w:hAnsi="Tahoma" w:cs="Tahoma"/>
              </w:rPr>
            </w:pPr>
            <w:r w:rsidRPr="00A44687">
              <w:rPr>
                <w:rFonts w:ascii="Tahoma" w:hAnsi="Tahoma" w:cs="Tahoma"/>
              </w:rPr>
              <w:t>BI/</w:t>
            </w:r>
            <w:r w:rsidR="00A44687" w:rsidRPr="00A44687">
              <w:rPr>
                <w:rFonts w:ascii="Tahoma" w:hAnsi="Tahoma" w:cs="Tahoma"/>
              </w:rPr>
              <w:t xml:space="preserve">P </w:t>
            </w:r>
            <w:r w:rsidRPr="00A44687">
              <w:rPr>
                <w:rFonts w:ascii="Tahoma" w:hAnsi="Tahoma" w:cs="Tahoma"/>
              </w:rPr>
              <w:t xml:space="preserve">30.38 </w:t>
            </w:r>
          </w:p>
          <w:p w:rsidR="00ED62E2" w:rsidRPr="00A44687" w:rsidRDefault="00ED62E2" w:rsidP="004B3A73">
            <w:pPr>
              <w:rPr>
                <w:rFonts w:ascii="Tahoma" w:hAnsi="Tahoma" w:cs="Tahoma"/>
              </w:rPr>
            </w:pPr>
          </w:p>
          <w:p w:rsidR="00B64BFA" w:rsidRPr="007D083F" w:rsidRDefault="00A44687" w:rsidP="004B3A73">
            <w:pPr>
              <w:rPr>
                <w:rFonts w:ascii="Tahoma" w:hAnsi="Tahoma" w:cs="Tahoma"/>
              </w:rPr>
            </w:pPr>
            <w:r w:rsidRPr="007D083F">
              <w:rPr>
                <w:rFonts w:ascii="Tahoma" w:hAnsi="Tahoma" w:cs="Tahoma"/>
              </w:rPr>
              <w:t>BI/P</w:t>
            </w:r>
            <w:r w:rsidR="00B64BFA" w:rsidRPr="007D083F">
              <w:rPr>
                <w:rFonts w:ascii="Tahoma" w:hAnsi="Tahoma" w:cs="Tahoma"/>
              </w:rPr>
              <w:t xml:space="preserve"> 30.40</w:t>
            </w:r>
          </w:p>
          <w:p w:rsidR="00A44687" w:rsidRPr="007D083F" w:rsidRDefault="00A44687" w:rsidP="004B3A73">
            <w:pPr>
              <w:rPr>
                <w:rFonts w:ascii="Tahoma" w:hAnsi="Tahoma" w:cs="Tahoma"/>
              </w:rPr>
            </w:pPr>
          </w:p>
          <w:p w:rsidR="004B3A73" w:rsidRPr="007D083F" w:rsidRDefault="004B3A73" w:rsidP="004B3A73">
            <w:pPr>
              <w:rPr>
                <w:rFonts w:ascii="Tahoma" w:hAnsi="Tahoma" w:cs="Tahoma"/>
              </w:rPr>
            </w:pPr>
          </w:p>
          <w:p w:rsidR="00B64BFA" w:rsidRPr="00A44687" w:rsidRDefault="00A44687" w:rsidP="004B3A73">
            <w:pPr>
              <w:rPr>
                <w:rFonts w:ascii="Tahoma" w:hAnsi="Tahoma" w:cs="Tahoma"/>
                <w:lang w:val="fr-CH"/>
              </w:rPr>
            </w:pPr>
            <w:r w:rsidRPr="00A44687">
              <w:rPr>
                <w:rFonts w:ascii="Tahoma" w:hAnsi="Tahoma" w:cs="Tahoma"/>
                <w:lang w:val="fr-CH"/>
              </w:rPr>
              <w:t>BI/P</w:t>
            </w:r>
            <w:r w:rsidR="00B64BFA" w:rsidRPr="00A44687">
              <w:rPr>
                <w:rFonts w:ascii="Tahoma" w:hAnsi="Tahoma" w:cs="Tahoma"/>
                <w:lang w:val="fr-CH"/>
              </w:rPr>
              <w:t xml:space="preserve"> 30.42</w:t>
            </w:r>
          </w:p>
          <w:p w:rsidR="00B64BFA" w:rsidRPr="00A44687" w:rsidRDefault="00B64BFA" w:rsidP="004B3A73">
            <w:pPr>
              <w:rPr>
                <w:rFonts w:ascii="Tahoma" w:hAnsi="Tahoma" w:cs="Tahoma"/>
                <w:lang w:val="fr-CH"/>
              </w:rPr>
            </w:pPr>
          </w:p>
          <w:p w:rsidR="004B3A73" w:rsidRDefault="004B3A73" w:rsidP="004B3A73">
            <w:pPr>
              <w:rPr>
                <w:rFonts w:ascii="Tahoma" w:hAnsi="Tahoma" w:cs="Tahoma"/>
                <w:lang w:val="fr-CH"/>
              </w:rPr>
            </w:pPr>
          </w:p>
          <w:p w:rsidR="00B64BFA" w:rsidRPr="00A44687" w:rsidRDefault="00A44687" w:rsidP="004B3A73">
            <w:pPr>
              <w:rPr>
                <w:rFonts w:ascii="Tahoma" w:hAnsi="Tahoma" w:cs="Tahoma"/>
                <w:lang w:val="fr-CH"/>
              </w:rPr>
            </w:pPr>
            <w:r w:rsidRPr="00A44687">
              <w:rPr>
                <w:rFonts w:ascii="Tahoma" w:hAnsi="Tahoma" w:cs="Tahoma"/>
                <w:lang w:val="fr-CH"/>
              </w:rPr>
              <w:t>BI/P</w:t>
            </w:r>
            <w:r w:rsidR="00B64BFA" w:rsidRPr="00A44687">
              <w:rPr>
                <w:rFonts w:ascii="Tahoma" w:hAnsi="Tahoma" w:cs="Tahoma"/>
                <w:lang w:val="fr-CH"/>
              </w:rPr>
              <w:t xml:space="preserve"> 30.43</w:t>
            </w:r>
          </w:p>
          <w:p w:rsidR="00B64BFA" w:rsidRPr="00A44687" w:rsidRDefault="00B64BFA" w:rsidP="004B3A73">
            <w:pPr>
              <w:rPr>
                <w:rFonts w:ascii="Tahoma" w:hAnsi="Tahoma" w:cs="Tahoma"/>
                <w:lang w:val="fr-CH"/>
              </w:rPr>
            </w:pPr>
          </w:p>
          <w:p w:rsidR="00B64BFA" w:rsidRPr="00A44687" w:rsidRDefault="00A44687" w:rsidP="004B3A73">
            <w:pPr>
              <w:rPr>
                <w:rFonts w:ascii="Tahoma" w:hAnsi="Tahoma" w:cs="Tahoma"/>
                <w:lang w:val="fr-CH"/>
              </w:rPr>
            </w:pPr>
            <w:r w:rsidRPr="00A44687">
              <w:rPr>
                <w:rFonts w:ascii="Tahoma" w:hAnsi="Tahoma" w:cs="Tahoma"/>
                <w:lang w:val="fr-CH"/>
              </w:rPr>
              <w:t>BI/P</w:t>
            </w:r>
            <w:r w:rsidR="00C077F7" w:rsidRPr="00A44687">
              <w:rPr>
                <w:rFonts w:ascii="Tahoma" w:hAnsi="Tahoma" w:cs="Tahoma"/>
                <w:lang w:val="fr-CH"/>
              </w:rPr>
              <w:t xml:space="preserve"> 30.48</w:t>
            </w:r>
          </w:p>
          <w:p w:rsidR="00B64BFA" w:rsidRPr="00A44687" w:rsidRDefault="00B64BFA" w:rsidP="004B3A73">
            <w:pPr>
              <w:rPr>
                <w:rFonts w:ascii="Tahoma" w:hAnsi="Tahoma" w:cs="Tahoma"/>
                <w:lang w:val="fr-CH"/>
              </w:rPr>
            </w:pPr>
          </w:p>
          <w:p w:rsidR="00B64BFA" w:rsidRPr="00A44687" w:rsidRDefault="00A44687" w:rsidP="004B3A73">
            <w:pPr>
              <w:rPr>
                <w:rFonts w:ascii="Tahoma" w:hAnsi="Tahoma" w:cs="Tahoma"/>
                <w:lang w:val="fr-CH"/>
              </w:rPr>
            </w:pPr>
            <w:r w:rsidRPr="00A44687">
              <w:rPr>
                <w:rFonts w:ascii="Tahoma" w:hAnsi="Tahoma" w:cs="Tahoma"/>
                <w:lang w:val="fr-CH"/>
              </w:rPr>
              <w:t>BI/P 30.44</w:t>
            </w:r>
          </w:p>
          <w:p w:rsidR="00B64BFA" w:rsidRPr="00A44687" w:rsidRDefault="00B64BFA" w:rsidP="004B3A73">
            <w:pPr>
              <w:rPr>
                <w:rFonts w:ascii="Tahoma" w:hAnsi="Tahoma" w:cs="Tahoma"/>
                <w:lang w:val="fr-CH"/>
              </w:rPr>
            </w:pPr>
          </w:p>
          <w:p w:rsidR="004B3A73" w:rsidRPr="007D083F" w:rsidRDefault="004B3A73" w:rsidP="004B3A73">
            <w:pPr>
              <w:rPr>
                <w:rFonts w:ascii="Tahoma" w:hAnsi="Tahoma" w:cs="Tahoma"/>
                <w:lang w:val="fr-CH"/>
              </w:rPr>
            </w:pPr>
          </w:p>
          <w:p w:rsidR="00A44687" w:rsidRPr="007D083F" w:rsidRDefault="00A44687" w:rsidP="004B3A73">
            <w:pPr>
              <w:rPr>
                <w:rFonts w:ascii="Tahoma" w:hAnsi="Tahoma" w:cs="Tahoma"/>
                <w:lang w:val="fr-CH"/>
              </w:rPr>
            </w:pPr>
            <w:r w:rsidRPr="007D083F">
              <w:rPr>
                <w:rFonts w:ascii="Tahoma" w:hAnsi="Tahoma" w:cs="Tahoma"/>
                <w:lang w:val="fr-CH"/>
              </w:rPr>
              <w:t>BI/P 30.94</w:t>
            </w:r>
          </w:p>
          <w:p w:rsidR="00A44687" w:rsidRPr="007D083F" w:rsidRDefault="00A44687" w:rsidP="004B3A73">
            <w:pPr>
              <w:rPr>
                <w:rFonts w:ascii="Tahoma" w:hAnsi="Tahoma" w:cs="Tahoma"/>
                <w:lang w:val="fr-CH"/>
              </w:rPr>
            </w:pPr>
          </w:p>
          <w:p w:rsidR="00A44687" w:rsidRPr="004B3A73" w:rsidRDefault="00A44687" w:rsidP="004B3A73">
            <w:pPr>
              <w:rPr>
                <w:rFonts w:ascii="Tahoma" w:hAnsi="Tahoma" w:cs="Tahoma"/>
                <w:lang w:val="fr-CH"/>
              </w:rPr>
            </w:pPr>
            <w:r w:rsidRPr="004B3A73">
              <w:rPr>
                <w:rFonts w:ascii="Tahoma" w:hAnsi="Tahoma" w:cs="Tahoma"/>
                <w:lang w:val="fr-CH"/>
              </w:rPr>
              <w:t>BI/P 31. 48</w:t>
            </w:r>
          </w:p>
          <w:p w:rsidR="00A44687" w:rsidRPr="004B3A73" w:rsidRDefault="00A44687" w:rsidP="004B3A73">
            <w:pPr>
              <w:rPr>
                <w:rFonts w:ascii="Tahoma" w:hAnsi="Tahoma" w:cs="Tahoma"/>
                <w:lang w:val="fr-CH"/>
              </w:rPr>
            </w:pPr>
          </w:p>
          <w:p w:rsidR="004B3A73" w:rsidRDefault="004B3A73" w:rsidP="004B3A73">
            <w:pPr>
              <w:spacing w:before="80"/>
              <w:rPr>
                <w:rFonts w:ascii="Tahoma" w:hAnsi="Tahoma" w:cs="Tahoma"/>
                <w:lang w:val="fr-CH"/>
              </w:rPr>
            </w:pPr>
          </w:p>
          <w:p w:rsidR="00A44687" w:rsidRPr="004B3A73" w:rsidRDefault="00A44687" w:rsidP="004B3A73">
            <w:pPr>
              <w:spacing w:before="80"/>
              <w:rPr>
                <w:rFonts w:ascii="Tahoma" w:hAnsi="Tahoma" w:cs="Tahoma"/>
                <w:lang w:val="fr-CH"/>
              </w:rPr>
            </w:pPr>
            <w:r w:rsidRPr="004B3A73">
              <w:rPr>
                <w:rFonts w:ascii="Tahoma" w:hAnsi="Tahoma" w:cs="Tahoma"/>
                <w:lang w:val="fr-CH"/>
              </w:rPr>
              <w:t>BI/O 49.35.1</w:t>
            </w:r>
          </w:p>
          <w:p w:rsidR="00B64BFA" w:rsidRPr="004B3A73" w:rsidRDefault="00B64BFA" w:rsidP="004B3A73">
            <w:pPr>
              <w:spacing w:before="80"/>
              <w:rPr>
                <w:rFonts w:ascii="Tahoma" w:hAnsi="Tahoma" w:cs="Tahoma"/>
                <w:lang w:val="fr-CH"/>
              </w:rPr>
            </w:pPr>
          </w:p>
          <w:p w:rsidR="004B3A73" w:rsidRDefault="004B3A73" w:rsidP="004B3A73">
            <w:pPr>
              <w:spacing w:before="80"/>
              <w:rPr>
                <w:rFonts w:ascii="Tahoma" w:hAnsi="Tahoma" w:cs="Tahoma"/>
                <w:lang w:val="fr-CH"/>
              </w:rPr>
            </w:pPr>
          </w:p>
          <w:p w:rsidR="00A44687" w:rsidRPr="004B3A73" w:rsidRDefault="00A44687" w:rsidP="004B3A73">
            <w:pPr>
              <w:spacing w:before="80"/>
              <w:rPr>
                <w:rFonts w:ascii="Tahoma" w:hAnsi="Tahoma" w:cs="Tahoma"/>
                <w:lang w:val="fr-CH"/>
              </w:rPr>
            </w:pPr>
            <w:r w:rsidRPr="004B3A73">
              <w:rPr>
                <w:rFonts w:ascii="Tahoma" w:hAnsi="Tahoma" w:cs="Tahoma"/>
                <w:lang w:val="fr-CH"/>
              </w:rPr>
              <w:t>BI/O 49.25</w:t>
            </w:r>
          </w:p>
          <w:p w:rsidR="00A44687" w:rsidRPr="004B3A73" w:rsidRDefault="00A44687" w:rsidP="004B3A73">
            <w:pPr>
              <w:spacing w:before="80"/>
              <w:rPr>
                <w:rFonts w:ascii="Tahoma" w:hAnsi="Tahoma" w:cs="Tahoma"/>
                <w:lang w:val="fr-CH"/>
              </w:rPr>
            </w:pPr>
          </w:p>
          <w:p w:rsidR="00B64BFA" w:rsidRPr="004B3A73" w:rsidRDefault="00C077F7" w:rsidP="004B3A73">
            <w:pPr>
              <w:spacing w:before="80"/>
              <w:rPr>
                <w:rFonts w:ascii="Tahoma" w:hAnsi="Tahoma" w:cs="Tahoma"/>
                <w:lang w:val="fr-CH"/>
              </w:rPr>
            </w:pPr>
            <w:r w:rsidRPr="004B3A73">
              <w:rPr>
                <w:rFonts w:ascii="Tahoma" w:hAnsi="Tahoma" w:cs="Tahoma"/>
                <w:lang w:val="fr-CH"/>
              </w:rPr>
              <w:t>BI/P 30.47</w:t>
            </w:r>
          </w:p>
          <w:p w:rsidR="00B64BFA" w:rsidRPr="004B3A73" w:rsidRDefault="00B64BFA" w:rsidP="004B3A73">
            <w:pPr>
              <w:spacing w:before="80"/>
              <w:rPr>
                <w:rFonts w:ascii="Tahoma" w:hAnsi="Tahoma" w:cs="Tahoma"/>
                <w:lang w:val="fr-CH"/>
              </w:rPr>
            </w:pPr>
          </w:p>
          <w:p w:rsidR="00B64BFA" w:rsidRPr="004B3A73" w:rsidRDefault="004C1931" w:rsidP="00A44687">
            <w:pPr>
              <w:spacing w:before="80"/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WZK 18/6</w:t>
            </w:r>
          </w:p>
          <w:p w:rsidR="00B64BFA" w:rsidRPr="004B3A73" w:rsidRDefault="00B64BFA" w:rsidP="00A44687">
            <w:pPr>
              <w:spacing w:before="80"/>
              <w:rPr>
                <w:rFonts w:ascii="Tahoma" w:hAnsi="Tahoma" w:cs="Tahoma"/>
                <w:lang w:val="fr-CH"/>
              </w:rPr>
            </w:pPr>
          </w:p>
          <w:p w:rsidR="00B64BFA" w:rsidRPr="004B3A73" w:rsidRDefault="00B64BFA" w:rsidP="00A44687">
            <w:pPr>
              <w:spacing w:before="80"/>
              <w:rPr>
                <w:rFonts w:ascii="Tahoma" w:hAnsi="Tahoma" w:cs="Tahoma"/>
                <w:lang w:val="fr-CH"/>
              </w:rPr>
            </w:pPr>
          </w:p>
          <w:p w:rsidR="0075270A" w:rsidRDefault="0075270A" w:rsidP="0075270A">
            <w:pPr>
              <w:rPr>
                <w:rFonts w:ascii="Tahoma" w:hAnsi="Tahoma" w:cs="Tahoma"/>
                <w:lang w:val="fr-CH"/>
              </w:rPr>
            </w:pPr>
          </w:p>
          <w:p w:rsidR="00B64BFA" w:rsidRPr="004B3A73" w:rsidRDefault="004C1931" w:rsidP="0075270A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30.85</w:t>
            </w:r>
          </w:p>
          <w:p w:rsidR="00B64BFA" w:rsidRPr="004B3A73" w:rsidRDefault="00B64BFA" w:rsidP="0075270A">
            <w:pPr>
              <w:rPr>
                <w:rFonts w:ascii="Tahoma" w:hAnsi="Tahoma" w:cs="Tahoma"/>
                <w:lang w:val="fr-CH"/>
              </w:rPr>
            </w:pPr>
          </w:p>
          <w:p w:rsidR="0075270A" w:rsidRDefault="0075270A" w:rsidP="0075270A">
            <w:pPr>
              <w:rPr>
                <w:rFonts w:ascii="Tahoma" w:hAnsi="Tahoma" w:cs="Tahoma"/>
                <w:lang w:val="fr-CH"/>
              </w:rPr>
            </w:pPr>
          </w:p>
          <w:p w:rsidR="00B64BFA" w:rsidRPr="004B3A73" w:rsidRDefault="004C1931" w:rsidP="0075270A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30.88</w:t>
            </w:r>
          </w:p>
          <w:p w:rsidR="00B64BFA" w:rsidRPr="004B3A73" w:rsidRDefault="00B64BFA" w:rsidP="0075270A">
            <w:pPr>
              <w:rPr>
                <w:rFonts w:ascii="Tahoma" w:hAnsi="Tahoma" w:cs="Tahoma"/>
                <w:lang w:val="fr-CH"/>
              </w:rPr>
            </w:pPr>
          </w:p>
          <w:p w:rsidR="0075270A" w:rsidRDefault="0075270A" w:rsidP="0075270A">
            <w:pPr>
              <w:rPr>
                <w:rFonts w:ascii="Tahoma" w:hAnsi="Tahoma" w:cs="Tahoma"/>
                <w:lang w:val="fr-CH"/>
              </w:rPr>
            </w:pPr>
          </w:p>
          <w:p w:rsidR="00B64BFA" w:rsidRDefault="004C1931" w:rsidP="0075270A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30.87</w:t>
            </w:r>
          </w:p>
          <w:p w:rsidR="004C1931" w:rsidRDefault="004C1931" w:rsidP="0075270A">
            <w:pPr>
              <w:rPr>
                <w:rFonts w:ascii="Tahoma" w:hAnsi="Tahoma" w:cs="Tahoma"/>
                <w:lang w:val="fr-CH"/>
              </w:rPr>
            </w:pPr>
          </w:p>
          <w:p w:rsidR="004C1931" w:rsidRDefault="004C1931" w:rsidP="0075270A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30.92</w:t>
            </w:r>
          </w:p>
          <w:p w:rsidR="004C1931" w:rsidRDefault="004C1931" w:rsidP="0075270A">
            <w:pPr>
              <w:rPr>
                <w:rFonts w:ascii="Tahoma" w:hAnsi="Tahoma" w:cs="Tahoma"/>
                <w:lang w:val="fr-CH"/>
              </w:rPr>
            </w:pPr>
          </w:p>
          <w:p w:rsidR="004C1931" w:rsidRPr="004B3A73" w:rsidRDefault="004C1931" w:rsidP="0075270A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90.06</w:t>
            </w:r>
          </w:p>
        </w:tc>
      </w:tr>
    </w:tbl>
    <w:p w:rsidR="00CD0EB9" w:rsidRPr="004B3A73" w:rsidRDefault="00CD0EB9" w:rsidP="00CD0EB9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D0EB9" w:rsidRPr="00890B94" w:rsidTr="00CD0EB9">
        <w:tc>
          <w:tcPr>
            <w:tcW w:w="1980" w:type="dxa"/>
            <w:shd w:val="clear" w:color="auto" w:fill="E2EFD9" w:themeFill="accent6" w:themeFillTint="33"/>
          </w:tcPr>
          <w:p w:rsidR="00CD0EB9" w:rsidRPr="00890B94" w:rsidRDefault="00CD0EB9" w:rsidP="00CD0E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before="120" w:line="264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b/>
                <w:sz w:val="18"/>
                <w:szCs w:val="18"/>
              </w:rPr>
              <w:t>NMG</w:t>
            </w:r>
            <w:r w:rsidRPr="002963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63C2">
              <w:rPr>
                <w:rFonts w:ascii="Arial" w:hAnsi="Arial" w:cs="Arial"/>
                <w:b/>
                <w:sz w:val="18"/>
                <w:szCs w:val="18"/>
              </w:rPr>
              <w:t>10.4</w:t>
            </w:r>
            <w:r w:rsidRPr="002963C2">
              <w:rPr>
                <w:rFonts w:ascii="Arial" w:hAnsi="Arial" w:cs="Arial"/>
                <w:sz w:val="18"/>
                <w:szCs w:val="18"/>
              </w:rPr>
              <w:t xml:space="preserve"> das Verhältnis von Macht und Recht verstehen</w:t>
            </w:r>
          </w:p>
          <w:p w:rsidR="00CD0EB9" w:rsidRPr="00124EB3" w:rsidRDefault="002963C2" w:rsidP="002963C2">
            <w:pPr>
              <w:spacing w:before="40"/>
              <w:ind w:left="267"/>
              <w:rPr>
                <w:rFonts w:ascii="Arial" w:hAnsi="Arial" w:cs="Arial"/>
                <w:sz w:val="18"/>
                <w:szCs w:val="18"/>
              </w:rPr>
            </w:pPr>
            <w:r w:rsidRPr="002963C2">
              <w:rPr>
                <w:rFonts w:ascii="Arial" w:hAnsi="Arial" w:cs="Arial"/>
                <w:b/>
                <w:sz w:val="18"/>
                <w:szCs w:val="18"/>
              </w:rPr>
              <w:t>NMG 11.1</w:t>
            </w:r>
            <w:r w:rsidRPr="002963C2">
              <w:rPr>
                <w:rFonts w:ascii="Arial" w:hAnsi="Arial" w:cs="Arial"/>
                <w:sz w:val="18"/>
                <w:szCs w:val="18"/>
              </w:rPr>
              <w:t xml:space="preserve"> Menschliche Grunderfahrungen beschreiben und reflektieren</w:t>
            </w:r>
          </w:p>
        </w:tc>
      </w:tr>
      <w:tr w:rsidR="00CD0EB9" w:rsidRPr="00890B94" w:rsidTr="00CD0EB9">
        <w:tc>
          <w:tcPr>
            <w:tcW w:w="1980" w:type="dxa"/>
            <w:shd w:val="clear" w:color="auto" w:fill="E2EFD9" w:themeFill="accent6" w:themeFillTint="33"/>
          </w:tcPr>
          <w:p w:rsidR="00CD0EB9" w:rsidRPr="00890B94" w:rsidRDefault="00CD0EB9" w:rsidP="00CD0EB9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CD0EB9" w:rsidRPr="00124EB3" w:rsidRDefault="00CD0EB9" w:rsidP="00CD0EB9">
            <w:pPr>
              <w:spacing w:before="40"/>
              <w:ind w:left="2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0EB9" w:rsidRPr="00890B94" w:rsidTr="00CD0EB9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CD0EB9" w:rsidRPr="00890B94" w:rsidRDefault="00CD0EB9" w:rsidP="00CD0EB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CD0EB9" w:rsidRPr="00124EB3" w:rsidRDefault="00CD0EB9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0EB9" w:rsidRDefault="00CD0EB9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75270A" w:rsidRDefault="0075270A" w:rsidP="00CD0EB9">
      <w:pPr>
        <w:spacing w:line="240" w:lineRule="auto"/>
      </w:pPr>
    </w:p>
    <w:p w:rsidR="002963C2" w:rsidRDefault="002963C2" w:rsidP="002963C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63C2" w:rsidRPr="00980072" w:rsidTr="002963C2">
        <w:tc>
          <w:tcPr>
            <w:tcW w:w="2405" w:type="dxa"/>
            <w:shd w:val="clear" w:color="auto" w:fill="FFE599" w:themeFill="accent4" w:themeFillTint="66"/>
          </w:tcPr>
          <w:p w:rsidR="002963C2" w:rsidRPr="00980072" w:rsidRDefault="002963C2" w:rsidP="002963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2963C2" w:rsidRPr="006E3667" w:rsidRDefault="002963C2" w:rsidP="002963C2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2963C2" w:rsidRPr="00980072" w:rsidTr="002963C2">
        <w:tc>
          <w:tcPr>
            <w:tcW w:w="2405" w:type="dxa"/>
            <w:shd w:val="clear" w:color="auto" w:fill="E2EFD9" w:themeFill="accent6" w:themeFillTint="33"/>
          </w:tcPr>
          <w:p w:rsidR="002963C2" w:rsidRPr="00980072" w:rsidRDefault="002963C2" w:rsidP="002963C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6E3667" w:rsidRDefault="002963C2" w:rsidP="002963C2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 xml:space="preserve">Exodus und </w:t>
            </w:r>
            <w:proofErr w:type="spellStart"/>
            <w:r w:rsidRPr="006E3667">
              <w:rPr>
                <w:rFonts w:ascii="Arial" w:hAnsi="Arial" w:cs="Arial"/>
                <w:b/>
              </w:rPr>
              <w:t>Pessach</w:t>
            </w:r>
            <w:proofErr w:type="spellEnd"/>
          </w:p>
        </w:tc>
      </w:tr>
    </w:tbl>
    <w:p w:rsidR="002963C2" w:rsidRDefault="002963C2" w:rsidP="002963C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63C2" w:rsidTr="002963C2"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pStyle w:val="Listenabsatz"/>
              <w:numPr>
                <w:ilvl w:val="0"/>
                <w:numId w:val="32"/>
              </w:numPr>
              <w:spacing w:line="264" w:lineRule="auto"/>
              <w:ind w:left="217" w:hanging="283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 xml:space="preserve">Das </w:t>
            </w:r>
            <w:proofErr w:type="spellStart"/>
            <w:r w:rsidRPr="002963C2">
              <w:rPr>
                <w:rFonts w:ascii="Tahoma" w:hAnsi="Tahoma" w:cs="Tahoma"/>
                <w:sz w:val="18"/>
                <w:szCs w:val="18"/>
              </w:rPr>
              <w:t>Pessachfest</w:t>
            </w:r>
            <w:proofErr w:type="spellEnd"/>
            <w:r w:rsidRPr="002963C2">
              <w:rPr>
                <w:rFonts w:ascii="Tahoma" w:hAnsi="Tahoma" w:cs="Tahoma"/>
                <w:sz w:val="18"/>
                <w:szCs w:val="18"/>
              </w:rPr>
              <w:t xml:space="preserve"> anhand zentraler Geschichten und Bräuche beschreiben 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32"/>
              </w:numPr>
              <w:spacing w:line="264" w:lineRule="auto"/>
              <w:ind w:left="217" w:hanging="283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>Die Bedeutung des Exodus für die Menschen im Judentum aufzeigen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32"/>
              </w:numPr>
              <w:spacing w:line="264" w:lineRule="auto"/>
              <w:ind w:left="217" w:hanging="283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 xml:space="preserve">Gemeinsamkeiten und Bezüge zwischen Judentum und Christentum am Beispiel </w:t>
            </w:r>
            <w:proofErr w:type="spellStart"/>
            <w:r w:rsidRPr="002963C2">
              <w:rPr>
                <w:rFonts w:ascii="Tahoma" w:hAnsi="Tahoma" w:cs="Tahoma"/>
                <w:sz w:val="18"/>
                <w:szCs w:val="18"/>
              </w:rPr>
              <w:t>Pessach</w:t>
            </w:r>
            <w:proofErr w:type="spellEnd"/>
            <w:r w:rsidRPr="002963C2">
              <w:rPr>
                <w:rFonts w:ascii="Tahoma" w:hAnsi="Tahoma" w:cs="Tahoma"/>
                <w:sz w:val="18"/>
                <w:szCs w:val="18"/>
              </w:rPr>
              <w:t>/Ostern erläutern</w:t>
            </w:r>
          </w:p>
        </w:tc>
      </w:tr>
      <w:tr w:rsidR="002963C2" w:rsidTr="002963C2"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 xml:space="preserve">Mose, Exodus 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963C2">
              <w:rPr>
                <w:rFonts w:ascii="Tahoma" w:hAnsi="Tahoma" w:cs="Tahoma"/>
                <w:sz w:val="18"/>
                <w:szCs w:val="18"/>
              </w:rPr>
              <w:t>Pessach</w:t>
            </w:r>
            <w:proofErr w:type="spellEnd"/>
            <w:r w:rsidRPr="002963C2">
              <w:rPr>
                <w:rFonts w:ascii="Tahoma" w:hAnsi="Tahoma" w:cs="Tahoma"/>
                <w:sz w:val="18"/>
                <w:szCs w:val="18"/>
              </w:rPr>
              <w:t>, Seder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 xml:space="preserve">Symbole: Lamm, Ei, Wein, Brot, Manna 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963C2">
              <w:rPr>
                <w:rFonts w:ascii="Tahoma" w:hAnsi="Tahoma" w:cs="Tahoma"/>
                <w:sz w:val="18"/>
                <w:szCs w:val="18"/>
              </w:rPr>
              <w:t>Pessachfest</w:t>
            </w:r>
            <w:proofErr w:type="spellEnd"/>
            <w:r w:rsidRPr="002963C2">
              <w:rPr>
                <w:rFonts w:ascii="Tahoma" w:hAnsi="Tahoma" w:cs="Tahoma"/>
                <w:sz w:val="18"/>
                <w:szCs w:val="18"/>
              </w:rPr>
              <w:t xml:space="preserve"> und Abendmahl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>Geschichten von Unterdrückung und Befreiung</w:t>
            </w:r>
          </w:p>
        </w:tc>
      </w:tr>
      <w:tr w:rsidR="002963C2" w:rsidTr="002963C2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2963C2" w:rsidRPr="00901466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 xml:space="preserve">Die Berichte vom letzten Abendmahl und den Ablauf des </w:t>
            </w:r>
            <w:proofErr w:type="spellStart"/>
            <w:r w:rsidRPr="002963C2">
              <w:rPr>
                <w:rFonts w:ascii="Tahoma" w:hAnsi="Tahoma" w:cs="Tahoma"/>
                <w:sz w:val="18"/>
                <w:szCs w:val="18"/>
              </w:rPr>
              <w:t>Sederabends</w:t>
            </w:r>
            <w:proofErr w:type="spellEnd"/>
            <w:r w:rsidRPr="002963C2">
              <w:rPr>
                <w:rFonts w:ascii="Tahoma" w:hAnsi="Tahoma" w:cs="Tahoma"/>
                <w:sz w:val="18"/>
                <w:szCs w:val="18"/>
              </w:rPr>
              <w:t xml:space="preserve"> vergleichen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>Die biblischen Texte in Darstellungen der Kunst wiederfinden und deuten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>Eine mutmassliche Landkarte zum Auszug aus Ägypten erstellen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 xml:space="preserve">Aktualisieren: Was heisst „Befreiung aus dem Sklavenhaus“ heute? 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>Berichte von Menschen auf der Flucht präsentieren</w:t>
            </w:r>
          </w:p>
        </w:tc>
      </w:tr>
    </w:tbl>
    <w:p w:rsidR="002963C2" w:rsidRDefault="002963C2" w:rsidP="002963C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963C2" w:rsidTr="002963C2">
        <w:tc>
          <w:tcPr>
            <w:tcW w:w="5949" w:type="dxa"/>
            <w:shd w:val="clear" w:color="auto" w:fill="E2EFD9" w:themeFill="accent6" w:themeFillTint="33"/>
          </w:tcPr>
          <w:p w:rsidR="002963C2" w:rsidRPr="00980072" w:rsidRDefault="002963C2" w:rsidP="002963C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2963C2" w:rsidRPr="00980072" w:rsidRDefault="002963C2" w:rsidP="002963C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2963C2" w:rsidRPr="00442400" w:rsidTr="002963C2">
        <w:tc>
          <w:tcPr>
            <w:tcW w:w="5949" w:type="dxa"/>
            <w:shd w:val="clear" w:color="auto" w:fill="D9E2F3" w:themeFill="accent5" w:themeFillTint="33"/>
          </w:tcPr>
          <w:p w:rsidR="002963C2" w:rsidRDefault="00C9372F" w:rsidP="008B56D4">
            <w:pPr>
              <w:rPr>
                <w:rFonts w:ascii="Tahoma" w:hAnsi="Tahoma" w:cs="Tahoma"/>
              </w:rPr>
            </w:pPr>
            <w:r w:rsidRPr="00C9372F">
              <w:rPr>
                <w:rFonts w:ascii="Tahoma" w:hAnsi="Tahoma" w:cs="Tahoma"/>
              </w:rPr>
              <w:t>Jahwe - Ich bin da</w:t>
            </w:r>
            <w:r>
              <w:rPr>
                <w:rFonts w:ascii="Tahoma" w:hAnsi="Tahoma" w:cs="Tahoma"/>
              </w:rPr>
              <w:t xml:space="preserve"> </w:t>
            </w:r>
          </w:p>
          <w:p w:rsidR="00C9372F" w:rsidRPr="008B56D4" w:rsidRDefault="00C9372F" w:rsidP="008B56D4">
            <w:pPr>
              <w:rPr>
                <w:rFonts w:ascii="Tahoma" w:hAnsi="Tahoma" w:cs="Tahoma"/>
              </w:rPr>
            </w:pPr>
            <w:r w:rsidRPr="00C9372F">
              <w:rPr>
                <w:rFonts w:ascii="Tahoma" w:hAnsi="Tahoma" w:cs="Tahoma"/>
              </w:rPr>
              <w:t>Arbeitshilfe für den Religionsunterricht</w:t>
            </w:r>
          </w:p>
          <w:p w:rsidR="002963C2" w:rsidRDefault="002963C2" w:rsidP="00C9372F">
            <w:pPr>
              <w:rPr>
                <w:rFonts w:ascii="Tahoma" w:hAnsi="Tahoma" w:cs="Tahoma"/>
              </w:rPr>
            </w:pPr>
          </w:p>
          <w:p w:rsidR="00C9372F" w:rsidRDefault="00C9372F" w:rsidP="00C9372F">
            <w:pPr>
              <w:rPr>
                <w:rFonts w:ascii="Tahoma" w:hAnsi="Tahoma" w:cs="Tahoma"/>
              </w:rPr>
            </w:pPr>
            <w:r w:rsidRPr="00C9372F">
              <w:rPr>
                <w:rFonts w:ascii="Tahoma" w:hAnsi="Tahoma" w:cs="Tahoma"/>
              </w:rPr>
              <w:t>Lernstationen Religion: Mose, 1.-4. Klasse</w:t>
            </w:r>
          </w:p>
          <w:p w:rsidR="00C9372F" w:rsidRDefault="00C9372F" w:rsidP="00C9372F">
            <w:pPr>
              <w:rPr>
                <w:rFonts w:ascii="Tahoma" w:hAnsi="Tahoma" w:cs="Tahoma"/>
              </w:rPr>
            </w:pPr>
          </w:p>
          <w:p w:rsidR="00C9372F" w:rsidRDefault="00C9372F" w:rsidP="00C9372F">
            <w:pPr>
              <w:rPr>
                <w:rFonts w:ascii="Tahoma" w:hAnsi="Tahoma" w:cs="Tahoma"/>
              </w:rPr>
            </w:pPr>
            <w:r w:rsidRPr="00C9372F">
              <w:rPr>
                <w:rFonts w:ascii="Tahoma" w:hAnsi="Tahoma" w:cs="Tahoma"/>
              </w:rPr>
              <w:t>Das geheimnisvolle Zelt</w:t>
            </w:r>
            <w:r>
              <w:rPr>
                <w:rFonts w:ascii="Tahoma" w:hAnsi="Tahoma" w:cs="Tahoma"/>
              </w:rPr>
              <w:t xml:space="preserve"> - </w:t>
            </w:r>
            <w:r w:rsidRPr="00C9372F">
              <w:rPr>
                <w:rFonts w:ascii="Tahoma" w:hAnsi="Tahoma" w:cs="Tahoma"/>
              </w:rPr>
              <w:t>Ein abenteuerlicher Weg von der Bundeslade zum Tabernakel</w:t>
            </w:r>
          </w:p>
          <w:p w:rsidR="00C9372F" w:rsidRDefault="00C9372F" w:rsidP="00C9372F">
            <w:pPr>
              <w:rPr>
                <w:rFonts w:ascii="Tahoma" w:hAnsi="Tahoma" w:cs="Tahoma"/>
              </w:rPr>
            </w:pPr>
          </w:p>
          <w:p w:rsidR="00C9372F" w:rsidRDefault="00C9372F" w:rsidP="00C9372F">
            <w:pPr>
              <w:rPr>
                <w:rFonts w:ascii="Tahoma" w:hAnsi="Tahoma" w:cs="Tahoma"/>
              </w:rPr>
            </w:pPr>
            <w:proofErr w:type="spellStart"/>
            <w:r w:rsidRPr="00C9372F">
              <w:rPr>
                <w:rFonts w:ascii="Tahoma" w:hAnsi="Tahoma" w:cs="Tahoma"/>
              </w:rPr>
              <w:t>Sukkot</w:t>
            </w:r>
            <w:proofErr w:type="spellEnd"/>
            <w:r w:rsidRPr="00C9372F">
              <w:rPr>
                <w:rFonts w:ascii="Tahoma" w:hAnsi="Tahoma" w:cs="Tahoma"/>
              </w:rPr>
              <w:t xml:space="preserve">, </w:t>
            </w:r>
            <w:proofErr w:type="spellStart"/>
            <w:r w:rsidRPr="00C9372F">
              <w:rPr>
                <w:rFonts w:ascii="Tahoma" w:hAnsi="Tahoma" w:cs="Tahoma"/>
              </w:rPr>
              <w:t>Pessach</w:t>
            </w:r>
            <w:proofErr w:type="spellEnd"/>
            <w:r w:rsidRPr="00C9372F">
              <w:rPr>
                <w:rFonts w:ascii="Tahoma" w:hAnsi="Tahoma" w:cs="Tahoma"/>
              </w:rPr>
              <w:t xml:space="preserve"> und Purim - auf den Spuren des Judentums</w:t>
            </w:r>
            <w:r>
              <w:rPr>
                <w:rFonts w:ascii="Tahoma" w:hAnsi="Tahoma" w:cs="Tahoma"/>
              </w:rPr>
              <w:t>, Klasse 4</w:t>
            </w:r>
          </w:p>
          <w:p w:rsidR="00C9372F" w:rsidRDefault="00C9372F" w:rsidP="00C9372F">
            <w:pPr>
              <w:rPr>
                <w:rFonts w:ascii="Tahoma" w:hAnsi="Tahoma" w:cs="Tahoma"/>
              </w:rPr>
            </w:pPr>
          </w:p>
          <w:p w:rsidR="00C9372F" w:rsidRDefault="00C9372F" w:rsidP="00C9372F">
            <w:pPr>
              <w:rPr>
                <w:rFonts w:ascii="Tahoma" w:hAnsi="Tahoma" w:cs="Tahoma"/>
              </w:rPr>
            </w:pPr>
            <w:r w:rsidRPr="00C9372F">
              <w:rPr>
                <w:rFonts w:ascii="Tahoma" w:hAnsi="Tahoma" w:cs="Tahoma"/>
              </w:rPr>
              <w:t>Das Judentum</w:t>
            </w:r>
            <w:r>
              <w:rPr>
                <w:rFonts w:ascii="Tahoma" w:hAnsi="Tahoma" w:cs="Tahoma"/>
              </w:rPr>
              <w:t xml:space="preserve"> - </w:t>
            </w:r>
            <w:r w:rsidRPr="00C9372F">
              <w:rPr>
                <w:rFonts w:ascii="Tahoma" w:hAnsi="Tahoma" w:cs="Tahoma"/>
              </w:rPr>
              <w:t>Eine Lernwerkstatt für Klasse 3-4</w:t>
            </w:r>
          </w:p>
          <w:p w:rsidR="00C9372F" w:rsidRDefault="00C9372F" w:rsidP="00C9372F">
            <w:pPr>
              <w:rPr>
                <w:rFonts w:ascii="Tahoma" w:hAnsi="Tahoma" w:cs="Tahoma"/>
              </w:rPr>
            </w:pPr>
          </w:p>
          <w:p w:rsidR="00C9372F" w:rsidRPr="00C9372F" w:rsidRDefault="00C66B15" w:rsidP="00C9372F">
            <w:pPr>
              <w:rPr>
                <w:rFonts w:ascii="Tahoma" w:hAnsi="Tahoma" w:cs="Tahoma"/>
              </w:rPr>
            </w:pPr>
            <w:r w:rsidRPr="00C66B15">
              <w:rPr>
                <w:rFonts w:ascii="Tahoma" w:hAnsi="Tahoma" w:cs="Tahoma"/>
              </w:rPr>
              <w:t xml:space="preserve">Kennst du Bar </w:t>
            </w:r>
            <w:proofErr w:type="spellStart"/>
            <w:r w:rsidRPr="00C66B15">
              <w:rPr>
                <w:rFonts w:ascii="Tahoma" w:hAnsi="Tahoma" w:cs="Tahoma"/>
              </w:rPr>
              <w:t>Mizwa</w:t>
            </w:r>
            <w:proofErr w:type="spellEnd"/>
            <w:r w:rsidRPr="00C66B15">
              <w:rPr>
                <w:rFonts w:ascii="Tahoma" w:hAnsi="Tahoma" w:cs="Tahoma"/>
              </w:rPr>
              <w:t>? - Kinder lernen jüdische Feste und Bräuche kennen</w:t>
            </w:r>
            <w:r>
              <w:rPr>
                <w:rFonts w:ascii="Tahoma" w:hAnsi="Tahoma" w:cs="Tahoma"/>
              </w:rPr>
              <w:t>, Klasse 3 und 4</w:t>
            </w:r>
          </w:p>
          <w:p w:rsidR="002963C2" w:rsidRDefault="002963C2" w:rsidP="00C66B15">
            <w:pPr>
              <w:rPr>
                <w:rFonts w:ascii="Tahoma" w:hAnsi="Tahoma" w:cs="Tahoma"/>
              </w:rPr>
            </w:pPr>
          </w:p>
          <w:p w:rsidR="00C66B15" w:rsidRPr="00C66B15" w:rsidRDefault="00C66B15" w:rsidP="00C66B15">
            <w:pPr>
              <w:rPr>
                <w:rFonts w:ascii="Tahoma" w:hAnsi="Tahoma" w:cs="Tahoma"/>
              </w:rPr>
            </w:pPr>
            <w:r w:rsidRPr="00C66B15">
              <w:rPr>
                <w:rFonts w:ascii="Tahoma" w:hAnsi="Tahoma" w:cs="Tahoma"/>
              </w:rPr>
              <w:t>Judentum</w:t>
            </w:r>
            <w:r>
              <w:rPr>
                <w:rFonts w:ascii="Tahoma" w:hAnsi="Tahoma" w:cs="Tahoma"/>
              </w:rPr>
              <w:t xml:space="preserve"> - </w:t>
            </w:r>
            <w:r w:rsidRPr="00C66B15">
              <w:rPr>
                <w:rFonts w:ascii="Tahoma" w:hAnsi="Tahoma" w:cs="Tahoma"/>
              </w:rPr>
              <w:t>Kopiervorlagen für die Grundschule</w:t>
            </w:r>
          </w:p>
          <w:p w:rsidR="002963C2" w:rsidRPr="008B56D4" w:rsidRDefault="002963C2" w:rsidP="008B56D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2963C2" w:rsidRPr="00C66B15" w:rsidRDefault="00C66B15" w:rsidP="00C66B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Mose – </w:t>
            </w:r>
            <w:r w:rsidR="00D85B54">
              <w:rPr>
                <w:rFonts w:ascii="Tahoma" w:hAnsi="Tahoma" w:cs="Tahoma"/>
              </w:rPr>
              <w:t>Z</w:t>
            </w:r>
            <w:r w:rsidRPr="00C66B15">
              <w:rPr>
                <w:rFonts w:ascii="Tahoma" w:hAnsi="Tahoma" w:cs="Tahoma"/>
              </w:rPr>
              <w:t>eitschrif</w:t>
            </w:r>
            <w:r>
              <w:rPr>
                <w:rFonts w:ascii="Tahoma" w:hAnsi="Tahoma" w:cs="Tahoma"/>
              </w:rPr>
              <w:t>t Wege zum Kind</w:t>
            </w:r>
          </w:p>
          <w:p w:rsidR="002963C2" w:rsidRDefault="002963C2" w:rsidP="00D85B54">
            <w:pPr>
              <w:rPr>
                <w:rFonts w:ascii="Tahoma" w:hAnsi="Tahoma" w:cs="Tahoma"/>
              </w:rPr>
            </w:pPr>
          </w:p>
          <w:p w:rsidR="00D85B54" w:rsidRPr="00D85B54" w:rsidRDefault="00D85B54" w:rsidP="00D85B54">
            <w:pPr>
              <w:rPr>
                <w:rFonts w:ascii="Tahoma" w:hAnsi="Tahoma" w:cs="Tahoma"/>
              </w:rPr>
            </w:pPr>
            <w:r w:rsidRPr="00D85B54">
              <w:rPr>
                <w:rFonts w:ascii="Tahoma" w:hAnsi="Tahoma" w:cs="Tahoma"/>
              </w:rPr>
              <w:t xml:space="preserve">Ostern und </w:t>
            </w:r>
            <w:proofErr w:type="spellStart"/>
            <w:r w:rsidRPr="00D85B54">
              <w:rPr>
                <w:rFonts w:ascii="Tahoma" w:hAnsi="Tahoma" w:cs="Tahoma"/>
              </w:rPr>
              <w:t>Pessach</w:t>
            </w:r>
            <w:proofErr w:type="spellEnd"/>
            <w:r>
              <w:rPr>
                <w:rFonts w:ascii="Tahoma" w:hAnsi="Tahoma" w:cs="Tahoma"/>
              </w:rPr>
              <w:t xml:space="preserve"> – Zeitschrift </w:t>
            </w:r>
            <w:r w:rsidRPr="00D85B54">
              <w:rPr>
                <w:rFonts w:ascii="Tahoma" w:hAnsi="Tahoma" w:cs="Tahoma"/>
              </w:rPr>
              <w:t>Welt und Umwelt der Bibe</w:t>
            </w:r>
            <w:r>
              <w:rPr>
                <w:rFonts w:ascii="Tahoma" w:hAnsi="Tahoma" w:cs="Tahoma"/>
              </w:rPr>
              <w:t>l</w:t>
            </w:r>
          </w:p>
          <w:p w:rsidR="002963C2" w:rsidRPr="00D85B54" w:rsidRDefault="002963C2" w:rsidP="00D85B54">
            <w:pPr>
              <w:rPr>
                <w:rFonts w:ascii="Tahoma" w:hAnsi="Tahoma" w:cs="Tahoma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b/>
                <w:u w:val="single"/>
              </w:rPr>
            </w:pPr>
          </w:p>
          <w:p w:rsidR="002963C2" w:rsidRPr="00D85B54" w:rsidRDefault="00D85B54" w:rsidP="00D85B54">
            <w:pPr>
              <w:rPr>
                <w:rFonts w:ascii="Tahoma" w:hAnsi="Tahoma" w:cs="Tahoma"/>
                <w:b/>
                <w:u w:val="single"/>
              </w:rPr>
            </w:pPr>
            <w:r w:rsidRPr="00D85B54">
              <w:rPr>
                <w:rFonts w:ascii="Tahoma" w:hAnsi="Tahoma" w:cs="Tahoma"/>
                <w:b/>
                <w:u w:val="single"/>
              </w:rPr>
              <w:lastRenderedPageBreak/>
              <w:t>DVDs</w:t>
            </w:r>
          </w:p>
          <w:p w:rsidR="00D85B54" w:rsidRDefault="00D85B54" w:rsidP="00D85B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Begegnung mit der Bibel 1</w:t>
            </w:r>
          </w:p>
          <w:p w:rsidR="00D85B54" w:rsidRDefault="00D85B54" w:rsidP="00D85B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(Exodus)</w:t>
            </w:r>
          </w:p>
          <w:p w:rsidR="00D85B54" w:rsidRDefault="00D85B54" w:rsidP="00D85B54">
            <w:pPr>
              <w:rPr>
                <w:rFonts w:ascii="Tahoma" w:hAnsi="Tahoma" w:cs="Tahoma"/>
              </w:rPr>
            </w:pPr>
          </w:p>
          <w:p w:rsidR="00D85B54" w:rsidRDefault="00D85B54" w:rsidP="00D85B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Feste und Feiertage</w:t>
            </w:r>
          </w:p>
          <w:p w:rsidR="00D85B54" w:rsidRDefault="00D85B54" w:rsidP="00D85B54">
            <w:pPr>
              <w:rPr>
                <w:rFonts w:ascii="Tahoma" w:hAnsi="Tahoma" w:cs="Tahoma"/>
              </w:rPr>
            </w:pPr>
          </w:p>
          <w:p w:rsidR="00D85B54" w:rsidRPr="00D85B54" w:rsidRDefault="00D85B54" w:rsidP="00D85B54">
            <w:pPr>
              <w:rPr>
                <w:rFonts w:ascii="Tahoma" w:hAnsi="Tahoma" w:cs="Tahoma"/>
              </w:rPr>
            </w:pPr>
            <w:r w:rsidRPr="00D85B54">
              <w:rPr>
                <w:rFonts w:ascii="Tahoma" w:hAnsi="Tahoma" w:cs="Tahoma"/>
              </w:rPr>
              <w:t>Weltreligionen: Begegnungen auf Augenhöhe</w:t>
            </w:r>
          </w:p>
          <w:p w:rsidR="00D85B54" w:rsidRPr="00D85B54" w:rsidRDefault="00D85B54" w:rsidP="00D85B54">
            <w:pPr>
              <w:rPr>
                <w:rFonts w:ascii="Tahoma" w:hAnsi="Tahoma" w:cs="Tahoma"/>
              </w:rPr>
            </w:pPr>
            <w:r w:rsidRPr="00D85B54">
              <w:rPr>
                <w:rFonts w:ascii="Tahoma" w:hAnsi="Tahoma" w:cs="Tahoma"/>
              </w:rPr>
              <w:t xml:space="preserve">(Judentum: Zu Gast an einem </w:t>
            </w:r>
            <w:proofErr w:type="spellStart"/>
            <w:r w:rsidRPr="00D85B54">
              <w:rPr>
                <w:rFonts w:ascii="Tahoma" w:hAnsi="Tahoma" w:cs="Tahoma"/>
              </w:rPr>
              <w:t>Pessach</w:t>
            </w:r>
            <w:proofErr w:type="spellEnd"/>
            <w:r w:rsidRPr="00D85B54">
              <w:rPr>
                <w:rFonts w:ascii="Tahoma" w:hAnsi="Tahoma" w:cs="Tahoma"/>
              </w:rPr>
              <w:t>-Fest)</w:t>
            </w:r>
          </w:p>
          <w:p w:rsidR="002963C2" w:rsidRPr="00890B94" w:rsidRDefault="002963C2" w:rsidP="002963C2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2963C2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lastRenderedPageBreak/>
              <w:t>BI/P 30.42</w:t>
            </w: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BI/P 30.48</w:t>
            </w: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BI/P 30.49</w:t>
            </w: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RE/J 06.30</w:t>
            </w: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</w:p>
          <w:p w:rsidR="00C9372F" w:rsidRPr="00043E8E" w:rsidRDefault="00C9372F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RE/J 06.27</w:t>
            </w:r>
          </w:p>
          <w:p w:rsidR="00C66B15" w:rsidRPr="00043E8E" w:rsidRDefault="00C66B15" w:rsidP="008B56D4">
            <w:pPr>
              <w:rPr>
                <w:rFonts w:ascii="Tahoma" w:hAnsi="Tahoma" w:cs="Tahoma"/>
                <w:lang w:val="fr-CH"/>
              </w:rPr>
            </w:pPr>
          </w:p>
          <w:p w:rsidR="00C66B15" w:rsidRPr="00043E8E" w:rsidRDefault="00C66B15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RE/J 06.19</w:t>
            </w:r>
          </w:p>
          <w:p w:rsidR="00C66B15" w:rsidRPr="00043E8E" w:rsidRDefault="00C66B15" w:rsidP="008B56D4">
            <w:pPr>
              <w:rPr>
                <w:rFonts w:ascii="Tahoma" w:hAnsi="Tahoma" w:cs="Tahoma"/>
                <w:lang w:val="fr-CH"/>
              </w:rPr>
            </w:pPr>
          </w:p>
          <w:p w:rsidR="00C66B15" w:rsidRPr="00043E8E" w:rsidRDefault="00C66B15" w:rsidP="008B56D4">
            <w:pPr>
              <w:rPr>
                <w:rFonts w:ascii="Tahoma" w:hAnsi="Tahoma" w:cs="Tahoma"/>
                <w:lang w:val="fr-CH"/>
              </w:rPr>
            </w:pPr>
          </w:p>
          <w:p w:rsidR="00C66B15" w:rsidRPr="00043E8E" w:rsidRDefault="00C66B15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RE/J 06.14</w:t>
            </w:r>
          </w:p>
          <w:p w:rsidR="00C66B15" w:rsidRPr="00043E8E" w:rsidRDefault="00C66B15" w:rsidP="008B56D4">
            <w:pPr>
              <w:rPr>
                <w:rFonts w:ascii="Tahoma" w:hAnsi="Tahoma" w:cs="Tahoma"/>
                <w:lang w:val="fr-CH"/>
              </w:rPr>
            </w:pPr>
          </w:p>
          <w:p w:rsidR="00C66B15" w:rsidRPr="00043E8E" w:rsidRDefault="00C66B15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WZK 18/6</w:t>
            </w: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KJ/O 01.09</w:t>
            </w: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D509F" w:rsidRDefault="00DD509F" w:rsidP="00D85B54">
            <w:pPr>
              <w:rPr>
                <w:rFonts w:ascii="Tahoma" w:hAnsi="Tahoma" w:cs="Tahoma"/>
                <w:lang w:val="fr-CH"/>
              </w:rPr>
            </w:pPr>
          </w:p>
          <w:p w:rsidR="00D85B54" w:rsidRPr="00043E8E" w:rsidRDefault="00D85B54" w:rsidP="00D85B5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BI/P 90.06</w:t>
            </w:r>
          </w:p>
          <w:p w:rsidR="00D85B54" w:rsidRPr="00043E8E" w:rsidRDefault="00D85B54" w:rsidP="00D85B54">
            <w:pPr>
              <w:rPr>
                <w:rFonts w:ascii="Tahoma" w:hAnsi="Tahoma" w:cs="Tahoma"/>
                <w:lang w:val="fr-CH"/>
              </w:rPr>
            </w:pPr>
          </w:p>
          <w:p w:rsidR="00D85B54" w:rsidRPr="00043E8E" w:rsidRDefault="00D85B54" w:rsidP="00D85B54">
            <w:pPr>
              <w:rPr>
                <w:rFonts w:ascii="Tahoma" w:hAnsi="Tahoma" w:cs="Tahoma"/>
                <w:lang w:val="fr-CH"/>
              </w:rPr>
            </w:pP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KJ/A 99.06</w:t>
            </w: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</w:p>
          <w:p w:rsidR="00D85B54" w:rsidRPr="00043E8E" w:rsidRDefault="00D85B54" w:rsidP="008B56D4">
            <w:pPr>
              <w:rPr>
                <w:rFonts w:ascii="Tahoma" w:hAnsi="Tahoma" w:cs="Tahoma"/>
                <w:lang w:val="fr-CH"/>
              </w:rPr>
            </w:pPr>
            <w:r w:rsidRPr="00043E8E">
              <w:rPr>
                <w:rFonts w:ascii="Tahoma" w:hAnsi="Tahoma" w:cs="Tahoma"/>
                <w:lang w:val="fr-CH"/>
              </w:rPr>
              <w:t>RE/A 99.46</w:t>
            </w:r>
          </w:p>
        </w:tc>
      </w:tr>
    </w:tbl>
    <w:p w:rsidR="002963C2" w:rsidRPr="00043E8E" w:rsidRDefault="002963C2" w:rsidP="002963C2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963C2" w:rsidRPr="00890B94" w:rsidTr="002963C2"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line="264" w:lineRule="auto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2963C2">
              <w:rPr>
                <w:rFonts w:ascii="Tahoma" w:hAnsi="Tahoma" w:cs="Tahoma"/>
                <w:b/>
                <w:sz w:val="18"/>
                <w:szCs w:val="18"/>
              </w:rPr>
              <w:t xml:space="preserve">NMG 12.4 </w:t>
            </w:r>
            <w:r w:rsidRPr="002963C2">
              <w:rPr>
                <w:rFonts w:ascii="Tahoma" w:hAnsi="Tahoma" w:cs="Tahoma"/>
                <w:sz w:val="18"/>
                <w:szCs w:val="18"/>
              </w:rPr>
              <w:t>Festtraditionen charakterisieren</w:t>
            </w:r>
          </w:p>
          <w:p w:rsidR="002963C2" w:rsidRPr="002963C2" w:rsidRDefault="002963C2" w:rsidP="002963C2">
            <w:pPr>
              <w:spacing w:line="264" w:lineRule="auto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2963C2">
              <w:rPr>
                <w:rFonts w:ascii="Tahoma" w:hAnsi="Tahoma" w:cs="Tahoma"/>
                <w:b/>
                <w:sz w:val="18"/>
                <w:szCs w:val="18"/>
              </w:rPr>
              <w:t>NMG 12.5</w:t>
            </w:r>
            <w:r w:rsidRPr="002963C2">
              <w:rPr>
                <w:rFonts w:ascii="Tahoma" w:hAnsi="Tahoma" w:cs="Tahoma"/>
                <w:sz w:val="18"/>
                <w:szCs w:val="18"/>
              </w:rPr>
              <w:t xml:space="preserve"> Sich in der Vielfalt religiöser Traditionen und Weltanschauungen orientieren</w:t>
            </w:r>
          </w:p>
        </w:tc>
      </w:tr>
      <w:tr w:rsidR="002963C2" w:rsidRPr="00890B94" w:rsidTr="002963C2"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2963C2">
            <w:pPr>
              <w:spacing w:line="264" w:lineRule="auto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2963C2">
              <w:rPr>
                <w:rFonts w:ascii="Tahoma" w:hAnsi="Tahoma" w:cs="Tahoma"/>
                <w:b/>
                <w:sz w:val="18"/>
                <w:szCs w:val="18"/>
              </w:rPr>
              <w:t xml:space="preserve">2B </w:t>
            </w:r>
            <w:r w:rsidRPr="002963C2">
              <w:rPr>
                <w:rFonts w:ascii="Tahoma" w:hAnsi="Tahoma" w:cs="Tahoma"/>
                <w:sz w:val="18"/>
                <w:szCs w:val="18"/>
              </w:rPr>
              <w:t>Religiöse Ausdrucksweise in Tradition und Gegenwart unterscheiden, deuten und eigene Ausdrucksformen finden</w:t>
            </w:r>
          </w:p>
        </w:tc>
      </w:tr>
      <w:tr w:rsidR="002963C2" w:rsidRPr="00890B94" w:rsidTr="002963C2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2963C2" w:rsidRPr="00890B94" w:rsidRDefault="002963C2" w:rsidP="002963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>Vorbereitung und Teilnahme an einer Abendmahlsfeier</w:t>
            </w:r>
          </w:p>
          <w:p w:rsidR="002963C2" w:rsidRPr="002963C2" w:rsidRDefault="002963C2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2963C2">
              <w:rPr>
                <w:rFonts w:ascii="Tahoma" w:hAnsi="Tahoma" w:cs="Tahoma"/>
                <w:sz w:val="18"/>
                <w:szCs w:val="18"/>
              </w:rPr>
              <w:t>Versöhnungsweg</w:t>
            </w:r>
          </w:p>
        </w:tc>
      </w:tr>
    </w:tbl>
    <w:p w:rsidR="002963C2" w:rsidRDefault="002963C2" w:rsidP="00CD0EB9">
      <w:pPr>
        <w:spacing w:line="240" w:lineRule="auto"/>
      </w:pPr>
    </w:p>
    <w:p w:rsidR="002963C2" w:rsidRDefault="002963C2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p w:rsidR="00DD509F" w:rsidRDefault="00DD509F" w:rsidP="002963C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63C2" w:rsidRPr="00980072" w:rsidTr="002963C2">
        <w:tc>
          <w:tcPr>
            <w:tcW w:w="2405" w:type="dxa"/>
            <w:shd w:val="clear" w:color="auto" w:fill="FFE599" w:themeFill="accent4" w:themeFillTint="66"/>
          </w:tcPr>
          <w:p w:rsidR="002963C2" w:rsidRPr="00980072" w:rsidRDefault="002963C2" w:rsidP="002963C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2963C2" w:rsidRPr="006E3667" w:rsidRDefault="002963C2" w:rsidP="002963C2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2963C2" w:rsidRPr="00980072" w:rsidTr="002963C2">
        <w:tc>
          <w:tcPr>
            <w:tcW w:w="2405" w:type="dxa"/>
            <w:shd w:val="clear" w:color="auto" w:fill="E2EFD9" w:themeFill="accent6" w:themeFillTint="33"/>
          </w:tcPr>
          <w:p w:rsidR="002963C2" w:rsidRPr="00980072" w:rsidRDefault="002963C2" w:rsidP="002963C2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2963C2" w:rsidRPr="006E3667" w:rsidRDefault="002963C2" w:rsidP="002963C2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Die zehn Gebote</w:t>
            </w:r>
          </w:p>
        </w:tc>
      </w:tr>
    </w:tbl>
    <w:p w:rsidR="002963C2" w:rsidRDefault="002963C2" w:rsidP="002963C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B789D" w:rsidTr="002963C2">
        <w:tc>
          <w:tcPr>
            <w:tcW w:w="2405" w:type="dxa"/>
            <w:shd w:val="clear" w:color="auto" w:fill="E2EFD9" w:themeFill="accent6" w:themeFillTint="33"/>
          </w:tcPr>
          <w:p w:rsidR="004B789D" w:rsidRPr="00901466" w:rsidRDefault="004B789D" w:rsidP="004B78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B789D" w:rsidRPr="004B789D" w:rsidRDefault="004B789D" w:rsidP="00D05AE0">
            <w:pPr>
              <w:pStyle w:val="Listenabsatz"/>
              <w:numPr>
                <w:ilvl w:val="0"/>
                <w:numId w:val="3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Herkunft der 10 Gebote erläutern und ihre Aktualität aufzeigen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3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Die Gottes- und Nächstenliebe als christliches Handlungskriterium wertschätzen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33"/>
              </w:num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Die Bedeutung des Christentums/ der Religionen im Aufbau einer friedlichen Gemeinschaft erkennen</w:t>
            </w:r>
          </w:p>
        </w:tc>
      </w:tr>
      <w:tr w:rsidR="004B789D" w:rsidTr="002963C2">
        <w:tc>
          <w:tcPr>
            <w:tcW w:w="2405" w:type="dxa"/>
            <w:shd w:val="clear" w:color="auto" w:fill="E2EFD9" w:themeFill="accent6" w:themeFillTint="33"/>
          </w:tcPr>
          <w:p w:rsidR="004B789D" w:rsidRPr="00901466" w:rsidRDefault="004B789D" w:rsidP="004B78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 xml:space="preserve">10 Gebote Ex 20,1-21/ </w:t>
            </w:r>
            <w:proofErr w:type="spellStart"/>
            <w:r w:rsidRPr="004B789D">
              <w:rPr>
                <w:rFonts w:ascii="Arial" w:hAnsi="Arial" w:cs="Arial"/>
                <w:sz w:val="18"/>
                <w:szCs w:val="18"/>
              </w:rPr>
              <w:t>Dtn</w:t>
            </w:r>
            <w:proofErr w:type="spellEnd"/>
            <w:r w:rsidRPr="004B789D">
              <w:rPr>
                <w:rFonts w:ascii="Arial" w:hAnsi="Arial" w:cs="Arial"/>
                <w:sz w:val="18"/>
                <w:szCs w:val="18"/>
              </w:rPr>
              <w:t xml:space="preserve"> 5,6-21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 xml:space="preserve">Hauptgebot der Gottes- und Nächstenliebe </w:t>
            </w:r>
            <w:proofErr w:type="spellStart"/>
            <w:r w:rsidRPr="004B789D">
              <w:rPr>
                <w:rFonts w:ascii="Arial" w:hAnsi="Arial" w:cs="Arial"/>
                <w:sz w:val="18"/>
                <w:szCs w:val="18"/>
              </w:rPr>
              <w:t>Mk</w:t>
            </w:r>
            <w:proofErr w:type="spellEnd"/>
            <w:r w:rsidRPr="004B789D">
              <w:rPr>
                <w:rFonts w:ascii="Arial" w:hAnsi="Arial" w:cs="Arial"/>
                <w:sz w:val="18"/>
                <w:szCs w:val="18"/>
              </w:rPr>
              <w:t xml:space="preserve"> 12,28-31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Kinderrechte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Menschenrechte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 xml:space="preserve">Gewissensbildung 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Vorbilder der Gegenwart</w:t>
            </w:r>
          </w:p>
        </w:tc>
      </w:tr>
      <w:tr w:rsidR="004B789D" w:rsidTr="002963C2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4B789D" w:rsidRPr="00901466" w:rsidRDefault="004B789D" w:rsidP="004B78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Herkunft und Bedeutung der 10 Gebote erkunden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Aktualisierung der 10 Gebote: Welche Bedeutung haben sie heute für mich/uns?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Darstellung der 10 Gebote auf Plakaten, in Geschichten oder szenischen Darbietungen</w:t>
            </w:r>
          </w:p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Arial" w:hAnsi="Arial" w:cs="Arial"/>
                <w:sz w:val="18"/>
                <w:szCs w:val="18"/>
              </w:rPr>
            </w:pPr>
            <w:r w:rsidRPr="004B789D">
              <w:rPr>
                <w:rFonts w:ascii="Arial" w:hAnsi="Arial" w:cs="Arial"/>
                <w:sz w:val="18"/>
                <w:szCs w:val="18"/>
              </w:rPr>
              <w:t>Beispiele für Selbst- und Nächstenliebe in der eigenen Lebenserfahrung und in Geschichte und Gegenwart sammeln und als zentrale ethische ‚Weisung’ des Christentums kennen lernen</w:t>
            </w:r>
          </w:p>
        </w:tc>
      </w:tr>
    </w:tbl>
    <w:p w:rsidR="002963C2" w:rsidRDefault="002963C2" w:rsidP="002963C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2963C2" w:rsidTr="002963C2">
        <w:tc>
          <w:tcPr>
            <w:tcW w:w="5949" w:type="dxa"/>
            <w:shd w:val="clear" w:color="auto" w:fill="E2EFD9" w:themeFill="accent6" w:themeFillTint="33"/>
          </w:tcPr>
          <w:p w:rsidR="002963C2" w:rsidRPr="00980072" w:rsidRDefault="002963C2" w:rsidP="002963C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2963C2" w:rsidRPr="00980072" w:rsidRDefault="002963C2" w:rsidP="002963C2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2963C2" w:rsidRPr="00401989" w:rsidTr="002963C2">
        <w:tc>
          <w:tcPr>
            <w:tcW w:w="5949" w:type="dxa"/>
            <w:shd w:val="clear" w:color="auto" w:fill="D9E2F3" w:themeFill="accent5" w:themeFillTint="33"/>
          </w:tcPr>
          <w:p w:rsidR="006736EC" w:rsidRDefault="007C54C4" w:rsidP="007D083F">
            <w:pPr>
              <w:rPr>
                <w:rFonts w:ascii="Tahoma" w:hAnsi="Tahoma" w:cs="Tahoma"/>
              </w:rPr>
            </w:pPr>
            <w:r w:rsidRPr="007C54C4">
              <w:rPr>
                <w:rFonts w:ascii="Tahoma" w:hAnsi="Tahoma" w:cs="Tahoma"/>
              </w:rPr>
              <w:t>Die Zehn Gebote</w:t>
            </w:r>
            <w:r>
              <w:rPr>
                <w:rFonts w:ascii="Tahoma" w:hAnsi="Tahoma" w:cs="Tahoma"/>
              </w:rPr>
              <w:t xml:space="preserve"> - </w:t>
            </w:r>
            <w:r w:rsidRPr="007C54C4">
              <w:rPr>
                <w:rFonts w:ascii="Tahoma" w:hAnsi="Tahoma" w:cs="Tahoma"/>
              </w:rPr>
              <w:t>Eine Lernwerkstatt für Klasse 3-4</w:t>
            </w: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  <w:r w:rsidRPr="0006346D">
              <w:rPr>
                <w:rFonts w:ascii="Tahoma" w:hAnsi="Tahoma" w:cs="Tahoma"/>
              </w:rPr>
              <w:t>Regeln, Rituale und die 10 Gebote</w:t>
            </w:r>
            <w:r>
              <w:rPr>
                <w:rFonts w:ascii="Tahoma" w:hAnsi="Tahoma" w:cs="Tahoma"/>
              </w:rPr>
              <w:t xml:space="preserve"> - </w:t>
            </w:r>
            <w:r w:rsidRPr="0006346D">
              <w:rPr>
                <w:rFonts w:ascii="Tahoma" w:hAnsi="Tahoma" w:cs="Tahoma"/>
              </w:rPr>
              <w:t>Wege für ein gelingendes Zusammenleben, 3./4. Klasse</w:t>
            </w: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  <w:r w:rsidRPr="0006346D">
              <w:rPr>
                <w:rFonts w:ascii="Tahoma" w:hAnsi="Tahoma" w:cs="Tahoma"/>
              </w:rPr>
              <w:t>Die Zehn Gebote - wie Kinder sie als aktuelle Lebensregeln begreifen können</w:t>
            </w: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  <w:r w:rsidRPr="0006346D">
              <w:rPr>
                <w:rFonts w:ascii="Tahoma" w:hAnsi="Tahoma" w:cs="Tahoma"/>
              </w:rPr>
              <w:t>Die zehn Gebote - einfach anschaulich</w:t>
            </w: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  <w:r w:rsidRPr="0006346D">
              <w:rPr>
                <w:rFonts w:ascii="Tahoma" w:hAnsi="Tahoma" w:cs="Tahoma"/>
              </w:rPr>
              <w:t>Die 10 Gebote</w:t>
            </w:r>
            <w:r>
              <w:rPr>
                <w:rFonts w:ascii="Tahoma" w:hAnsi="Tahoma" w:cs="Tahoma"/>
              </w:rPr>
              <w:t xml:space="preserve"> - </w:t>
            </w:r>
            <w:r w:rsidRPr="0006346D">
              <w:rPr>
                <w:rFonts w:ascii="Tahoma" w:hAnsi="Tahoma" w:cs="Tahoma"/>
              </w:rPr>
              <w:t>Felix und das Geheimnis der steinernen Tafeln</w:t>
            </w: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  <w:r w:rsidRPr="0006346D">
              <w:rPr>
                <w:rFonts w:ascii="Tahoma" w:hAnsi="Tahoma" w:cs="Tahoma"/>
              </w:rPr>
              <w:t>Das wichtigste Gebot - über das Doppelgebot der Liebe nachdenken</w:t>
            </w:r>
          </w:p>
          <w:p w:rsidR="006736EC" w:rsidRDefault="006736EC" w:rsidP="007D083F">
            <w:pPr>
              <w:rPr>
                <w:rFonts w:ascii="Tahoma" w:hAnsi="Tahoma" w:cs="Tahoma"/>
              </w:rPr>
            </w:pPr>
          </w:p>
          <w:p w:rsidR="002963C2" w:rsidRPr="007D083F" w:rsidRDefault="007D083F" w:rsidP="007D083F">
            <w:pPr>
              <w:rPr>
                <w:rFonts w:ascii="Tahoma" w:hAnsi="Tahoma" w:cs="Tahoma"/>
              </w:rPr>
            </w:pPr>
            <w:proofErr w:type="spellStart"/>
            <w:r w:rsidRPr="007D083F">
              <w:rPr>
                <w:rFonts w:ascii="Tahoma" w:hAnsi="Tahoma" w:cs="Tahoma"/>
              </w:rPr>
              <w:t>Relifix</w:t>
            </w:r>
            <w:proofErr w:type="spellEnd"/>
            <w:r w:rsidRPr="007D083F">
              <w:rPr>
                <w:rFonts w:ascii="Tahoma" w:hAnsi="Tahoma" w:cs="Tahoma"/>
              </w:rPr>
              <w:t xml:space="preserve"> 4</w:t>
            </w:r>
            <w:r>
              <w:rPr>
                <w:rFonts w:ascii="Tahoma" w:hAnsi="Tahoma" w:cs="Tahoma"/>
              </w:rPr>
              <w:t xml:space="preserve"> - </w:t>
            </w:r>
            <w:r w:rsidRPr="007D083F">
              <w:rPr>
                <w:rFonts w:ascii="Tahoma" w:hAnsi="Tahoma" w:cs="Tahoma"/>
              </w:rPr>
              <w:t>Stundenbilder fix und fertig aufbereitet für den evangelischen Religionsunterricht an Grundschulen</w:t>
            </w:r>
          </w:p>
          <w:p w:rsidR="002963C2" w:rsidRPr="007D083F" w:rsidRDefault="002963C2" w:rsidP="007D083F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2963C2" w:rsidRPr="007C54C4" w:rsidRDefault="007C54C4" w:rsidP="007C54C4">
            <w:pPr>
              <w:rPr>
                <w:rFonts w:ascii="Tahoma" w:hAnsi="Tahoma" w:cs="Tahoma"/>
              </w:rPr>
            </w:pPr>
            <w:r w:rsidRPr="007C54C4">
              <w:rPr>
                <w:rFonts w:ascii="Tahoma" w:hAnsi="Tahoma" w:cs="Tahoma"/>
              </w:rPr>
              <w:t>30 x Religion für 45 Minuten Klasse 3/4</w:t>
            </w:r>
          </w:p>
          <w:p w:rsidR="002963C2" w:rsidRDefault="002963C2" w:rsidP="007C54C4">
            <w:pPr>
              <w:rPr>
                <w:rFonts w:ascii="Tahoma" w:hAnsi="Tahoma" w:cs="Tahoma"/>
              </w:rPr>
            </w:pPr>
          </w:p>
          <w:p w:rsidR="007C54C4" w:rsidRDefault="007C54C4" w:rsidP="007C54C4">
            <w:pPr>
              <w:rPr>
                <w:rFonts w:ascii="Tahoma" w:hAnsi="Tahoma" w:cs="Tahoma"/>
              </w:rPr>
            </w:pPr>
            <w:r w:rsidRPr="007C54C4">
              <w:rPr>
                <w:rFonts w:ascii="Tahoma" w:hAnsi="Tahoma" w:cs="Tahoma"/>
              </w:rPr>
              <w:t>Die schnelle Stunde Katholische Religion</w:t>
            </w:r>
            <w:r>
              <w:rPr>
                <w:rFonts w:ascii="Tahoma" w:hAnsi="Tahoma" w:cs="Tahoma"/>
              </w:rPr>
              <w:t xml:space="preserve">, Klasse </w:t>
            </w:r>
            <w:r w:rsidR="008B56D4">
              <w:rPr>
                <w:rFonts w:ascii="Tahoma" w:hAnsi="Tahoma" w:cs="Tahoma"/>
              </w:rPr>
              <w:t>¾</w:t>
            </w:r>
          </w:p>
          <w:p w:rsidR="008B56D4" w:rsidRDefault="008B56D4" w:rsidP="007C54C4">
            <w:pPr>
              <w:rPr>
                <w:rFonts w:ascii="Tahoma" w:hAnsi="Tahoma" w:cs="Tahoma"/>
              </w:rPr>
            </w:pPr>
          </w:p>
          <w:p w:rsidR="00DD509F" w:rsidRDefault="00DD509F" w:rsidP="007C54C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7C54C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7C54C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7C54C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7C54C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7C54C4">
            <w:pPr>
              <w:rPr>
                <w:rFonts w:ascii="Tahoma" w:hAnsi="Tahoma" w:cs="Tahoma"/>
                <w:b/>
                <w:u w:val="single"/>
              </w:rPr>
            </w:pPr>
          </w:p>
          <w:p w:rsidR="00DD509F" w:rsidRDefault="00DD509F" w:rsidP="007C54C4">
            <w:pPr>
              <w:rPr>
                <w:rFonts w:ascii="Tahoma" w:hAnsi="Tahoma" w:cs="Tahoma"/>
                <w:b/>
                <w:u w:val="single"/>
              </w:rPr>
            </w:pPr>
          </w:p>
          <w:p w:rsidR="008B56D4" w:rsidRPr="008B56D4" w:rsidRDefault="008B56D4" w:rsidP="007C54C4">
            <w:pPr>
              <w:rPr>
                <w:rFonts w:ascii="Tahoma" w:hAnsi="Tahoma" w:cs="Tahoma"/>
                <w:b/>
                <w:u w:val="single"/>
              </w:rPr>
            </w:pPr>
            <w:r w:rsidRPr="008B56D4">
              <w:rPr>
                <w:rFonts w:ascii="Tahoma" w:hAnsi="Tahoma" w:cs="Tahoma"/>
                <w:b/>
                <w:u w:val="single"/>
              </w:rPr>
              <w:lastRenderedPageBreak/>
              <w:t>DVDs</w:t>
            </w:r>
          </w:p>
          <w:p w:rsidR="008B56D4" w:rsidRDefault="008B56D4" w:rsidP="007C54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Unsere zehn Gebote</w:t>
            </w:r>
          </w:p>
          <w:p w:rsidR="008B56D4" w:rsidRDefault="008B56D4" w:rsidP="007C54C4">
            <w:pPr>
              <w:rPr>
                <w:rFonts w:ascii="Tahoma" w:hAnsi="Tahoma" w:cs="Tahoma"/>
              </w:rPr>
            </w:pPr>
          </w:p>
          <w:p w:rsidR="008B56D4" w:rsidRPr="007C54C4" w:rsidRDefault="008B56D4" w:rsidP="007C54C4">
            <w:pPr>
              <w:rPr>
                <w:rFonts w:ascii="Tahoma" w:hAnsi="Tahoma" w:cs="Tahoma"/>
              </w:rPr>
            </w:pPr>
            <w:r w:rsidRPr="008B56D4">
              <w:rPr>
                <w:rFonts w:ascii="Tahoma" w:hAnsi="Tahoma" w:cs="Tahoma"/>
              </w:rPr>
              <w:t>Begegnung mit der Bibel 1</w:t>
            </w:r>
          </w:p>
          <w:p w:rsidR="002963C2" w:rsidRPr="00890B94" w:rsidRDefault="002963C2" w:rsidP="002963C2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2963C2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  <w:r w:rsidRPr="0006346D">
              <w:rPr>
                <w:rFonts w:ascii="Tahoma" w:hAnsi="Tahoma" w:cs="Tahoma"/>
                <w:lang w:val="fr-CH"/>
              </w:rPr>
              <w:lastRenderedPageBreak/>
              <w:t>BI/P 31.55</w:t>
            </w:r>
          </w:p>
          <w:p w:rsidR="006736EC" w:rsidRPr="0006346D" w:rsidRDefault="006736EC" w:rsidP="007D083F">
            <w:pPr>
              <w:rPr>
                <w:rFonts w:ascii="Tahoma" w:hAnsi="Tahoma" w:cs="Tahoma"/>
                <w:lang w:val="fr-CH"/>
              </w:rPr>
            </w:pP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  <w:r w:rsidRPr="0006346D">
              <w:rPr>
                <w:rFonts w:ascii="Tahoma" w:hAnsi="Tahoma" w:cs="Tahoma"/>
                <w:lang w:val="fr-CH"/>
              </w:rPr>
              <w:t>BI/P 31.42</w:t>
            </w: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  <w:r w:rsidRPr="0006346D">
              <w:rPr>
                <w:rFonts w:ascii="Tahoma" w:hAnsi="Tahoma" w:cs="Tahoma"/>
                <w:lang w:val="fr-CH"/>
              </w:rPr>
              <w:t>BI/P 31.45</w:t>
            </w: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  <w:r w:rsidRPr="0006346D">
              <w:rPr>
                <w:rFonts w:ascii="Tahoma" w:hAnsi="Tahoma" w:cs="Tahoma"/>
                <w:lang w:val="fr-CH"/>
              </w:rPr>
              <w:t>BI/P 31.48</w:t>
            </w:r>
          </w:p>
          <w:p w:rsidR="0006346D" w:rsidRPr="0006346D" w:rsidRDefault="0006346D" w:rsidP="007D083F">
            <w:pPr>
              <w:rPr>
                <w:rFonts w:ascii="Tahoma" w:hAnsi="Tahoma" w:cs="Tahoma"/>
                <w:lang w:val="fr-CH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31.59</w:t>
            </w: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6736EC" w:rsidRDefault="0006346D" w:rsidP="007D08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31.58</w:t>
            </w:r>
          </w:p>
          <w:p w:rsidR="006736EC" w:rsidRDefault="006736EC" w:rsidP="007D083F">
            <w:pPr>
              <w:rPr>
                <w:rFonts w:ascii="Tahoma" w:hAnsi="Tahoma" w:cs="Tahoma"/>
              </w:rPr>
            </w:pPr>
          </w:p>
          <w:p w:rsidR="0006346D" w:rsidRDefault="0006346D" w:rsidP="007D083F">
            <w:pPr>
              <w:rPr>
                <w:rFonts w:ascii="Tahoma" w:hAnsi="Tahoma" w:cs="Tahoma"/>
              </w:rPr>
            </w:pPr>
          </w:p>
          <w:p w:rsidR="006736EC" w:rsidRDefault="006736EC" w:rsidP="007D08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42.04</w:t>
            </w:r>
          </w:p>
          <w:p w:rsidR="007C54C4" w:rsidRDefault="007C54C4" w:rsidP="007D083F">
            <w:pPr>
              <w:rPr>
                <w:rFonts w:ascii="Tahoma" w:hAnsi="Tahoma" w:cs="Tahoma"/>
              </w:rPr>
            </w:pPr>
          </w:p>
          <w:p w:rsidR="007C54C4" w:rsidRDefault="007C54C4" w:rsidP="007D083F">
            <w:pPr>
              <w:rPr>
                <w:rFonts w:ascii="Tahoma" w:hAnsi="Tahoma" w:cs="Tahoma"/>
              </w:rPr>
            </w:pPr>
          </w:p>
          <w:p w:rsidR="007C54C4" w:rsidRDefault="007C54C4" w:rsidP="007D08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66</w:t>
            </w:r>
          </w:p>
          <w:p w:rsidR="007C54C4" w:rsidRDefault="007C54C4" w:rsidP="007D083F">
            <w:pPr>
              <w:rPr>
                <w:rFonts w:ascii="Tahoma" w:hAnsi="Tahoma" w:cs="Tahoma"/>
              </w:rPr>
            </w:pPr>
          </w:p>
          <w:p w:rsidR="007C54C4" w:rsidRDefault="007C54C4" w:rsidP="007D08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48</w:t>
            </w:r>
          </w:p>
          <w:p w:rsidR="008B56D4" w:rsidRDefault="008B56D4" w:rsidP="007D083F">
            <w:pPr>
              <w:rPr>
                <w:rFonts w:ascii="Tahoma" w:hAnsi="Tahoma" w:cs="Tahoma"/>
              </w:rPr>
            </w:pPr>
          </w:p>
          <w:p w:rsidR="008B56D4" w:rsidRDefault="008B56D4" w:rsidP="007D083F">
            <w:pPr>
              <w:rPr>
                <w:rFonts w:ascii="Tahoma" w:hAnsi="Tahoma" w:cs="Tahoma"/>
              </w:rPr>
            </w:pPr>
          </w:p>
          <w:p w:rsidR="00DD509F" w:rsidRDefault="00DD509F" w:rsidP="007D083F">
            <w:pPr>
              <w:rPr>
                <w:rFonts w:ascii="Tahoma" w:hAnsi="Tahoma" w:cs="Tahoma"/>
              </w:rPr>
            </w:pPr>
          </w:p>
          <w:p w:rsidR="00DD509F" w:rsidRDefault="00DD509F" w:rsidP="007D083F">
            <w:pPr>
              <w:rPr>
                <w:rFonts w:ascii="Tahoma" w:hAnsi="Tahoma" w:cs="Tahoma"/>
              </w:rPr>
            </w:pPr>
          </w:p>
          <w:p w:rsidR="00DD509F" w:rsidRDefault="00DD509F" w:rsidP="007D083F">
            <w:pPr>
              <w:rPr>
                <w:rFonts w:ascii="Tahoma" w:hAnsi="Tahoma" w:cs="Tahoma"/>
              </w:rPr>
            </w:pPr>
          </w:p>
          <w:p w:rsidR="00DD509F" w:rsidRDefault="00DD509F" w:rsidP="007D083F">
            <w:pPr>
              <w:rPr>
                <w:rFonts w:ascii="Tahoma" w:hAnsi="Tahoma" w:cs="Tahoma"/>
              </w:rPr>
            </w:pPr>
          </w:p>
          <w:p w:rsidR="00DD509F" w:rsidRDefault="00DD509F" w:rsidP="007D083F">
            <w:pPr>
              <w:rPr>
                <w:rFonts w:ascii="Tahoma" w:hAnsi="Tahoma" w:cs="Tahoma"/>
              </w:rPr>
            </w:pPr>
          </w:p>
          <w:p w:rsidR="00DD509F" w:rsidRDefault="00DD509F" w:rsidP="007D083F">
            <w:pPr>
              <w:rPr>
                <w:rFonts w:ascii="Tahoma" w:hAnsi="Tahoma" w:cs="Tahoma"/>
              </w:rPr>
            </w:pPr>
          </w:p>
          <w:p w:rsidR="00DD509F" w:rsidRDefault="00DD509F" w:rsidP="007D083F">
            <w:pPr>
              <w:rPr>
                <w:rFonts w:ascii="Tahoma" w:hAnsi="Tahoma" w:cs="Tahoma"/>
              </w:rPr>
            </w:pPr>
          </w:p>
          <w:p w:rsidR="008B56D4" w:rsidRDefault="008B56D4" w:rsidP="007D08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31.80</w:t>
            </w:r>
          </w:p>
          <w:p w:rsidR="008B56D4" w:rsidRDefault="008B56D4" w:rsidP="007D083F">
            <w:pPr>
              <w:rPr>
                <w:rFonts w:ascii="Tahoma" w:hAnsi="Tahoma" w:cs="Tahoma"/>
              </w:rPr>
            </w:pPr>
          </w:p>
          <w:p w:rsidR="008B56D4" w:rsidRPr="007D083F" w:rsidRDefault="008B56D4" w:rsidP="007D08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90.06</w:t>
            </w:r>
          </w:p>
        </w:tc>
      </w:tr>
    </w:tbl>
    <w:p w:rsidR="002963C2" w:rsidRPr="00401989" w:rsidRDefault="002963C2" w:rsidP="002963C2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B789D" w:rsidRPr="00890B94" w:rsidTr="002963C2">
        <w:tc>
          <w:tcPr>
            <w:tcW w:w="1980" w:type="dxa"/>
            <w:shd w:val="clear" w:color="auto" w:fill="E2EFD9" w:themeFill="accent6" w:themeFillTint="33"/>
          </w:tcPr>
          <w:p w:rsidR="004B789D" w:rsidRPr="00890B94" w:rsidRDefault="004B789D" w:rsidP="004B78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4B789D" w:rsidRPr="004B789D" w:rsidRDefault="004B789D" w:rsidP="004B789D">
            <w:pPr>
              <w:spacing w:line="264" w:lineRule="auto"/>
              <w:ind w:left="175"/>
              <w:rPr>
                <w:rFonts w:ascii="Tahoma" w:hAnsi="Tahoma" w:cs="Tahoma"/>
                <w:sz w:val="18"/>
                <w:szCs w:val="18"/>
              </w:rPr>
            </w:pPr>
            <w:r w:rsidRPr="004B789D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4B78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789D">
              <w:rPr>
                <w:rFonts w:ascii="Tahoma" w:hAnsi="Tahoma" w:cs="Tahoma"/>
                <w:b/>
                <w:sz w:val="18"/>
                <w:szCs w:val="18"/>
              </w:rPr>
              <w:t xml:space="preserve">11.4 </w:t>
            </w:r>
            <w:r w:rsidRPr="004B789D">
              <w:rPr>
                <w:rFonts w:ascii="Tahoma" w:hAnsi="Tahoma" w:cs="Tahoma"/>
                <w:sz w:val="18"/>
                <w:szCs w:val="18"/>
              </w:rPr>
              <w:t>Situationen und Handlungen hinterfragen, ethisch beurteilen und Standpunkte begründet vertreten</w:t>
            </w:r>
          </w:p>
          <w:p w:rsidR="004B789D" w:rsidRPr="004B789D" w:rsidRDefault="004B789D" w:rsidP="004B789D">
            <w:pPr>
              <w:spacing w:line="264" w:lineRule="auto"/>
              <w:ind w:left="175"/>
              <w:rPr>
                <w:rFonts w:ascii="Tahoma" w:hAnsi="Tahoma" w:cs="Tahoma"/>
                <w:sz w:val="18"/>
                <w:szCs w:val="18"/>
              </w:rPr>
            </w:pPr>
            <w:r w:rsidRPr="004B789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4B789D" w:rsidRPr="00890B94" w:rsidTr="002963C2">
        <w:tc>
          <w:tcPr>
            <w:tcW w:w="1980" w:type="dxa"/>
            <w:shd w:val="clear" w:color="auto" w:fill="E2EFD9" w:themeFill="accent6" w:themeFillTint="33"/>
          </w:tcPr>
          <w:p w:rsidR="004B789D" w:rsidRPr="00890B94" w:rsidRDefault="004B789D" w:rsidP="004B789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4B789D" w:rsidRPr="004B789D" w:rsidRDefault="004B789D" w:rsidP="004B789D">
            <w:pPr>
              <w:spacing w:line="264" w:lineRule="auto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4B789D">
              <w:rPr>
                <w:rFonts w:ascii="Tahoma" w:hAnsi="Tahoma" w:cs="Tahoma"/>
                <w:b/>
                <w:sz w:val="18"/>
                <w:szCs w:val="18"/>
              </w:rPr>
              <w:t>2C</w:t>
            </w:r>
            <w:r w:rsidRPr="004B789D">
              <w:rPr>
                <w:rFonts w:ascii="Tahoma" w:hAnsi="Tahoma" w:cs="Tahoma"/>
                <w:sz w:val="18"/>
                <w:szCs w:val="18"/>
              </w:rPr>
              <w:t xml:space="preserve"> Sich für christliche Wertvorstellungen und Haltungen in einer Gemeinschaft einsetzen</w:t>
            </w:r>
          </w:p>
        </w:tc>
      </w:tr>
      <w:tr w:rsidR="004B789D" w:rsidRPr="00890B94" w:rsidTr="002963C2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4B789D" w:rsidRPr="00890B94" w:rsidRDefault="004B789D" w:rsidP="004B789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4B789D" w:rsidRPr="004B789D" w:rsidRDefault="004B789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4B789D">
              <w:rPr>
                <w:rFonts w:ascii="Tahoma" w:hAnsi="Tahoma" w:cs="Tahoma"/>
                <w:sz w:val="18"/>
                <w:szCs w:val="18"/>
              </w:rPr>
              <w:t>Impulse der ökumenische Kampagne Fastenopfer/Brot für alle</w:t>
            </w:r>
          </w:p>
        </w:tc>
      </w:tr>
    </w:tbl>
    <w:p w:rsidR="002963C2" w:rsidRDefault="002963C2" w:rsidP="00CD0EB9">
      <w:pPr>
        <w:spacing w:line="240" w:lineRule="auto"/>
      </w:pPr>
    </w:p>
    <w:p w:rsidR="000E414D" w:rsidRDefault="000E414D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C019A3" w:rsidRDefault="00C019A3" w:rsidP="000E414D">
      <w:pPr>
        <w:spacing w:line="240" w:lineRule="auto"/>
      </w:pPr>
    </w:p>
    <w:p w:rsidR="00C019A3" w:rsidRDefault="00C019A3" w:rsidP="000E414D">
      <w:pPr>
        <w:spacing w:line="240" w:lineRule="auto"/>
      </w:pPr>
    </w:p>
    <w:p w:rsidR="00C019A3" w:rsidRDefault="00C019A3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14D" w:rsidRPr="00980072" w:rsidTr="000E414D">
        <w:tc>
          <w:tcPr>
            <w:tcW w:w="2405" w:type="dxa"/>
            <w:shd w:val="clear" w:color="auto" w:fill="FFE599" w:themeFill="accent4" w:themeFillTint="66"/>
          </w:tcPr>
          <w:p w:rsidR="000E414D" w:rsidRPr="00980072" w:rsidRDefault="00DF0DA9" w:rsidP="000E41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0E414D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E414D" w:rsidRPr="006E3667" w:rsidRDefault="000E414D" w:rsidP="000E414D">
            <w:pPr>
              <w:spacing w:before="120" w:after="12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Identität entwickeln</w:t>
            </w:r>
          </w:p>
        </w:tc>
      </w:tr>
      <w:tr w:rsidR="000E414D" w:rsidRPr="00980072" w:rsidTr="000E414D">
        <w:tc>
          <w:tcPr>
            <w:tcW w:w="2405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E414D" w:rsidRPr="006E3667" w:rsidRDefault="000E414D" w:rsidP="000E414D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15571A">
              <w:rPr>
                <w:rFonts w:ascii="Arial" w:hAnsi="Arial" w:cs="Arial"/>
                <w:b/>
              </w:rPr>
              <w:t>Umgang mit Leiden und Tod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14D" w:rsidTr="000E414D">
        <w:tc>
          <w:tcPr>
            <w:tcW w:w="2405" w:type="dxa"/>
            <w:shd w:val="clear" w:color="auto" w:fill="E2EFD9" w:themeFill="accent6" w:themeFillTint="33"/>
          </w:tcPr>
          <w:p w:rsidR="000E414D" w:rsidRPr="00901466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E414D" w:rsidRPr="00D866D1" w:rsidRDefault="000E414D" w:rsidP="00D05AE0">
            <w:pPr>
              <w:numPr>
                <w:ilvl w:val="0"/>
                <w:numId w:val="34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Umgangs- und Deutungsformen von Leiden und Tod erarbeiten</w:t>
            </w:r>
          </w:p>
          <w:p w:rsidR="000E414D" w:rsidRPr="00D866D1" w:rsidRDefault="000E414D" w:rsidP="00D05AE0">
            <w:pPr>
              <w:numPr>
                <w:ilvl w:val="0"/>
                <w:numId w:val="34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Die biblische Tradition von der Überwindung des Todes in der Auferstehung reflektieren</w:t>
            </w:r>
          </w:p>
          <w:p w:rsidR="000E414D" w:rsidRPr="00D866D1" w:rsidRDefault="000E414D" w:rsidP="00D05AE0">
            <w:pPr>
              <w:numPr>
                <w:ilvl w:val="0"/>
                <w:numId w:val="34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Die biblische Tradition von der Auferstehung auf das eigene Leben beziehen</w:t>
            </w:r>
          </w:p>
        </w:tc>
      </w:tr>
      <w:tr w:rsidR="000E414D" w:rsidTr="000E414D">
        <w:tc>
          <w:tcPr>
            <w:tcW w:w="2405" w:type="dxa"/>
            <w:shd w:val="clear" w:color="auto" w:fill="E2EFD9" w:themeFill="accent6" w:themeFillTint="33"/>
          </w:tcPr>
          <w:p w:rsidR="000E414D" w:rsidRPr="00901466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numPr>
                <w:ilvl w:val="0"/>
                <w:numId w:val="2"/>
              </w:numPr>
              <w:tabs>
                <w:tab w:val="num" w:pos="578"/>
              </w:tabs>
              <w:spacing w:before="100" w:beforeAutospacing="1" w:after="100" w:afterAutospacing="1" w:line="256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Formen des Umgangs mit Krankheit, Armut, Unterdrückung, Sinnlosigkeit und Leid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tabs>
                <w:tab w:val="num" w:pos="578"/>
              </w:tabs>
              <w:spacing w:before="100" w:beforeAutospacing="1" w:after="100" w:afterAutospacing="1" w:line="256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Verschiedene Formen einer christlichen Abdankung, des Umgangs mit Trauer und der Erinnerung an Verstorbene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tabs>
                <w:tab w:val="num" w:pos="578"/>
              </w:tabs>
              <w:spacing w:before="100" w:beforeAutospacing="1" w:after="100" w:afterAutospacing="1" w:line="256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 xml:space="preserve">Biblische Aussagen zu Tod und Auferstehung (z.B. 1 Kor 15; 2 Kor 5; 1 </w:t>
            </w:r>
            <w:proofErr w:type="spellStart"/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Thess</w:t>
            </w:r>
            <w:proofErr w:type="spellEnd"/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 xml:space="preserve"> 4)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tabs>
                <w:tab w:val="num" w:pos="578"/>
              </w:tabs>
              <w:spacing w:before="100" w:beforeAutospacing="1" w:after="100" w:afterAutospacing="1" w:line="256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Christliche Hoffnung auf ein Leben nach dem Tod, auf Gerechtigkeit und Geborgenheit bei Gott</w:t>
            </w:r>
          </w:p>
          <w:p w:rsidR="000E414D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Klärung und Einordnung von Bildern wie Himmel, Paradies, Jenseits</w:t>
            </w:r>
          </w:p>
        </w:tc>
      </w:tr>
      <w:tr w:rsidR="000E414D" w:rsidTr="000E414D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0E414D" w:rsidRPr="00901466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ind w:left="295" w:hanging="142"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 xml:space="preserve">Beispiele aktueller Leidens-geschichten  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ind w:left="295" w:hanging="142"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 xml:space="preserve">(Biblische) Texte zu Tod und Auferstehung </w:t>
            </w:r>
            <w:proofErr w:type="spellStart"/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erschliessen</w:t>
            </w:r>
            <w:proofErr w:type="spellEnd"/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ind w:left="295" w:hanging="142"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Symbole auf Grabsteinen mit biblischen Aussagen und christlichen Hoffnungen verknüpfen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ind w:left="295" w:hanging="142"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Beobachtend an einer Abdankung teilnehmen</w:t>
            </w:r>
          </w:p>
          <w:p w:rsidR="000E414D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eastAsia="Times New Roman" w:hAnsi="Tahoma" w:cs="Tahoma"/>
                <w:sz w:val="18"/>
                <w:szCs w:val="18"/>
                <w:lang w:val="de-DE"/>
              </w:rPr>
              <w:t>Zu Vorstellungen und Bildern zum Leben nach dem Tod theologisieren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E414D" w:rsidTr="000E414D">
        <w:tc>
          <w:tcPr>
            <w:tcW w:w="5949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E414D" w:rsidRPr="00401989" w:rsidTr="000E414D">
        <w:tc>
          <w:tcPr>
            <w:tcW w:w="5949" w:type="dxa"/>
            <w:shd w:val="clear" w:color="auto" w:fill="D9E2F3" w:themeFill="accent5" w:themeFillTint="33"/>
          </w:tcPr>
          <w:p w:rsidR="00B52189" w:rsidRDefault="00B52189" w:rsidP="00043E8E">
            <w:pPr>
              <w:rPr>
                <w:rFonts w:ascii="Tahoma" w:hAnsi="Tahoma" w:cs="Tahoma"/>
              </w:rPr>
            </w:pPr>
            <w:r w:rsidRPr="00B52189">
              <w:rPr>
                <w:rFonts w:ascii="Tahoma" w:hAnsi="Tahoma" w:cs="Tahoma"/>
              </w:rPr>
              <w:t>Wegzeichen Religion 4</w:t>
            </w:r>
            <w:r>
              <w:rPr>
                <w:rFonts w:ascii="Tahoma" w:hAnsi="Tahoma" w:cs="Tahoma"/>
              </w:rPr>
              <w:t xml:space="preserve"> </w:t>
            </w:r>
          </w:p>
          <w:p w:rsidR="000E414D" w:rsidRPr="00043E8E" w:rsidRDefault="00B52189" w:rsidP="00043E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(Schüler u. Lehrerbuch)</w:t>
            </w:r>
          </w:p>
          <w:p w:rsidR="000E414D" w:rsidRDefault="000E414D" w:rsidP="00B52189">
            <w:pPr>
              <w:rPr>
                <w:rFonts w:ascii="Tahoma" w:hAnsi="Tahoma" w:cs="Tahoma"/>
              </w:rPr>
            </w:pPr>
          </w:p>
          <w:p w:rsidR="00B52189" w:rsidRDefault="00B52189" w:rsidP="00B52189">
            <w:pPr>
              <w:rPr>
                <w:rFonts w:ascii="Tahoma" w:hAnsi="Tahoma" w:cs="Tahoma"/>
              </w:rPr>
            </w:pPr>
            <w:r w:rsidRPr="00B52189">
              <w:rPr>
                <w:rFonts w:ascii="Tahoma" w:hAnsi="Tahoma" w:cs="Tahoma"/>
              </w:rPr>
              <w:t xml:space="preserve">fragen - suchen </w:t>
            </w:r>
            <w:r>
              <w:rPr>
                <w:rFonts w:ascii="Tahoma" w:hAnsi="Tahoma" w:cs="Tahoma"/>
              </w:rPr>
              <w:t>–</w:t>
            </w:r>
            <w:r w:rsidRPr="00B52189">
              <w:rPr>
                <w:rFonts w:ascii="Tahoma" w:hAnsi="Tahoma" w:cs="Tahoma"/>
              </w:rPr>
              <w:t xml:space="preserve"> entdecken</w:t>
            </w:r>
            <w:r>
              <w:rPr>
                <w:rFonts w:ascii="Tahoma" w:hAnsi="Tahoma" w:cs="Tahoma"/>
              </w:rPr>
              <w:t xml:space="preserve"> – Religion in der Grundschule</w:t>
            </w:r>
          </w:p>
          <w:p w:rsidR="00B52189" w:rsidRDefault="00B52189" w:rsidP="00B521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(Schüler u. Lehrerbuch)</w:t>
            </w:r>
          </w:p>
          <w:p w:rsidR="00E60BE6" w:rsidRDefault="00E60BE6" w:rsidP="00B52189">
            <w:pPr>
              <w:rPr>
                <w:rFonts w:ascii="Tahoma" w:hAnsi="Tahoma" w:cs="Tahoma"/>
              </w:rPr>
            </w:pPr>
          </w:p>
          <w:p w:rsidR="00E60BE6" w:rsidRDefault="00E60BE6" w:rsidP="00B52189">
            <w:pPr>
              <w:rPr>
                <w:rFonts w:ascii="Tahoma" w:hAnsi="Tahoma" w:cs="Tahoma"/>
              </w:rPr>
            </w:pPr>
            <w:r w:rsidRPr="00E60BE6">
              <w:rPr>
                <w:rFonts w:ascii="Tahoma" w:hAnsi="Tahoma" w:cs="Tahoma"/>
              </w:rPr>
              <w:t xml:space="preserve">Unterrichtshilfen für den Religionsunterricht in der Grundschule 3. + 4. </w:t>
            </w:r>
            <w:proofErr w:type="spellStart"/>
            <w:r w:rsidRPr="00E60BE6">
              <w:rPr>
                <w:rFonts w:ascii="Tahoma" w:hAnsi="Tahoma" w:cs="Tahoma"/>
              </w:rPr>
              <w:t>Schulj</w:t>
            </w:r>
            <w:proofErr w:type="spellEnd"/>
            <w:r w:rsidRPr="00E60BE6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Band 2</w:t>
            </w:r>
          </w:p>
          <w:p w:rsidR="00E60BE6" w:rsidRDefault="00E60BE6" w:rsidP="00B52189">
            <w:pPr>
              <w:rPr>
                <w:rFonts w:ascii="Tahoma" w:hAnsi="Tahoma" w:cs="Tahoma"/>
              </w:rPr>
            </w:pPr>
          </w:p>
          <w:p w:rsidR="00E60BE6" w:rsidRDefault="00E60BE6" w:rsidP="00B52189">
            <w:pPr>
              <w:rPr>
                <w:rFonts w:ascii="Tahoma" w:hAnsi="Tahoma" w:cs="Tahoma"/>
              </w:rPr>
            </w:pPr>
            <w:r w:rsidRPr="00E60BE6">
              <w:rPr>
                <w:rFonts w:ascii="Tahoma" w:hAnsi="Tahoma" w:cs="Tahoma"/>
              </w:rPr>
              <w:t>Arbeitshilfe Religion Grundschule 4. Schuljahr</w:t>
            </w:r>
            <w:r>
              <w:rPr>
                <w:rFonts w:ascii="Tahoma" w:hAnsi="Tahoma" w:cs="Tahoma"/>
              </w:rPr>
              <w:t xml:space="preserve">, </w:t>
            </w:r>
            <w:r w:rsidRPr="00E60BE6">
              <w:rPr>
                <w:rFonts w:ascii="Tahoma" w:hAnsi="Tahoma" w:cs="Tahoma"/>
              </w:rPr>
              <w:t xml:space="preserve">1. </w:t>
            </w:r>
            <w:proofErr w:type="spellStart"/>
            <w:r w:rsidRPr="00E60BE6">
              <w:rPr>
                <w:rFonts w:ascii="Tahoma" w:hAnsi="Tahoma" w:cs="Tahoma"/>
              </w:rPr>
              <w:t>Halbband</w:t>
            </w:r>
            <w:proofErr w:type="spellEnd"/>
          </w:p>
          <w:p w:rsidR="00E60BE6" w:rsidRDefault="00E60BE6" w:rsidP="00B52189">
            <w:pPr>
              <w:rPr>
                <w:rFonts w:ascii="Tahoma" w:hAnsi="Tahoma" w:cs="Tahoma"/>
              </w:rPr>
            </w:pPr>
          </w:p>
          <w:p w:rsidR="00E60BE6" w:rsidRDefault="00E60BE6" w:rsidP="00B52189">
            <w:pPr>
              <w:rPr>
                <w:rFonts w:ascii="Tahoma" w:hAnsi="Tahoma" w:cs="Tahoma"/>
              </w:rPr>
            </w:pPr>
            <w:r w:rsidRPr="00E60BE6">
              <w:rPr>
                <w:rFonts w:ascii="Tahoma" w:hAnsi="Tahoma" w:cs="Tahoma"/>
              </w:rPr>
              <w:t>Tod und Leben</w:t>
            </w:r>
            <w:r>
              <w:rPr>
                <w:rFonts w:ascii="Tahoma" w:hAnsi="Tahoma" w:cs="Tahoma"/>
              </w:rPr>
              <w:t xml:space="preserve"> - </w:t>
            </w:r>
            <w:r w:rsidRPr="00E60BE6">
              <w:rPr>
                <w:rFonts w:ascii="Tahoma" w:hAnsi="Tahoma" w:cs="Tahoma"/>
              </w:rPr>
              <w:t>Mit Kindern in der Grundschule Hoffnung gestalten</w:t>
            </w:r>
          </w:p>
          <w:p w:rsidR="00E60BE6" w:rsidRDefault="00E60BE6" w:rsidP="00B52189">
            <w:pPr>
              <w:rPr>
                <w:rFonts w:ascii="Tahoma" w:hAnsi="Tahoma" w:cs="Tahoma"/>
              </w:rPr>
            </w:pPr>
          </w:p>
          <w:p w:rsidR="00E60BE6" w:rsidRDefault="00E60BE6" w:rsidP="00B52189">
            <w:pPr>
              <w:rPr>
                <w:rFonts w:ascii="Tahoma" w:hAnsi="Tahoma" w:cs="Tahoma"/>
              </w:rPr>
            </w:pPr>
            <w:r w:rsidRPr="00E60BE6">
              <w:rPr>
                <w:rFonts w:ascii="Tahoma" w:hAnsi="Tahoma" w:cs="Tahoma"/>
              </w:rPr>
              <w:t>Und im Himmel geht es weiter?</w:t>
            </w:r>
            <w:r>
              <w:rPr>
                <w:rFonts w:ascii="Tahoma" w:hAnsi="Tahoma" w:cs="Tahoma"/>
              </w:rPr>
              <w:t xml:space="preserve"> - </w:t>
            </w:r>
            <w:r w:rsidRPr="00E60BE6">
              <w:rPr>
                <w:rFonts w:ascii="Tahoma" w:hAnsi="Tahoma" w:cs="Tahoma"/>
              </w:rPr>
              <w:t>Nachdenken über Leben und Tod</w:t>
            </w:r>
          </w:p>
          <w:p w:rsidR="00E60BE6" w:rsidRDefault="00E60BE6" w:rsidP="00B52189">
            <w:pPr>
              <w:rPr>
                <w:rFonts w:ascii="Tahoma" w:hAnsi="Tahoma" w:cs="Tahoma"/>
              </w:rPr>
            </w:pPr>
          </w:p>
          <w:p w:rsidR="00E60BE6" w:rsidRPr="00B52189" w:rsidRDefault="00E60BE6" w:rsidP="00B52189">
            <w:pPr>
              <w:rPr>
                <w:rFonts w:ascii="Tahoma" w:hAnsi="Tahoma" w:cs="Tahoma"/>
              </w:rPr>
            </w:pPr>
            <w:r w:rsidRPr="00E60BE6">
              <w:rPr>
                <w:rFonts w:ascii="Tahoma" w:hAnsi="Tahoma" w:cs="Tahoma"/>
              </w:rPr>
              <w:t>Tod - und was dann?</w:t>
            </w:r>
            <w:r>
              <w:rPr>
                <w:rFonts w:ascii="Tahoma" w:hAnsi="Tahoma" w:cs="Tahoma"/>
              </w:rPr>
              <w:t xml:space="preserve"> – Grundschule Religion</w:t>
            </w:r>
          </w:p>
          <w:p w:rsidR="000E414D" w:rsidRPr="00043E8E" w:rsidRDefault="000E414D" w:rsidP="00043E8E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0E414D" w:rsidRDefault="00E60BE6" w:rsidP="00E60BE6">
            <w:pPr>
              <w:rPr>
                <w:rFonts w:ascii="Tahoma" w:hAnsi="Tahoma" w:cs="Tahoma"/>
              </w:rPr>
            </w:pPr>
            <w:r w:rsidRPr="00E60BE6">
              <w:rPr>
                <w:rFonts w:ascii="Tahoma" w:hAnsi="Tahoma" w:cs="Tahoma"/>
              </w:rPr>
              <w:t>Abschied, Tod und Trauer</w:t>
            </w:r>
            <w:r>
              <w:rPr>
                <w:rFonts w:ascii="Tahoma" w:hAnsi="Tahoma" w:cs="Tahoma"/>
              </w:rPr>
              <w:t xml:space="preserve"> - </w:t>
            </w:r>
            <w:r w:rsidRPr="00E60BE6">
              <w:rPr>
                <w:rFonts w:ascii="Tahoma" w:hAnsi="Tahoma" w:cs="Tahoma"/>
              </w:rPr>
              <w:t>Kompetenzorientierte Materialien für einen einfühlsamen Religionsunterricht</w:t>
            </w:r>
          </w:p>
          <w:p w:rsidR="00E60BE6" w:rsidRDefault="00E60BE6" w:rsidP="00E60BE6">
            <w:pPr>
              <w:rPr>
                <w:rFonts w:ascii="Tahoma" w:hAnsi="Tahoma" w:cs="Tahoma"/>
              </w:rPr>
            </w:pPr>
          </w:p>
          <w:p w:rsidR="00AF5D86" w:rsidRDefault="00AF5D86" w:rsidP="00E60BE6">
            <w:pPr>
              <w:rPr>
                <w:rFonts w:ascii="Tahoma" w:hAnsi="Tahoma" w:cs="Tahoma"/>
              </w:rPr>
            </w:pPr>
            <w:r w:rsidRPr="00AF5D86">
              <w:rPr>
                <w:rFonts w:ascii="Tahoma" w:hAnsi="Tahoma" w:cs="Tahoma"/>
              </w:rPr>
              <w:t>Umgang mit Tod &amp; Trauer</w:t>
            </w:r>
            <w:r>
              <w:rPr>
                <w:rFonts w:ascii="Tahoma" w:hAnsi="Tahoma" w:cs="Tahoma"/>
              </w:rPr>
              <w:t xml:space="preserve"> - </w:t>
            </w:r>
            <w:r w:rsidRPr="00AF5D86">
              <w:rPr>
                <w:rFonts w:ascii="Tahoma" w:hAnsi="Tahoma" w:cs="Tahoma"/>
              </w:rPr>
              <w:t>Stationenlernen, 3.-8. Schuljahr</w:t>
            </w:r>
          </w:p>
          <w:p w:rsidR="00AF5D86" w:rsidRDefault="00AF5D86" w:rsidP="00E60BE6">
            <w:pPr>
              <w:rPr>
                <w:rFonts w:ascii="Tahoma" w:hAnsi="Tahoma" w:cs="Tahoma"/>
              </w:rPr>
            </w:pPr>
          </w:p>
          <w:p w:rsidR="00AF5D86" w:rsidRDefault="00AF5D86" w:rsidP="00E60BE6">
            <w:pPr>
              <w:rPr>
                <w:rFonts w:ascii="Tahoma" w:hAnsi="Tahoma" w:cs="Tahoma"/>
              </w:rPr>
            </w:pPr>
            <w:r w:rsidRPr="00AF5D86">
              <w:rPr>
                <w:rFonts w:ascii="Tahoma" w:hAnsi="Tahoma" w:cs="Tahoma"/>
              </w:rPr>
              <w:t>Vanitas, was ist das? - Über Vergänglichkeit und Auferstehung nachdenken</w:t>
            </w:r>
          </w:p>
          <w:p w:rsidR="00AF5D86" w:rsidRDefault="00AF5D86" w:rsidP="00E60BE6">
            <w:pPr>
              <w:rPr>
                <w:rFonts w:ascii="Tahoma" w:hAnsi="Tahoma" w:cs="Tahoma"/>
              </w:rPr>
            </w:pPr>
          </w:p>
          <w:p w:rsidR="00C019A3" w:rsidRDefault="00C019A3" w:rsidP="00E60BE6">
            <w:pPr>
              <w:rPr>
                <w:rFonts w:ascii="Tahoma" w:hAnsi="Tahoma" w:cs="Tahoma"/>
              </w:rPr>
            </w:pPr>
          </w:p>
          <w:p w:rsidR="00AF5D86" w:rsidRDefault="00AF5D86" w:rsidP="00E60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Jesu </w:t>
            </w:r>
            <w:r w:rsidRPr="00AF5D86">
              <w:rPr>
                <w:rFonts w:ascii="Tahoma" w:hAnsi="Tahoma" w:cs="Tahoma"/>
              </w:rPr>
              <w:t>Tod und Auferstehung - Hoffnung für unser Leben</w:t>
            </w:r>
          </w:p>
          <w:p w:rsidR="00AF5D86" w:rsidRDefault="00AF5D86" w:rsidP="00E60BE6">
            <w:pPr>
              <w:rPr>
                <w:rFonts w:ascii="Tahoma" w:hAnsi="Tahoma" w:cs="Tahoma"/>
              </w:rPr>
            </w:pPr>
          </w:p>
          <w:p w:rsidR="00AF5D86" w:rsidRDefault="00AF5D86" w:rsidP="00E60BE6">
            <w:pPr>
              <w:rPr>
                <w:rFonts w:ascii="Tahoma" w:hAnsi="Tahoma" w:cs="Tahoma"/>
              </w:rPr>
            </w:pPr>
            <w:r w:rsidRPr="00AF5D86">
              <w:rPr>
                <w:rFonts w:ascii="Tahoma" w:hAnsi="Tahoma" w:cs="Tahoma"/>
              </w:rPr>
              <w:t>Die Bibel: lebensnah und aktuell</w:t>
            </w:r>
            <w:r>
              <w:rPr>
                <w:rFonts w:ascii="Tahoma" w:hAnsi="Tahoma" w:cs="Tahoma"/>
              </w:rPr>
              <w:t xml:space="preserve"> - </w:t>
            </w:r>
            <w:r w:rsidRPr="00AF5D86">
              <w:rPr>
                <w:rFonts w:ascii="Tahoma" w:hAnsi="Tahoma" w:cs="Tahoma"/>
              </w:rPr>
              <w:t>Differenzierte Lernaufgaben zu biblischen Themen von A bis Z, 5./6. Klasse</w:t>
            </w:r>
          </w:p>
          <w:p w:rsidR="00AF5D86" w:rsidRDefault="00AF5D86" w:rsidP="00E60BE6">
            <w:pPr>
              <w:rPr>
                <w:rFonts w:ascii="Tahoma" w:hAnsi="Tahoma" w:cs="Tahoma"/>
              </w:rPr>
            </w:pPr>
          </w:p>
          <w:p w:rsidR="00AF5D86" w:rsidRPr="001319BE" w:rsidRDefault="00AF5D86" w:rsidP="00E60BE6">
            <w:pPr>
              <w:rPr>
                <w:rFonts w:ascii="Tahoma" w:hAnsi="Tahoma" w:cs="Tahoma"/>
                <w:b/>
                <w:u w:val="single"/>
              </w:rPr>
            </w:pPr>
            <w:r w:rsidRPr="001319BE">
              <w:rPr>
                <w:rFonts w:ascii="Tahoma" w:hAnsi="Tahoma" w:cs="Tahoma"/>
                <w:b/>
                <w:u w:val="single"/>
              </w:rPr>
              <w:t>Bilderbücher/Erzäh</w:t>
            </w:r>
            <w:r w:rsidR="001319BE" w:rsidRPr="001319BE">
              <w:rPr>
                <w:rFonts w:ascii="Tahoma" w:hAnsi="Tahoma" w:cs="Tahoma"/>
                <w:b/>
                <w:u w:val="single"/>
              </w:rPr>
              <w:t>l</w:t>
            </w:r>
            <w:r w:rsidRPr="001319BE">
              <w:rPr>
                <w:rFonts w:ascii="Tahoma" w:hAnsi="Tahoma" w:cs="Tahoma"/>
                <w:b/>
                <w:u w:val="single"/>
              </w:rPr>
              <w:t>ungen</w:t>
            </w:r>
          </w:p>
          <w:p w:rsidR="00AF5D86" w:rsidRDefault="00AF5D86" w:rsidP="00E60BE6">
            <w:pPr>
              <w:rPr>
                <w:rFonts w:ascii="Tahoma" w:hAnsi="Tahoma" w:cs="Tahoma"/>
              </w:rPr>
            </w:pPr>
            <w:r w:rsidRPr="00AF5D86">
              <w:rPr>
                <w:rFonts w:ascii="Tahoma" w:hAnsi="Tahoma" w:cs="Tahoma"/>
              </w:rPr>
              <w:t>Ente, Tod und Tulpe</w:t>
            </w:r>
            <w:r>
              <w:rPr>
                <w:rFonts w:ascii="Tahoma" w:hAnsi="Tahoma" w:cs="Tahoma"/>
              </w:rPr>
              <w:t xml:space="preserve"> </w:t>
            </w:r>
            <w:r w:rsidR="00E60957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Bilderbuch</w:t>
            </w:r>
          </w:p>
          <w:p w:rsidR="00E60957" w:rsidRDefault="00E60957" w:rsidP="00E60BE6">
            <w:pPr>
              <w:rPr>
                <w:rFonts w:ascii="Tahoma" w:hAnsi="Tahoma" w:cs="Tahoma"/>
              </w:rPr>
            </w:pPr>
          </w:p>
          <w:p w:rsidR="00E60957" w:rsidRDefault="00E60957" w:rsidP="00E60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Trauertasche</w:t>
            </w:r>
          </w:p>
          <w:p w:rsidR="00E60957" w:rsidRDefault="00E60957" w:rsidP="00E60BE6">
            <w:pPr>
              <w:rPr>
                <w:rFonts w:ascii="Tahoma" w:hAnsi="Tahoma" w:cs="Tahoma"/>
              </w:rPr>
            </w:pPr>
          </w:p>
          <w:p w:rsidR="00E60957" w:rsidRPr="0075270A" w:rsidRDefault="00E60957" w:rsidP="00E60BE6">
            <w:pPr>
              <w:rPr>
                <w:rFonts w:ascii="Tahoma" w:hAnsi="Tahoma" w:cs="Tahoma"/>
                <w:b/>
                <w:u w:val="single"/>
              </w:rPr>
            </w:pPr>
            <w:r w:rsidRPr="0075270A">
              <w:rPr>
                <w:rFonts w:ascii="Tahoma" w:hAnsi="Tahoma" w:cs="Tahoma"/>
                <w:b/>
                <w:u w:val="single"/>
              </w:rPr>
              <w:t>DVSs</w:t>
            </w:r>
          </w:p>
          <w:p w:rsidR="00E60957" w:rsidRDefault="00E60957" w:rsidP="00E60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Ente, Tod und Tulpe</w:t>
            </w:r>
          </w:p>
          <w:p w:rsidR="00E60957" w:rsidRDefault="00E60957" w:rsidP="00E60BE6">
            <w:pPr>
              <w:rPr>
                <w:rFonts w:ascii="Tahoma" w:hAnsi="Tahoma" w:cs="Tahoma"/>
              </w:rPr>
            </w:pPr>
          </w:p>
          <w:p w:rsidR="00E60957" w:rsidRPr="00E60BE6" w:rsidRDefault="00E60957" w:rsidP="00E60B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Der </w:t>
            </w:r>
            <w:r w:rsidRPr="00E60957">
              <w:rPr>
                <w:rFonts w:ascii="Tahoma" w:hAnsi="Tahoma" w:cs="Tahoma"/>
              </w:rPr>
              <w:t>Opa wohnt jetzt im Himmel : Ein Kurzspielfilm für Kinder zu den Themen Sterben, Tod und Trauer</w:t>
            </w:r>
          </w:p>
          <w:p w:rsidR="000E414D" w:rsidRDefault="000E414D" w:rsidP="00043E8E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Checker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E60957">
              <w:rPr>
                <w:rFonts w:ascii="Tahoma" w:hAnsi="Tahoma" w:cs="Tahoma"/>
              </w:rPr>
              <w:t>Tobi: Der Leben-und-Sterben-Check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 </w:t>
            </w:r>
            <w:r w:rsidRPr="00E60957">
              <w:rPr>
                <w:rFonts w:ascii="Tahoma" w:hAnsi="Tahoma" w:cs="Tahoma"/>
              </w:rPr>
              <w:t>unten (</w:t>
            </w:r>
            <w:proofErr w:type="spellStart"/>
            <w:r w:rsidRPr="00E60957">
              <w:rPr>
                <w:rFonts w:ascii="Tahoma" w:hAnsi="Tahoma" w:cs="Tahoma"/>
              </w:rPr>
              <w:t>Under</w:t>
            </w:r>
            <w:proofErr w:type="spellEnd"/>
            <w:r w:rsidRPr="00E60957">
              <w:rPr>
                <w:rFonts w:ascii="Tahoma" w:hAnsi="Tahoma" w:cs="Tahoma"/>
              </w:rPr>
              <w:t xml:space="preserve"> </w:t>
            </w:r>
            <w:proofErr w:type="spellStart"/>
            <w:r w:rsidRPr="00E60957">
              <w:rPr>
                <w:rFonts w:ascii="Tahoma" w:hAnsi="Tahoma" w:cs="Tahoma"/>
              </w:rPr>
              <w:t>There</w:t>
            </w:r>
            <w:proofErr w:type="spellEnd"/>
            <w:r w:rsidRPr="00E60957">
              <w:rPr>
                <w:rFonts w:ascii="Tahoma" w:hAnsi="Tahoma" w:cs="Tahoma"/>
              </w:rPr>
              <w:t>)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0E414D" w:rsidRP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Tod und </w:t>
            </w:r>
            <w:r w:rsidRPr="00E60957">
              <w:rPr>
                <w:rFonts w:ascii="Tahoma" w:hAnsi="Tahoma" w:cs="Tahoma"/>
              </w:rPr>
              <w:t>Leben : Mit Kindern über den Tod sprechen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B52189" w:rsidRDefault="00B52189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RU/R 46.04S und </w:t>
            </w:r>
          </w:p>
          <w:p w:rsidR="000E414D" w:rsidRPr="00043E8E" w:rsidRDefault="00B52189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46.04L</w:t>
            </w:r>
          </w:p>
          <w:p w:rsidR="00043E8E" w:rsidRPr="00043E8E" w:rsidRDefault="00043E8E" w:rsidP="00AF5D86">
            <w:pPr>
              <w:rPr>
                <w:rFonts w:ascii="Tahoma" w:hAnsi="Tahoma" w:cs="Tahoma"/>
              </w:rPr>
            </w:pPr>
          </w:p>
          <w:p w:rsidR="00043E8E" w:rsidRDefault="00B52189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41.04S und</w:t>
            </w:r>
          </w:p>
          <w:p w:rsidR="00B52189" w:rsidRPr="00043E8E" w:rsidRDefault="00B52189" w:rsidP="00AF5D8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Ru</w:t>
            </w:r>
            <w:proofErr w:type="spellEnd"/>
            <w:r>
              <w:rPr>
                <w:rFonts w:ascii="Tahoma" w:hAnsi="Tahoma" w:cs="Tahoma"/>
              </w:rPr>
              <w:t>/R 41.04 L</w:t>
            </w:r>
          </w:p>
          <w:p w:rsidR="00043E8E" w:rsidRPr="00043E8E" w:rsidRDefault="00043E8E" w:rsidP="00AF5D86">
            <w:pPr>
              <w:rPr>
                <w:rFonts w:ascii="Tahoma" w:hAnsi="Tahoma" w:cs="Tahoma"/>
              </w:rPr>
            </w:pPr>
          </w:p>
          <w:p w:rsidR="00043E8E" w:rsidRPr="00043E8E" w:rsidRDefault="00E60BE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RU/U 03.11.2</w:t>
            </w:r>
          </w:p>
          <w:p w:rsidR="00043E8E" w:rsidRPr="00043E8E" w:rsidRDefault="00043E8E" w:rsidP="00AF5D86">
            <w:pPr>
              <w:rPr>
                <w:rFonts w:ascii="Tahoma" w:hAnsi="Tahoma" w:cs="Tahoma"/>
              </w:rPr>
            </w:pPr>
          </w:p>
          <w:p w:rsidR="00043E8E" w:rsidRPr="00043E8E" w:rsidRDefault="00043E8E" w:rsidP="00AF5D86">
            <w:pPr>
              <w:rPr>
                <w:rFonts w:ascii="Tahoma" w:hAnsi="Tahoma" w:cs="Tahoma"/>
              </w:rPr>
            </w:pPr>
          </w:p>
          <w:p w:rsidR="00043E8E" w:rsidRPr="00043E8E" w:rsidRDefault="00E60BE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36.04.1</w:t>
            </w:r>
          </w:p>
          <w:p w:rsidR="00043E8E" w:rsidRPr="00043E8E" w:rsidRDefault="00043E8E" w:rsidP="00AF5D86">
            <w:pPr>
              <w:rPr>
                <w:rFonts w:ascii="Tahoma" w:hAnsi="Tahoma" w:cs="Tahoma"/>
              </w:rPr>
            </w:pPr>
          </w:p>
          <w:p w:rsidR="00043E8E" w:rsidRPr="00043E8E" w:rsidRDefault="00E60BE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72.49</w:t>
            </w:r>
          </w:p>
          <w:p w:rsidR="00043E8E" w:rsidRDefault="00043E8E" w:rsidP="00AF5D86">
            <w:pPr>
              <w:rPr>
                <w:rFonts w:ascii="Tahoma" w:hAnsi="Tahoma" w:cs="Tahoma"/>
              </w:rPr>
            </w:pPr>
          </w:p>
          <w:p w:rsidR="00E60BE6" w:rsidRDefault="00E60BE6" w:rsidP="00AF5D86">
            <w:pPr>
              <w:rPr>
                <w:rFonts w:ascii="Tahoma" w:hAnsi="Tahoma" w:cs="Tahoma"/>
              </w:rPr>
            </w:pPr>
          </w:p>
          <w:p w:rsidR="00E60BE6" w:rsidRDefault="00E60BE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72.50</w:t>
            </w:r>
          </w:p>
          <w:p w:rsidR="00E60BE6" w:rsidRDefault="00E60BE6" w:rsidP="00AF5D86">
            <w:pPr>
              <w:rPr>
                <w:rFonts w:ascii="Tahoma" w:hAnsi="Tahoma" w:cs="Tahoma"/>
              </w:rPr>
            </w:pPr>
          </w:p>
          <w:p w:rsidR="00E60BE6" w:rsidRDefault="00E60BE6" w:rsidP="00AF5D86">
            <w:pPr>
              <w:rPr>
                <w:rFonts w:ascii="Tahoma" w:hAnsi="Tahoma" w:cs="Tahoma"/>
              </w:rPr>
            </w:pPr>
          </w:p>
          <w:p w:rsidR="00E60BE6" w:rsidRDefault="00E60BE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72.57</w:t>
            </w:r>
          </w:p>
          <w:p w:rsidR="00E60BE6" w:rsidRDefault="00E60BE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72.79</w:t>
            </w: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72.60</w:t>
            </w: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72.82</w:t>
            </w: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C019A3" w:rsidRDefault="00C019A3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KJ/O 09.19</w:t>
            </w: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4E117F" w:rsidP="00AF5D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49.38</w:t>
            </w: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AF5D86">
            <w:pPr>
              <w:rPr>
                <w:rFonts w:ascii="Tahoma" w:hAnsi="Tahoma" w:cs="Tahoma"/>
              </w:rPr>
            </w:pPr>
          </w:p>
          <w:p w:rsidR="00AF5D86" w:rsidRDefault="00AF5D86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73.50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7326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77.33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77.52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77.53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77.23</w:t>
            </w:r>
          </w:p>
          <w:p w:rsidR="00E60957" w:rsidRDefault="00E60957" w:rsidP="00E60957">
            <w:pPr>
              <w:rPr>
                <w:rFonts w:ascii="Tahoma" w:hAnsi="Tahoma" w:cs="Tahoma"/>
              </w:rPr>
            </w:pPr>
          </w:p>
          <w:p w:rsidR="00E60957" w:rsidRPr="00E60957" w:rsidRDefault="00E60957" w:rsidP="00E609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T/T 77.38</w:t>
            </w:r>
          </w:p>
        </w:tc>
      </w:tr>
    </w:tbl>
    <w:p w:rsidR="000E414D" w:rsidRPr="00401989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E414D" w:rsidRPr="00890B94" w:rsidTr="000E414D"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D866D1" w:rsidRDefault="00D866D1" w:rsidP="00D866D1">
            <w:pPr>
              <w:spacing w:before="80" w:line="264" w:lineRule="auto"/>
              <w:ind w:left="266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866D1">
              <w:rPr>
                <w:rFonts w:ascii="Tahoma" w:hAnsi="Tahoma" w:cs="Tahoma"/>
                <w:b/>
                <w:sz w:val="18"/>
                <w:szCs w:val="18"/>
              </w:rPr>
              <w:t>NMG 12.1</w:t>
            </w:r>
            <w:r w:rsidRPr="00D866D1">
              <w:rPr>
                <w:rFonts w:ascii="Tahoma" w:hAnsi="Tahoma" w:cs="Tahoma"/>
                <w:sz w:val="18"/>
                <w:szCs w:val="18"/>
              </w:rPr>
              <w:t xml:space="preserve"> Religiöse Spuren in Umgebung und Alltag erkennen und erschliessen</w:t>
            </w:r>
          </w:p>
        </w:tc>
      </w:tr>
      <w:tr w:rsidR="000E414D" w:rsidRPr="00890B94" w:rsidTr="000E414D"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4B789D" w:rsidRDefault="000E414D" w:rsidP="000E414D">
            <w:pPr>
              <w:spacing w:line="264" w:lineRule="auto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414D" w:rsidRPr="00890B94" w:rsidTr="000E414D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4B789D" w:rsidRDefault="000E414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14D" w:rsidRDefault="000E414D" w:rsidP="000E414D">
      <w:pPr>
        <w:spacing w:line="240" w:lineRule="auto"/>
      </w:pPr>
    </w:p>
    <w:p w:rsidR="000E414D" w:rsidRDefault="000E414D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14D" w:rsidRPr="00980072" w:rsidTr="000E414D">
        <w:tc>
          <w:tcPr>
            <w:tcW w:w="2405" w:type="dxa"/>
            <w:shd w:val="clear" w:color="auto" w:fill="FFE599" w:themeFill="accent4" w:themeFillTint="66"/>
          </w:tcPr>
          <w:p w:rsidR="000E414D" w:rsidRPr="00980072" w:rsidRDefault="00D866D1" w:rsidP="000E41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0E414D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E414D" w:rsidRPr="006E3667" w:rsidRDefault="00D866D1" w:rsidP="000E414D">
            <w:pPr>
              <w:spacing w:before="120" w:after="120" w:line="264" w:lineRule="auto"/>
              <w:rPr>
                <w:rFonts w:ascii="Arial" w:hAnsi="Arial" w:cs="Arial"/>
              </w:rPr>
            </w:pPr>
            <w:r w:rsidRPr="0015571A">
              <w:rPr>
                <w:rFonts w:ascii="Arial" w:hAnsi="Arial" w:cs="Arial"/>
                <w:b/>
              </w:rPr>
              <w:t>Identität entwickeln</w:t>
            </w:r>
          </w:p>
        </w:tc>
      </w:tr>
      <w:tr w:rsidR="000E414D" w:rsidRPr="00980072" w:rsidTr="000E414D">
        <w:tc>
          <w:tcPr>
            <w:tcW w:w="2405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E414D" w:rsidRPr="006E3667" w:rsidRDefault="00D866D1" w:rsidP="000E414D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15571A">
              <w:rPr>
                <w:rFonts w:ascii="Arial" w:hAnsi="Arial" w:cs="Arial"/>
                <w:b/>
              </w:rPr>
              <w:t>Der Mensch als Ebenbild Gottes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866D1" w:rsidTr="000E414D"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numPr>
                <w:ilvl w:val="0"/>
                <w:numId w:val="35"/>
              </w:numPr>
              <w:spacing w:before="80" w:after="160" w:line="264" w:lineRule="auto"/>
              <w:ind w:left="350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 xml:space="preserve">Die biblischen Schöpfungsberichte kennen und erschliessen  </w:t>
            </w:r>
          </w:p>
          <w:p w:rsidR="00D866D1" w:rsidRPr="00D866D1" w:rsidRDefault="00D866D1" w:rsidP="00D05AE0">
            <w:pPr>
              <w:numPr>
                <w:ilvl w:val="0"/>
                <w:numId w:val="35"/>
              </w:numPr>
              <w:spacing w:before="80" w:after="160" w:line="264" w:lineRule="auto"/>
              <w:ind w:left="350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Die Gottesebenbildlichkeit als Begründung der Menschenrechte kennen</w:t>
            </w:r>
          </w:p>
          <w:p w:rsidR="00D866D1" w:rsidRPr="00D866D1" w:rsidRDefault="00D866D1" w:rsidP="00D05AE0">
            <w:pPr>
              <w:numPr>
                <w:ilvl w:val="0"/>
                <w:numId w:val="35"/>
              </w:numPr>
              <w:spacing w:before="80" w:after="160" w:line="264" w:lineRule="auto"/>
              <w:ind w:left="350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Die Gottesebenbildlichkeit als gemeinsame Tradition in Judentum und Christentum reflektieren</w:t>
            </w:r>
          </w:p>
        </w:tc>
      </w:tr>
      <w:tr w:rsidR="00D866D1" w:rsidTr="000E414D"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Der Mensch als Ebenbild Gottes Gen 1,26-28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Der Mensch als Geschöpf und als Ebenbild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Menschwerdung Gottes in Christus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Krankheit und Behinderung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«Gott steckt in jedem Menschen»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Den Heiligen Geist als Wirkweise Gottes im eigenen Leben spüren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 xml:space="preserve">Vertrauen Gottes in den Menschen 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 xml:space="preserve">Verantwortung des Menschen durch den Schöpfungsauftrag  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 xml:space="preserve">Verantwortung für den Lebensschutz am Anfang und Ende des Lebens </w:t>
            </w:r>
          </w:p>
          <w:p w:rsidR="00D866D1" w:rsidRPr="00D866D1" w:rsidRDefault="00D866D1" w:rsidP="00D866D1">
            <w:pPr>
              <w:spacing w:before="8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D866D1" w:rsidTr="000E414D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Gen 1,26-28 lesen und erklären, warum Gott nicht auf ein Geschlecht reduziert werden darf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 w:hanging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Satzanfänge fortschreiben: «Wenn Gott eine Frau/ein Mann wäre…»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 w:hanging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Fotos von Kranken, Rollstuhlfahrern Alten, usw. interpretieren: Warum die Vorstellung von der Ebenbildlichkeit eine Herausforderung ist</w:t>
            </w:r>
          </w:p>
          <w:p w:rsidR="00D866D1" w:rsidRPr="00D866D1" w:rsidRDefault="00D866D1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50" w:hanging="35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Konsequenzen der Vorstellung von der Ebenbildlichkeit für den Alltag beschreiben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E414D" w:rsidTr="000E414D">
        <w:tc>
          <w:tcPr>
            <w:tcW w:w="5949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E414D" w:rsidRPr="00401989" w:rsidTr="000E414D">
        <w:tc>
          <w:tcPr>
            <w:tcW w:w="5949" w:type="dxa"/>
            <w:shd w:val="clear" w:color="auto" w:fill="D9E2F3" w:themeFill="accent5" w:themeFillTint="33"/>
          </w:tcPr>
          <w:p w:rsidR="00E60957" w:rsidRPr="00E60957" w:rsidRDefault="00C220FD" w:rsidP="00827CC2">
            <w:pPr>
              <w:rPr>
                <w:rFonts w:ascii="Tahoma" w:hAnsi="Tahoma" w:cs="Tahoma"/>
              </w:rPr>
            </w:pPr>
            <w:r w:rsidRPr="00C220FD">
              <w:rPr>
                <w:rFonts w:ascii="Tahoma" w:hAnsi="Tahoma" w:cs="Tahoma"/>
              </w:rPr>
              <w:t>Unterrichtsideen Religion 5. Schuljahr</w:t>
            </w:r>
          </w:p>
          <w:p w:rsidR="00E60957" w:rsidRPr="00E60957" w:rsidRDefault="00E60957" w:rsidP="00827CC2">
            <w:pPr>
              <w:rPr>
                <w:rFonts w:ascii="Tahoma" w:hAnsi="Tahoma" w:cs="Tahoma"/>
              </w:rPr>
            </w:pPr>
          </w:p>
          <w:p w:rsidR="00E60957" w:rsidRDefault="00C220FD" w:rsidP="00827CC2">
            <w:pPr>
              <w:rPr>
                <w:rFonts w:ascii="Tahoma" w:hAnsi="Tahoma" w:cs="Tahoma"/>
              </w:rPr>
            </w:pPr>
            <w:r w:rsidRPr="00C220FD">
              <w:rPr>
                <w:rFonts w:ascii="Tahoma" w:hAnsi="Tahoma" w:cs="Tahoma"/>
              </w:rPr>
              <w:t>Mittendrin 1</w:t>
            </w:r>
            <w:r>
              <w:rPr>
                <w:rFonts w:ascii="Tahoma" w:hAnsi="Tahoma" w:cs="Tahoma"/>
              </w:rPr>
              <w:t xml:space="preserve"> - </w:t>
            </w:r>
            <w:r w:rsidRPr="00C220FD">
              <w:rPr>
                <w:rFonts w:ascii="Tahoma" w:hAnsi="Tahoma" w:cs="Tahoma"/>
              </w:rPr>
              <w:t>Lernlandschaften Religion - Klasse 5/6</w:t>
            </w:r>
          </w:p>
          <w:p w:rsidR="00C220FD" w:rsidRPr="00E60957" w:rsidRDefault="00C220FD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Schüler-und Lehrerbuch</w:t>
            </w:r>
          </w:p>
          <w:p w:rsidR="00E60957" w:rsidRDefault="00E60957" w:rsidP="00827CC2">
            <w:pPr>
              <w:rPr>
                <w:rFonts w:ascii="Tahoma" w:hAnsi="Tahoma" w:cs="Tahoma"/>
              </w:rPr>
            </w:pPr>
          </w:p>
          <w:p w:rsidR="00C220FD" w:rsidRDefault="006E7474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Bibelgeschichten für die Grundschule –</w:t>
            </w:r>
          </w:p>
          <w:p w:rsidR="006E7474" w:rsidRPr="00A32CDC" w:rsidRDefault="006E7474" w:rsidP="00827CC2">
            <w:pPr>
              <w:rPr>
                <w:rFonts w:ascii="Tahoma" w:hAnsi="Tahoma" w:cs="Tahoma"/>
                <w:lang w:val="fr-CH"/>
              </w:rPr>
            </w:pPr>
            <w:proofErr w:type="spellStart"/>
            <w:r w:rsidRPr="00A32CDC">
              <w:rPr>
                <w:rFonts w:ascii="Tahoma" w:hAnsi="Tahoma" w:cs="Tahoma"/>
                <w:lang w:val="fr-CH"/>
              </w:rPr>
              <w:t>Altes</w:t>
            </w:r>
            <w:proofErr w:type="spellEnd"/>
            <w:r w:rsidRPr="00A32CDC">
              <w:rPr>
                <w:rFonts w:ascii="Tahoma" w:hAnsi="Tahoma" w:cs="Tahoma"/>
                <w:lang w:val="fr-CH"/>
              </w:rPr>
              <w:t xml:space="preserve"> Testament</w:t>
            </w:r>
          </w:p>
          <w:p w:rsidR="006E7474" w:rsidRPr="00A32CDC" w:rsidRDefault="006E7474" w:rsidP="00827CC2">
            <w:pPr>
              <w:rPr>
                <w:rFonts w:ascii="Tahoma" w:hAnsi="Tahoma" w:cs="Tahoma"/>
                <w:lang w:val="fr-CH"/>
              </w:rPr>
            </w:pPr>
          </w:p>
          <w:p w:rsidR="006E7474" w:rsidRPr="00A32CDC" w:rsidRDefault="006E7474" w:rsidP="00827CC2">
            <w:pPr>
              <w:rPr>
                <w:rFonts w:ascii="Tahoma" w:hAnsi="Tahoma" w:cs="Tahoma"/>
                <w:lang w:val="fr-CH"/>
              </w:rPr>
            </w:pPr>
            <w:r w:rsidRPr="00A32CDC">
              <w:rPr>
                <w:rFonts w:ascii="Tahoma" w:hAnsi="Tahoma" w:cs="Tahoma"/>
                <w:lang w:val="fr-CH"/>
              </w:rPr>
              <w:t xml:space="preserve">Religion – </w:t>
            </w:r>
            <w:proofErr w:type="spellStart"/>
            <w:r w:rsidRPr="00A32CDC">
              <w:rPr>
                <w:rFonts w:ascii="Tahoma" w:hAnsi="Tahoma" w:cs="Tahoma"/>
                <w:lang w:val="fr-CH"/>
              </w:rPr>
              <w:t>Altes</w:t>
            </w:r>
            <w:proofErr w:type="spellEnd"/>
            <w:r w:rsidRPr="00A32CDC">
              <w:rPr>
                <w:rFonts w:ascii="Tahoma" w:hAnsi="Tahoma" w:cs="Tahoma"/>
                <w:lang w:val="fr-CH"/>
              </w:rPr>
              <w:t xml:space="preserve"> Testament, </w:t>
            </w:r>
            <w:proofErr w:type="spellStart"/>
            <w:r w:rsidRPr="00A32CDC">
              <w:rPr>
                <w:rFonts w:ascii="Tahoma" w:hAnsi="Tahoma" w:cs="Tahoma"/>
                <w:lang w:val="fr-CH"/>
              </w:rPr>
              <w:t>Neues</w:t>
            </w:r>
            <w:proofErr w:type="spellEnd"/>
            <w:r w:rsidRPr="00A32CDC">
              <w:rPr>
                <w:rFonts w:ascii="Tahoma" w:hAnsi="Tahoma" w:cs="Tahoma"/>
                <w:lang w:val="fr-CH"/>
              </w:rPr>
              <w:t xml:space="preserve"> Testament</w:t>
            </w:r>
          </w:p>
          <w:p w:rsidR="006E7474" w:rsidRPr="00A32CDC" w:rsidRDefault="006E7474" w:rsidP="00827CC2">
            <w:pPr>
              <w:rPr>
                <w:rFonts w:ascii="Tahoma" w:hAnsi="Tahoma" w:cs="Tahoma"/>
                <w:lang w:val="fr-CH"/>
              </w:rPr>
            </w:pPr>
          </w:p>
          <w:p w:rsidR="006E7474" w:rsidRPr="00E60957" w:rsidRDefault="006E7474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Eine Entdeckungsreise durch das Alte Testament</w:t>
            </w:r>
          </w:p>
          <w:p w:rsidR="00E60957" w:rsidRDefault="00E60957" w:rsidP="00827CC2">
            <w:pPr>
              <w:rPr>
                <w:rFonts w:ascii="Tahoma" w:hAnsi="Tahoma" w:cs="Tahoma"/>
              </w:rPr>
            </w:pPr>
          </w:p>
          <w:p w:rsidR="00C220FD" w:rsidRDefault="00C220FD" w:rsidP="00827CC2">
            <w:pPr>
              <w:rPr>
                <w:rFonts w:ascii="Tahoma" w:hAnsi="Tahoma" w:cs="Tahoma"/>
              </w:rPr>
            </w:pPr>
            <w:r w:rsidRPr="00C220FD">
              <w:rPr>
                <w:rFonts w:ascii="Tahoma" w:hAnsi="Tahoma" w:cs="Tahoma"/>
              </w:rPr>
              <w:t>Katholische Religion an Stationen</w:t>
            </w:r>
            <w:r>
              <w:rPr>
                <w:rFonts w:ascii="Tahoma" w:hAnsi="Tahoma" w:cs="Tahoma"/>
              </w:rPr>
              <w:t>, Klasse 5/6</w:t>
            </w:r>
          </w:p>
          <w:p w:rsidR="006E7474" w:rsidRDefault="006E7474" w:rsidP="00827CC2">
            <w:pPr>
              <w:rPr>
                <w:rFonts w:ascii="Tahoma" w:hAnsi="Tahoma" w:cs="Tahoma"/>
              </w:rPr>
            </w:pPr>
          </w:p>
          <w:p w:rsidR="006E7474" w:rsidRDefault="006E7474" w:rsidP="00827CC2">
            <w:pPr>
              <w:rPr>
                <w:rFonts w:ascii="Tahoma" w:hAnsi="Tahoma" w:cs="Tahoma"/>
              </w:rPr>
            </w:pPr>
            <w:r w:rsidRPr="006E7474">
              <w:rPr>
                <w:rFonts w:ascii="Tahoma" w:hAnsi="Tahoma" w:cs="Tahoma"/>
              </w:rPr>
              <w:t>Schöpfung</w:t>
            </w:r>
          </w:p>
          <w:p w:rsidR="006E7474" w:rsidRDefault="006E7474" w:rsidP="00827CC2">
            <w:pPr>
              <w:rPr>
                <w:rFonts w:ascii="Tahoma" w:hAnsi="Tahoma" w:cs="Tahoma"/>
              </w:rPr>
            </w:pPr>
          </w:p>
          <w:p w:rsidR="006E7474" w:rsidRDefault="008F1AE8" w:rsidP="00827CC2">
            <w:pPr>
              <w:rPr>
                <w:rFonts w:ascii="Tahoma" w:hAnsi="Tahoma" w:cs="Tahoma"/>
              </w:rPr>
            </w:pPr>
            <w:r w:rsidRPr="008F1AE8">
              <w:rPr>
                <w:rFonts w:ascii="Tahoma" w:hAnsi="Tahoma" w:cs="Tahoma"/>
              </w:rPr>
              <w:t>Gottes Schöpfung in unserer Hand</w:t>
            </w:r>
          </w:p>
          <w:p w:rsidR="00C220FD" w:rsidRDefault="00C220FD" w:rsidP="00827CC2">
            <w:pPr>
              <w:rPr>
                <w:rFonts w:ascii="Tahoma" w:hAnsi="Tahoma" w:cs="Tahoma"/>
              </w:rPr>
            </w:pPr>
          </w:p>
          <w:p w:rsidR="008F1AE8" w:rsidRDefault="008F1AE8" w:rsidP="00827CC2">
            <w:pPr>
              <w:rPr>
                <w:rFonts w:ascii="Tahoma" w:hAnsi="Tahoma" w:cs="Tahoma"/>
              </w:rPr>
            </w:pPr>
            <w:r w:rsidRPr="008F1AE8">
              <w:rPr>
                <w:rFonts w:ascii="Tahoma" w:hAnsi="Tahoma" w:cs="Tahoma"/>
              </w:rPr>
              <w:t>Schöpfung, Klassen 5-8</w:t>
            </w:r>
          </w:p>
          <w:p w:rsidR="008F1AE8" w:rsidRDefault="008F1AE8" w:rsidP="00827CC2">
            <w:pPr>
              <w:rPr>
                <w:rFonts w:ascii="Tahoma" w:hAnsi="Tahoma" w:cs="Tahoma"/>
              </w:rPr>
            </w:pPr>
          </w:p>
          <w:p w:rsidR="008F1AE8" w:rsidRDefault="008F1AE8" w:rsidP="00827CC2">
            <w:pPr>
              <w:rPr>
                <w:rFonts w:ascii="Tahoma" w:hAnsi="Tahoma" w:cs="Tahoma"/>
              </w:rPr>
            </w:pPr>
            <w:r w:rsidRPr="008F1AE8">
              <w:rPr>
                <w:rFonts w:ascii="Tahoma" w:hAnsi="Tahoma" w:cs="Tahoma"/>
              </w:rPr>
              <w:t>Gottes Schöpfung in unserer Hand</w:t>
            </w:r>
          </w:p>
          <w:p w:rsidR="008F1AE8" w:rsidRDefault="008F1AE8" w:rsidP="00827CC2">
            <w:pPr>
              <w:rPr>
                <w:rFonts w:ascii="Tahoma" w:hAnsi="Tahoma" w:cs="Tahoma"/>
              </w:rPr>
            </w:pPr>
          </w:p>
          <w:p w:rsidR="00C220FD" w:rsidRDefault="00C220FD" w:rsidP="00827CC2">
            <w:pPr>
              <w:rPr>
                <w:rFonts w:ascii="Tahoma" w:hAnsi="Tahoma" w:cs="Tahoma"/>
              </w:rPr>
            </w:pPr>
            <w:r w:rsidRPr="00C220FD">
              <w:rPr>
                <w:rFonts w:ascii="Tahoma" w:hAnsi="Tahoma" w:cs="Tahoma"/>
              </w:rPr>
              <w:t>30 x 45 Minuten Religion</w:t>
            </w: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75270A" w:rsidRDefault="0075270A" w:rsidP="00827CC2">
            <w:pPr>
              <w:rPr>
                <w:rFonts w:ascii="Tahoma" w:hAnsi="Tahoma" w:cs="Tahoma"/>
              </w:rPr>
            </w:pPr>
          </w:p>
          <w:p w:rsidR="000C0871" w:rsidRPr="0075270A" w:rsidRDefault="00241D9B" w:rsidP="00827CC2">
            <w:pPr>
              <w:rPr>
                <w:rFonts w:ascii="Tahoma" w:hAnsi="Tahoma" w:cs="Tahoma"/>
                <w:b/>
                <w:u w:val="single"/>
              </w:rPr>
            </w:pPr>
            <w:r w:rsidRPr="0075270A">
              <w:rPr>
                <w:rFonts w:ascii="Tahoma" w:hAnsi="Tahoma" w:cs="Tahoma"/>
                <w:b/>
                <w:u w:val="single"/>
              </w:rPr>
              <w:lastRenderedPageBreak/>
              <w:t>DVDs</w:t>
            </w:r>
          </w:p>
          <w:p w:rsidR="00241D9B" w:rsidRDefault="00241D9B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Schöpfung und Umwelt</w:t>
            </w: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  <w:proofErr w:type="spellStart"/>
            <w:r w:rsidRPr="000C0871">
              <w:rPr>
                <w:rFonts w:ascii="Tahoma" w:hAnsi="Tahoma" w:cs="Tahoma"/>
              </w:rPr>
              <w:t>Eazy</w:t>
            </w:r>
            <w:proofErr w:type="spellEnd"/>
            <w:r w:rsidRPr="000C0871">
              <w:rPr>
                <w:rFonts w:ascii="Tahoma" w:hAnsi="Tahoma" w:cs="Tahoma"/>
              </w:rPr>
              <w:t xml:space="preserve"> </w:t>
            </w:r>
            <w:proofErr w:type="spellStart"/>
            <w:r w:rsidRPr="000C0871">
              <w:rPr>
                <w:rFonts w:ascii="Tahoma" w:hAnsi="Tahoma" w:cs="Tahoma"/>
              </w:rPr>
              <w:t>Xplained</w:t>
            </w:r>
            <w:proofErr w:type="spellEnd"/>
            <w:r w:rsidRPr="000C0871">
              <w:rPr>
                <w:rFonts w:ascii="Tahoma" w:hAnsi="Tahoma" w:cs="Tahoma"/>
              </w:rPr>
              <w:t xml:space="preserve"> – Grosse Fragen (DVD III)</w:t>
            </w: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Pr="00E60957" w:rsidRDefault="000C0871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 Mann, der Bäume pflanzte</w:t>
            </w:r>
          </w:p>
          <w:p w:rsidR="00E60957" w:rsidRDefault="00E60957" w:rsidP="00827CC2">
            <w:pPr>
              <w:rPr>
                <w:rFonts w:ascii="Tahoma" w:hAnsi="Tahoma" w:cs="Tahoma"/>
              </w:rPr>
            </w:pPr>
          </w:p>
          <w:p w:rsidR="000C0871" w:rsidRPr="00E60957" w:rsidRDefault="000C0871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Genesis (</w:t>
            </w:r>
            <w:proofErr w:type="spellStart"/>
            <w:r>
              <w:rPr>
                <w:rFonts w:ascii="Tahoma" w:hAnsi="Tahoma" w:cs="Tahoma"/>
              </w:rPr>
              <w:t>Spelfilm</w:t>
            </w:r>
            <w:proofErr w:type="spellEnd"/>
            <w:r>
              <w:rPr>
                <w:rFonts w:ascii="Tahoma" w:hAnsi="Tahoma" w:cs="Tahoma"/>
              </w:rPr>
              <w:t>, Bibel)</w:t>
            </w:r>
          </w:p>
          <w:p w:rsidR="000E414D" w:rsidRPr="00890B94" w:rsidRDefault="000E414D" w:rsidP="000E414D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0E414D" w:rsidRPr="00827CC2" w:rsidRDefault="00C220FD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RU/R 60.05</w:t>
            </w:r>
          </w:p>
          <w:p w:rsidR="00827CC2" w:rsidRPr="00827CC2" w:rsidRDefault="00827CC2" w:rsidP="00827CC2">
            <w:pPr>
              <w:rPr>
                <w:rFonts w:ascii="Tahoma" w:hAnsi="Tahoma" w:cs="Tahoma"/>
              </w:rPr>
            </w:pPr>
          </w:p>
          <w:p w:rsidR="00827CC2" w:rsidRDefault="00C220FD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68.01SS</w:t>
            </w:r>
          </w:p>
          <w:p w:rsidR="00C220FD" w:rsidRPr="00827CC2" w:rsidRDefault="00C220FD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68.01L</w:t>
            </w:r>
          </w:p>
          <w:p w:rsidR="00827CC2" w:rsidRPr="00827CC2" w:rsidRDefault="00827CC2" w:rsidP="00827CC2">
            <w:pPr>
              <w:rPr>
                <w:rFonts w:ascii="Tahoma" w:hAnsi="Tahoma" w:cs="Tahoma"/>
              </w:rPr>
            </w:pPr>
          </w:p>
          <w:p w:rsidR="00827CC2" w:rsidRDefault="006E7474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49.35.1</w:t>
            </w:r>
          </w:p>
          <w:p w:rsidR="006E7474" w:rsidRDefault="006E7474" w:rsidP="00827CC2">
            <w:pPr>
              <w:rPr>
                <w:rFonts w:ascii="Tahoma" w:hAnsi="Tahoma" w:cs="Tahoma"/>
              </w:rPr>
            </w:pPr>
          </w:p>
          <w:p w:rsidR="006E7474" w:rsidRDefault="006E7474" w:rsidP="00827CC2">
            <w:pPr>
              <w:rPr>
                <w:rFonts w:ascii="Tahoma" w:hAnsi="Tahoma" w:cs="Tahoma"/>
              </w:rPr>
            </w:pPr>
          </w:p>
          <w:p w:rsidR="006E7474" w:rsidRDefault="006E7474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49.33</w:t>
            </w:r>
          </w:p>
          <w:p w:rsidR="006E7474" w:rsidRDefault="006E7474" w:rsidP="00827CC2">
            <w:pPr>
              <w:rPr>
                <w:rFonts w:ascii="Tahoma" w:hAnsi="Tahoma" w:cs="Tahoma"/>
              </w:rPr>
            </w:pPr>
          </w:p>
          <w:p w:rsidR="006E7474" w:rsidRDefault="006E7474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49.39</w:t>
            </w:r>
          </w:p>
          <w:p w:rsidR="006E7474" w:rsidRDefault="006E7474" w:rsidP="00827CC2">
            <w:pPr>
              <w:rPr>
                <w:rFonts w:ascii="Tahoma" w:hAnsi="Tahoma" w:cs="Tahoma"/>
              </w:rPr>
            </w:pPr>
          </w:p>
          <w:p w:rsidR="00C220FD" w:rsidRDefault="00C220FD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49</w:t>
            </w:r>
          </w:p>
          <w:p w:rsidR="00C220FD" w:rsidRDefault="00C220FD" w:rsidP="00827CC2">
            <w:pPr>
              <w:rPr>
                <w:rFonts w:ascii="Tahoma" w:hAnsi="Tahoma" w:cs="Tahoma"/>
              </w:rPr>
            </w:pPr>
          </w:p>
          <w:p w:rsidR="006E7474" w:rsidRPr="00A32CDC" w:rsidRDefault="006E7474" w:rsidP="00827CC2">
            <w:pPr>
              <w:rPr>
                <w:rFonts w:ascii="Tahoma" w:hAnsi="Tahoma" w:cs="Tahoma"/>
                <w:lang w:val="fr-CH"/>
              </w:rPr>
            </w:pPr>
            <w:r w:rsidRPr="00A32CDC">
              <w:rPr>
                <w:rFonts w:ascii="Tahoma" w:hAnsi="Tahoma" w:cs="Tahoma"/>
                <w:lang w:val="fr-CH"/>
              </w:rPr>
              <w:t>BI/P13.64</w:t>
            </w:r>
          </w:p>
          <w:p w:rsidR="006E7474" w:rsidRPr="00A32CDC" w:rsidRDefault="006E7474" w:rsidP="00827CC2">
            <w:pPr>
              <w:rPr>
                <w:rFonts w:ascii="Tahoma" w:hAnsi="Tahoma" w:cs="Tahoma"/>
                <w:lang w:val="fr-CH"/>
              </w:rPr>
            </w:pPr>
          </w:p>
          <w:p w:rsidR="006E7474" w:rsidRPr="00A32CDC" w:rsidRDefault="008F1AE8" w:rsidP="00827CC2">
            <w:pPr>
              <w:rPr>
                <w:rFonts w:ascii="Tahoma" w:hAnsi="Tahoma" w:cs="Tahoma"/>
                <w:lang w:val="fr-CH"/>
              </w:rPr>
            </w:pPr>
            <w:r w:rsidRPr="00A32CDC">
              <w:rPr>
                <w:rFonts w:ascii="Tahoma" w:hAnsi="Tahoma" w:cs="Tahoma"/>
                <w:lang w:val="fr-CH"/>
              </w:rPr>
              <w:t>BI/P 13.68</w:t>
            </w:r>
          </w:p>
          <w:p w:rsidR="006E7474" w:rsidRPr="00A32CDC" w:rsidRDefault="006E7474" w:rsidP="00827CC2">
            <w:pPr>
              <w:rPr>
                <w:rFonts w:ascii="Tahoma" w:hAnsi="Tahoma" w:cs="Tahoma"/>
                <w:lang w:val="fr-CH"/>
              </w:rPr>
            </w:pPr>
          </w:p>
          <w:p w:rsidR="008F1AE8" w:rsidRPr="00A32CDC" w:rsidRDefault="008F1AE8" w:rsidP="00827CC2">
            <w:pPr>
              <w:rPr>
                <w:rFonts w:ascii="Tahoma" w:hAnsi="Tahoma" w:cs="Tahoma"/>
                <w:lang w:val="fr-CH"/>
              </w:rPr>
            </w:pPr>
            <w:r w:rsidRPr="00A32CDC">
              <w:rPr>
                <w:rFonts w:ascii="Tahoma" w:hAnsi="Tahoma" w:cs="Tahoma"/>
                <w:lang w:val="fr-CH"/>
              </w:rPr>
              <w:t>BI/P 13.81</w:t>
            </w:r>
          </w:p>
          <w:p w:rsidR="008F1AE8" w:rsidRPr="00A32CDC" w:rsidRDefault="008F1AE8" w:rsidP="00827CC2">
            <w:pPr>
              <w:rPr>
                <w:rFonts w:ascii="Tahoma" w:hAnsi="Tahoma" w:cs="Tahoma"/>
                <w:lang w:val="fr-CH"/>
              </w:rPr>
            </w:pPr>
          </w:p>
          <w:p w:rsidR="008F1AE8" w:rsidRPr="00A32CDC" w:rsidRDefault="008F1AE8" w:rsidP="00827CC2">
            <w:pPr>
              <w:rPr>
                <w:rFonts w:ascii="Tahoma" w:hAnsi="Tahoma" w:cs="Tahoma"/>
                <w:lang w:val="fr-CH"/>
              </w:rPr>
            </w:pPr>
            <w:r w:rsidRPr="00A32CDC">
              <w:rPr>
                <w:rFonts w:ascii="Tahoma" w:hAnsi="Tahoma" w:cs="Tahoma"/>
                <w:lang w:val="fr-CH"/>
              </w:rPr>
              <w:t>BI/P 13.56</w:t>
            </w:r>
          </w:p>
          <w:p w:rsidR="008F1AE8" w:rsidRPr="00A32CDC" w:rsidRDefault="008F1AE8" w:rsidP="00827CC2">
            <w:pPr>
              <w:rPr>
                <w:rFonts w:ascii="Tahoma" w:hAnsi="Tahoma" w:cs="Tahoma"/>
                <w:lang w:val="fr-CH"/>
              </w:rPr>
            </w:pPr>
          </w:p>
          <w:p w:rsidR="00C220FD" w:rsidRDefault="00C220FD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RU/O 10.60</w:t>
            </w: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241D9B" w:rsidRDefault="00241D9B" w:rsidP="00827CC2">
            <w:pPr>
              <w:rPr>
                <w:rFonts w:ascii="Tahoma" w:hAnsi="Tahoma" w:cs="Tahoma"/>
              </w:rPr>
            </w:pPr>
          </w:p>
          <w:p w:rsidR="0075270A" w:rsidRDefault="0075270A" w:rsidP="00827CC2">
            <w:pPr>
              <w:rPr>
                <w:rFonts w:ascii="Tahoma" w:hAnsi="Tahoma" w:cs="Tahoma"/>
              </w:rPr>
            </w:pPr>
          </w:p>
          <w:p w:rsidR="000C0871" w:rsidRDefault="000C0871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15.47</w:t>
            </w:r>
          </w:p>
          <w:p w:rsidR="000C0871" w:rsidRDefault="000C0871" w:rsidP="00827CC2">
            <w:pPr>
              <w:rPr>
                <w:rFonts w:ascii="Tahoma" w:hAnsi="Tahoma" w:cs="Tahoma"/>
              </w:rPr>
            </w:pPr>
          </w:p>
          <w:p w:rsidR="000C0871" w:rsidRPr="00827CC2" w:rsidRDefault="000C0871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T/G 45.85</w:t>
            </w:r>
          </w:p>
          <w:p w:rsidR="00827CC2" w:rsidRPr="00827CC2" w:rsidRDefault="00827CC2" w:rsidP="00827CC2">
            <w:pPr>
              <w:rPr>
                <w:rFonts w:ascii="Tahoma" w:hAnsi="Tahoma" w:cs="Tahoma"/>
              </w:rPr>
            </w:pPr>
          </w:p>
          <w:p w:rsidR="00827CC2" w:rsidRPr="00827CC2" w:rsidRDefault="000C0871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8799</w:t>
            </w:r>
          </w:p>
          <w:p w:rsidR="00827CC2" w:rsidRPr="00827CC2" w:rsidRDefault="00827CC2" w:rsidP="00827CC2">
            <w:pPr>
              <w:rPr>
                <w:rFonts w:ascii="Tahoma" w:hAnsi="Tahoma" w:cs="Tahoma"/>
              </w:rPr>
            </w:pPr>
          </w:p>
          <w:p w:rsidR="00827CC2" w:rsidRPr="00827CC2" w:rsidRDefault="00241D9B" w:rsidP="00827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14.06</w:t>
            </w:r>
          </w:p>
          <w:p w:rsidR="00827CC2" w:rsidRPr="00827CC2" w:rsidRDefault="00827CC2" w:rsidP="00827CC2">
            <w:pPr>
              <w:spacing w:before="80" w:line="264" w:lineRule="auto"/>
              <w:rPr>
                <w:rFonts w:ascii="Arial" w:hAnsi="Arial" w:cs="Arial"/>
              </w:rPr>
            </w:pPr>
          </w:p>
        </w:tc>
      </w:tr>
    </w:tbl>
    <w:p w:rsidR="000E414D" w:rsidRPr="00401989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E414D" w:rsidRPr="00890B94" w:rsidTr="000E414D"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D866D1" w:rsidRDefault="00D866D1" w:rsidP="00D866D1">
            <w:pPr>
              <w:spacing w:before="80" w:line="264" w:lineRule="auto"/>
              <w:ind w:left="266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866D1">
              <w:rPr>
                <w:rFonts w:ascii="Tahoma" w:hAnsi="Tahoma" w:cs="Tahoma"/>
                <w:b/>
                <w:sz w:val="18"/>
                <w:szCs w:val="18"/>
              </w:rPr>
              <w:t>NMG 12.1</w:t>
            </w:r>
            <w:r w:rsidRPr="00D866D1">
              <w:rPr>
                <w:rFonts w:ascii="Tahoma" w:hAnsi="Tahoma" w:cs="Tahoma"/>
                <w:sz w:val="18"/>
                <w:szCs w:val="18"/>
              </w:rPr>
              <w:t xml:space="preserve"> Religiöse Spuren in Umgebung und Alltag erkennen und erschliessen</w:t>
            </w:r>
          </w:p>
        </w:tc>
      </w:tr>
      <w:tr w:rsidR="000E414D" w:rsidRPr="00890B94" w:rsidTr="000E414D"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4B789D" w:rsidRDefault="000E414D" w:rsidP="000E414D">
            <w:pPr>
              <w:spacing w:line="264" w:lineRule="auto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414D" w:rsidRPr="00890B94" w:rsidTr="000E414D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4B789D" w:rsidRDefault="000E414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14D" w:rsidRDefault="000E414D" w:rsidP="000E414D">
      <w:pPr>
        <w:spacing w:line="240" w:lineRule="auto"/>
      </w:pPr>
    </w:p>
    <w:p w:rsidR="000E414D" w:rsidRDefault="000E414D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p w:rsidR="0075270A" w:rsidRDefault="0075270A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14D" w:rsidRPr="00980072" w:rsidTr="000E414D">
        <w:tc>
          <w:tcPr>
            <w:tcW w:w="2405" w:type="dxa"/>
            <w:shd w:val="clear" w:color="auto" w:fill="FFE599" w:themeFill="accent4" w:themeFillTint="66"/>
          </w:tcPr>
          <w:p w:rsidR="000E414D" w:rsidRPr="00980072" w:rsidRDefault="00D866D1" w:rsidP="000E41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0E414D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E414D" w:rsidRPr="006E3667" w:rsidRDefault="00D866D1" w:rsidP="000E414D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0E414D" w:rsidRPr="00980072" w:rsidTr="000E414D">
        <w:tc>
          <w:tcPr>
            <w:tcW w:w="2405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E414D" w:rsidRPr="006E3667" w:rsidRDefault="00D866D1" w:rsidP="000E414D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Geheimnis der Liebe Gottes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866D1" w:rsidTr="000E414D"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36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Glaube, Hoffnung und Liebe als Grundlage christlichen Glaubens beschreiben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36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Für das Wirken Gottes im Leben sensibel werden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36"/>
              </w:num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 xml:space="preserve">Weisheit als Ausdruck der Menschenfreundlichkeit Gottes ergründen </w:t>
            </w:r>
          </w:p>
        </w:tc>
      </w:tr>
      <w:tr w:rsidR="00D866D1" w:rsidTr="000E414D"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Biblische Geschichten von Glaube, Hoffnung und Liebe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Gott im Mitmenschen begegnen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Beispiele für das Wirken Gottes in der Welt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Weisheit und Ausdrucksformen</w:t>
            </w:r>
          </w:p>
        </w:tc>
      </w:tr>
      <w:tr w:rsidR="00D866D1" w:rsidTr="000E414D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Was ihr dem Geringsten getan habt (</w:t>
            </w:r>
            <w:proofErr w:type="spellStart"/>
            <w:r w:rsidRPr="00D866D1">
              <w:rPr>
                <w:rFonts w:ascii="Tahoma" w:hAnsi="Tahoma" w:cs="Tahoma"/>
                <w:sz w:val="18"/>
                <w:szCs w:val="18"/>
              </w:rPr>
              <w:t>Mt</w:t>
            </w:r>
            <w:proofErr w:type="spellEnd"/>
            <w:r w:rsidRPr="00D866D1">
              <w:rPr>
                <w:rFonts w:ascii="Tahoma" w:hAnsi="Tahoma" w:cs="Tahoma"/>
                <w:sz w:val="18"/>
                <w:szCs w:val="18"/>
              </w:rPr>
              <w:t xml:space="preserve"> 25,31) an heutigen kirchlichen Beispielen zeigen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Hoffnungszeichen in der Welt sammeln (Bsp. Zeitung der Hoffnung entwerfen)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Weisheitsgeschichten kennenlernen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E414D" w:rsidTr="000E414D">
        <w:tc>
          <w:tcPr>
            <w:tcW w:w="5949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E414D" w:rsidRPr="00401989" w:rsidTr="000E414D">
        <w:tc>
          <w:tcPr>
            <w:tcW w:w="5949" w:type="dxa"/>
            <w:shd w:val="clear" w:color="auto" w:fill="D9E2F3" w:themeFill="accent5" w:themeFillTint="33"/>
          </w:tcPr>
          <w:p w:rsidR="00A32CDC" w:rsidRPr="00A32CDC" w:rsidRDefault="00A32CDC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Hoffnungsgeschichten, Bausteine Religion</w:t>
            </w:r>
          </w:p>
          <w:p w:rsidR="00A32CDC" w:rsidRDefault="00A32CDC" w:rsidP="00A32CDC">
            <w:pPr>
              <w:rPr>
                <w:rFonts w:ascii="Tahoma" w:hAnsi="Tahoma" w:cs="Tahoma"/>
              </w:rPr>
            </w:pPr>
          </w:p>
          <w:p w:rsidR="00F01459" w:rsidRDefault="006349F8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Glaube – Hoffnung - Liebe</w:t>
            </w:r>
          </w:p>
          <w:p w:rsidR="00F01459" w:rsidRDefault="00F01459" w:rsidP="00A32CDC">
            <w:pPr>
              <w:rPr>
                <w:rFonts w:ascii="Tahoma" w:hAnsi="Tahoma" w:cs="Tahoma"/>
              </w:rPr>
            </w:pPr>
          </w:p>
          <w:p w:rsidR="00F01459" w:rsidRPr="00A32CDC" w:rsidRDefault="00F01459" w:rsidP="00A32CDC">
            <w:pPr>
              <w:rPr>
                <w:rFonts w:ascii="Tahoma" w:hAnsi="Tahoma" w:cs="Tahoma"/>
              </w:rPr>
            </w:pPr>
            <w:r w:rsidRPr="00F01459">
              <w:rPr>
                <w:rFonts w:ascii="Tahoma" w:hAnsi="Tahoma" w:cs="Tahoma"/>
              </w:rPr>
              <w:t>Werte für Kinder</w:t>
            </w:r>
            <w:r>
              <w:rPr>
                <w:rFonts w:ascii="Tahoma" w:hAnsi="Tahoma" w:cs="Tahoma"/>
              </w:rPr>
              <w:t xml:space="preserve"> - </w:t>
            </w:r>
            <w:r w:rsidRPr="00F01459">
              <w:rPr>
                <w:rFonts w:ascii="Tahoma" w:hAnsi="Tahoma" w:cs="Tahoma"/>
              </w:rPr>
              <w:t>Das grosse Entdeckerbuch</w:t>
            </w:r>
          </w:p>
          <w:p w:rsidR="00A32CDC" w:rsidRDefault="00A32CDC" w:rsidP="00A32CDC">
            <w:pPr>
              <w:rPr>
                <w:rFonts w:ascii="Tahoma" w:hAnsi="Tahoma" w:cs="Tahoma"/>
              </w:rPr>
            </w:pPr>
          </w:p>
          <w:p w:rsidR="006349F8" w:rsidRDefault="006349F8" w:rsidP="00A32CDC">
            <w:pPr>
              <w:rPr>
                <w:rFonts w:ascii="Tahoma" w:hAnsi="Tahoma" w:cs="Tahoma"/>
              </w:rPr>
            </w:pPr>
            <w:r w:rsidRPr="006349F8">
              <w:rPr>
                <w:rFonts w:ascii="Tahoma" w:hAnsi="Tahoma" w:cs="Tahoma"/>
              </w:rPr>
              <w:t>"Ich wünsche mir ein weises Herz"</w:t>
            </w:r>
          </w:p>
          <w:p w:rsidR="006349F8" w:rsidRDefault="006349F8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Religion erleben</w:t>
            </w:r>
            <w:r w:rsidR="00332291">
              <w:rPr>
                <w:rFonts w:ascii="Tahoma" w:hAnsi="Tahoma" w:cs="Tahoma"/>
              </w:rPr>
              <w:t xml:space="preserve"> (Thema Weisheit)</w:t>
            </w:r>
          </w:p>
          <w:p w:rsidR="00332291" w:rsidRDefault="00332291" w:rsidP="00A32CDC">
            <w:pPr>
              <w:rPr>
                <w:rFonts w:ascii="Tahoma" w:hAnsi="Tahoma" w:cs="Tahoma"/>
              </w:rPr>
            </w:pPr>
          </w:p>
          <w:p w:rsidR="00332291" w:rsidRDefault="00332291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– Weisheitsgeschichten I</w:t>
            </w:r>
          </w:p>
          <w:p w:rsidR="00332291" w:rsidRDefault="00332291" w:rsidP="00A32CDC">
            <w:pPr>
              <w:rPr>
                <w:rFonts w:ascii="Tahoma" w:hAnsi="Tahoma" w:cs="Tahoma"/>
              </w:rPr>
            </w:pPr>
          </w:p>
          <w:p w:rsidR="00332291" w:rsidRDefault="00332291" w:rsidP="003322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PRAXIS – Weisheitsgeschichten II</w:t>
            </w:r>
          </w:p>
          <w:p w:rsidR="00332291" w:rsidRDefault="00332291" w:rsidP="00332291">
            <w:pPr>
              <w:rPr>
                <w:rFonts w:ascii="Tahoma" w:hAnsi="Tahoma" w:cs="Tahoma"/>
              </w:rPr>
            </w:pPr>
          </w:p>
          <w:p w:rsidR="006349F8" w:rsidRDefault="00332291" w:rsidP="00A32CDC">
            <w:pPr>
              <w:rPr>
                <w:rFonts w:ascii="Tahoma" w:hAnsi="Tahoma" w:cs="Tahoma"/>
              </w:rPr>
            </w:pPr>
            <w:r w:rsidRPr="00332291">
              <w:rPr>
                <w:rFonts w:ascii="Tahoma" w:hAnsi="Tahoma" w:cs="Tahoma"/>
              </w:rPr>
              <w:t>Alles nur Sprüche? - Spannende Einblicke in das biblische "Buch der Sprichwörter"</w:t>
            </w:r>
          </w:p>
          <w:p w:rsidR="00332291" w:rsidRDefault="00332291" w:rsidP="00A32CDC">
            <w:pPr>
              <w:rPr>
                <w:rFonts w:ascii="Tahoma" w:hAnsi="Tahoma" w:cs="Tahoma"/>
              </w:rPr>
            </w:pPr>
          </w:p>
          <w:p w:rsidR="00332291" w:rsidRDefault="00332291" w:rsidP="00A32CDC">
            <w:pPr>
              <w:rPr>
                <w:rFonts w:ascii="Tahoma" w:hAnsi="Tahoma" w:cs="Tahoma"/>
              </w:rPr>
            </w:pPr>
            <w:r w:rsidRPr="00332291">
              <w:rPr>
                <w:rFonts w:ascii="Tahoma" w:hAnsi="Tahoma" w:cs="Tahoma"/>
              </w:rPr>
              <w:t>Das Buch Rut</w:t>
            </w:r>
            <w:r>
              <w:rPr>
                <w:rFonts w:ascii="Tahoma" w:hAnsi="Tahoma" w:cs="Tahoma"/>
              </w:rPr>
              <w:t xml:space="preserve"> - </w:t>
            </w:r>
            <w:r w:rsidRPr="00332291">
              <w:rPr>
                <w:rFonts w:ascii="Tahoma" w:hAnsi="Tahoma" w:cs="Tahoma"/>
              </w:rPr>
              <w:t>Eine Hoffnungsgeschichte, die Kinder ermutigt, ihren Lebensweg zu gehen</w:t>
            </w:r>
          </w:p>
          <w:p w:rsidR="006349F8" w:rsidRDefault="006349F8" w:rsidP="00A32CDC">
            <w:pPr>
              <w:rPr>
                <w:rFonts w:ascii="Tahoma" w:hAnsi="Tahoma" w:cs="Tahoma"/>
              </w:rPr>
            </w:pPr>
          </w:p>
          <w:p w:rsidR="00332291" w:rsidRDefault="00332291" w:rsidP="00A32CDC">
            <w:pPr>
              <w:rPr>
                <w:rFonts w:ascii="Tahoma" w:hAnsi="Tahoma" w:cs="Tahoma"/>
              </w:rPr>
            </w:pPr>
            <w:r w:rsidRPr="00332291">
              <w:rPr>
                <w:rFonts w:ascii="Tahoma" w:hAnsi="Tahoma" w:cs="Tahoma"/>
              </w:rPr>
              <w:t>Kommt und spielt 2</w:t>
            </w:r>
            <w:r>
              <w:rPr>
                <w:rFonts w:ascii="Tahoma" w:hAnsi="Tahoma" w:cs="Tahoma"/>
              </w:rPr>
              <w:t xml:space="preserve"> - </w:t>
            </w:r>
            <w:r w:rsidRPr="00332291">
              <w:rPr>
                <w:rFonts w:ascii="Tahoma" w:hAnsi="Tahoma" w:cs="Tahoma"/>
              </w:rPr>
              <w:t>Bewegter Religionsunterricht</w:t>
            </w:r>
          </w:p>
          <w:p w:rsidR="006349F8" w:rsidRDefault="006349F8" w:rsidP="00A32CDC">
            <w:pPr>
              <w:rPr>
                <w:rFonts w:ascii="Tahoma" w:hAnsi="Tahoma" w:cs="Tahoma"/>
              </w:rPr>
            </w:pPr>
          </w:p>
          <w:p w:rsidR="006349F8" w:rsidRDefault="006349F8" w:rsidP="00A32CDC">
            <w:pPr>
              <w:rPr>
                <w:rFonts w:ascii="Tahoma" w:hAnsi="Tahoma" w:cs="Tahoma"/>
              </w:rPr>
            </w:pPr>
          </w:p>
          <w:p w:rsidR="006349F8" w:rsidRDefault="006349F8" w:rsidP="00A32CDC">
            <w:pPr>
              <w:rPr>
                <w:rFonts w:ascii="Tahoma" w:hAnsi="Tahoma" w:cs="Tahoma"/>
              </w:rPr>
            </w:pPr>
          </w:p>
          <w:p w:rsidR="006349F8" w:rsidRPr="0075270A" w:rsidRDefault="006349F8" w:rsidP="00A32CDC">
            <w:pPr>
              <w:rPr>
                <w:rFonts w:ascii="Tahoma" w:hAnsi="Tahoma" w:cs="Tahoma"/>
                <w:b/>
              </w:rPr>
            </w:pPr>
            <w:r w:rsidRPr="0075270A">
              <w:rPr>
                <w:rFonts w:ascii="Tahoma" w:hAnsi="Tahoma" w:cs="Tahoma"/>
                <w:b/>
              </w:rPr>
              <w:t>DVDs</w:t>
            </w:r>
          </w:p>
          <w:p w:rsidR="006349F8" w:rsidRPr="00A32CDC" w:rsidRDefault="006349F8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Saint Ralph – Ich will laufen</w:t>
            </w:r>
          </w:p>
          <w:p w:rsidR="000E414D" w:rsidRPr="00A32CDC" w:rsidRDefault="000E414D" w:rsidP="00A32CDC">
            <w:pPr>
              <w:rPr>
                <w:rFonts w:ascii="Tahoma" w:hAnsi="Tahoma" w:cs="Tahoma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0E414D" w:rsidRDefault="00F01459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52</w:t>
            </w:r>
          </w:p>
          <w:p w:rsidR="00A32CDC" w:rsidRDefault="00A32CDC" w:rsidP="00A32CDC">
            <w:pPr>
              <w:rPr>
                <w:rFonts w:ascii="Tahoma" w:hAnsi="Tahoma" w:cs="Tahoma"/>
              </w:rPr>
            </w:pPr>
          </w:p>
          <w:p w:rsidR="00A32CDC" w:rsidRDefault="006349F8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T/G 45.11</w:t>
            </w:r>
          </w:p>
          <w:p w:rsidR="00A32CDC" w:rsidRDefault="00A32CDC" w:rsidP="00A32CDC">
            <w:pPr>
              <w:rPr>
                <w:rFonts w:ascii="Tahoma" w:hAnsi="Tahoma" w:cs="Tahoma"/>
              </w:rPr>
            </w:pPr>
          </w:p>
          <w:p w:rsidR="00A32CDC" w:rsidRDefault="00F01459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46</w:t>
            </w:r>
          </w:p>
          <w:p w:rsidR="006349F8" w:rsidRDefault="006349F8" w:rsidP="00A32CDC">
            <w:pPr>
              <w:rPr>
                <w:rFonts w:ascii="Tahoma" w:hAnsi="Tahoma" w:cs="Tahoma"/>
              </w:rPr>
            </w:pPr>
          </w:p>
          <w:p w:rsidR="006349F8" w:rsidRDefault="006349F8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T/I 20.75</w:t>
            </w:r>
          </w:p>
          <w:p w:rsidR="00332291" w:rsidRDefault="00332291" w:rsidP="00A32CDC">
            <w:pPr>
              <w:rPr>
                <w:rFonts w:ascii="Tahoma" w:hAnsi="Tahoma" w:cs="Tahoma"/>
              </w:rPr>
            </w:pPr>
          </w:p>
          <w:p w:rsidR="00332291" w:rsidRDefault="00332291" w:rsidP="00A32CDC">
            <w:pPr>
              <w:rPr>
                <w:rFonts w:ascii="Tahoma" w:hAnsi="Tahoma" w:cs="Tahoma"/>
              </w:rPr>
            </w:pPr>
          </w:p>
          <w:p w:rsidR="00332291" w:rsidRPr="00D42DE2" w:rsidRDefault="00332291" w:rsidP="00A32CDC">
            <w:pPr>
              <w:rPr>
                <w:rFonts w:ascii="Tahoma" w:hAnsi="Tahoma" w:cs="Tahoma"/>
                <w:lang w:val="fr-CH"/>
              </w:rPr>
            </w:pPr>
            <w:r w:rsidRPr="00D42DE2">
              <w:rPr>
                <w:rFonts w:ascii="Tahoma" w:hAnsi="Tahoma" w:cs="Tahoma"/>
                <w:lang w:val="fr-CH"/>
              </w:rPr>
              <w:t>PRAXIS 05/2</w:t>
            </w:r>
          </w:p>
          <w:p w:rsidR="006349F8" w:rsidRPr="00D42DE2" w:rsidRDefault="006349F8" w:rsidP="00A32CDC">
            <w:pPr>
              <w:rPr>
                <w:rFonts w:ascii="Tahoma" w:hAnsi="Tahoma" w:cs="Tahoma"/>
                <w:lang w:val="fr-CH"/>
              </w:rPr>
            </w:pPr>
          </w:p>
          <w:p w:rsidR="006349F8" w:rsidRPr="00D42DE2" w:rsidRDefault="00332291" w:rsidP="00A32CDC">
            <w:pPr>
              <w:rPr>
                <w:rFonts w:ascii="Tahoma" w:hAnsi="Tahoma" w:cs="Tahoma"/>
                <w:lang w:val="fr-CH"/>
              </w:rPr>
            </w:pPr>
            <w:r w:rsidRPr="00D42DE2">
              <w:rPr>
                <w:rFonts w:ascii="Tahoma" w:hAnsi="Tahoma" w:cs="Tahoma"/>
                <w:lang w:val="fr-CH"/>
              </w:rPr>
              <w:t>PRAXIS 06/1</w:t>
            </w:r>
          </w:p>
          <w:p w:rsidR="00332291" w:rsidRPr="00D42DE2" w:rsidRDefault="00332291" w:rsidP="00A32CDC">
            <w:pPr>
              <w:rPr>
                <w:rFonts w:ascii="Tahoma" w:hAnsi="Tahoma" w:cs="Tahoma"/>
                <w:lang w:val="fr-CH"/>
              </w:rPr>
            </w:pPr>
          </w:p>
          <w:p w:rsidR="00332291" w:rsidRPr="00D42DE2" w:rsidRDefault="00332291" w:rsidP="00A32CDC">
            <w:pPr>
              <w:rPr>
                <w:rFonts w:ascii="Tahoma" w:hAnsi="Tahoma" w:cs="Tahoma"/>
                <w:lang w:val="fr-CH"/>
              </w:rPr>
            </w:pPr>
            <w:r w:rsidRPr="00D42DE2">
              <w:rPr>
                <w:rFonts w:ascii="Tahoma" w:hAnsi="Tahoma" w:cs="Tahoma"/>
                <w:lang w:val="fr-CH"/>
              </w:rPr>
              <w:t>BI/P 75.02</w:t>
            </w:r>
          </w:p>
          <w:p w:rsidR="006349F8" w:rsidRPr="00D42DE2" w:rsidRDefault="006349F8" w:rsidP="00A32CDC">
            <w:pPr>
              <w:rPr>
                <w:rFonts w:ascii="Tahoma" w:hAnsi="Tahoma" w:cs="Tahoma"/>
                <w:lang w:val="fr-CH"/>
              </w:rPr>
            </w:pPr>
          </w:p>
          <w:p w:rsidR="006349F8" w:rsidRPr="00D42DE2" w:rsidRDefault="006349F8" w:rsidP="00A32CDC">
            <w:pPr>
              <w:rPr>
                <w:rFonts w:ascii="Tahoma" w:hAnsi="Tahoma" w:cs="Tahoma"/>
                <w:lang w:val="fr-CH"/>
              </w:rPr>
            </w:pPr>
          </w:p>
          <w:p w:rsidR="006349F8" w:rsidRPr="00D42DE2" w:rsidRDefault="00332291" w:rsidP="00A32CDC">
            <w:pPr>
              <w:rPr>
                <w:rFonts w:ascii="Tahoma" w:hAnsi="Tahoma" w:cs="Tahoma"/>
                <w:lang w:val="fr-CH"/>
              </w:rPr>
            </w:pPr>
            <w:r w:rsidRPr="00D42DE2">
              <w:rPr>
                <w:rFonts w:ascii="Tahoma" w:hAnsi="Tahoma" w:cs="Tahoma"/>
                <w:lang w:val="fr-CH"/>
              </w:rPr>
              <w:t>BI/P 42.13</w:t>
            </w:r>
          </w:p>
          <w:p w:rsidR="006349F8" w:rsidRPr="00D42DE2" w:rsidRDefault="006349F8" w:rsidP="00A32CDC">
            <w:pPr>
              <w:rPr>
                <w:rFonts w:ascii="Tahoma" w:hAnsi="Tahoma" w:cs="Tahoma"/>
                <w:lang w:val="fr-CH"/>
              </w:rPr>
            </w:pPr>
          </w:p>
          <w:p w:rsidR="006349F8" w:rsidRPr="00D42DE2" w:rsidRDefault="006349F8" w:rsidP="00A32CDC">
            <w:pPr>
              <w:rPr>
                <w:rFonts w:ascii="Tahoma" w:hAnsi="Tahoma" w:cs="Tahoma"/>
                <w:lang w:val="fr-CH"/>
              </w:rPr>
            </w:pPr>
          </w:p>
          <w:p w:rsidR="006349F8" w:rsidRDefault="00B01BB0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RU/U03.26.2</w:t>
            </w:r>
          </w:p>
          <w:p w:rsidR="006349F8" w:rsidRDefault="006349F8" w:rsidP="00A32CDC">
            <w:pPr>
              <w:rPr>
                <w:rFonts w:ascii="Tahoma" w:hAnsi="Tahoma" w:cs="Tahoma"/>
              </w:rPr>
            </w:pPr>
          </w:p>
          <w:p w:rsidR="00332291" w:rsidRDefault="00332291" w:rsidP="00A32CDC">
            <w:pPr>
              <w:rPr>
                <w:rFonts w:ascii="Tahoma" w:hAnsi="Tahoma" w:cs="Tahoma"/>
              </w:rPr>
            </w:pPr>
          </w:p>
          <w:p w:rsidR="00332291" w:rsidRDefault="00332291" w:rsidP="00A32CDC">
            <w:pPr>
              <w:rPr>
                <w:rFonts w:ascii="Tahoma" w:hAnsi="Tahoma" w:cs="Tahoma"/>
              </w:rPr>
            </w:pPr>
          </w:p>
          <w:p w:rsidR="0075270A" w:rsidRDefault="0075270A" w:rsidP="00A32CDC">
            <w:pPr>
              <w:rPr>
                <w:rFonts w:ascii="Tahoma" w:hAnsi="Tahoma" w:cs="Tahoma"/>
              </w:rPr>
            </w:pPr>
          </w:p>
          <w:p w:rsidR="006349F8" w:rsidRDefault="006349F8" w:rsidP="00A32C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8639</w:t>
            </w:r>
          </w:p>
          <w:p w:rsidR="00A32CDC" w:rsidRDefault="00A32CDC" w:rsidP="00A32CDC">
            <w:pPr>
              <w:rPr>
                <w:rFonts w:ascii="Tahoma" w:hAnsi="Tahoma" w:cs="Tahoma"/>
              </w:rPr>
            </w:pPr>
          </w:p>
          <w:p w:rsidR="00A32CDC" w:rsidRPr="00A32CDC" w:rsidRDefault="00A32CDC" w:rsidP="00A32CDC">
            <w:pPr>
              <w:rPr>
                <w:rFonts w:ascii="Tahoma" w:hAnsi="Tahoma" w:cs="Tahoma"/>
              </w:rPr>
            </w:pPr>
          </w:p>
        </w:tc>
      </w:tr>
    </w:tbl>
    <w:p w:rsidR="000E414D" w:rsidRPr="00401989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57"/>
      </w:tblGrid>
      <w:tr w:rsidR="00D866D1" w:rsidRPr="00890B94" w:rsidTr="000E414D">
        <w:tc>
          <w:tcPr>
            <w:tcW w:w="1980" w:type="dxa"/>
            <w:shd w:val="clear" w:color="auto" w:fill="E2EFD9" w:themeFill="accent6" w:themeFillTint="33"/>
          </w:tcPr>
          <w:p w:rsidR="00D866D1" w:rsidRPr="00890B94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D866D1" w:rsidRPr="00D866D1" w:rsidRDefault="00D866D1" w:rsidP="00D866D1">
            <w:pPr>
              <w:pStyle w:val="Listenabsatz"/>
              <w:spacing w:before="80" w:line="264" w:lineRule="auto"/>
              <w:ind w:left="378"/>
              <w:rPr>
                <w:rFonts w:ascii="Tahoma" w:hAnsi="Tahoma" w:cs="Tahoma"/>
                <w:b/>
                <w:sz w:val="18"/>
                <w:szCs w:val="18"/>
              </w:rPr>
            </w:pPr>
            <w:r w:rsidRPr="00D866D1">
              <w:rPr>
                <w:rFonts w:ascii="Tahoma" w:hAnsi="Tahoma" w:cs="Tahoma"/>
                <w:b/>
                <w:sz w:val="18"/>
                <w:szCs w:val="18"/>
              </w:rPr>
              <w:t xml:space="preserve">NMG 12.1 </w:t>
            </w:r>
            <w:r w:rsidRPr="00D866D1">
              <w:rPr>
                <w:rFonts w:ascii="Tahoma" w:hAnsi="Tahoma" w:cs="Tahoma"/>
                <w:sz w:val="18"/>
                <w:szCs w:val="18"/>
              </w:rPr>
              <w:t>Religiöse Spuren in Umgebung und Alltag erkennen und erschliessen</w:t>
            </w:r>
          </w:p>
        </w:tc>
      </w:tr>
      <w:tr w:rsidR="00D866D1" w:rsidRPr="00890B94" w:rsidTr="000E414D">
        <w:tc>
          <w:tcPr>
            <w:tcW w:w="1980" w:type="dxa"/>
            <w:shd w:val="clear" w:color="auto" w:fill="E2EFD9" w:themeFill="accent6" w:themeFillTint="33"/>
          </w:tcPr>
          <w:p w:rsidR="00D866D1" w:rsidRPr="00890B94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D866D1" w:rsidRPr="00D866D1" w:rsidRDefault="00D866D1" w:rsidP="00D866D1">
            <w:p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b/>
                <w:sz w:val="18"/>
                <w:szCs w:val="18"/>
              </w:rPr>
              <w:t xml:space="preserve">2B </w:t>
            </w:r>
            <w:r w:rsidRPr="00D866D1">
              <w:rPr>
                <w:rFonts w:ascii="Tahoma" w:hAnsi="Tahoma" w:cs="Tahoma"/>
                <w:sz w:val="18"/>
                <w:szCs w:val="18"/>
              </w:rPr>
              <w:t>Religiöse Ausdrucksweise in Tradition und Gegenwart unterscheiden, deuten und eigene Ausdrucksformen finden</w:t>
            </w:r>
          </w:p>
        </w:tc>
      </w:tr>
      <w:tr w:rsidR="00D866D1" w:rsidRPr="00890B94" w:rsidTr="000E414D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D866D1" w:rsidRPr="00890B94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Aktionen von Fastenopfer/Brot für alle unterstützen</w:t>
            </w:r>
          </w:p>
        </w:tc>
      </w:tr>
      <w:tr w:rsidR="000E414D" w:rsidRPr="00980072" w:rsidTr="000E414D">
        <w:tc>
          <w:tcPr>
            <w:tcW w:w="2405" w:type="dxa"/>
            <w:gridSpan w:val="2"/>
            <w:shd w:val="clear" w:color="auto" w:fill="FFE599" w:themeFill="accent4" w:themeFillTint="66"/>
          </w:tcPr>
          <w:p w:rsidR="000E414D" w:rsidRPr="00980072" w:rsidRDefault="00D866D1" w:rsidP="00D866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="000E414D" w:rsidRPr="00980072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E414D" w:rsidRPr="006E3667" w:rsidRDefault="00D866D1" w:rsidP="000E414D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0E414D" w:rsidRPr="00980072" w:rsidTr="000E414D">
        <w:tc>
          <w:tcPr>
            <w:tcW w:w="2405" w:type="dxa"/>
            <w:gridSpan w:val="2"/>
            <w:shd w:val="clear" w:color="auto" w:fill="E2EFD9" w:themeFill="accent6" w:themeFillTint="33"/>
          </w:tcPr>
          <w:p w:rsidR="000E414D" w:rsidRPr="00980072" w:rsidRDefault="000E414D" w:rsidP="000E414D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E414D" w:rsidRPr="006E3667" w:rsidRDefault="00D866D1" w:rsidP="000E414D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Bibel in der Kunst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866D1" w:rsidTr="000E414D"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37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Biblische Traditionen in der Kunst entdecken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37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Darstellungsformen biblischer Inhalte in der Kunst hinterfragen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37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Zugänge zu biblischen Motiven in der Kunst erweitern</w:t>
            </w:r>
          </w:p>
        </w:tc>
      </w:tr>
      <w:tr w:rsidR="00D866D1" w:rsidTr="000E414D"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Biblische Geschichten in der Kunst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Darstellungsformen in verschiedenen Kunstepochen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Dimensionen von biblischen Darstellungen in der Kunst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Zugänge zu Kunst entdecken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Bilder, Figuren, Gegenstände</w:t>
            </w:r>
          </w:p>
        </w:tc>
      </w:tr>
      <w:tr w:rsidR="00D866D1" w:rsidTr="000E414D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866D1" w:rsidRPr="00901466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Virtuelle Entdeckungsreise anhand biblischer Motive in der Kunst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Ausstellung im Klassenzimmer mit Kunstbildern gestalten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Philosophisches Gespräch zu Kunst und biblischen Motiven</w:t>
            </w:r>
          </w:p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Was ein Gegenstand erzählt Schreibwerkstatt zu Kunstgegenständen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E414D" w:rsidTr="000E414D">
        <w:tc>
          <w:tcPr>
            <w:tcW w:w="5949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E414D" w:rsidRPr="00401989" w:rsidTr="000E414D">
        <w:tc>
          <w:tcPr>
            <w:tcW w:w="5949" w:type="dxa"/>
            <w:shd w:val="clear" w:color="auto" w:fill="D9E2F3" w:themeFill="accent5" w:themeFillTint="33"/>
          </w:tcPr>
          <w:p w:rsidR="00404EF5" w:rsidRDefault="00404EF5" w:rsidP="00FB253E">
            <w:pPr>
              <w:rPr>
                <w:rFonts w:ascii="Tahoma" w:hAnsi="Tahoma" w:cs="Tahoma"/>
              </w:rPr>
            </w:pPr>
            <w:r w:rsidRPr="00404EF5">
              <w:rPr>
                <w:rFonts w:ascii="Tahoma" w:hAnsi="Tahoma" w:cs="Tahoma"/>
              </w:rPr>
              <w:t>Bilder der Kunst für den Religionsunterricht</w:t>
            </w:r>
          </w:p>
          <w:p w:rsidR="00404EF5" w:rsidRDefault="00404EF5" w:rsidP="00FB253E">
            <w:pPr>
              <w:rPr>
                <w:rFonts w:ascii="Tahoma" w:hAnsi="Tahoma" w:cs="Tahoma"/>
              </w:rPr>
            </w:pPr>
          </w:p>
          <w:p w:rsidR="00404EF5" w:rsidRDefault="005B78A5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Die Bibel für Kinder </w:t>
            </w:r>
            <w:r w:rsidR="00404EF5" w:rsidRPr="00404EF5">
              <w:rPr>
                <w:rFonts w:ascii="Tahoma" w:hAnsi="Tahoma" w:cs="Tahoma"/>
              </w:rPr>
              <w:t>und alle im Haus</w:t>
            </w:r>
          </w:p>
          <w:p w:rsidR="005B78A5" w:rsidRDefault="005B78A5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Buch, Folien , CD</w:t>
            </w:r>
          </w:p>
          <w:p w:rsidR="005B78A5" w:rsidRDefault="005B78A5" w:rsidP="00FB253E">
            <w:pPr>
              <w:rPr>
                <w:rFonts w:ascii="Tahoma" w:hAnsi="Tahoma" w:cs="Tahoma"/>
              </w:rPr>
            </w:pPr>
          </w:p>
          <w:p w:rsidR="005B78A5" w:rsidRPr="00FB253E" w:rsidRDefault="005B78A5" w:rsidP="00FB253E">
            <w:pPr>
              <w:rPr>
                <w:rFonts w:ascii="Tahoma" w:hAnsi="Tahoma" w:cs="Tahoma"/>
              </w:rPr>
            </w:pPr>
            <w:r w:rsidRPr="005B78A5">
              <w:rPr>
                <w:rFonts w:ascii="Tahoma" w:hAnsi="Tahoma" w:cs="Tahoma"/>
              </w:rPr>
              <w:t>Die Bibel</w:t>
            </w:r>
            <w:r>
              <w:rPr>
                <w:rFonts w:ascii="Tahoma" w:hAnsi="Tahoma" w:cs="Tahoma"/>
              </w:rPr>
              <w:t xml:space="preserve"> - </w:t>
            </w:r>
            <w:r w:rsidRPr="005B78A5">
              <w:rPr>
                <w:rFonts w:ascii="Tahoma" w:hAnsi="Tahoma" w:cs="Tahoma"/>
              </w:rPr>
              <w:t>Das Buch fürs Leben</w:t>
            </w:r>
          </w:p>
          <w:p w:rsidR="000E414D" w:rsidRDefault="000E414D" w:rsidP="005B78A5">
            <w:pPr>
              <w:rPr>
                <w:rFonts w:ascii="Tahoma" w:hAnsi="Tahoma" w:cs="Tahoma"/>
              </w:rPr>
            </w:pPr>
          </w:p>
          <w:p w:rsidR="005B78A5" w:rsidRDefault="005B78A5" w:rsidP="005B78A5">
            <w:pPr>
              <w:rPr>
                <w:rFonts w:ascii="Tahoma" w:hAnsi="Tahoma" w:cs="Tahoma"/>
              </w:rPr>
            </w:pPr>
            <w:r w:rsidRPr="005B78A5">
              <w:rPr>
                <w:rFonts w:ascii="Tahoma" w:hAnsi="Tahoma" w:cs="Tahoma"/>
              </w:rPr>
              <w:t>Welche Farben hat das Paradies?</w:t>
            </w:r>
            <w:r>
              <w:rPr>
                <w:rFonts w:ascii="Tahoma" w:hAnsi="Tahoma" w:cs="Tahoma"/>
              </w:rPr>
              <w:t xml:space="preserve"> - </w:t>
            </w:r>
            <w:r w:rsidRPr="005B78A5">
              <w:rPr>
                <w:rFonts w:ascii="Tahoma" w:hAnsi="Tahoma" w:cs="Tahoma"/>
              </w:rPr>
              <w:t>Bilder zur Bibel</w:t>
            </w:r>
          </w:p>
          <w:p w:rsidR="005B78A5" w:rsidRDefault="005B78A5" w:rsidP="005B78A5">
            <w:pPr>
              <w:rPr>
                <w:rFonts w:ascii="Tahoma" w:hAnsi="Tahoma" w:cs="Tahoma"/>
              </w:rPr>
            </w:pPr>
          </w:p>
          <w:p w:rsidR="005B78A5" w:rsidRDefault="005B78A5" w:rsidP="005B78A5">
            <w:pPr>
              <w:rPr>
                <w:rFonts w:ascii="Tahoma" w:hAnsi="Tahoma" w:cs="Tahoma"/>
              </w:rPr>
            </w:pPr>
            <w:r w:rsidRPr="005B78A5">
              <w:rPr>
                <w:rFonts w:ascii="Tahoma" w:hAnsi="Tahoma" w:cs="Tahoma"/>
              </w:rPr>
              <w:t>Kinder entdecken Gott mit Marc Chagall</w:t>
            </w:r>
          </w:p>
          <w:p w:rsidR="005B78A5" w:rsidRDefault="005B78A5" w:rsidP="005B78A5">
            <w:pPr>
              <w:rPr>
                <w:rFonts w:ascii="Tahoma" w:hAnsi="Tahoma" w:cs="Tahoma"/>
              </w:rPr>
            </w:pPr>
          </w:p>
          <w:p w:rsidR="005B78A5" w:rsidRDefault="005B78A5" w:rsidP="005B78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Altes Testament, Bilder u. </w:t>
            </w:r>
            <w:proofErr w:type="spellStart"/>
            <w:r>
              <w:rPr>
                <w:rFonts w:ascii="Tahoma" w:hAnsi="Tahoma" w:cs="Tahoma"/>
              </w:rPr>
              <w:t>Textheft</w:t>
            </w:r>
            <w:proofErr w:type="spellEnd"/>
          </w:p>
          <w:p w:rsidR="005B78A5" w:rsidRDefault="005B78A5" w:rsidP="005B78A5">
            <w:pPr>
              <w:rPr>
                <w:rFonts w:ascii="Tahoma" w:hAnsi="Tahoma" w:cs="Tahoma"/>
              </w:rPr>
            </w:pPr>
          </w:p>
          <w:p w:rsidR="005B78A5" w:rsidRDefault="005B78A5" w:rsidP="005B78A5">
            <w:pPr>
              <w:rPr>
                <w:rFonts w:ascii="Tahoma" w:hAnsi="Tahoma" w:cs="Tahoma"/>
              </w:rPr>
            </w:pPr>
            <w:r w:rsidRPr="005B78A5">
              <w:rPr>
                <w:rFonts w:ascii="Tahoma" w:hAnsi="Tahoma" w:cs="Tahoma"/>
              </w:rPr>
              <w:t>Jesusbegegnungen</w:t>
            </w:r>
            <w:r>
              <w:rPr>
                <w:rFonts w:ascii="Tahoma" w:hAnsi="Tahoma" w:cs="Tahoma"/>
              </w:rPr>
              <w:t xml:space="preserve">, Bilder u. </w:t>
            </w:r>
            <w:proofErr w:type="spellStart"/>
            <w:r>
              <w:rPr>
                <w:rFonts w:ascii="Tahoma" w:hAnsi="Tahoma" w:cs="Tahoma"/>
              </w:rPr>
              <w:t>Textheft</w:t>
            </w:r>
            <w:proofErr w:type="spellEnd"/>
          </w:p>
          <w:p w:rsidR="005B78A5" w:rsidRDefault="005B78A5" w:rsidP="005B78A5">
            <w:pPr>
              <w:rPr>
                <w:rFonts w:ascii="Tahoma" w:hAnsi="Tahoma" w:cs="Tahoma"/>
              </w:rPr>
            </w:pPr>
          </w:p>
          <w:p w:rsidR="005B78A5" w:rsidRDefault="00A475CE" w:rsidP="005B78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Jesus – sein Leben in Bildern, Folien und Begleittext</w:t>
            </w:r>
          </w:p>
          <w:p w:rsidR="00A475CE" w:rsidRDefault="00A475CE" w:rsidP="005B78A5">
            <w:pPr>
              <w:rPr>
                <w:rFonts w:ascii="Tahoma" w:hAnsi="Tahoma" w:cs="Tahoma"/>
              </w:rPr>
            </w:pPr>
          </w:p>
          <w:p w:rsidR="00A475CE" w:rsidRDefault="00A475CE" w:rsidP="005B78A5">
            <w:pPr>
              <w:rPr>
                <w:rFonts w:ascii="Tahoma" w:hAnsi="Tahoma" w:cs="Tahoma"/>
              </w:rPr>
            </w:pPr>
            <w:r w:rsidRPr="00A475CE">
              <w:rPr>
                <w:rFonts w:ascii="Tahoma" w:hAnsi="Tahoma" w:cs="Tahoma"/>
              </w:rPr>
              <w:t>Biblische Bilder im Religionsunterricht</w:t>
            </w:r>
            <w:r>
              <w:rPr>
                <w:rFonts w:ascii="Tahoma" w:hAnsi="Tahoma" w:cs="Tahoma"/>
              </w:rPr>
              <w:t xml:space="preserve"> («Entwurf»)</w:t>
            </w:r>
          </w:p>
          <w:p w:rsidR="00A475CE" w:rsidRDefault="00A475CE" w:rsidP="005B78A5">
            <w:pPr>
              <w:rPr>
                <w:rFonts w:ascii="Tahoma" w:hAnsi="Tahoma" w:cs="Tahoma"/>
              </w:rPr>
            </w:pPr>
          </w:p>
          <w:p w:rsidR="00A475CE" w:rsidRDefault="00A475CE" w:rsidP="005B78A5">
            <w:pPr>
              <w:rPr>
                <w:rFonts w:ascii="Tahoma" w:hAnsi="Tahoma" w:cs="Tahoma"/>
              </w:rPr>
            </w:pPr>
            <w:r w:rsidRPr="00A475CE">
              <w:rPr>
                <w:rFonts w:ascii="Tahoma" w:hAnsi="Tahoma" w:cs="Tahoma"/>
              </w:rPr>
              <w:t>Bibel und Bild</w:t>
            </w:r>
            <w:r>
              <w:rPr>
                <w:rFonts w:ascii="Tahoma" w:hAnsi="Tahoma" w:cs="Tahoma"/>
              </w:rPr>
              <w:t xml:space="preserve"> - </w:t>
            </w:r>
            <w:r w:rsidRPr="00A475CE">
              <w:rPr>
                <w:rFonts w:ascii="Tahoma" w:hAnsi="Tahoma" w:cs="Tahoma"/>
              </w:rPr>
              <w:t>Die Cranachschule als Malwerkstatt der Reformation</w:t>
            </w:r>
          </w:p>
          <w:p w:rsidR="00A475CE" w:rsidRDefault="00A475CE" w:rsidP="005B78A5">
            <w:pPr>
              <w:rPr>
                <w:rFonts w:ascii="Tahoma" w:hAnsi="Tahoma" w:cs="Tahoma"/>
              </w:rPr>
            </w:pPr>
          </w:p>
          <w:p w:rsidR="00A475CE" w:rsidRDefault="00A475CE" w:rsidP="005B78A5">
            <w:pPr>
              <w:rPr>
                <w:rFonts w:ascii="Tahoma" w:hAnsi="Tahoma" w:cs="Tahoma"/>
              </w:rPr>
            </w:pPr>
            <w:r w:rsidRPr="00A475CE">
              <w:rPr>
                <w:rFonts w:ascii="Tahoma" w:hAnsi="Tahoma" w:cs="Tahoma"/>
              </w:rPr>
              <w:t>Wie Jona vom Wal verschluckt wurde</w:t>
            </w:r>
            <w:r>
              <w:rPr>
                <w:rFonts w:ascii="Tahoma" w:hAnsi="Tahoma" w:cs="Tahoma"/>
              </w:rPr>
              <w:t xml:space="preserve"> - </w:t>
            </w:r>
            <w:r w:rsidRPr="00A475CE">
              <w:rPr>
                <w:rFonts w:ascii="Tahoma" w:hAnsi="Tahoma" w:cs="Tahoma"/>
              </w:rPr>
              <w:t>Berühmte Maler erzählen die Bibel</w:t>
            </w:r>
          </w:p>
          <w:p w:rsidR="00A475CE" w:rsidRDefault="00A475CE" w:rsidP="005B78A5">
            <w:pPr>
              <w:rPr>
                <w:rFonts w:ascii="Tahoma" w:hAnsi="Tahoma" w:cs="Tahoma"/>
              </w:rPr>
            </w:pPr>
          </w:p>
          <w:p w:rsidR="00A475CE" w:rsidRDefault="00A475CE" w:rsidP="005B78A5">
            <w:pPr>
              <w:rPr>
                <w:rFonts w:ascii="Tahoma" w:hAnsi="Tahoma" w:cs="Tahoma"/>
              </w:rPr>
            </w:pPr>
            <w:r w:rsidRPr="00A475CE">
              <w:rPr>
                <w:rFonts w:ascii="Tahoma" w:hAnsi="Tahoma" w:cs="Tahoma"/>
              </w:rPr>
              <w:t>Die Bibel in Bildern</w:t>
            </w:r>
            <w:r>
              <w:rPr>
                <w:rFonts w:ascii="Tahoma" w:hAnsi="Tahoma" w:cs="Tahoma"/>
              </w:rPr>
              <w:t xml:space="preserve"> - </w:t>
            </w:r>
            <w:r w:rsidRPr="00A475CE">
              <w:rPr>
                <w:rFonts w:ascii="Tahoma" w:hAnsi="Tahoma" w:cs="Tahoma"/>
              </w:rPr>
              <w:t>Schatzkammer der Malerei</w:t>
            </w:r>
          </w:p>
          <w:p w:rsidR="00A475CE" w:rsidRDefault="00A475CE" w:rsidP="005B78A5">
            <w:pPr>
              <w:rPr>
                <w:rFonts w:ascii="Tahoma" w:hAnsi="Tahoma" w:cs="Tahoma"/>
              </w:rPr>
            </w:pPr>
          </w:p>
          <w:p w:rsidR="005B78A5" w:rsidRDefault="00A475CE" w:rsidP="005B78A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Zillis</w:t>
            </w:r>
            <w:proofErr w:type="spellEnd"/>
            <w:r>
              <w:rPr>
                <w:rFonts w:ascii="Tahoma" w:hAnsi="Tahoma" w:cs="Tahoma"/>
              </w:rPr>
              <w:t xml:space="preserve"> (RL-Zeitschrift 1994)</w:t>
            </w:r>
          </w:p>
          <w:p w:rsidR="005B78A5" w:rsidRDefault="005B78A5" w:rsidP="005B78A5">
            <w:pPr>
              <w:rPr>
                <w:rFonts w:ascii="Tahoma" w:hAnsi="Tahoma" w:cs="Tahoma"/>
              </w:rPr>
            </w:pPr>
          </w:p>
          <w:p w:rsidR="00A475CE" w:rsidRDefault="00A475CE" w:rsidP="005B78A5">
            <w:pPr>
              <w:rPr>
                <w:rFonts w:ascii="Tahoma" w:hAnsi="Tahoma" w:cs="Tahoma"/>
              </w:rPr>
            </w:pPr>
            <w:proofErr w:type="spellStart"/>
            <w:r w:rsidRPr="00A475CE">
              <w:rPr>
                <w:rFonts w:ascii="Tahoma" w:hAnsi="Tahoma" w:cs="Tahoma"/>
              </w:rPr>
              <w:t>Zillis</w:t>
            </w:r>
            <w:proofErr w:type="spellEnd"/>
            <w:r w:rsidRPr="00A475CE">
              <w:rPr>
                <w:rFonts w:ascii="Tahoma" w:hAnsi="Tahoma" w:cs="Tahoma"/>
              </w:rPr>
              <w:t xml:space="preserve"> - Biblische Bilder</w:t>
            </w:r>
          </w:p>
          <w:p w:rsidR="00A475CE" w:rsidRDefault="00A475CE" w:rsidP="005B78A5">
            <w:pPr>
              <w:rPr>
                <w:rFonts w:ascii="Tahoma" w:hAnsi="Tahoma" w:cs="Tahoma"/>
              </w:rPr>
            </w:pPr>
          </w:p>
          <w:p w:rsidR="00A475CE" w:rsidRDefault="00A475CE" w:rsidP="005B78A5">
            <w:pPr>
              <w:rPr>
                <w:rFonts w:ascii="Tahoma" w:hAnsi="Tahoma" w:cs="Tahoma"/>
              </w:rPr>
            </w:pPr>
            <w:proofErr w:type="spellStart"/>
            <w:r w:rsidRPr="00A475CE">
              <w:rPr>
                <w:rFonts w:ascii="Tahoma" w:hAnsi="Tahoma" w:cs="Tahoma"/>
              </w:rPr>
              <w:t>Zillis</w:t>
            </w:r>
            <w:proofErr w:type="spellEnd"/>
            <w:r w:rsidRPr="00A475CE">
              <w:rPr>
                <w:rFonts w:ascii="Tahoma" w:hAnsi="Tahoma" w:cs="Tahoma"/>
              </w:rPr>
              <w:t xml:space="preserve"> Evangelium in Bildern</w:t>
            </w:r>
          </w:p>
          <w:p w:rsidR="00A475CE" w:rsidRDefault="00A475CE" w:rsidP="005B78A5">
            <w:pPr>
              <w:rPr>
                <w:rFonts w:ascii="Tahoma" w:hAnsi="Tahoma" w:cs="Tahoma"/>
              </w:rPr>
            </w:pPr>
          </w:p>
          <w:p w:rsidR="00A475CE" w:rsidRDefault="00D51AEF" w:rsidP="005B78A5">
            <w:pPr>
              <w:rPr>
                <w:rFonts w:ascii="Tahoma" w:hAnsi="Tahoma" w:cs="Tahoma"/>
              </w:rPr>
            </w:pPr>
            <w:r w:rsidRPr="00D51AEF">
              <w:rPr>
                <w:rFonts w:ascii="Tahoma" w:hAnsi="Tahoma" w:cs="Tahoma"/>
              </w:rPr>
              <w:t>Die Bibel erzählt in Bildern</w:t>
            </w:r>
            <w:r>
              <w:rPr>
                <w:rFonts w:ascii="Tahoma" w:hAnsi="Tahoma" w:cs="Tahoma"/>
              </w:rPr>
              <w:t xml:space="preserve"> - </w:t>
            </w:r>
            <w:r w:rsidRPr="00D51AEF">
              <w:rPr>
                <w:rFonts w:ascii="Tahoma" w:hAnsi="Tahoma" w:cs="Tahoma"/>
              </w:rPr>
              <w:t>Jahrgangsstufe 5/6</w:t>
            </w:r>
          </w:p>
          <w:p w:rsidR="00D51AEF" w:rsidRDefault="00D51AEF" w:rsidP="005B78A5">
            <w:pPr>
              <w:rPr>
                <w:rFonts w:ascii="Tahoma" w:hAnsi="Tahoma" w:cs="Tahoma"/>
              </w:rPr>
            </w:pPr>
          </w:p>
          <w:p w:rsidR="00D51AEF" w:rsidRDefault="00D51AEF" w:rsidP="005B78A5">
            <w:pPr>
              <w:rPr>
                <w:rFonts w:ascii="Tahoma" w:hAnsi="Tahoma" w:cs="Tahoma"/>
              </w:rPr>
            </w:pPr>
            <w:r w:rsidRPr="00D51AEF">
              <w:rPr>
                <w:rFonts w:ascii="Tahoma" w:hAnsi="Tahoma" w:cs="Tahoma"/>
              </w:rPr>
              <w:t>Arbeit mit Bildern im Religionsunterricht 5-10</w:t>
            </w:r>
          </w:p>
          <w:p w:rsidR="00D51AEF" w:rsidRDefault="00D51AEF" w:rsidP="005B78A5">
            <w:pPr>
              <w:rPr>
                <w:rFonts w:ascii="Tahoma" w:hAnsi="Tahoma" w:cs="Tahoma"/>
              </w:rPr>
            </w:pPr>
          </w:p>
          <w:p w:rsidR="00D51AEF" w:rsidRDefault="00D51AEF" w:rsidP="005B78A5">
            <w:pPr>
              <w:rPr>
                <w:rFonts w:ascii="Tahoma" w:hAnsi="Tahoma" w:cs="Tahoma"/>
              </w:rPr>
            </w:pPr>
            <w:r w:rsidRPr="00D51AEF">
              <w:rPr>
                <w:rFonts w:ascii="Tahoma" w:hAnsi="Tahoma" w:cs="Tahoma"/>
              </w:rPr>
              <w:t>Mit Bildern lernen</w:t>
            </w:r>
            <w:r>
              <w:rPr>
                <w:rFonts w:ascii="Tahoma" w:hAnsi="Tahoma" w:cs="Tahoma"/>
              </w:rPr>
              <w:t xml:space="preserve"> - </w:t>
            </w:r>
            <w:r w:rsidRPr="00D51AEF">
              <w:rPr>
                <w:rFonts w:ascii="Tahoma" w:hAnsi="Tahoma" w:cs="Tahoma"/>
              </w:rPr>
              <w:t>Eine Bilddidaktik für den Religionsunterricht</w:t>
            </w:r>
          </w:p>
          <w:p w:rsidR="00D51AEF" w:rsidRDefault="00D51AEF" w:rsidP="005B78A5">
            <w:pPr>
              <w:rPr>
                <w:rFonts w:ascii="Tahoma" w:hAnsi="Tahoma" w:cs="Tahoma"/>
              </w:rPr>
            </w:pPr>
          </w:p>
          <w:p w:rsidR="00D51AEF" w:rsidRDefault="00D51AEF" w:rsidP="005B78A5">
            <w:pPr>
              <w:rPr>
                <w:rFonts w:ascii="Tahoma" w:hAnsi="Tahoma" w:cs="Tahoma"/>
              </w:rPr>
            </w:pPr>
            <w:r w:rsidRPr="00D51AEF">
              <w:rPr>
                <w:rFonts w:ascii="Tahoma" w:hAnsi="Tahoma" w:cs="Tahoma"/>
              </w:rPr>
              <w:t>Von Klee bis Chagall</w:t>
            </w:r>
            <w:r>
              <w:rPr>
                <w:rFonts w:ascii="Tahoma" w:hAnsi="Tahoma" w:cs="Tahoma"/>
              </w:rPr>
              <w:t xml:space="preserve"> - </w:t>
            </w:r>
            <w:r w:rsidRPr="00D51AEF">
              <w:rPr>
                <w:rFonts w:ascii="Tahoma" w:hAnsi="Tahoma" w:cs="Tahoma"/>
              </w:rPr>
              <w:t>Kreativ arbeiten mit zeitgenössischen Graphiken zur Bibel</w:t>
            </w:r>
          </w:p>
          <w:p w:rsidR="00D51AEF" w:rsidRDefault="00D51AEF" w:rsidP="005B78A5">
            <w:pPr>
              <w:rPr>
                <w:rFonts w:ascii="Tahoma" w:hAnsi="Tahoma" w:cs="Tahoma"/>
              </w:rPr>
            </w:pPr>
          </w:p>
          <w:p w:rsidR="00D51AEF" w:rsidRPr="005B78A5" w:rsidRDefault="00D51AEF" w:rsidP="005B78A5">
            <w:pPr>
              <w:rPr>
                <w:rFonts w:ascii="Tahoma" w:hAnsi="Tahoma" w:cs="Tahoma"/>
              </w:rPr>
            </w:pPr>
            <w:r w:rsidRPr="00D51AEF">
              <w:rPr>
                <w:rFonts w:ascii="Tahoma" w:hAnsi="Tahoma" w:cs="Tahoma"/>
              </w:rPr>
              <w:t>Wie gelingt die Arbeit mit zeitgenössischer Kunst im Religionsunterricht</w:t>
            </w:r>
          </w:p>
          <w:p w:rsidR="000E414D" w:rsidRDefault="000E414D" w:rsidP="00D51AEF">
            <w:pPr>
              <w:rPr>
                <w:rFonts w:ascii="Tahoma" w:hAnsi="Tahoma" w:cs="Tahoma"/>
              </w:rPr>
            </w:pPr>
          </w:p>
          <w:p w:rsidR="005177E6" w:rsidRDefault="005177E6" w:rsidP="005177E6">
            <w:pPr>
              <w:rPr>
                <w:rFonts w:ascii="Tahoma" w:hAnsi="Tahoma" w:cs="Tahoma"/>
              </w:rPr>
            </w:pPr>
            <w:r w:rsidRPr="005177E6">
              <w:rPr>
                <w:rFonts w:ascii="Tahoma" w:hAnsi="Tahoma" w:cs="Tahoma"/>
              </w:rPr>
              <w:t>Ich bin für dich da!</w:t>
            </w:r>
            <w:r>
              <w:rPr>
                <w:rFonts w:ascii="Tahoma" w:hAnsi="Tahoma" w:cs="Tahoma"/>
              </w:rPr>
              <w:t xml:space="preserve"> </w:t>
            </w:r>
            <w:r w:rsidRPr="005177E6">
              <w:rPr>
                <w:rFonts w:ascii="Tahoma" w:hAnsi="Tahoma" w:cs="Tahoma"/>
              </w:rPr>
              <w:t xml:space="preserve">30 Bibel-Mandalas zu Texten aus AT und NT </w:t>
            </w:r>
          </w:p>
          <w:p w:rsidR="005177E6" w:rsidRDefault="005177E6" w:rsidP="005177E6">
            <w:pPr>
              <w:rPr>
                <w:rFonts w:ascii="Tahoma" w:hAnsi="Tahoma" w:cs="Tahoma"/>
              </w:rPr>
            </w:pPr>
          </w:p>
          <w:p w:rsidR="000E414D" w:rsidRPr="005177E6" w:rsidRDefault="005177E6" w:rsidP="005177E6">
            <w:pPr>
              <w:rPr>
                <w:rFonts w:ascii="Tahoma" w:hAnsi="Tahoma" w:cs="Tahoma"/>
              </w:rPr>
            </w:pPr>
            <w:r w:rsidRPr="005177E6">
              <w:rPr>
                <w:rFonts w:ascii="Tahoma" w:hAnsi="Tahoma" w:cs="Tahoma"/>
              </w:rPr>
              <w:t>Die Bilder der Bibel von Sieger Köder</w:t>
            </w:r>
            <w:r>
              <w:rPr>
                <w:rFonts w:ascii="Tahoma" w:hAnsi="Tahoma" w:cs="Tahoma"/>
              </w:rPr>
              <w:t xml:space="preserve"> (CD-ROM)</w:t>
            </w:r>
          </w:p>
          <w:p w:rsidR="000E414D" w:rsidRPr="004D3544" w:rsidRDefault="000E414D" w:rsidP="004D354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0E414D" w:rsidRPr="004D3544" w:rsidRDefault="000E414D" w:rsidP="004D3544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0E414D" w:rsidRDefault="000E414D" w:rsidP="000E414D">
            <w:pPr>
              <w:spacing w:before="80" w:line="264" w:lineRule="auto"/>
              <w:rPr>
                <w:rFonts w:ascii="Tahoma" w:hAnsi="Tahoma" w:cs="Tahoma"/>
              </w:rPr>
            </w:pPr>
          </w:p>
          <w:p w:rsidR="00AB78A7" w:rsidRPr="00890B94" w:rsidRDefault="00AB78A7" w:rsidP="000E414D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4D3544" w:rsidRPr="004D3544" w:rsidRDefault="00404EF5" w:rsidP="004D35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RU/R 65F</w:t>
            </w:r>
          </w:p>
          <w:p w:rsidR="004D3544" w:rsidRPr="004D3544" w:rsidRDefault="004D3544" w:rsidP="004D3544">
            <w:pPr>
              <w:rPr>
                <w:rFonts w:ascii="Tahoma" w:hAnsi="Tahoma" w:cs="Tahoma"/>
              </w:rPr>
            </w:pPr>
          </w:p>
          <w:p w:rsidR="004D3544" w:rsidRDefault="005B78A5" w:rsidP="004D35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BI/D 40</w:t>
            </w:r>
          </w:p>
          <w:p w:rsidR="005B78A5" w:rsidRPr="004D3544" w:rsidRDefault="005B78A5" w:rsidP="004D35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BI/D 40F und BI/D 40H</w:t>
            </w:r>
          </w:p>
          <w:p w:rsidR="004D3544" w:rsidRPr="004D3544" w:rsidRDefault="004D3544" w:rsidP="004D3544">
            <w:pPr>
              <w:rPr>
                <w:rFonts w:ascii="Tahoma" w:hAnsi="Tahoma" w:cs="Tahoma"/>
              </w:rPr>
            </w:pPr>
          </w:p>
          <w:p w:rsidR="004D3544" w:rsidRPr="008904E3" w:rsidRDefault="005B78A5" w:rsidP="004D3544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BI/A 05.12</w:t>
            </w:r>
          </w:p>
          <w:p w:rsidR="004D3544" w:rsidRPr="008904E3" w:rsidRDefault="004D3544" w:rsidP="004D3544">
            <w:pPr>
              <w:rPr>
                <w:rFonts w:ascii="Tahoma" w:hAnsi="Tahoma" w:cs="Tahoma"/>
                <w:lang w:val="fr-CH"/>
              </w:rPr>
            </w:pPr>
          </w:p>
          <w:p w:rsidR="004D3544" w:rsidRPr="008904E3" w:rsidRDefault="005B78A5" w:rsidP="004D3544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03.03</w:t>
            </w:r>
          </w:p>
          <w:p w:rsidR="005B78A5" w:rsidRPr="008904E3" w:rsidRDefault="005B78A5" w:rsidP="004D3544">
            <w:pPr>
              <w:rPr>
                <w:rFonts w:ascii="Tahoma" w:hAnsi="Tahoma" w:cs="Tahoma"/>
                <w:lang w:val="fr-CH"/>
              </w:rPr>
            </w:pPr>
          </w:p>
          <w:p w:rsidR="005B78A5" w:rsidRPr="008904E3" w:rsidRDefault="005B78A5" w:rsidP="004D3544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03.01</w:t>
            </w:r>
          </w:p>
          <w:p w:rsidR="005B78A5" w:rsidRPr="008904E3" w:rsidRDefault="005B78A5" w:rsidP="004D3544">
            <w:pPr>
              <w:rPr>
                <w:rFonts w:ascii="Tahoma" w:hAnsi="Tahoma" w:cs="Tahoma"/>
                <w:lang w:val="fr-CH"/>
              </w:rPr>
            </w:pPr>
          </w:p>
          <w:p w:rsidR="005B78A5" w:rsidRPr="008904E3" w:rsidRDefault="005B78A5" w:rsidP="004D3544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35</w:t>
            </w:r>
          </w:p>
          <w:p w:rsidR="004D3544" w:rsidRPr="008904E3" w:rsidRDefault="004D3544" w:rsidP="004D3544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5B78A5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36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37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40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41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42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26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RP/P 09.20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06.03</w:t>
            </w: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</w:p>
          <w:p w:rsidR="00A475CE" w:rsidRPr="008904E3" w:rsidRDefault="00A475CE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BI/B 06.02</w:t>
            </w: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RP/P 09.36</w:t>
            </w: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RP/P 09.39.2</w:t>
            </w: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RP/P 09.37</w:t>
            </w: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RP/P 09.22</w:t>
            </w: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</w:p>
          <w:p w:rsidR="00D51AEF" w:rsidRPr="008904E3" w:rsidRDefault="00D51AEF" w:rsidP="00A475CE">
            <w:pPr>
              <w:rPr>
                <w:rFonts w:ascii="Tahoma" w:hAnsi="Tahoma" w:cs="Tahoma"/>
                <w:lang w:val="fr-CH"/>
              </w:rPr>
            </w:pPr>
            <w:r w:rsidRPr="008904E3">
              <w:rPr>
                <w:rFonts w:ascii="Tahoma" w:hAnsi="Tahoma" w:cs="Tahoma"/>
                <w:lang w:val="fr-CH"/>
              </w:rPr>
              <w:t>RP/P 09.41</w:t>
            </w:r>
          </w:p>
          <w:p w:rsidR="005177E6" w:rsidRPr="008904E3" w:rsidRDefault="005177E6" w:rsidP="00A475CE">
            <w:pPr>
              <w:rPr>
                <w:rFonts w:ascii="Tahoma" w:hAnsi="Tahoma" w:cs="Tahoma"/>
                <w:lang w:val="fr-CH"/>
              </w:rPr>
            </w:pPr>
          </w:p>
          <w:p w:rsidR="005177E6" w:rsidRPr="008904E3" w:rsidRDefault="005177E6" w:rsidP="00A475CE">
            <w:pPr>
              <w:rPr>
                <w:rFonts w:ascii="Tahoma" w:hAnsi="Tahoma" w:cs="Tahoma"/>
                <w:lang w:val="fr-CH"/>
              </w:rPr>
            </w:pPr>
          </w:p>
          <w:p w:rsidR="005177E6" w:rsidRDefault="005177E6" w:rsidP="00A475C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52.30</w:t>
            </w:r>
          </w:p>
          <w:p w:rsidR="005177E6" w:rsidRDefault="005177E6" w:rsidP="00A475CE">
            <w:pPr>
              <w:rPr>
                <w:rFonts w:ascii="Tahoma" w:hAnsi="Tahoma" w:cs="Tahoma"/>
              </w:rPr>
            </w:pPr>
          </w:p>
          <w:p w:rsidR="005177E6" w:rsidRDefault="005177E6" w:rsidP="00A475CE">
            <w:pPr>
              <w:rPr>
                <w:rFonts w:ascii="Tahoma" w:hAnsi="Tahoma" w:cs="Tahoma"/>
              </w:rPr>
            </w:pPr>
          </w:p>
          <w:p w:rsidR="005177E6" w:rsidRPr="00A475CE" w:rsidRDefault="005177E6" w:rsidP="00A475CE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BI/B 99.01</w:t>
            </w:r>
          </w:p>
        </w:tc>
      </w:tr>
    </w:tbl>
    <w:p w:rsidR="000E414D" w:rsidRPr="00401989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866D1" w:rsidRPr="00890B94" w:rsidTr="000E414D">
        <w:tc>
          <w:tcPr>
            <w:tcW w:w="1980" w:type="dxa"/>
            <w:shd w:val="clear" w:color="auto" w:fill="E2EFD9" w:themeFill="accent6" w:themeFillTint="33"/>
          </w:tcPr>
          <w:p w:rsidR="00D866D1" w:rsidRPr="00890B94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866D1" w:rsidRPr="00D866D1" w:rsidRDefault="00D866D1" w:rsidP="00D866D1">
            <w:pPr>
              <w:pStyle w:val="Listenabsatz"/>
              <w:spacing w:before="120" w:line="264" w:lineRule="auto"/>
              <w:ind w:left="374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D866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866D1">
              <w:rPr>
                <w:rFonts w:ascii="Tahoma" w:hAnsi="Tahoma" w:cs="Tahoma"/>
                <w:b/>
                <w:sz w:val="18"/>
                <w:szCs w:val="18"/>
              </w:rPr>
              <w:t>12.2</w:t>
            </w:r>
            <w:r w:rsidRPr="00D866D1">
              <w:rPr>
                <w:rFonts w:ascii="Tahoma" w:hAnsi="Tahoma" w:cs="Tahoma"/>
                <w:sz w:val="18"/>
                <w:szCs w:val="18"/>
              </w:rPr>
              <w:t xml:space="preserve"> Inhalt, Sprachform und Gebrauch religiöser Texte erläutern</w:t>
            </w:r>
          </w:p>
        </w:tc>
      </w:tr>
      <w:tr w:rsidR="00D866D1" w:rsidRPr="00890B94" w:rsidTr="000E414D">
        <w:tc>
          <w:tcPr>
            <w:tcW w:w="1980" w:type="dxa"/>
            <w:shd w:val="clear" w:color="auto" w:fill="E2EFD9" w:themeFill="accent6" w:themeFillTint="33"/>
          </w:tcPr>
          <w:p w:rsidR="00D866D1" w:rsidRPr="00890B94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D866D1" w:rsidRPr="00D866D1" w:rsidRDefault="00D866D1" w:rsidP="00D866D1">
            <w:pPr>
              <w:spacing w:before="80" w:line="264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D866D1">
              <w:rPr>
                <w:rFonts w:ascii="Tahoma" w:hAnsi="Tahoma" w:cs="Tahoma"/>
                <w:b/>
                <w:sz w:val="18"/>
                <w:szCs w:val="18"/>
              </w:rPr>
              <w:t xml:space="preserve">2B </w:t>
            </w:r>
            <w:r w:rsidRPr="00D866D1">
              <w:rPr>
                <w:rFonts w:ascii="Tahoma" w:hAnsi="Tahoma" w:cs="Tahoma"/>
                <w:sz w:val="18"/>
                <w:szCs w:val="18"/>
              </w:rPr>
              <w:t>Religiöse Ausdrucksweise in Tradition und Gegenwart unterscheiden, deuten und eigene Ausdrucksformen finden</w:t>
            </w:r>
          </w:p>
        </w:tc>
      </w:tr>
      <w:tr w:rsidR="00D866D1" w:rsidRPr="00890B94" w:rsidTr="000E414D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D866D1" w:rsidRPr="00890B94" w:rsidRDefault="00D866D1" w:rsidP="00D866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866D1" w:rsidRPr="00D866D1" w:rsidRDefault="00D866D1" w:rsidP="00D05AE0">
            <w:pPr>
              <w:pStyle w:val="Listenabsatz"/>
              <w:numPr>
                <w:ilvl w:val="0"/>
                <w:numId w:val="2"/>
              </w:numPr>
              <w:spacing w:before="12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866D1">
              <w:rPr>
                <w:rFonts w:ascii="Tahoma" w:hAnsi="Tahoma" w:cs="Tahoma"/>
                <w:sz w:val="18"/>
                <w:szCs w:val="18"/>
              </w:rPr>
              <w:t>Eine biblische Kunstwerkstatt organisieren</w:t>
            </w:r>
          </w:p>
        </w:tc>
      </w:tr>
    </w:tbl>
    <w:p w:rsidR="000E414D" w:rsidRDefault="000E414D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14D" w:rsidRPr="00980072" w:rsidTr="000E414D">
        <w:tc>
          <w:tcPr>
            <w:tcW w:w="2405" w:type="dxa"/>
            <w:shd w:val="clear" w:color="auto" w:fill="FFE599" w:themeFill="accent4" w:themeFillTint="66"/>
          </w:tcPr>
          <w:p w:rsidR="000E414D" w:rsidRPr="00980072" w:rsidRDefault="00BB00B8" w:rsidP="000E41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E414D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E414D" w:rsidRPr="006E3667" w:rsidRDefault="00BB00B8" w:rsidP="000E414D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0E414D" w:rsidRPr="00980072" w:rsidTr="000E414D">
        <w:tc>
          <w:tcPr>
            <w:tcW w:w="2405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E414D" w:rsidRPr="006E3667" w:rsidRDefault="00BB00B8" w:rsidP="000E414D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Psalmen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Tr="000E414D">
        <w:tc>
          <w:tcPr>
            <w:tcW w:w="2405" w:type="dxa"/>
            <w:shd w:val="clear" w:color="auto" w:fill="E2EFD9" w:themeFill="accent6" w:themeFillTint="33"/>
          </w:tcPr>
          <w:p w:rsidR="00BB00B8" w:rsidRPr="00901466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38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Psalmen als Dichtung der Weltliteratur und Gebetsbuch der Kirchen aufzeigen</w:t>
            </w:r>
          </w:p>
          <w:p w:rsidR="00BB00B8" w:rsidRPr="00BB00B8" w:rsidRDefault="00BB00B8" w:rsidP="00D05AE0">
            <w:pPr>
              <w:numPr>
                <w:ilvl w:val="0"/>
                <w:numId w:val="38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Vertrauen auf Gott als Voraussetzung für Klage und Lob benennen</w:t>
            </w:r>
          </w:p>
          <w:p w:rsidR="00BB00B8" w:rsidRPr="00BB00B8" w:rsidRDefault="00BB00B8" w:rsidP="00D05AE0">
            <w:pPr>
              <w:numPr>
                <w:ilvl w:val="0"/>
                <w:numId w:val="38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Sich mit existenziellen und emotionalen Aussagen der Psalmen in Beziehung setzen</w:t>
            </w:r>
          </w:p>
        </w:tc>
      </w:tr>
      <w:tr w:rsidR="00BB00B8" w:rsidTr="000E414D">
        <w:tc>
          <w:tcPr>
            <w:tcW w:w="2405" w:type="dxa"/>
            <w:shd w:val="clear" w:color="auto" w:fill="E2EFD9" w:themeFill="accent6" w:themeFillTint="33"/>
          </w:tcPr>
          <w:p w:rsidR="00BB00B8" w:rsidRPr="00901466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Psalm 22: Klagepsalm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Psalm 8: Mensch und Gott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Psalm 23: Vertrauen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Psalm 103: Lob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Psalm 139: Umgeben von Gott</w:t>
            </w:r>
          </w:p>
        </w:tc>
      </w:tr>
      <w:tr w:rsidR="00BB00B8" w:rsidTr="000E414D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BB00B8" w:rsidRPr="00901466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 xml:space="preserve">Thesen und Antithesen zu </w:t>
            </w:r>
            <w:proofErr w:type="spellStart"/>
            <w:r w:rsidRPr="00BB00B8">
              <w:rPr>
                <w:rFonts w:ascii="Tahoma" w:hAnsi="Tahoma" w:cs="Tahoma"/>
                <w:sz w:val="18"/>
                <w:szCs w:val="18"/>
              </w:rPr>
              <w:t>Psalmworten</w:t>
            </w:r>
            <w:proofErr w:type="spellEnd"/>
            <w:r w:rsidRPr="00BB00B8">
              <w:rPr>
                <w:rFonts w:ascii="Tahoma" w:hAnsi="Tahoma" w:cs="Tahoma"/>
                <w:sz w:val="18"/>
                <w:szCs w:val="18"/>
              </w:rPr>
              <w:t xml:space="preserve"> formulieren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 xml:space="preserve">Arbeit mit der Psalmenkartei von Rainer </w:t>
            </w:r>
            <w:proofErr w:type="spellStart"/>
            <w:r w:rsidRPr="00BB00B8">
              <w:rPr>
                <w:rFonts w:ascii="Tahoma" w:hAnsi="Tahoma" w:cs="Tahoma"/>
                <w:sz w:val="18"/>
                <w:szCs w:val="18"/>
              </w:rPr>
              <w:t>Oberthür</w:t>
            </w:r>
            <w:proofErr w:type="spellEnd"/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Vertonte Psalmen hören und nachsingen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Bilder der Psalmen (Fels, Burg, Licht, Stärke, Zuversicht, Kraft) in die heutige Lebenswelt übertragen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E414D" w:rsidTr="000E414D">
        <w:tc>
          <w:tcPr>
            <w:tcW w:w="5949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E414D" w:rsidRPr="00E314D8" w:rsidTr="000E414D">
        <w:tc>
          <w:tcPr>
            <w:tcW w:w="5949" w:type="dxa"/>
            <w:shd w:val="clear" w:color="auto" w:fill="D9E2F3" w:themeFill="accent5" w:themeFillTint="33"/>
          </w:tcPr>
          <w:p w:rsidR="000E414D" w:rsidRPr="00201173" w:rsidRDefault="000B32E1" w:rsidP="00201173">
            <w:pPr>
              <w:rPr>
                <w:rFonts w:ascii="Tahoma" w:hAnsi="Tahoma" w:cs="Tahoma"/>
              </w:rPr>
            </w:pPr>
            <w:r w:rsidRPr="000B32E1">
              <w:rPr>
                <w:rFonts w:ascii="Tahoma" w:hAnsi="Tahoma" w:cs="Tahoma"/>
              </w:rPr>
              <w:t>Sternstunden Evangelische Religion</w:t>
            </w:r>
            <w:r>
              <w:rPr>
                <w:rFonts w:ascii="Tahoma" w:hAnsi="Tahoma" w:cs="Tahoma"/>
              </w:rPr>
              <w:t xml:space="preserve"> - </w:t>
            </w:r>
            <w:r w:rsidRPr="000B32E1">
              <w:rPr>
                <w:rFonts w:ascii="Tahoma" w:hAnsi="Tahoma" w:cs="Tahoma"/>
              </w:rPr>
              <w:t>Besondere Ideen und Materialien</w:t>
            </w:r>
          </w:p>
          <w:p w:rsidR="00201173" w:rsidRDefault="00201173" w:rsidP="00201173">
            <w:pPr>
              <w:rPr>
                <w:rFonts w:ascii="Tahoma" w:hAnsi="Tahoma" w:cs="Tahoma"/>
              </w:rPr>
            </w:pPr>
          </w:p>
          <w:p w:rsidR="000B32E1" w:rsidRDefault="000B32E1" w:rsidP="00201173">
            <w:pPr>
              <w:rPr>
                <w:rFonts w:ascii="Tahoma" w:hAnsi="Tahoma" w:cs="Tahoma"/>
              </w:rPr>
            </w:pPr>
            <w:r w:rsidRPr="000B32E1">
              <w:rPr>
                <w:rFonts w:ascii="Tahoma" w:hAnsi="Tahoma" w:cs="Tahoma"/>
              </w:rPr>
              <w:t>Katholische Religion unterrichten</w:t>
            </w:r>
            <w:r>
              <w:rPr>
                <w:rFonts w:ascii="Tahoma" w:hAnsi="Tahoma" w:cs="Tahoma"/>
              </w:rPr>
              <w:t xml:space="preserve"> - </w:t>
            </w:r>
            <w:r w:rsidRPr="000B32E1">
              <w:rPr>
                <w:rFonts w:ascii="Tahoma" w:hAnsi="Tahoma" w:cs="Tahoma"/>
              </w:rPr>
              <w:t>Komplett vorbereitete Unterrichtsstunden und direkt einsetzbare Praxismaterialien</w:t>
            </w:r>
          </w:p>
          <w:p w:rsidR="000B32E1" w:rsidRDefault="000B32E1" w:rsidP="00201173">
            <w:pPr>
              <w:rPr>
                <w:rFonts w:ascii="Tahoma" w:hAnsi="Tahoma" w:cs="Tahoma"/>
              </w:rPr>
            </w:pPr>
          </w:p>
          <w:p w:rsidR="000B32E1" w:rsidRDefault="000B32E1" w:rsidP="00201173">
            <w:pPr>
              <w:rPr>
                <w:rFonts w:ascii="Tahoma" w:hAnsi="Tahoma" w:cs="Tahoma"/>
              </w:rPr>
            </w:pPr>
            <w:r w:rsidRPr="000B32E1">
              <w:rPr>
                <w:rFonts w:ascii="Tahoma" w:hAnsi="Tahoma" w:cs="Tahoma"/>
              </w:rPr>
              <w:t>Katholische Religion kooperativ!</w:t>
            </w:r>
            <w:r>
              <w:rPr>
                <w:rFonts w:ascii="Tahoma" w:hAnsi="Tahoma" w:cs="Tahoma"/>
              </w:rPr>
              <w:t xml:space="preserve"> - </w:t>
            </w:r>
            <w:r w:rsidRPr="000B32E1">
              <w:rPr>
                <w:rFonts w:ascii="Tahoma" w:hAnsi="Tahoma" w:cs="Tahoma"/>
              </w:rPr>
              <w:t>Kernthemen des Lehrplans mit kooperativen Lernmethoden erfolgreich umsetzen</w:t>
            </w:r>
          </w:p>
          <w:p w:rsidR="000B32E1" w:rsidRDefault="000B32E1" w:rsidP="00201173">
            <w:pPr>
              <w:rPr>
                <w:rFonts w:ascii="Tahoma" w:hAnsi="Tahoma" w:cs="Tahoma"/>
              </w:rPr>
            </w:pPr>
          </w:p>
          <w:p w:rsidR="000B32E1" w:rsidRPr="007A23A4" w:rsidRDefault="000B32E1" w:rsidP="000B32E1">
            <w:pPr>
              <w:rPr>
                <w:rFonts w:ascii="Tahoma" w:hAnsi="Tahoma" w:cs="Tahoma"/>
              </w:rPr>
            </w:pPr>
            <w:r w:rsidRPr="007A23A4">
              <w:rPr>
                <w:rFonts w:ascii="Tahoma" w:hAnsi="Tahoma" w:cs="Tahoma"/>
              </w:rPr>
              <w:t>"Lieber Gott ..." Wir lernen Psalmen und Gebete kennen</w:t>
            </w:r>
            <w:r>
              <w:rPr>
                <w:rFonts w:ascii="Tahoma" w:hAnsi="Tahoma" w:cs="Tahoma"/>
              </w:rPr>
              <w:t xml:space="preserve"> - </w:t>
            </w:r>
            <w:r w:rsidRPr="007D5AC2">
              <w:rPr>
                <w:rFonts w:ascii="Tahoma" w:hAnsi="Tahoma" w:cs="Tahoma"/>
              </w:rPr>
              <w:t>Eine Lernwerkstatt für Klasse 3-4</w:t>
            </w:r>
          </w:p>
          <w:p w:rsidR="000B32E1" w:rsidRDefault="000B32E1" w:rsidP="000B32E1">
            <w:pPr>
              <w:rPr>
                <w:rFonts w:ascii="Tahoma" w:hAnsi="Tahoma" w:cs="Tahoma"/>
              </w:rPr>
            </w:pPr>
          </w:p>
          <w:p w:rsidR="000B32E1" w:rsidRDefault="000B32E1" w:rsidP="000B32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Psalmen geben Sprache </w:t>
            </w:r>
          </w:p>
          <w:p w:rsidR="000B32E1" w:rsidRDefault="000B32E1" w:rsidP="000B32E1">
            <w:pPr>
              <w:rPr>
                <w:rFonts w:ascii="Tahoma" w:hAnsi="Tahoma" w:cs="Tahoma"/>
              </w:rPr>
            </w:pPr>
          </w:p>
          <w:p w:rsidR="000B32E1" w:rsidRDefault="000B32E1" w:rsidP="000B32E1">
            <w:pPr>
              <w:rPr>
                <w:rFonts w:ascii="Tahoma" w:hAnsi="Tahoma" w:cs="Tahoma"/>
              </w:rPr>
            </w:pPr>
            <w:r w:rsidRPr="00240D46">
              <w:rPr>
                <w:rFonts w:ascii="Tahoma" w:hAnsi="Tahoma" w:cs="Tahoma"/>
              </w:rPr>
              <w:t>Mit Lob-, Dank- und Klagepsalmen Gott anrufen</w:t>
            </w:r>
          </w:p>
          <w:p w:rsidR="000B32E1" w:rsidRDefault="000B32E1" w:rsidP="000B32E1">
            <w:pPr>
              <w:rPr>
                <w:rFonts w:ascii="Tahoma" w:hAnsi="Tahoma" w:cs="Tahoma"/>
              </w:rPr>
            </w:pPr>
          </w:p>
          <w:p w:rsidR="000B32E1" w:rsidRPr="00240D46" w:rsidRDefault="000B32E1" w:rsidP="000B32E1">
            <w:pPr>
              <w:rPr>
                <w:rFonts w:ascii="Tahoma" w:hAnsi="Tahoma" w:cs="Tahoma"/>
              </w:rPr>
            </w:pPr>
            <w:r w:rsidRPr="00A23109">
              <w:rPr>
                <w:rFonts w:ascii="Tahoma" w:hAnsi="Tahoma" w:cs="Tahoma"/>
              </w:rPr>
              <w:t xml:space="preserve">Mit dem Guten Hirten unterwegs - ein </w:t>
            </w:r>
            <w:proofErr w:type="spellStart"/>
            <w:r w:rsidRPr="00A23109">
              <w:rPr>
                <w:rFonts w:ascii="Tahoma" w:hAnsi="Tahoma" w:cs="Tahoma"/>
              </w:rPr>
              <w:t>Stationenweg</w:t>
            </w:r>
            <w:proofErr w:type="spellEnd"/>
            <w:r w:rsidRPr="00A23109">
              <w:rPr>
                <w:rFonts w:ascii="Tahoma" w:hAnsi="Tahoma" w:cs="Tahoma"/>
              </w:rPr>
              <w:t xml:space="preserve"> zum Psalm 23</w:t>
            </w:r>
          </w:p>
          <w:p w:rsidR="000B32E1" w:rsidRDefault="000B32E1" w:rsidP="000B32E1">
            <w:pPr>
              <w:rPr>
                <w:rFonts w:ascii="Tahoma" w:hAnsi="Tahoma" w:cs="Tahoma"/>
              </w:rPr>
            </w:pPr>
          </w:p>
          <w:p w:rsidR="000B32E1" w:rsidRDefault="000B32E1" w:rsidP="000B32E1">
            <w:pPr>
              <w:rPr>
                <w:rFonts w:ascii="Tahoma" w:hAnsi="Tahoma" w:cs="Tahoma"/>
              </w:rPr>
            </w:pPr>
            <w:r w:rsidRPr="00A23109">
              <w:rPr>
                <w:rFonts w:ascii="Tahoma" w:hAnsi="Tahoma" w:cs="Tahoma"/>
              </w:rPr>
              <w:t>Hilfe- und Klagerufe in der Not. Mobbing und Psalmen - eine Schreibwerkstatt</w:t>
            </w:r>
          </w:p>
          <w:p w:rsidR="000B32E1" w:rsidRDefault="000B32E1" w:rsidP="000B32E1">
            <w:pPr>
              <w:rPr>
                <w:rFonts w:ascii="Tahoma" w:hAnsi="Tahoma" w:cs="Tahoma"/>
              </w:rPr>
            </w:pPr>
          </w:p>
          <w:p w:rsidR="000B32E1" w:rsidRDefault="000B32E1" w:rsidP="000B32E1">
            <w:pPr>
              <w:rPr>
                <w:rFonts w:ascii="Tahoma" w:hAnsi="Tahoma" w:cs="Tahoma"/>
              </w:rPr>
            </w:pPr>
            <w:r w:rsidRPr="00A23109">
              <w:rPr>
                <w:rFonts w:ascii="Tahoma" w:hAnsi="Tahoma" w:cs="Tahoma"/>
              </w:rPr>
              <w:t>Psalmen</w:t>
            </w:r>
            <w:r>
              <w:rPr>
                <w:rFonts w:ascii="Tahoma" w:hAnsi="Tahoma" w:cs="Tahoma"/>
              </w:rPr>
              <w:t xml:space="preserve"> - </w:t>
            </w:r>
            <w:r w:rsidRPr="00A23109">
              <w:rPr>
                <w:rFonts w:ascii="Tahoma" w:hAnsi="Tahoma" w:cs="Tahoma"/>
              </w:rPr>
              <w:t>Interpretationen, Unterrichtsmode</w:t>
            </w:r>
            <w:r w:rsidR="00AD37E2">
              <w:rPr>
                <w:rFonts w:ascii="Tahoma" w:hAnsi="Tahoma" w:cs="Tahoma"/>
              </w:rPr>
              <w:t>ll</w:t>
            </w:r>
          </w:p>
          <w:p w:rsidR="000B32E1" w:rsidRDefault="000B32E1" w:rsidP="000B32E1">
            <w:pPr>
              <w:rPr>
                <w:rFonts w:ascii="Tahoma" w:hAnsi="Tahoma" w:cs="Tahoma"/>
              </w:rPr>
            </w:pPr>
          </w:p>
          <w:p w:rsidR="000B32E1" w:rsidRDefault="000B32E1" w:rsidP="000B32E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Psalmen - </w:t>
            </w:r>
            <w:r w:rsidRPr="00A23109">
              <w:rPr>
                <w:rFonts w:ascii="Tahoma" w:hAnsi="Tahoma" w:cs="Tahoma"/>
              </w:rPr>
              <w:t xml:space="preserve"> gestalten - erleben - verstehen</w:t>
            </w:r>
          </w:p>
          <w:p w:rsidR="000B32E1" w:rsidRPr="00201173" w:rsidRDefault="000B32E1" w:rsidP="00201173">
            <w:pPr>
              <w:rPr>
                <w:rFonts w:ascii="Tahoma" w:hAnsi="Tahoma" w:cs="Tahoma"/>
              </w:rPr>
            </w:pPr>
          </w:p>
          <w:p w:rsidR="00201173" w:rsidRPr="00201173" w:rsidRDefault="00E314D8" w:rsidP="00201173">
            <w:pPr>
              <w:rPr>
                <w:rFonts w:ascii="Tahoma" w:hAnsi="Tahoma" w:cs="Tahoma"/>
              </w:rPr>
            </w:pPr>
            <w:r w:rsidRPr="00E314D8">
              <w:rPr>
                <w:rFonts w:ascii="Tahoma" w:hAnsi="Tahoma" w:cs="Tahoma"/>
              </w:rPr>
              <w:t>Psalmen erfahren und feiern</w:t>
            </w:r>
            <w:r>
              <w:rPr>
                <w:rFonts w:ascii="Tahoma" w:hAnsi="Tahoma" w:cs="Tahoma"/>
              </w:rPr>
              <w:t xml:space="preserve"> - </w:t>
            </w:r>
            <w:r w:rsidRPr="00E314D8">
              <w:rPr>
                <w:rFonts w:ascii="Tahoma" w:hAnsi="Tahoma" w:cs="Tahoma"/>
              </w:rPr>
              <w:t>Für Bibelunterricht und Gemeindekatechese</w:t>
            </w: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E314D8" w:rsidP="00201173">
            <w:pPr>
              <w:rPr>
                <w:rFonts w:ascii="Tahoma" w:hAnsi="Tahoma" w:cs="Tahoma"/>
              </w:rPr>
            </w:pPr>
            <w:r w:rsidRPr="00E314D8">
              <w:rPr>
                <w:rFonts w:ascii="Tahoma" w:hAnsi="Tahoma" w:cs="Tahoma"/>
              </w:rPr>
              <w:lastRenderedPageBreak/>
              <w:t>Psalmen</w:t>
            </w:r>
            <w:r>
              <w:rPr>
                <w:rFonts w:ascii="Tahoma" w:hAnsi="Tahoma" w:cs="Tahoma"/>
              </w:rPr>
              <w:t xml:space="preserve"> - </w:t>
            </w:r>
            <w:r w:rsidRPr="00E314D8">
              <w:rPr>
                <w:rFonts w:ascii="Tahoma" w:hAnsi="Tahoma" w:cs="Tahoma"/>
              </w:rPr>
              <w:t>Bausteine Religion. Grundschule</w:t>
            </w:r>
          </w:p>
          <w:p w:rsidR="00201173" w:rsidRDefault="00201173" w:rsidP="00201173">
            <w:pPr>
              <w:rPr>
                <w:rFonts w:ascii="Tahoma" w:hAnsi="Tahoma" w:cs="Tahoma"/>
              </w:rPr>
            </w:pPr>
          </w:p>
          <w:p w:rsidR="00E314D8" w:rsidRDefault="00E314D8" w:rsidP="00E314D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Psalmwortkartei</w:t>
            </w:r>
            <w:proofErr w:type="spellEnd"/>
          </w:p>
          <w:p w:rsidR="00E314D8" w:rsidRDefault="00E314D8" w:rsidP="00E314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(Werkstatt)</w:t>
            </w:r>
          </w:p>
          <w:p w:rsidR="00E314D8" w:rsidRDefault="00E314D8" w:rsidP="00E314D8">
            <w:pPr>
              <w:rPr>
                <w:rFonts w:ascii="Tahoma" w:hAnsi="Tahoma" w:cs="Tahoma"/>
              </w:rPr>
            </w:pPr>
          </w:p>
          <w:p w:rsidR="00E314D8" w:rsidRPr="00C019A3" w:rsidRDefault="00E314D8" w:rsidP="00E314D8">
            <w:pPr>
              <w:rPr>
                <w:rFonts w:ascii="Tahoma" w:hAnsi="Tahoma" w:cs="Tahoma"/>
                <w:b/>
                <w:u w:val="single"/>
              </w:rPr>
            </w:pPr>
            <w:r w:rsidRPr="00C019A3">
              <w:rPr>
                <w:rFonts w:ascii="Tahoma" w:hAnsi="Tahoma" w:cs="Tahoma"/>
                <w:b/>
                <w:u w:val="single"/>
              </w:rPr>
              <w:t>Musik CDs</w:t>
            </w:r>
          </w:p>
          <w:p w:rsidR="00E314D8" w:rsidRDefault="00E314D8" w:rsidP="00E314D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Chinder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E37992">
              <w:rPr>
                <w:rFonts w:ascii="Tahoma" w:hAnsi="Tahoma" w:cs="Tahoma"/>
              </w:rPr>
              <w:t>Psalter</w:t>
            </w:r>
          </w:p>
          <w:p w:rsidR="00E314D8" w:rsidRDefault="00E314D8" w:rsidP="00E314D8">
            <w:pPr>
              <w:rPr>
                <w:rFonts w:ascii="Tahoma" w:hAnsi="Tahoma" w:cs="Tahoma"/>
              </w:rPr>
            </w:pPr>
          </w:p>
          <w:p w:rsidR="000E414D" w:rsidRPr="00890B94" w:rsidRDefault="000E414D" w:rsidP="000E414D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0E414D" w:rsidRPr="00201173" w:rsidRDefault="000B32E1" w:rsidP="002011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RU/M 59</w:t>
            </w: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0B32E1" w:rsidP="002011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51</w:t>
            </w: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0B32E1" w:rsidP="002011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44</w:t>
            </w: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201173" w:rsidRPr="00201173" w:rsidRDefault="00201173" w:rsidP="00201173">
            <w:pPr>
              <w:rPr>
                <w:rFonts w:ascii="Tahoma" w:hAnsi="Tahoma" w:cs="Tahoma"/>
              </w:rPr>
            </w:pPr>
          </w:p>
          <w:p w:rsidR="000B32E1" w:rsidRPr="000B32E1" w:rsidRDefault="000B32E1" w:rsidP="000B32E1">
            <w:pPr>
              <w:rPr>
                <w:rFonts w:ascii="Tahoma" w:hAnsi="Tahoma" w:cs="Tahoma"/>
              </w:rPr>
            </w:pPr>
            <w:r w:rsidRPr="000B32E1">
              <w:rPr>
                <w:rFonts w:ascii="Tahoma" w:hAnsi="Tahoma" w:cs="Tahoma"/>
              </w:rPr>
              <w:t>BI/P 71.33</w:t>
            </w:r>
          </w:p>
          <w:p w:rsidR="000B32E1" w:rsidRPr="000B32E1" w:rsidRDefault="000B32E1" w:rsidP="000B32E1">
            <w:pPr>
              <w:rPr>
                <w:rFonts w:ascii="Tahoma" w:hAnsi="Tahoma" w:cs="Tahoma"/>
              </w:rPr>
            </w:pPr>
          </w:p>
          <w:p w:rsidR="000B32E1" w:rsidRPr="000B32E1" w:rsidRDefault="000B32E1" w:rsidP="000B32E1">
            <w:pPr>
              <w:rPr>
                <w:rFonts w:ascii="Tahoma" w:hAnsi="Tahoma" w:cs="Tahoma"/>
              </w:rPr>
            </w:pP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  <w:r w:rsidRPr="00A23109">
              <w:rPr>
                <w:rFonts w:ascii="Tahoma" w:hAnsi="Tahoma" w:cs="Tahoma"/>
                <w:lang w:val="fr-CH"/>
              </w:rPr>
              <w:t>BI/P 71.29</w:t>
            </w: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  <w:r w:rsidRPr="00A23109">
              <w:rPr>
                <w:rFonts w:ascii="Tahoma" w:hAnsi="Tahoma" w:cs="Tahoma"/>
                <w:lang w:val="fr-CH"/>
              </w:rPr>
              <w:t>BI/P  71.35</w:t>
            </w: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  <w:r w:rsidRPr="00A23109">
              <w:rPr>
                <w:rFonts w:ascii="Tahoma" w:hAnsi="Tahoma" w:cs="Tahoma"/>
                <w:lang w:val="fr-CH"/>
              </w:rPr>
              <w:t>BI/P 71.15</w:t>
            </w: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71.20</w:t>
            </w: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</w:p>
          <w:p w:rsidR="000B32E1" w:rsidRPr="00A23109" w:rsidRDefault="000B32E1" w:rsidP="000B32E1">
            <w:pPr>
              <w:rPr>
                <w:rFonts w:ascii="Tahoma" w:hAnsi="Tahoma" w:cs="Tahoma"/>
                <w:lang w:val="fr-CH"/>
              </w:rPr>
            </w:pPr>
          </w:p>
          <w:p w:rsidR="000B32E1" w:rsidRDefault="000B32E1" w:rsidP="000B32E1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71.24</w:t>
            </w:r>
          </w:p>
          <w:p w:rsidR="000B32E1" w:rsidRDefault="000B32E1" w:rsidP="000B32E1">
            <w:pPr>
              <w:rPr>
                <w:rFonts w:ascii="Tahoma" w:hAnsi="Tahoma" w:cs="Tahoma"/>
                <w:lang w:val="fr-CH"/>
              </w:rPr>
            </w:pP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71.18</w:t>
            </w: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71.14</w:t>
            </w: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lastRenderedPageBreak/>
              <w:t>BI/P 71.28</w:t>
            </w: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7133</w:t>
            </w: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</w:p>
          <w:p w:rsidR="00E314D8" w:rsidRDefault="00E314D8" w:rsidP="00E314D8">
            <w:pPr>
              <w:rPr>
                <w:rFonts w:ascii="Tahoma" w:hAnsi="Tahoma" w:cs="Tahoma"/>
                <w:lang w:val="fr-CH"/>
              </w:rPr>
            </w:pPr>
          </w:p>
          <w:p w:rsidR="00E314D8" w:rsidRPr="00E314D8" w:rsidRDefault="00E314D8" w:rsidP="00E314D8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 xml:space="preserve">6286 </w:t>
            </w:r>
            <w:proofErr w:type="spellStart"/>
            <w:r>
              <w:rPr>
                <w:rFonts w:ascii="Tahoma" w:hAnsi="Tahoma" w:cs="Tahoma"/>
                <w:lang w:val="fr-CH"/>
              </w:rPr>
              <w:t>oder</w:t>
            </w:r>
            <w:proofErr w:type="spellEnd"/>
            <w:r>
              <w:rPr>
                <w:rFonts w:ascii="Tahoma" w:hAnsi="Tahoma" w:cs="Tahoma"/>
                <w:lang w:val="fr-CH"/>
              </w:rPr>
              <w:t xml:space="preserve"> 6413</w:t>
            </w:r>
          </w:p>
        </w:tc>
      </w:tr>
    </w:tbl>
    <w:p w:rsidR="000E414D" w:rsidRPr="00E314D8" w:rsidRDefault="000E414D" w:rsidP="000E414D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B00B8" w:rsidRPr="00890B94" w:rsidTr="000E414D"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BB00B8">
            <w:pPr>
              <w:spacing w:before="80" w:line="264" w:lineRule="auto"/>
              <w:ind w:left="267"/>
              <w:rPr>
                <w:rFonts w:ascii="Tahoma" w:hAnsi="Tahoma" w:cs="Tahoma"/>
                <w:b/>
                <w:sz w:val="18"/>
                <w:szCs w:val="18"/>
              </w:rPr>
            </w:pPr>
            <w:r w:rsidRPr="00BB00B8">
              <w:rPr>
                <w:rFonts w:ascii="Tahoma" w:hAnsi="Tahoma" w:cs="Tahoma"/>
                <w:b/>
                <w:sz w:val="18"/>
                <w:szCs w:val="18"/>
              </w:rPr>
              <w:t>NMG 11.1</w:t>
            </w:r>
            <w:r w:rsidRPr="00BB00B8">
              <w:rPr>
                <w:rFonts w:ascii="Tahoma" w:hAnsi="Tahoma" w:cs="Tahoma"/>
                <w:sz w:val="18"/>
                <w:szCs w:val="18"/>
              </w:rPr>
              <w:t xml:space="preserve"> Menschliche Grund-erfahrungen beschreiben und reflektieren</w:t>
            </w:r>
          </w:p>
          <w:p w:rsidR="00BB00B8" w:rsidRPr="00BB00B8" w:rsidRDefault="00BB00B8" w:rsidP="00BB00B8">
            <w:pPr>
              <w:spacing w:before="80" w:line="264" w:lineRule="auto"/>
              <w:ind w:left="267"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b/>
                <w:sz w:val="18"/>
                <w:szCs w:val="18"/>
              </w:rPr>
              <w:t>NMG 12.2</w:t>
            </w:r>
            <w:r w:rsidRPr="00BB00B8">
              <w:rPr>
                <w:rFonts w:ascii="Tahoma" w:hAnsi="Tahoma" w:cs="Tahoma"/>
                <w:sz w:val="18"/>
                <w:szCs w:val="18"/>
              </w:rPr>
              <w:t xml:space="preserve"> Inhalt und Sprachform religiöser Texte erläutern</w:t>
            </w:r>
          </w:p>
        </w:tc>
      </w:tr>
      <w:tr w:rsidR="00BB00B8" w:rsidRPr="00890B94" w:rsidTr="000E414D"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BB00B8">
            <w:pPr>
              <w:spacing w:before="80" w:line="264" w:lineRule="auto"/>
              <w:ind w:left="267"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b/>
                <w:sz w:val="18"/>
                <w:szCs w:val="18"/>
              </w:rPr>
              <w:t>2B</w:t>
            </w:r>
            <w:r w:rsidRPr="00BB00B8">
              <w:rPr>
                <w:rFonts w:ascii="Tahoma" w:hAnsi="Tahoma" w:cs="Tahoma"/>
                <w:sz w:val="18"/>
                <w:szCs w:val="18"/>
              </w:rPr>
              <w:t xml:space="preserve"> Religiöse Ausdrucksweise in Tradition und Gegenwart unterscheiden, deuten und eigene Ausdrucksformen finden</w:t>
            </w:r>
          </w:p>
        </w:tc>
      </w:tr>
      <w:tr w:rsidR="00BB00B8" w:rsidRPr="00890B94" w:rsidTr="000E414D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Kantatengottesdienst besuchen</w:t>
            </w:r>
          </w:p>
        </w:tc>
      </w:tr>
    </w:tbl>
    <w:p w:rsidR="00BB00B8" w:rsidRDefault="00BB00B8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p w:rsidR="00FA0F2F" w:rsidRDefault="00FA0F2F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14D" w:rsidRPr="00980072" w:rsidTr="000E414D">
        <w:tc>
          <w:tcPr>
            <w:tcW w:w="2405" w:type="dxa"/>
            <w:shd w:val="clear" w:color="auto" w:fill="FFE599" w:themeFill="accent4" w:themeFillTint="66"/>
          </w:tcPr>
          <w:p w:rsidR="000E414D" w:rsidRPr="00980072" w:rsidRDefault="00BB00B8" w:rsidP="000E41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0E414D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0E414D" w:rsidRPr="006E3667" w:rsidRDefault="00BB00B8" w:rsidP="000E414D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0E414D" w:rsidRPr="00980072" w:rsidTr="000E414D">
        <w:tc>
          <w:tcPr>
            <w:tcW w:w="2405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0E414D" w:rsidRPr="006E3667" w:rsidRDefault="00BB00B8" w:rsidP="000E414D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Könige (Saul, David, Salomo)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14D" w:rsidTr="000E414D">
        <w:tc>
          <w:tcPr>
            <w:tcW w:w="2405" w:type="dxa"/>
            <w:shd w:val="clear" w:color="auto" w:fill="E2EFD9" w:themeFill="accent6" w:themeFillTint="33"/>
          </w:tcPr>
          <w:p w:rsidR="000E414D" w:rsidRPr="00901466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39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Die Geschichten der Könige Saul, David und Salomo aufgrund ihrer zeitgeschichtlichen Situation erläutern</w:t>
            </w:r>
          </w:p>
          <w:p w:rsidR="00BB00B8" w:rsidRPr="00BB00B8" w:rsidRDefault="00BB00B8" w:rsidP="00D05AE0">
            <w:pPr>
              <w:numPr>
                <w:ilvl w:val="0"/>
                <w:numId w:val="39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Die Könige in ihrer Menschlichkeit (Stärken und Schwächen) und Selbstverantwortung darstellen</w:t>
            </w:r>
          </w:p>
          <w:p w:rsidR="000E414D" w:rsidRPr="00BB00B8" w:rsidRDefault="00BB00B8" w:rsidP="00D05AE0">
            <w:pPr>
              <w:numPr>
                <w:ilvl w:val="0"/>
                <w:numId w:val="39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Anhand der Figur Davids Rivalität, Macht, Sachzwänge und Verletzlichkeit erörtern</w:t>
            </w:r>
          </w:p>
        </w:tc>
      </w:tr>
      <w:tr w:rsidR="00BB00B8" w:rsidTr="000E414D">
        <w:tc>
          <w:tcPr>
            <w:tcW w:w="2405" w:type="dxa"/>
            <w:shd w:val="clear" w:color="auto" w:fill="E2EFD9" w:themeFill="accent6" w:themeFillTint="33"/>
          </w:tcPr>
          <w:p w:rsidR="00BB00B8" w:rsidRPr="00901466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 xml:space="preserve">Pro und contra Königtum 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David und Goliath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Saul und Jonathan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 xml:space="preserve">David und </w:t>
            </w:r>
            <w:proofErr w:type="spellStart"/>
            <w:r w:rsidRPr="00BB00B8">
              <w:rPr>
                <w:rFonts w:ascii="Tahoma" w:hAnsi="Tahoma" w:cs="Tahoma"/>
                <w:sz w:val="18"/>
                <w:szCs w:val="18"/>
              </w:rPr>
              <w:t>Joab</w:t>
            </w:r>
            <w:proofErr w:type="spellEnd"/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David und die Frauen</w:t>
            </w:r>
          </w:p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17" w:hanging="283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David und seine Söhne</w:t>
            </w:r>
          </w:p>
        </w:tc>
      </w:tr>
      <w:tr w:rsidR="00BB00B8" w:rsidTr="000E414D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BB00B8" w:rsidRPr="00901466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BB00B8" w:rsidRDefault="00BB00B8" w:rsidP="00BB00B8">
            <w:pPr>
              <w:spacing w:before="80" w:line="264" w:lineRule="auto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-</w:t>
            </w:r>
            <w:r w:rsidRPr="00BB00B8">
              <w:rPr>
                <w:rFonts w:ascii="Tahoma" w:hAnsi="Tahoma" w:cs="Tahoma"/>
                <w:sz w:val="18"/>
                <w:szCs w:val="18"/>
              </w:rPr>
              <w:tab/>
              <w:t>Podiumsdiskussion pro und contra Königtum</w:t>
            </w:r>
          </w:p>
          <w:p w:rsidR="00BB00B8" w:rsidRPr="00BB00B8" w:rsidRDefault="00BB00B8" w:rsidP="00BB00B8">
            <w:pPr>
              <w:spacing w:before="80" w:line="264" w:lineRule="auto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-</w:t>
            </w:r>
            <w:r w:rsidRPr="00BB00B8">
              <w:rPr>
                <w:rFonts w:ascii="Tahoma" w:hAnsi="Tahoma" w:cs="Tahoma"/>
                <w:sz w:val="18"/>
                <w:szCs w:val="18"/>
              </w:rPr>
              <w:tab/>
              <w:t>Chronik der Geschichte Jerusalems als heilige Stadt von Juden, Christen und Muslimen erstellen.</w:t>
            </w:r>
          </w:p>
          <w:p w:rsidR="00BB00B8" w:rsidRPr="00BB00B8" w:rsidRDefault="00BB00B8" w:rsidP="00BB00B8">
            <w:pPr>
              <w:spacing w:before="80" w:line="264" w:lineRule="auto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-</w:t>
            </w:r>
            <w:r w:rsidRPr="00BB00B8">
              <w:rPr>
                <w:rFonts w:ascii="Tahoma" w:hAnsi="Tahoma" w:cs="Tahoma"/>
                <w:sz w:val="18"/>
                <w:szCs w:val="18"/>
              </w:rPr>
              <w:tab/>
              <w:t xml:space="preserve">Ausgewählte Episoden aufgrund ihres geschichtlichen Hintergrunds (W. </w:t>
            </w:r>
            <w:proofErr w:type="spellStart"/>
            <w:r w:rsidRPr="00BB00B8">
              <w:rPr>
                <w:rFonts w:ascii="Tahoma" w:hAnsi="Tahoma" w:cs="Tahoma"/>
                <w:sz w:val="18"/>
                <w:szCs w:val="18"/>
              </w:rPr>
              <w:t>Laubi</w:t>
            </w:r>
            <w:proofErr w:type="spellEnd"/>
            <w:r w:rsidRPr="00BB00B8">
              <w:rPr>
                <w:rFonts w:ascii="Tahoma" w:hAnsi="Tahoma" w:cs="Tahoma"/>
                <w:sz w:val="18"/>
                <w:szCs w:val="18"/>
              </w:rPr>
              <w:t>) erzählen.</w:t>
            </w:r>
          </w:p>
          <w:p w:rsidR="00BB00B8" w:rsidRPr="00BB00B8" w:rsidRDefault="00BB00B8" w:rsidP="00BB00B8">
            <w:pPr>
              <w:spacing w:before="80" w:line="264" w:lineRule="auto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BB00B8">
              <w:rPr>
                <w:rFonts w:ascii="Tahoma" w:hAnsi="Tahoma" w:cs="Tahoma"/>
                <w:sz w:val="18"/>
                <w:szCs w:val="18"/>
              </w:rPr>
              <w:t>-</w:t>
            </w:r>
            <w:r w:rsidRPr="00BB00B8">
              <w:rPr>
                <w:rFonts w:ascii="Tahoma" w:hAnsi="Tahoma" w:cs="Tahoma"/>
                <w:sz w:val="18"/>
                <w:szCs w:val="18"/>
              </w:rPr>
              <w:tab/>
              <w:t>Portrait der Könige in ihrer Menschlichkeit erzählen</w:t>
            </w:r>
          </w:p>
        </w:tc>
      </w:tr>
    </w:tbl>
    <w:p w:rsidR="000E414D" w:rsidRDefault="000E414D" w:rsidP="000E414D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0E414D" w:rsidTr="000E414D">
        <w:tc>
          <w:tcPr>
            <w:tcW w:w="5949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0E414D" w:rsidRPr="00980072" w:rsidRDefault="000E414D" w:rsidP="000E414D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0E414D" w:rsidRPr="00442400" w:rsidTr="000E414D">
        <w:tc>
          <w:tcPr>
            <w:tcW w:w="5949" w:type="dxa"/>
            <w:shd w:val="clear" w:color="auto" w:fill="D9E2F3" w:themeFill="accent5" w:themeFillTint="33"/>
          </w:tcPr>
          <w:p w:rsidR="001319BE" w:rsidRPr="001319BE" w:rsidRDefault="001319BE" w:rsidP="001319BE">
            <w:pPr>
              <w:rPr>
                <w:rFonts w:ascii="Tahoma" w:hAnsi="Tahoma" w:cs="Tahoma"/>
              </w:rPr>
            </w:pPr>
            <w:r w:rsidRPr="001319BE">
              <w:rPr>
                <w:rFonts w:ascii="Tahoma" w:hAnsi="Tahoma" w:cs="Tahoma"/>
              </w:rPr>
              <w:t>Religionsunterricht praktisch, 5. Schuljahr</w:t>
            </w:r>
          </w:p>
          <w:p w:rsidR="001319BE" w:rsidRDefault="001319BE" w:rsidP="001319BE">
            <w:pPr>
              <w:rPr>
                <w:rFonts w:ascii="Tahoma" w:hAnsi="Tahoma" w:cs="Tahoma"/>
              </w:rPr>
            </w:pPr>
          </w:p>
          <w:p w:rsidR="001319BE" w:rsidRDefault="001319BE" w:rsidP="001319BE">
            <w:pPr>
              <w:rPr>
                <w:rFonts w:ascii="Tahoma" w:hAnsi="Tahoma" w:cs="Tahoma"/>
              </w:rPr>
            </w:pPr>
            <w:r w:rsidRPr="001319BE">
              <w:rPr>
                <w:rFonts w:ascii="Tahoma" w:hAnsi="Tahoma" w:cs="Tahoma"/>
              </w:rPr>
              <w:t>Unterrichtsideen Religion 5. Schuljahr</w:t>
            </w:r>
          </w:p>
          <w:p w:rsidR="001319BE" w:rsidRDefault="001319BE" w:rsidP="001319BE">
            <w:pPr>
              <w:rPr>
                <w:rFonts w:ascii="Tahoma" w:hAnsi="Tahoma" w:cs="Tahoma"/>
              </w:rPr>
            </w:pPr>
          </w:p>
          <w:p w:rsidR="001319BE" w:rsidRDefault="005B1BE9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Kursbuch Religion Elementar 1</w:t>
            </w:r>
          </w:p>
          <w:p w:rsidR="005B1BE9" w:rsidRDefault="005B1BE9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Schüler u. Lehrerbuch</w:t>
            </w:r>
          </w:p>
          <w:p w:rsidR="009363D7" w:rsidRDefault="009363D7" w:rsidP="001319BE">
            <w:pPr>
              <w:rPr>
                <w:rFonts w:ascii="Tahoma" w:hAnsi="Tahoma" w:cs="Tahoma"/>
              </w:rPr>
            </w:pPr>
          </w:p>
          <w:p w:rsidR="009363D7" w:rsidRDefault="005B1BE9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Spurenlesen 5/6 </w:t>
            </w:r>
          </w:p>
          <w:p w:rsidR="005B1BE9" w:rsidRDefault="005B1BE9" w:rsidP="005B1B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Schüler u. Lehrerbuch</w:t>
            </w:r>
          </w:p>
          <w:p w:rsidR="005B1BE9" w:rsidRDefault="005B1BE9" w:rsidP="001319BE">
            <w:pPr>
              <w:rPr>
                <w:rFonts w:ascii="Tahoma" w:hAnsi="Tahoma" w:cs="Tahoma"/>
              </w:rPr>
            </w:pPr>
          </w:p>
          <w:p w:rsidR="005B1BE9" w:rsidRDefault="00F24E08" w:rsidP="001319BE">
            <w:pPr>
              <w:rPr>
                <w:rFonts w:ascii="Tahoma" w:hAnsi="Tahoma" w:cs="Tahoma"/>
              </w:rPr>
            </w:pPr>
            <w:r w:rsidRPr="00F24E08">
              <w:rPr>
                <w:rFonts w:ascii="Tahoma" w:hAnsi="Tahoma" w:cs="Tahoma"/>
              </w:rPr>
              <w:t>Bibelgeschichten für die Grundschule - Altes Testament</w:t>
            </w:r>
          </w:p>
          <w:p w:rsidR="00F24E08" w:rsidRPr="001319BE" w:rsidRDefault="00F24E08" w:rsidP="001319BE">
            <w:pPr>
              <w:rPr>
                <w:rFonts w:ascii="Tahoma" w:hAnsi="Tahoma" w:cs="Tahoma"/>
              </w:rPr>
            </w:pPr>
            <w:r w:rsidRPr="00F24E08">
              <w:rPr>
                <w:rFonts w:ascii="Tahoma" w:hAnsi="Tahoma" w:cs="Tahoma"/>
              </w:rPr>
              <w:t>Praxisfertige Unterrichtsentwürfe</w:t>
            </w:r>
          </w:p>
          <w:p w:rsidR="001319BE" w:rsidRDefault="001319BE" w:rsidP="001319BE">
            <w:pPr>
              <w:rPr>
                <w:rFonts w:ascii="Tahoma" w:hAnsi="Tahoma" w:cs="Tahoma"/>
              </w:rPr>
            </w:pPr>
          </w:p>
          <w:p w:rsidR="00F24E08" w:rsidRDefault="00F24E08" w:rsidP="001319BE">
            <w:pPr>
              <w:rPr>
                <w:rFonts w:ascii="Tahoma" w:hAnsi="Tahoma" w:cs="Tahoma"/>
              </w:rPr>
            </w:pPr>
            <w:r w:rsidRPr="00F24E08">
              <w:rPr>
                <w:rFonts w:ascii="Tahoma" w:hAnsi="Tahoma" w:cs="Tahoma"/>
              </w:rPr>
              <w:t>Wir wollen einen König</w:t>
            </w:r>
            <w:r>
              <w:rPr>
                <w:rFonts w:ascii="Tahoma" w:hAnsi="Tahoma" w:cs="Tahoma"/>
              </w:rPr>
              <w:t xml:space="preserve"> - </w:t>
            </w:r>
            <w:r w:rsidRPr="00F24E08">
              <w:rPr>
                <w:rFonts w:ascii="Tahoma" w:hAnsi="Tahoma" w:cs="Tahoma"/>
              </w:rPr>
              <w:t>Materialien für den konfessionsübergreifenden Religionsunterricht</w:t>
            </w:r>
          </w:p>
          <w:p w:rsidR="00F24E08" w:rsidRDefault="00F24E08" w:rsidP="001319BE">
            <w:pPr>
              <w:rPr>
                <w:rFonts w:ascii="Tahoma" w:hAnsi="Tahoma" w:cs="Tahoma"/>
              </w:rPr>
            </w:pPr>
          </w:p>
          <w:p w:rsidR="00F24E08" w:rsidRDefault="00F24E08" w:rsidP="001319BE">
            <w:pPr>
              <w:rPr>
                <w:rFonts w:ascii="Tahoma" w:hAnsi="Tahoma" w:cs="Tahoma"/>
              </w:rPr>
            </w:pPr>
            <w:r w:rsidRPr="00F24E08">
              <w:rPr>
                <w:rFonts w:ascii="Tahoma" w:hAnsi="Tahoma" w:cs="Tahoma"/>
              </w:rPr>
              <w:t>Verantwortung übernehmen - Saul, der erste König Israels</w:t>
            </w:r>
          </w:p>
          <w:p w:rsidR="00F24E08" w:rsidRDefault="00F24E08" w:rsidP="001319BE">
            <w:pPr>
              <w:rPr>
                <w:rFonts w:ascii="Tahoma" w:hAnsi="Tahoma" w:cs="Tahoma"/>
              </w:rPr>
            </w:pPr>
            <w:r w:rsidRPr="00F24E08">
              <w:rPr>
                <w:rFonts w:ascii="Tahoma" w:hAnsi="Tahoma" w:cs="Tahoma"/>
              </w:rPr>
              <w:t>Klein gegen Gross, was war da los? - Wie der Hirtenjunge David zum König wurde</w:t>
            </w:r>
          </w:p>
          <w:p w:rsidR="00F24E08" w:rsidRDefault="00F24E08" w:rsidP="001319BE">
            <w:pPr>
              <w:rPr>
                <w:rFonts w:ascii="Tahoma" w:hAnsi="Tahoma" w:cs="Tahoma"/>
              </w:rPr>
            </w:pPr>
          </w:p>
          <w:p w:rsidR="00F24E08" w:rsidRPr="001319BE" w:rsidRDefault="00F24E08" w:rsidP="001319BE">
            <w:pPr>
              <w:rPr>
                <w:rFonts w:ascii="Tahoma" w:hAnsi="Tahoma" w:cs="Tahoma"/>
              </w:rPr>
            </w:pPr>
            <w:r w:rsidRPr="00F24E08">
              <w:rPr>
                <w:rFonts w:ascii="Tahoma" w:hAnsi="Tahoma" w:cs="Tahoma"/>
              </w:rPr>
              <w:t>Gott ist den Menschen nahe - die Geschichte von König David in Erzählungen und Bildern</w:t>
            </w:r>
          </w:p>
          <w:p w:rsidR="00F24E08" w:rsidRDefault="00F24E08" w:rsidP="001319BE">
            <w:pPr>
              <w:rPr>
                <w:rFonts w:ascii="Tahoma" w:hAnsi="Tahoma" w:cs="Tahoma"/>
              </w:rPr>
            </w:pPr>
          </w:p>
          <w:p w:rsidR="00F24E08" w:rsidRPr="001319BE" w:rsidRDefault="00F24E08" w:rsidP="001319BE">
            <w:pPr>
              <w:rPr>
                <w:rFonts w:ascii="Tahoma" w:hAnsi="Tahoma" w:cs="Tahoma"/>
              </w:rPr>
            </w:pPr>
            <w:r w:rsidRPr="00F24E08">
              <w:rPr>
                <w:rFonts w:ascii="Tahoma" w:hAnsi="Tahoma" w:cs="Tahoma"/>
              </w:rPr>
              <w:t>David</w:t>
            </w:r>
            <w:r>
              <w:rPr>
                <w:rFonts w:ascii="Tahoma" w:hAnsi="Tahoma" w:cs="Tahoma"/>
              </w:rPr>
              <w:t xml:space="preserve"> Grundschule Religion</w:t>
            </w:r>
          </w:p>
          <w:p w:rsidR="001319BE" w:rsidRPr="001319BE" w:rsidRDefault="001319BE" w:rsidP="001319BE">
            <w:pPr>
              <w:rPr>
                <w:rFonts w:ascii="Tahoma" w:hAnsi="Tahoma" w:cs="Tahoma"/>
              </w:rPr>
            </w:pPr>
          </w:p>
          <w:p w:rsidR="001319BE" w:rsidRDefault="00B26B55" w:rsidP="001319BE">
            <w:pPr>
              <w:rPr>
                <w:rFonts w:ascii="Tahoma" w:hAnsi="Tahoma" w:cs="Tahoma"/>
              </w:rPr>
            </w:pPr>
            <w:r w:rsidRPr="00B26B55">
              <w:rPr>
                <w:rFonts w:ascii="Tahoma" w:hAnsi="Tahoma" w:cs="Tahoma"/>
              </w:rPr>
              <w:t>Unterrichtseinheit "David"</w:t>
            </w:r>
            <w:r>
              <w:rPr>
                <w:rFonts w:ascii="Tahoma" w:hAnsi="Tahoma" w:cs="Tahoma"/>
              </w:rPr>
              <w:t xml:space="preserve"> - </w:t>
            </w:r>
            <w:r w:rsidRPr="00B26B55">
              <w:rPr>
                <w:rFonts w:ascii="Tahoma" w:hAnsi="Tahoma" w:cs="Tahoma"/>
              </w:rPr>
              <w:t>Arbeitshilfe für den ökumenischen Religionsunterricht an Primarschulen</w:t>
            </w:r>
          </w:p>
          <w:p w:rsidR="00B26B55" w:rsidRDefault="00B26B55" w:rsidP="001319BE">
            <w:pPr>
              <w:rPr>
                <w:rFonts w:ascii="Tahoma" w:hAnsi="Tahoma" w:cs="Tahoma"/>
              </w:rPr>
            </w:pPr>
          </w:p>
          <w:p w:rsidR="00B26B55" w:rsidRDefault="00B26B55" w:rsidP="001319BE">
            <w:pPr>
              <w:rPr>
                <w:rFonts w:ascii="Tahoma" w:hAnsi="Tahoma" w:cs="Tahoma"/>
              </w:rPr>
            </w:pPr>
            <w:r w:rsidRPr="00B26B55">
              <w:rPr>
                <w:rFonts w:ascii="Tahoma" w:hAnsi="Tahoma" w:cs="Tahoma"/>
              </w:rPr>
              <w:lastRenderedPageBreak/>
              <w:t xml:space="preserve">Samuel - Saul - David </w:t>
            </w:r>
            <w:r>
              <w:rPr>
                <w:rFonts w:ascii="Tahoma" w:hAnsi="Tahoma" w:cs="Tahoma"/>
              </w:rPr>
              <w:t>–</w:t>
            </w:r>
            <w:r w:rsidRPr="00B26B55">
              <w:rPr>
                <w:rFonts w:ascii="Tahoma" w:hAnsi="Tahoma" w:cs="Tahoma"/>
              </w:rPr>
              <w:t xml:space="preserve"> Salomon</w:t>
            </w:r>
            <w:r>
              <w:rPr>
                <w:rFonts w:ascii="Tahoma" w:hAnsi="Tahoma" w:cs="Tahoma"/>
              </w:rPr>
              <w:t xml:space="preserve"> : </w:t>
            </w:r>
            <w:r w:rsidRPr="00B26B55">
              <w:rPr>
                <w:rFonts w:ascii="Tahoma" w:hAnsi="Tahoma" w:cs="Tahoma"/>
              </w:rPr>
              <w:t xml:space="preserve">Biblische Geschichte für </w:t>
            </w:r>
            <w:r>
              <w:rPr>
                <w:rFonts w:ascii="Tahoma" w:hAnsi="Tahoma" w:cs="Tahoma"/>
              </w:rPr>
              <w:t>die Mittelstufe</w:t>
            </w:r>
          </w:p>
          <w:p w:rsidR="00B26B55" w:rsidRDefault="00B26B55" w:rsidP="001319BE">
            <w:pPr>
              <w:rPr>
                <w:rFonts w:ascii="Tahoma" w:hAnsi="Tahoma" w:cs="Tahoma"/>
              </w:rPr>
            </w:pPr>
          </w:p>
          <w:p w:rsidR="00B26B55" w:rsidRPr="00C019A3" w:rsidRDefault="00B26B55" w:rsidP="001319BE">
            <w:pPr>
              <w:rPr>
                <w:rFonts w:ascii="Tahoma" w:hAnsi="Tahoma" w:cs="Tahoma"/>
                <w:b/>
                <w:u w:val="single"/>
              </w:rPr>
            </w:pPr>
            <w:r w:rsidRPr="00C019A3">
              <w:rPr>
                <w:rFonts w:ascii="Tahoma" w:hAnsi="Tahoma" w:cs="Tahoma"/>
                <w:b/>
                <w:u w:val="single"/>
              </w:rPr>
              <w:t>DVDs:</w:t>
            </w:r>
          </w:p>
          <w:p w:rsidR="00B26B55" w:rsidRDefault="00B26B55" w:rsidP="001319BE">
            <w:pPr>
              <w:rPr>
                <w:rFonts w:ascii="Tahoma" w:hAnsi="Tahoma" w:cs="Tahoma"/>
              </w:rPr>
            </w:pPr>
            <w:r w:rsidRPr="00B26B55">
              <w:rPr>
                <w:rFonts w:ascii="Tahoma" w:hAnsi="Tahoma" w:cs="Tahoma"/>
              </w:rPr>
              <w:t>Wenn Sand und Steine erzählen könnten</w:t>
            </w:r>
          </w:p>
          <w:p w:rsidR="00B26B55" w:rsidRDefault="00B26B55" w:rsidP="001319BE">
            <w:pPr>
              <w:rPr>
                <w:rFonts w:ascii="Tahoma" w:hAnsi="Tahoma" w:cs="Tahoma"/>
              </w:rPr>
            </w:pPr>
            <w:r w:rsidRPr="00B26B55">
              <w:rPr>
                <w:rFonts w:ascii="Tahoma" w:hAnsi="Tahoma" w:cs="Tahoma"/>
              </w:rPr>
              <w:t>DVD 2 ; Könige - Saul, David und Salomo</w:t>
            </w:r>
          </w:p>
          <w:p w:rsidR="00B26B55" w:rsidRDefault="00B26B55" w:rsidP="001319BE">
            <w:pPr>
              <w:rPr>
                <w:rFonts w:ascii="Tahoma" w:hAnsi="Tahoma" w:cs="Tahoma"/>
              </w:rPr>
            </w:pPr>
          </w:p>
          <w:p w:rsidR="00B26B55" w:rsidRPr="001319BE" w:rsidRDefault="00B26B55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David</w:t>
            </w:r>
          </w:p>
          <w:p w:rsidR="001319BE" w:rsidRPr="001319BE" w:rsidRDefault="001319BE" w:rsidP="001319BE">
            <w:pPr>
              <w:rPr>
                <w:rFonts w:ascii="Tahoma" w:hAnsi="Tahoma" w:cs="Tahoma"/>
              </w:rPr>
            </w:pPr>
          </w:p>
          <w:p w:rsidR="000E414D" w:rsidRPr="002963C2" w:rsidRDefault="000E414D" w:rsidP="000E414D">
            <w:pPr>
              <w:spacing w:before="80" w:line="264" w:lineRule="auto"/>
              <w:rPr>
                <w:rFonts w:ascii="Arial" w:hAnsi="Arial" w:cs="Arial"/>
              </w:rPr>
            </w:pPr>
          </w:p>
          <w:p w:rsidR="000E414D" w:rsidRDefault="000E414D" w:rsidP="000E414D">
            <w:pPr>
              <w:pStyle w:val="Listenabsatz"/>
              <w:spacing w:before="80" w:line="264" w:lineRule="auto"/>
              <w:ind w:left="317"/>
              <w:rPr>
                <w:rFonts w:ascii="Arial" w:hAnsi="Arial" w:cs="Arial"/>
              </w:rPr>
            </w:pPr>
          </w:p>
          <w:p w:rsidR="000E414D" w:rsidRPr="00890B94" w:rsidRDefault="000E414D" w:rsidP="000E414D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0E414D" w:rsidRPr="001319BE" w:rsidRDefault="001319BE" w:rsidP="001319BE">
            <w:pPr>
              <w:rPr>
                <w:rFonts w:ascii="Tahoma" w:hAnsi="Tahoma" w:cs="Tahoma"/>
              </w:rPr>
            </w:pPr>
            <w:r w:rsidRPr="001319BE">
              <w:rPr>
                <w:rFonts w:ascii="Tahoma" w:hAnsi="Tahoma" w:cs="Tahoma"/>
              </w:rPr>
              <w:lastRenderedPageBreak/>
              <w:t>RU/R 28.05</w:t>
            </w:r>
          </w:p>
          <w:p w:rsidR="001319BE" w:rsidRPr="001319BE" w:rsidRDefault="001319BE" w:rsidP="001319BE">
            <w:pPr>
              <w:rPr>
                <w:rFonts w:ascii="Tahoma" w:hAnsi="Tahoma" w:cs="Tahoma"/>
              </w:rPr>
            </w:pPr>
          </w:p>
          <w:p w:rsidR="001319BE" w:rsidRDefault="001319BE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60.05</w:t>
            </w:r>
          </w:p>
          <w:p w:rsidR="001319BE" w:rsidRDefault="001319BE" w:rsidP="001319BE">
            <w:pPr>
              <w:rPr>
                <w:rFonts w:ascii="Tahoma" w:hAnsi="Tahoma" w:cs="Tahoma"/>
              </w:rPr>
            </w:pPr>
          </w:p>
          <w:p w:rsidR="005B1BE9" w:rsidRDefault="001319BE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</w:t>
            </w:r>
            <w:r w:rsidR="005B1BE9">
              <w:rPr>
                <w:rFonts w:ascii="Tahoma" w:hAnsi="Tahoma" w:cs="Tahoma"/>
              </w:rPr>
              <w:t xml:space="preserve"> 62.35 </w:t>
            </w:r>
            <w:r w:rsidR="009363D7">
              <w:rPr>
                <w:rFonts w:ascii="Tahoma" w:hAnsi="Tahoma" w:cs="Tahoma"/>
              </w:rPr>
              <w:t xml:space="preserve">S und </w:t>
            </w:r>
          </w:p>
          <w:p w:rsidR="001319BE" w:rsidRDefault="009363D7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</w:t>
            </w:r>
            <w:r w:rsidR="005B1BE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62.</w:t>
            </w:r>
            <w:r w:rsidR="005B1BE9">
              <w:rPr>
                <w:rFonts w:ascii="Tahoma" w:hAnsi="Tahoma" w:cs="Tahoma"/>
              </w:rPr>
              <w:t xml:space="preserve">35 </w:t>
            </w:r>
            <w:r>
              <w:rPr>
                <w:rFonts w:ascii="Tahoma" w:hAnsi="Tahoma" w:cs="Tahoma"/>
              </w:rPr>
              <w:t>L</w:t>
            </w:r>
          </w:p>
          <w:p w:rsidR="005B1BE9" w:rsidRDefault="005B1BE9" w:rsidP="001319BE">
            <w:pPr>
              <w:rPr>
                <w:rFonts w:ascii="Tahoma" w:hAnsi="Tahoma" w:cs="Tahoma"/>
              </w:rPr>
            </w:pPr>
          </w:p>
          <w:p w:rsidR="005B1BE9" w:rsidRDefault="005B1BE9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61.05S und</w:t>
            </w:r>
          </w:p>
          <w:p w:rsidR="005B1BE9" w:rsidRPr="001319BE" w:rsidRDefault="005B1BE9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61.05L</w:t>
            </w:r>
          </w:p>
          <w:p w:rsidR="001319BE" w:rsidRPr="001319BE" w:rsidRDefault="001319BE" w:rsidP="001319BE">
            <w:pPr>
              <w:rPr>
                <w:rFonts w:ascii="Tahoma" w:hAnsi="Tahoma" w:cs="Tahoma"/>
              </w:rPr>
            </w:pPr>
          </w:p>
          <w:p w:rsidR="001319BE" w:rsidRPr="001319BE" w:rsidRDefault="00F24E08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49.35.1</w:t>
            </w:r>
          </w:p>
          <w:p w:rsidR="001319BE" w:rsidRDefault="001319BE" w:rsidP="001319BE">
            <w:pPr>
              <w:rPr>
                <w:rFonts w:ascii="Tahoma" w:hAnsi="Tahoma" w:cs="Tahoma"/>
              </w:rPr>
            </w:pPr>
          </w:p>
          <w:p w:rsidR="00F24E08" w:rsidRDefault="00F24E08" w:rsidP="001319BE">
            <w:pPr>
              <w:rPr>
                <w:rFonts w:ascii="Tahoma" w:hAnsi="Tahoma" w:cs="Tahoma"/>
              </w:rPr>
            </w:pPr>
          </w:p>
          <w:p w:rsidR="00F24E08" w:rsidRPr="001319BE" w:rsidRDefault="00F24E08" w:rsidP="001319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50.45</w:t>
            </w:r>
          </w:p>
          <w:p w:rsidR="001319BE" w:rsidRDefault="001319BE" w:rsidP="001319BE">
            <w:pPr>
              <w:rPr>
                <w:rFonts w:ascii="Tahoma" w:hAnsi="Tahoma" w:cs="Tahoma"/>
              </w:rPr>
            </w:pPr>
          </w:p>
          <w:p w:rsidR="00F24E08" w:rsidRDefault="00F24E08" w:rsidP="001319BE">
            <w:pPr>
              <w:rPr>
                <w:rFonts w:ascii="Tahoma" w:hAnsi="Tahoma" w:cs="Tahoma"/>
              </w:rPr>
            </w:pPr>
          </w:p>
          <w:p w:rsidR="00F24E08" w:rsidRPr="00201173" w:rsidRDefault="00F24E08" w:rsidP="001319BE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t>BI/P50.43</w:t>
            </w:r>
          </w:p>
          <w:p w:rsidR="00F24E08" w:rsidRPr="00201173" w:rsidRDefault="00F24E08" w:rsidP="001319BE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t>BI/P 50.41</w:t>
            </w:r>
          </w:p>
          <w:p w:rsidR="001319BE" w:rsidRPr="00201173" w:rsidRDefault="001319BE" w:rsidP="001319BE">
            <w:pPr>
              <w:rPr>
                <w:rFonts w:ascii="Tahoma" w:hAnsi="Tahoma" w:cs="Tahoma"/>
                <w:lang w:val="fr-CH"/>
              </w:rPr>
            </w:pPr>
          </w:p>
          <w:p w:rsidR="001319BE" w:rsidRPr="00201173" w:rsidRDefault="001319BE" w:rsidP="001319BE">
            <w:pPr>
              <w:rPr>
                <w:rFonts w:ascii="Tahoma" w:hAnsi="Tahoma" w:cs="Tahoma"/>
                <w:lang w:val="fr-CH"/>
              </w:rPr>
            </w:pPr>
          </w:p>
          <w:p w:rsidR="001319BE" w:rsidRPr="00201173" w:rsidRDefault="00F24E08" w:rsidP="001319BE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t>BI/P 50.39</w:t>
            </w:r>
          </w:p>
          <w:p w:rsidR="001319BE" w:rsidRPr="00201173" w:rsidRDefault="001319BE" w:rsidP="001319BE">
            <w:pPr>
              <w:rPr>
                <w:rFonts w:ascii="Tahoma" w:hAnsi="Tahoma" w:cs="Tahoma"/>
                <w:lang w:val="fr-CH"/>
              </w:rPr>
            </w:pPr>
          </w:p>
          <w:p w:rsidR="00F24E08" w:rsidRPr="00201173" w:rsidRDefault="00F24E08" w:rsidP="001319BE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F24E08" w:rsidP="00B26B55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t>BI/P 50.37</w:t>
            </w: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t>BI/P 50.33</w:t>
            </w: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FA0F2F" w:rsidRDefault="00FA0F2F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lastRenderedPageBreak/>
              <w:t>BI/P 50.14</w:t>
            </w: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t>BI/P 50.88</w:t>
            </w: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</w:p>
          <w:p w:rsidR="00B26B55" w:rsidRPr="00201173" w:rsidRDefault="00B26B55" w:rsidP="00B26B55">
            <w:pPr>
              <w:rPr>
                <w:rFonts w:ascii="Tahoma" w:hAnsi="Tahoma" w:cs="Tahoma"/>
                <w:lang w:val="fr-CH"/>
              </w:rPr>
            </w:pPr>
            <w:r w:rsidRPr="00201173">
              <w:rPr>
                <w:rFonts w:ascii="Tahoma" w:hAnsi="Tahoma" w:cs="Tahoma"/>
                <w:lang w:val="fr-CH"/>
              </w:rPr>
              <w:t>BI/P 50.85</w:t>
            </w:r>
          </w:p>
        </w:tc>
      </w:tr>
    </w:tbl>
    <w:p w:rsidR="000E414D" w:rsidRPr="00201173" w:rsidRDefault="000E414D" w:rsidP="000E414D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E414D" w:rsidRPr="00890B94" w:rsidTr="000E414D"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BB00B8">
            <w:pPr>
              <w:spacing w:before="80" w:line="264" w:lineRule="auto"/>
              <w:ind w:left="267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BB00B8">
              <w:rPr>
                <w:rFonts w:ascii="Tahoma" w:hAnsi="Tahoma" w:cs="Tahoma"/>
                <w:b/>
                <w:sz w:val="18"/>
                <w:szCs w:val="18"/>
              </w:rPr>
              <w:t>NMG 10.2</w:t>
            </w:r>
            <w:r w:rsidRPr="00BB00B8">
              <w:rPr>
                <w:rFonts w:ascii="Tahoma" w:hAnsi="Tahoma" w:cs="Tahoma"/>
                <w:sz w:val="18"/>
                <w:szCs w:val="18"/>
              </w:rPr>
              <w:t xml:space="preserve"> Freundschaft und Beziehungen reflektieren</w:t>
            </w:r>
          </w:p>
          <w:p w:rsidR="000E414D" w:rsidRPr="00BB00B8" w:rsidRDefault="00BB00B8" w:rsidP="00BB00B8">
            <w:pPr>
              <w:spacing w:before="80" w:line="264" w:lineRule="auto"/>
              <w:ind w:left="267"/>
              <w:contextualSpacing/>
              <w:rPr>
                <w:rFonts w:ascii="Arial" w:hAnsi="Arial" w:cs="Arial"/>
              </w:rPr>
            </w:pPr>
            <w:r w:rsidRPr="00BB00B8">
              <w:rPr>
                <w:rFonts w:ascii="Tahoma" w:hAnsi="Tahoma" w:cs="Tahoma"/>
                <w:b/>
                <w:sz w:val="18"/>
                <w:szCs w:val="18"/>
              </w:rPr>
              <w:t>NMG 10.4</w:t>
            </w:r>
            <w:r w:rsidRPr="00BB00B8">
              <w:rPr>
                <w:rFonts w:ascii="Tahoma" w:hAnsi="Tahoma" w:cs="Tahoma"/>
                <w:sz w:val="18"/>
                <w:szCs w:val="18"/>
              </w:rPr>
              <w:t xml:space="preserve"> Verhältnis von Macht und Recht verstehen</w:t>
            </w:r>
          </w:p>
        </w:tc>
      </w:tr>
      <w:tr w:rsidR="000E414D" w:rsidRPr="00890B94" w:rsidTr="000E414D"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4B789D" w:rsidRDefault="000E414D" w:rsidP="000E414D">
            <w:pPr>
              <w:spacing w:line="264" w:lineRule="auto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E414D" w:rsidRPr="00890B94" w:rsidTr="000E414D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0E414D" w:rsidRPr="00890B94" w:rsidRDefault="000E414D" w:rsidP="000E414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0E414D" w:rsidRPr="004B789D" w:rsidRDefault="000E414D" w:rsidP="00D05AE0">
            <w:pPr>
              <w:pStyle w:val="Listenabsatz"/>
              <w:numPr>
                <w:ilvl w:val="0"/>
                <w:numId w:val="2"/>
              </w:numPr>
              <w:spacing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414D" w:rsidRDefault="000E414D" w:rsidP="000E414D">
      <w:pPr>
        <w:spacing w:line="240" w:lineRule="auto"/>
      </w:pPr>
    </w:p>
    <w:p w:rsidR="000E414D" w:rsidRDefault="000E414D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BB00B8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BB00B8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Passion und Ostern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Tr="00BB00B8">
        <w:tc>
          <w:tcPr>
            <w:tcW w:w="2405" w:type="dxa"/>
            <w:shd w:val="clear" w:color="auto" w:fill="E2EFD9" w:themeFill="accent6" w:themeFillTint="33"/>
          </w:tcPr>
          <w:p w:rsidR="00BB00B8" w:rsidRPr="00901466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4"/>
              </w:numPr>
              <w:spacing w:before="80" w:line="264" w:lineRule="auto"/>
              <w:ind w:left="217" w:hanging="283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Inhalte und Bräuche der Passions-/Fastenzeit miteinander verbinden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4"/>
              </w:numPr>
              <w:spacing w:before="80" w:line="264" w:lineRule="auto"/>
              <w:ind w:left="217" w:hanging="283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Die zentralen biblischen Elemente von Palmsonntag bis Ostern beschreiben</w:t>
            </w:r>
          </w:p>
          <w:p w:rsidR="00BB00B8" w:rsidRPr="00705E23" w:rsidRDefault="00705E23" w:rsidP="00D05AE0">
            <w:pPr>
              <w:pStyle w:val="Listenabsatz"/>
              <w:numPr>
                <w:ilvl w:val="0"/>
                <w:numId w:val="4"/>
              </w:numPr>
              <w:spacing w:before="80" w:line="264" w:lineRule="auto"/>
              <w:ind w:left="217" w:hanging="283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Die Bedeutung von Karfreitag und Ostern für die Christen von heute  entdecken und erläutern</w:t>
            </w:r>
          </w:p>
        </w:tc>
      </w:tr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Fastenzeit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Passionszeit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Fastenopfer/ Brot für alle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Palmsonntag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Karwoche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Karfreitag (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ref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>. und kath.)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Tod und Auferstehung 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Osterrituale und Ostersymbole</w:t>
            </w:r>
          </w:p>
        </w:tc>
      </w:tr>
      <w:tr w:rsidR="00705E23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Den Einzug Jesu in Jerusalem</w:t>
            </w:r>
          </w:p>
          <w:p w:rsidR="00705E23" w:rsidRPr="00705E23" w:rsidRDefault="00705E23" w:rsidP="00705E23">
            <w:pPr>
              <w:pStyle w:val="Listenabsatz"/>
              <w:spacing w:before="80" w:line="264" w:lineRule="auto"/>
              <w:ind w:left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szenisch darstellen.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Biblischen Texte zur Passion in Darstellungen der Kunst wiederfinden und deuten.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Bräuche und Traditionen zu Ostern aus verschiedenen Ländern präsentieren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Aktualisieren: Was heisst, sein Leben für andere hingeben?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Berichte sammeln und präsentieren über Menschen, die für andere ihre Zeit, ihre Freiheit oder ihre Zukunft gegeben haben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156407" w:rsidRDefault="007D61FF" w:rsidP="00156407">
            <w:pPr>
              <w:rPr>
                <w:rFonts w:ascii="Tahoma" w:hAnsi="Tahoma" w:cs="Tahoma"/>
              </w:rPr>
            </w:pPr>
            <w:r w:rsidRPr="007D61FF">
              <w:rPr>
                <w:rFonts w:ascii="Tahoma" w:hAnsi="Tahoma" w:cs="Tahoma"/>
              </w:rPr>
              <w:t>Vom Weizenkorn zum Osterei</w:t>
            </w:r>
            <w:r>
              <w:rPr>
                <w:rFonts w:ascii="Tahoma" w:hAnsi="Tahoma" w:cs="Tahoma"/>
              </w:rPr>
              <w:t xml:space="preserve"> - </w:t>
            </w:r>
            <w:r w:rsidRPr="007D61FF">
              <w:rPr>
                <w:rFonts w:ascii="Tahoma" w:hAnsi="Tahoma" w:cs="Tahoma"/>
              </w:rPr>
              <w:t>Kinder erleben die Passions- und Osterzeit</w:t>
            </w:r>
          </w:p>
          <w:p w:rsidR="00156407" w:rsidRDefault="00156407" w:rsidP="00156407">
            <w:pPr>
              <w:rPr>
                <w:rFonts w:ascii="Tahoma" w:hAnsi="Tahoma" w:cs="Tahoma"/>
              </w:rPr>
            </w:pPr>
          </w:p>
          <w:p w:rsidR="00156407" w:rsidRDefault="007D61FF" w:rsidP="00156407">
            <w:pPr>
              <w:rPr>
                <w:rFonts w:ascii="Tahoma" w:hAnsi="Tahoma" w:cs="Tahoma"/>
              </w:rPr>
            </w:pPr>
            <w:r w:rsidRPr="007D61FF">
              <w:rPr>
                <w:rFonts w:ascii="Tahoma" w:hAnsi="Tahoma" w:cs="Tahoma"/>
              </w:rPr>
              <w:t>Mit Kindern durch die Passions- und Osterzeit</w:t>
            </w:r>
            <w:r>
              <w:rPr>
                <w:rFonts w:ascii="Tahoma" w:hAnsi="Tahoma" w:cs="Tahoma"/>
              </w:rPr>
              <w:t xml:space="preserve"> -</w:t>
            </w:r>
            <w:r w:rsidRPr="007D61FF">
              <w:rPr>
                <w:rFonts w:ascii="Tahoma" w:hAnsi="Tahoma" w:cs="Tahoma"/>
              </w:rPr>
              <w:t>Geschichten, Gesprächsimpulse, Spielideen und Lieder</w:t>
            </w:r>
          </w:p>
          <w:p w:rsidR="007D61FF" w:rsidRDefault="007D61FF" w:rsidP="00156407">
            <w:pPr>
              <w:rPr>
                <w:rFonts w:ascii="Tahoma" w:hAnsi="Tahoma" w:cs="Tahoma"/>
              </w:rPr>
            </w:pPr>
          </w:p>
          <w:p w:rsidR="007D61FF" w:rsidRPr="007D61FF" w:rsidRDefault="007D61FF" w:rsidP="00156407">
            <w:pPr>
              <w:rPr>
                <w:rFonts w:ascii="Tahoma" w:hAnsi="Tahoma" w:cs="Tahoma"/>
              </w:rPr>
            </w:pPr>
            <w:r w:rsidRPr="007D61FF">
              <w:rPr>
                <w:rFonts w:ascii="Tahoma" w:hAnsi="Tahoma" w:cs="Tahoma"/>
              </w:rPr>
              <w:t>Die Auferstehung Jesu</w:t>
            </w:r>
            <w:r>
              <w:rPr>
                <w:rFonts w:ascii="Tahoma" w:hAnsi="Tahoma" w:cs="Tahoma"/>
              </w:rPr>
              <w:t xml:space="preserve"> - </w:t>
            </w:r>
            <w:r w:rsidRPr="007D61FF">
              <w:rPr>
                <w:rFonts w:ascii="Tahoma" w:hAnsi="Tahoma" w:cs="Tahoma"/>
              </w:rPr>
              <w:t>Eine Lernwerkstatt für Klasse 3-5</w:t>
            </w:r>
          </w:p>
          <w:p w:rsidR="007D61FF" w:rsidRDefault="007D61FF" w:rsidP="00156407">
            <w:pPr>
              <w:rPr>
                <w:rFonts w:ascii="Tahoma" w:hAnsi="Tahoma" w:cs="Tahoma"/>
              </w:rPr>
            </w:pPr>
          </w:p>
          <w:p w:rsidR="007D61FF" w:rsidRDefault="007D61FF" w:rsidP="00156407">
            <w:pPr>
              <w:rPr>
                <w:rFonts w:ascii="Tahoma" w:hAnsi="Tahoma" w:cs="Tahoma"/>
              </w:rPr>
            </w:pPr>
            <w:r w:rsidRPr="007D61FF">
              <w:rPr>
                <w:rFonts w:ascii="Tahoma" w:hAnsi="Tahoma" w:cs="Tahoma"/>
              </w:rPr>
              <w:t>Passion / Ostern</w:t>
            </w:r>
          </w:p>
          <w:p w:rsidR="007D61FF" w:rsidRDefault="007D61FF" w:rsidP="00156407">
            <w:pPr>
              <w:rPr>
                <w:rFonts w:ascii="Tahoma" w:hAnsi="Tahoma" w:cs="Tahoma"/>
              </w:rPr>
            </w:pPr>
          </w:p>
          <w:p w:rsidR="007D61FF" w:rsidRDefault="007D61FF" w:rsidP="00156407">
            <w:pPr>
              <w:rPr>
                <w:rFonts w:ascii="Tahoma" w:hAnsi="Tahoma" w:cs="Tahoma"/>
              </w:rPr>
            </w:pPr>
            <w:r w:rsidRPr="007D61FF">
              <w:rPr>
                <w:rFonts w:ascii="Tahoma" w:hAnsi="Tahoma" w:cs="Tahoma"/>
              </w:rPr>
              <w:t>Warum wir Ostern feiern</w:t>
            </w:r>
            <w:r>
              <w:rPr>
                <w:rFonts w:ascii="Tahoma" w:hAnsi="Tahoma" w:cs="Tahoma"/>
              </w:rPr>
              <w:t xml:space="preserve"> - </w:t>
            </w:r>
            <w:r w:rsidRPr="007D61FF">
              <w:rPr>
                <w:rFonts w:ascii="Tahoma" w:hAnsi="Tahoma" w:cs="Tahoma"/>
              </w:rPr>
              <w:t>Kirchenfeste kinderleicht verstehen</w:t>
            </w:r>
          </w:p>
          <w:p w:rsidR="007D61FF" w:rsidRDefault="007D61FF" w:rsidP="00156407">
            <w:pPr>
              <w:rPr>
                <w:rFonts w:ascii="Tahoma" w:hAnsi="Tahoma" w:cs="Tahoma"/>
              </w:rPr>
            </w:pPr>
          </w:p>
          <w:p w:rsidR="007D61FF" w:rsidRPr="007D61FF" w:rsidRDefault="00FE0FBF" w:rsidP="00156407">
            <w:pPr>
              <w:rPr>
                <w:rFonts w:ascii="Tahoma" w:hAnsi="Tahoma" w:cs="Tahoma"/>
              </w:rPr>
            </w:pPr>
            <w:r w:rsidRPr="00FE0FBF">
              <w:rPr>
                <w:rFonts w:ascii="Tahoma" w:hAnsi="Tahoma" w:cs="Tahoma"/>
              </w:rPr>
              <w:t>Auferstehung, was soll das sein?</w:t>
            </w:r>
          </w:p>
          <w:p w:rsidR="00156407" w:rsidRPr="007D61FF" w:rsidRDefault="00156407" w:rsidP="00156407">
            <w:pPr>
              <w:rPr>
                <w:rFonts w:ascii="Tahoma" w:hAnsi="Tahoma" w:cs="Tahoma"/>
              </w:rPr>
            </w:pPr>
          </w:p>
          <w:p w:rsidR="007D61FF" w:rsidRDefault="00FE0FBF" w:rsidP="00156407">
            <w:pPr>
              <w:rPr>
                <w:rFonts w:ascii="Tahoma" w:hAnsi="Tahoma" w:cs="Tahoma"/>
              </w:rPr>
            </w:pPr>
            <w:r w:rsidRPr="00FE0FBF">
              <w:rPr>
                <w:rFonts w:ascii="Tahoma" w:hAnsi="Tahoma" w:cs="Tahoma"/>
              </w:rPr>
              <w:t>Fast Nacht</w:t>
            </w:r>
            <w:r>
              <w:rPr>
                <w:rFonts w:ascii="Tahoma" w:hAnsi="Tahoma" w:cs="Tahoma"/>
              </w:rPr>
              <w:t xml:space="preserve"> - </w:t>
            </w:r>
            <w:r w:rsidRPr="00FE0FBF">
              <w:rPr>
                <w:rFonts w:ascii="Tahoma" w:hAnsi="Tahoma" w:cs="Tahoma"/>
              </w:rPr>
              <w:t>Sieben Schritte bis Ostern</w:t>
            </w:r>
          </w:p>
          <w:p w:rsidR="00FE0FBF" w:rsidRDefault="00FE0FBF" w:rsidP="00156407">
            <w:pPr>
              <w:rPr>
                <w:rFonts w:ascii="Tahoma" w:hAnsi="Tahoma" w:cs="Tahoma"/>
              </w:rPr>
            </w:pPr>
          </w:p>
          <w:p w:rsidR="007D61FF" w:rsidRPr="007D61FF" w:rsidRDefault="007D61FF" w:rsidP="00156407">
            <w:pPr>
              <w:rPr>
                <w:rFonts w:ascii="Tahoma" w:hAnsi="Tahoma" w:cs="Tahoma"/>
              </w:rPr>
            </w:pPr>
            <w:r w:rsidRPr="007D61FF">
              <w:rPr>
                <w:rFonts w:ascii="Tahoma" w:hAnsi="Tahoma" w:cs="Tahoma"/>
              </w:rPr>
              <w:t>Von Palmsonntag bis Ostern</w:t>
            </w:r>
            <w:r>
              <w:rPr>
                <w:rFonts w:ascii="Tahoma" w:hAnsi="Tahoma" w:cs="Tahoma"/>
              </w:rPr>
              <w:t xml:space="preserve"> - </w:t>
            </w:r>
            <w:r w:rsidRPr="007D61FF">
              <w:rPr>
                <w:rFonts w:ascii="Tahoma" w:hAnsi="Tahoma" w:cs="Tahoma"/>
              </w:rPr>
              <w:t>Praxiserprobte Materialien zur Passions- und Ostergeschichte</w:t>
            </w:r>
          </w:p>
          <w:p w:rsidR="007D61FF" w:rsidRPr="007D61FF" w:rsidRDefault="007D61FF" w:rsidP="00156407">
            <w:pPr>
              <w:rPr>
                <w:rFonts w:ascii="Tahoma" w:hAnsi="Tahoma" w:cs="Tahoma"/>
              </w:rPr>
            </w:pPr>
          </w:p>
          <w:p w:rsidR="00156407" w:rsidRDefault="007D61FF" w:rsidP="00156407">
            <w:pPr>
              <w:rPr>
                <w:rFonts w:ascii="Tahoma" w:hAnsi="Tahoma" w:cs="Tahoma"/>
              </w:rPr>
            </w:pPr>
            <w:r w:rsidRPr="007D61FF">
              <w:rPr>
                <w:rFonts w:ascii="Tahoma" w:hAnsi="Tahoma" w:cs="Tahoma"/>
              </w:rPr>
              <w:t>Der Weg der Maria Magdalena</w:t>
            </w:r>
            <w:r>
              <w:rPr>
                <w:rFonts w:ascii="Tahoma" w:hAnsi="Tahoma" w:cs="Tahoma"/>
              </w:rPr>
              <w:t xml:space="preserve"> – Eine Geschichte für Kinder</w:t>
            </w:r>
          </w:p>
          <w:p w:rsidR="00FE0FBF" w:rsidRDefault="00FE0FBF" w:rsidP="00156407">
            <w:pPr>
              <w:rPr>
                <w:rFonts w:ascii="Tahoma" w:hAnsi="Tahoma" w:cs="Tahoma"/>
              </w:rPr>
            </w:pPr>
          </w:p>
          <w:p w:rsidR="00FE0FBF" w:rsidRDefault="00FE0FBF" w:rsidP="00156407">
            <w:pPr>
              <w:rPr>
                <w:rFonts w:ascii="Tahoma" w:hAnsi="Tahoma" w:cs="Tahoma"/>
              </w:rPr>
            </w:pPr>
            <w:r w:rsidRPr="00FE0FBF">
              <w:rPr>
                <w:rFonts w:ascii="Tahoma" w:hAnsi="Tahoma" w:cs="Tahoma"/>
              </w:rPr>
              <w:t>Arbeitshilfe Religion Grundschule 4. Schuljahr</w:t>
            </w:r>
          </w:p>
          <w:p w:rsidR="00156407" w:rsidRDefault="00156407" w:rsidP="00156407">
            <w:pPr>
              <w:rPr>
                <w:rFonts w:ascii="Tahoma" w:hAnsi="Tahoma" w:cs="Tahoma"/>
              </w:rPr>
            </w:pPr>
          </w:p>
          <w:p w:rsidR="00FE0FBF" w:rsidRDefault="0020632C" w:rsidP="00156407">
            <w:pPr>
              <w:rPr>
                <w:rFonts w:ascii="Tahoma" w:hAnsi="Tahoma" w:cs="Tahoma"/>
              </w:rPr>
            </w:pPr>
            <w:r w:rsidRPr="0020632C">
              <w:rPr>
                <w:rFonts w:ascii="Tahoma" w:hAnsi="Tahoma" w:cs="Tahoma"/>
              </w:rPr>
              <w:t>Orte und Landschaften im Leben Jesu</w:t>
            </w:r>
          </w:p>
          <w:p w:rsidR="0020632C" w:rsidRDefault="0020632C" w:rsidP="00156407">
            <w:pPr>
              <w:rPr>
                <w:rFonts w:ascii="Tahoma" w:hAnsi="Tahoma" w:cs="Tahoma"/>
              </w:rPr>
            </w:pPr>
            <w:r w:rsidRPr="0020632C">
              <w:rPr>
                <w:rFonts w:ascii="Tahoma" w:hAnsi="Tahoma" w:cs="Tahoma"/>
              </w:rPr>
              <w:t>Feste im Kirchenjahr - Lerntheke Religion 5-7</w:t>
            </w:r>
          </w:p>
          <w:p w:rsidR="0020632C" w:rsidRDefault="0020632C" w:rsidP="00156407">
            <w:pPr>
              <w:rPr>
                <w:rFonts w:ascii="Tahoma" w:hAnsi="Tahoma" w:cs="Tahoma"/>
              </w:rPr>
            </w:pPr>
          </w:p>
          <w:p w:rsidR="0020632C" w:rsidRDefault="0020632C" w:rsidP="00156407">
            <w:pPr>
              <w:rPr>
                <w:rFonts w:ascii="Tahoma" w:hAnsi="Tahoma" w:cs="Tahoma"/>
              </w:rPr>
            </w:pPr>
            <w:r w:rsidRPr="0020632C">
              <w:rPr>
                <w:rFonts w:ascii="Tahoma" w:hAnsi="Tahoma" w:cs="Tahoma"/>
              </w:rPr>
              <w:t>Gemeinsam durch das Kirchenjahr</w:t>
            </w:r>
          </w:p>
          <w:p w:rsidR="0020632C" w:rsidRDefault="0020632C" w:rsidP="00156407">
            <w:pPr>
              <w:rPr>
                <w:rFonts w:ascii="Tahoma" w:hAnsi="Tahoma" w:cs="Tahoma"/>
              </w:rPr>
            </w:pPr>
          </w:p>
          <w:p w:rsidR="0020632C" w:rsidRDefault="0020632C" w:rsidP="00156407">
            <w:pPr>
              <w:rPr>
                <w:rFonts w:ascii="Tahoma" w:hAnsi="Tahoma" w:cs="Tahoma"/>
              </w:rPr>
            </w:pPr>
            <w:r w:rsidRPr="0020632C">
              <w:rPr>
                <w:rFonts w:ascii="Tahoma" w:hAnsi="Tahoma" w:cs="Tahoma"/>
              </w:rPr>
              <w:t>Kirchenjahr und Lebensfeste</w:t>
            </w:r>
          </w:p>
          <w:p w:rsidR="0020632C" w:rsidRDefault="0020632C" w:rsidP="00156407">
            <w:pPr>
              <w:rPr>
                <w:rFonts w:ascii="Tahoma" w:hAnsi="Tahoma" w:cs="Tahoma"/>
              </w:rPr>
            </w:pPr>
          </w:p>
          <w:p w:rsidR="0020632C" w:rsidRDefault="0020632C" w:rsidP="00156407">
            <w:pPr>
              <w:rPr>
                <w:rFonts w:ascii="Tahoma" w:hAnsi="Tahoma" w:cs="Tahoma"/>
              </w:rPr>
            </w:pPr>
            <w:r w:rsidRPr="0020632C">
              <w:rPr>
                <w:rFonts w:ascii="Tahoma" w:hAnsi="Tahoma" w:cs="Tahoma"/>
              </w:rPr>
              <w:t>Das Kirchenjahr - 1. Teil</w:t>
            </w:r>
            <w:r>
              <w:rPr>
                <w:rFonts w:ascii="Tahoma" w:hAnsi="Tahoma" w:cs="Tahoma"/>
              </w:rPr>
              <w:t xml:space="preserve"> -  </w:t>
            </w:r>
            <w:r w:rsidRPr="0020632C">
              <w:rPr>
                <w:rFonts w:ascii="Tahoma" w:hAnsi="Tahoma" w:cs="Tahoma"/>
              </w:rPr>
              <w:t>Jahrgangsstufe 5/6</w:t>
            </w:r>
          </w:p>
          <w:p w:rsidR="0020632C" w:rsidRDefault="0020632C" w:rsidP="00156407">
            <w:pPr>
              <w:rPr>
                <w:rFonts w:ascii="Tahoma" w:hAnsi="Tahoma" w:cs="Tahoma"/>
              </w:rPr>
            </w:pPr>
          </w:p>
          <w:p w:rsidR="0020632C" w:rsidRDefault="0020632C" w:rsidP="00156407">
            <w:pPr>
              <w:rPr>
                <w:rFonts w:ascii="Tahoma" w:hAnsi="Tahoma" w:cs="Tahoma"/>
              </w:rPr>
            </w:pPr>
            <w:r w:rsidRPr="0020632C">
              <w:rPr>
                <w:rFonts w:ascii="Tahoma" w:hAnsi="Tahoma" w:cs="Tahoma"/>
              </w:rPr>
              <w:t>Kirchenfeste rund um Ostern</w:t>
            </w:r>
            <w:r>
              <w:rPr>
                <w:rFonts w:ascii="Tahoma" w:hAnsi="Tahoma" w:cs="Tahoma"/>
              </w:rPr>
              <w:t xml:space="preserve"> - </w:t>
            </w:r>
            <w:r w:rsidRPr="0020632C">
              <w:rPr>
                <w:rFonts w:ascii="Tahoma" w:hAnsi="Tahoma" w:cs="Tahoma"/>
              </w:rPr>
              <w:t>Stationen von Palmsonntag bis Fronleichnam</w:t>
            </w:r>
          </w:p>
          <w:p w:rsidR="0020632C" w:rsidRDefault="0020632C" w:rsidP="00156407">
            <w:pPr>
              <w:rPr>
                <w:rFonts w:ascii="Tahoma" w:hAnsi="Tahoma" w:cs="Tahoma"/>
              </w:rPr>
            </w:pPr>
          </w:p>
          <w:p w:rsidR="0020632C" w:rsidRDefault="00EC0001" w:rsidP="00156407">
            <w:pPr>
              <w:rPr>
                <w:rFonts w:ascii="Tahoma" w:hAnsi="Tahoma" w:cs="Tahoma"/>
              </w:rPr>
            </w:pPr>
            <w:r w:rsidRPr="00EC0001">
              <w:rPr>
                <w:rFonts w:ascii="Tahoma" w:hAnsi="Tahoma" w:cs="Tahoma"/>
              </w:rPr>
              <w:t>Feste im Kirchenjahr</w:t>
            </w:r>
            <w:r>
              <w:rPr>
                <w:rFonts w:ascii="Tahoma" w:hAnsi="Tahoma" w:cs="Tahoma"/>
              </w:rPr>
              <w:t xml:space="preserve"> - </w:t>
            </w:r>
            <w:r w:rsidRPr="00EC0001">
              <w:rPr>
                <w:rFonts w:ascii="Tahoma" w:hAnsi="Tahoma" w:cs="Tahoma"/>
              </w:rPr>
              <w:t>Arbei</w:t>
            </w:r>
            <w:r>
              <w:rPr>
                <w:rFonts w:ascii="Tahoma" w:hAnsi="Tahoma" w:cs="Tahoma"/>
              </w:rPr>
              <w:t>tshilfe Religion Grundschule</w:t>
            </w:r>
          </w:p>
          <w:p w:rsidR="00EC0001" w:rsidRDefault="00EC0001" w:rsidP="00156407">
            <w:pPr>
              <w:rPr>
                <w:rFonts w:ascii="Tahoma" w:hAnsi="Tahoma" w:cs="Tahoma"/>
              </w:rPr>
            </w:pPr>
          </w:p>
          <w:p w:rsidR="00EC0001" w:rsidRPr="004D13EE" w:rsidRDefault="00EC0001" w:rsidP="00156407">
            <w:pPr>
              <w:rPr>
                <w:rFonts w:ascii="Tahoma" w:hAnsi="Tahoma" w:cs="Tahoma"/>
                <w:b/>
                <w:u w:val="single"/>
              </w:rPr>
            </w:pPr>
            <w:r w:rsidRPr="004D13EE">
              <w:rPr>
                <w:rFonts w:ascii="Tahoma" w:hAnsi="Tahoma" w:cs="Tahoma"/>
                <w:b/>
                <w:u w:val="single"/>
              </w:rPr>
              <w:t>DVDs</w:t>
            </w:r>
          </w:p>
          <w:p w:rsidR="00EC0001" w:rsidRDefault="00EC0001" w:rsidP="00156407">
            <w:pPr>
              <w:rPr>
                <w:rFonts w:ascii="Tahoma" w:hAnsi="Tahoma" w:cs="Tahoma"/>
              </w:rPr>
            </w:pPr>
            <w:proofErr w:type="spellStart"/>
            <w:r w:rsidRPr="00EC0001">
              <w:rPr>
                <w:rFonts w:ascii="Tahoma" w:hAnsi="Tahoma" w:cs="Tahoma"/>
              </w:rPr>
              <w:t>christentum</w:t>
            </w:r>
            <w:proofErr w:type="spellEnd"/>
            <w:r w:rsidRPr="00EC0001">
              <w:rPr>
                <w:rFonts w:ascii="Tahoma" w:hAnsi="Tahoma" w:cs="Tahoma"/>
              </w:rPr>
              <w:t xml:space="preserve"> - </w:t>
            </w:r>
            <w:proofErr w:type="spellStart"/>
            <w:r w:rsidRPr="00EC0001">
              <w:rPr>
                <w:rFonts w:ascii="Tahoma" w:hAnsi="Tahoma" w:cs="Tahoma"/>
              </w:rPr>
              <w:t>basics.wissen.anregungen</w:t>
            </w:r>
            <w:proofErr w:type="spellEnd"/>
          </w:p>
          <w:p w:rsidR="00D4247E" w:rsidRDefault="00D4247E" w:rsidP="00156407">
            <w:pPr>
              <w:rPr>
                <w:rFonts w:ascii="Tahoma" w:hAnsi="Tahoma" w:cs="Tahoma"/>
              </w:rPr>
            </w:pPr>
            <w:r w:rsidRPr="00D4247E">
              <w:rPr>
                <w:rFonts w:ascii="Tahoma" w:hAnsi="Tahoma" w:cs="Tahoma"/>
              </w:rPr>
              <w:t>Didaktische DVD</w:t>
            </w:r>
          </w:p>
          <w:p w:rsidR="00D4247E" w:rsidRDefault="00D4247E" w:rsidP="00156407">
            <w:pPr>
              <w:rPr>
                <w:rFonts w:ascii="Tahoma" w:hAnsi="Tahoma" w:cs="Tahoma"/>
              </w:rPr>
            </w:pPr>
          </w:p>
          <w:p w:rsidR="00D4247E" w:rsidRDefault="00D4247E" w:rsidP="00156407">
            <w:pPr>
              <w:rPr>
                <w:rFonts w:ascii="Tahoma" w:hAnsi="Tahoma" w:cs="Tahoma"/>
              </w:rPr>
            </w:pPr>
            <w:r w:rsidRPr="00D4247E">
              <w:rPr>
                <w:rFonts w:ascii="Tahoma" w:hAnsi="Tahoma" w:cs="Tahoma"/>
              </w:rPr>
              <w:t>Codename Jesus</w:t>
            </w:r>
            <w:r>
              <w:rPr>
                <w:rFonts w:ascii="Tahoma" w:hAnsi="Tahoma" w:cs="Tahoma"/>
              </w:rPr>
              <w:t xml:space="preserve"> - </w:t>
            </w:r>
            <w:r w:rsidRPr="00D4247E">
              <w:rPr>
                <w:rFonts w:ascii="Tahoma" w:hAnsi="Tahoma" w:cs="Tahoma"/>
              </w:rPr>
              <w:t xml:space="preserve">Verbotene Geschichten </w:t>
            </w:r>
            <w:r>
              <w:rPr>
                <w:rFonts w:ascii="Tahoma" w:hAnsi="Tahoma" w:cs="Tahoma"/>
              </w:rPr>
              <w:t>–</w:t>
            </w:r>
            <w:r w:rsidRPr="00D4247E">
              <w:rPr>
                <w:rFonts w:ascii="Tahoma" w:hAnsi="Tahoma" w:cs="Tahoma"/>
              </w:rPr>
              <w:t xml:space="preserve"> Ostergeschichten</w:t>
            </w:r>
          </w:p>
          <w:p w:rsidR="00D4247E" w:rsidRDefault="00D4247E" w:rsidP="00156407">
            <w:pPr>
              <w:rPr>
                <w:rFonts w:ascii="Tahoma" w:hAnsi="Tahoma" w:cs="Tahoma"/>
              </w:rPr>
            </w:pPr>
          </w:p>
          <w:p w:rsidR="00D4247E" w:rsidRDefault="00D4247E" w:rsidP="00D4247E">
            <w:pPr>
              <w:rPr>
                <w:rFonts w:ascii="Tahoma" w:hAnsi="Tahoma" w:cs="Tahoma"/>
              </w:rPr>
            </w:pPr>
            <w:r w:rsidRPr="00D4247E">
              <w:rPr>
                <w:rFonts w:ascii="Tahoma" w:hAnsi="Tahoma" w:cs="Tahoma"/>
              </w:rPr>
              <w:t>Ostern - Fest der Auferstehung</w:t>
            </w:r>
            <w:r>
              <w:rPr>
                <w:rFonts w:ascii="Tahoma" w:hAnsi="Tahoma" w:cs="Tahoma"/>
              </w:rPr>
              <w:t xml:space="preserve"> - </w:t>
            </w:r>
            <w:r w:rsidRPr="00D4247E">
              <w:rPr>
                <w:rFonts w:ascii="Tahoma" w:hAnsi="Tahoma" w:cs="Tahoma"/>
              </w:rPr>
              <w:t>Didaktische DVD</w:t>
            </w:r>
          </w:p>
          <w:p w:rsidR="00D4247E" w:rsidRDefault="00D4247E" w:rsidP="00156407">
            <w:pPr>
              <w:rPr>
                <w:rFonts w:ascii="Tahoma" w:hAnsi="Tahoma" w:cs="Tahoma"/>
              </w:rPr>
            </w:pPr>
          </w:p>
          <w:p w:rsidR="00D4247E" w:rsidRDefault="00D4247E" w:rsidP="00156407">
            <w:pPr>
              <w:rPr>
                <w:rFonts w:ascii="Tahoma" w:hAnsi="Tahoma" w:cs="Tahoma"/>
              </w:rPr>
            </w:pPr>
            <w:r w:rsidRPr="00D4247E">
              <w:rPr>
                <w:rFonts w:ascii="Tahoma" w:hAnsi="Tahoma" w:cs="Tahoma"/>
              </w:rPr>
              <w:t>Was Christen feiern: Ostern und Pfingsten</w:t>
            </w:r>
          </w:p>
          <w:p w:rsidR="00D4247E" w:rsidRDefault="00D4247E" w:rsidP="00156407">
            <w:pPr>
              <w:rPr>
                <w:rFonts w:ascii="Tahoma" w:hAnsi="Tahoma" w:cs="Tahoma"/>
              </w:rPr>
            </w:pPr>
          </w:p>
          <w:p w:rsidR="00D4247E" w:rsidRPr="00156407" w:rsidRDefault="00D4247E" w:rsidP="001564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Feste und Feiertage</w:t>
            </w:r>
          </w:p>
          <w:p w:rsidR="00BB00B8" w:rsidRDefault="00BB00B8" w:rsidP="00D4247E">
            <w:pPr>
              <w:rPr>
                <w:rFonts w:ascii="Tahoma" w:hAnsi="Tahoma" w:cs="Tahoma"/>
              </w:rPr>
            </w:pPr>
          </w:p>
          <w:p w:rsidR="00D4247E" w:rsidRPr="00D4247E" w:rsidRDefault="00D4247E" w:rsidP="00D4247E">
            <w:pPr>
              <w:rPr>
                <w:rFonts w:ascii="Tahoma" w:hAnsi="Tahoma" w:cs="Tahoma"/>
              </w:rPr>
            </w:pPr>
            <w:proofErr w:type="spellStart"/>
            <w:r w:rsidRPr="00D4247E">
              <w:rPr>
                <w:rFonts w:ascii="Tahoma" w:hAnsi="Tahoma" w:cs="Tahoma"/>
              </w:rPr>
              <w:t>Anschi</w:t>
            </w:r>
            <w:proofErr w:type="spellEnd"/>
            <w:r w:rsidRPr="00D4247E">
              <w:rPr>
                <w:rFonts w:ascii="Tahoma" w:hAnsi="Tahoma" w:cs="Tahoma"/>
              </w:rPr>
              <w:t xml:space="preserve"> &amp; Karl-Heinz - Kirchliche Feste II</w:t>
            </w:r>
          </w:p>
          <w:p w:rsidR="00BB00B8" w:rsidRDefault="00BB00B8" w:rsidP="00D4247E">
            <w:pPr>
              <w:rPr>
                <w:rFonts w:ascii="Tahoma" w:hAnsi="Tahoma" w:cs="Tahoma"/>
              </w:rPr>
            </w:pPr>
          </w:p>
          <w:p w:rsidR="004D13EE" w:rsidRPr="00D4247E" w:rsidRDefault="004D13EE" w:rsidP="00D424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Jesus, (2. Teil des </w:t>
            </w:r>
            <w:r w:rsidR="00D13DE5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pielfilms)</w:t>
            </w:r>
          </w:p>
          <w:p w:rsidR="00BB00B8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BB00B8" w:rsidRDefault="007D61F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KJ/O 02.40</w:t>
            </w: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Pr="0066684E" w:rsidRDefault="007D61F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02.32</w:t>
            </w:r>
          </w:p>
          <w:p w:rsidR="0066684E" w:rsidRDefault="0066684E" w:rsidP="0066684E">
            <w:pPr>
              <w:rPr>
                <w:rFonts w:ascii="Tahoma" w:hAnsi="Tahoma" w:cs="Tahoma"/>
              </w:rPr>
            </w:pP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7D61F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09.39</w:t>
            </w: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Pr="0066684E" w:rsidRDefault="007D61F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09.40</w:t>
            </w: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7D61F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09.25</w:t>
            </w: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FE0FB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09.37</w:t>
            </w: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FE0FB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09.16</w:t>
            </w: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7D61FF" w:rsidP="006668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09.33</w:t>
            </w: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7D61FF" w:rsidRDefault="007D61FF" w:rsidP="0066684E">
            <w:pPr>
              <w:rPr>
                <w:rFonts w:ascii="Tahoma" w:hAnsi="Tahoma" w:cs="Tahoma"/>
              </w:rPr>
            </w:pPr>
          </w:p>
          <w:p w:rsidR="0066684E" w:rsidRPr="004E25E7" w:rsidRDefault="007D61FF" w:rsidP="0066684E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KJ/004.21</w:t>
            </w:r>
          </w:p>
          <w:p w:rsidR="0066684E" w:rsidRPr="004E25E7" w:rsidRDefault="0066684E" w:rsidP="0066684E">
            <w:pPr>
              <w:rPr>
                <w:rFonts w:ascii="Tahoma" w:hAnsi="Tahoma" w:cs="Tahoma"/>
                <w:lang w:val="fr-CH"/>
              </w:rPr>
            </w:pPr>
          </w:p>
          <w:p w:rsidR="0066684E" w:rsidRPr="004E25E7" w:rsidRDefault="0066684E" w:rsidP="0066684E">
            <w:pPr>
              <w:rPr>
                <w:rFonts w:ascii="Tahoma" w:hAnsi="Tahoma" w:cs="Tahoma"/>
                <w:lang w:val="fr-CH"/>
              </w:rPr>
            </w:pPr>
          </w:p>
          <w:p w:rsidR="0066684E" w:rsidRPr="004E25E7" w:rsidRDefault="00FE0FBF" w:rsidP="0066684E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RU/R 36.04.1</w:t>
            </w:r>
          </w:p>
          <w:p w:rsidR="0066684E" w:rsidRPr="004E25E7" w:rsidRDefault="0066684E" w:rsidP="0066684E">
            <w:pPr>
              <w:rPr>
                <w:rFonts w:ascii="Tahoma" w:hAnsi="Tahoma" w:cs="Tahoma"/>
                <w:lang w:val="fr-CH"/>
              </w:rPr>
            </w:pPr>
          </w:p>
          <w:p w:rsidR="0066684E" w:rsidRPr="004E25E7" w:rsidRDefault="0020632C" w:rsidP="0066684E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BI/N 03.55</w:t>
            </w:r>
          </w:p>
          <w:p w:rsidR="0066684E" w:rsidRPr="004E25E7" w:rsidRDefault="0020632C" w:rsidP="0066684E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KJ/A 03.92</w:t>
            </w:r>
          </w:p>
          <w:p w:rsidR="0066684E" w:rsidRPr="004E25E7" w:rsidRDefault="0066684E" w:rsidP="0066684E">
            <w:pPr>
              <w:rPr>
                <w:rFonts w:ascii="Tahoma" w:hAnsi="Tahoma" w:cs="Tahoma"/>
                <w:lang w:val="fr-CH"/>
              </w:rPr>
            </w:pPr>
          </w:p>
          <w:p w:rsidR="0020632C" w:rsidRPr="004E25E7" w:rsidRDefault="0020632C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KJ/A 03.64</w:t>
            </w:r>
          </w:p>
          <w:p w:rsidR="0020632C" w:rsidRPr="004E25E7" w:rsidRDefault="0020632C" w:rsidP="0020632C">
            <w:pPr>
              <w:rPr>
                <w:rFonts w:ascii="Tahoma" w:hAnsi="Tahoma" w:cs="Tahoma"/>
                <w:lang w:val="fr-CH"/>
              </w:rPr>
            </w:pPr>
          </w:p>
          <w:p w:rsidR="0020632C" w:rsidRPr="004E25E7" w:rsidRDefault="0020632C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KJ/A 03.96</w:t>
            </w:r>
          </w:p>
          <w:p w:rsidR="0020632C" w:rsidRPr="004E25E7" w:rsidRDefault="0020632C" w:rsidP="0020632C">
            <w:pPr>
              <w:rPr>
                <w:rFonts w:ascii="Tahoma" w:hAnsi="Tahoma" w:cs="Tahoma"/>
                <w:lang w:val="fr-CH"/>
              </w:rPr>
            </w:pPr>
          </w:p>
          <w:p w:rsidR="0020632C" w:rsidRPr="004E25E7" w:rsidRDefault="0020632C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KJ/A 03.100.1</w:t>
            </w:r>
          </w:p>
          <w:p w:rsidR="0020632C" w:rsidRPr="004E25E7" w:rsidRDefault="0020632C" w:rsidP="0020632C">
            <w:pPr>
              <w:rPr>
                <w:rFonts w:ascii="Tahoma" w:hAnsi="Tahoma" w:cs="Tahoma"/>
                <w:lang w:val="fr-CH"/>
              </w:rPr>
            </w:pPr>
          </w:p>
          <w:p w:rsidR="0020632C" w:rsidRPr="004E25E7" w:rsidRDefault="0020632C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KJ/A 03.69.1</w:t>
            </w:r>
          </w:p>
          <w:p w:rsidR="00EC0001" w:rsidRPr="004E25E7" w:rsidRDefault="00EC0001" w:rsidP="0020632C">
            <w:pPr>
              <w:rPr>
                <w:rFonts w:ascii="Tahoma" w:hAnsi="Tahoma" w:cs="Tahoma"/>
                <w:lang w:val="fr-CH"/>
              </w:rPr>
            </w:pPr>
          </w:p>
          <w:p w:rsidR="00EC0001" w:rsidRPr="004E25E7" w:rsidRDefault="00EC0001" w:rsidP="0020632C">
            <w:pPr>
              <w:rPr>
                <w:rFonts w:ascii="Tahoma" w:hAnsi="Tahoma" w:cs="Tahoma"/>
                <w:lang w:val="fr-CH"/>
              </w:rPr>
            </w:pPr>
          </w:p>
          <w:p w:rsidR="00EC0001" w:rsidRPr="004E25E7" w:rsidRDefault="00EC0001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KJ/A 03.77</w:t>
            </w: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RE/C 99.10</w:t>
            </w: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KJ/O 33.14</w:t>
            </w: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KJ/O 32.03</w:t>
            </w: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  <w:r w:rsidRPr="004E25E7">
              <w:rPr>
                <w:rFonts w:ascii="Tahoma" w:hAnsi="Tahoma" w:cs="Tahoma"/>
                <w:lang w:val="fr-CH"/>
              </w:rPr>
              <w:t>KJ/O 32.08</w:t>
            </w:r>
          </w:p>
          <w:p w:rsidR="00D4247E" w:rsidRPr="004E25E7" w:rsidRDefault="00D4247E" w:rsidP="0020632C">
            <w:pPr>
              <w:rPr>
                <w:rFonts w:ascii="Tahoma" w:hAnsi="Tahoma" w:cs="Tahoma"/>
                <w:lang w:val="fr-CH"/>
              </w:rPr>
            </w:pPr>
          </w:p>
          <w:p w:rsidR="00D4247E" w:rsidRDefault="00D4247E" w:rsidP="002063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KJ/A 99.06</w:t>
            </w:r>
          </w:p>
          <w:p w:rsidR="00D4247E" w:rsidRDefault="00D4247E" w:rsidP="0020632C">
            <w:pPr>
              <w:rPr>
                <w:rFonts w:ascii="Tahoma" w:hAnsi="Tahoma" w:cs="Tahoma"/>
              </w:rPr>
            </w:pPr>
          </w:p>
          <w:p w:rsidR="00D4247E" w:rsidRDefault="00D4247E" w:rsidP="002063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KJ/A 99.08</w:t>
            </w:r>
          </w:p>
          <w:p w:rsidR="004D13EE" w:rsidRDefault="004D13EE" w:rsidP="0020632C">
            <w:pPr>
              <w:rPr>
                <w:rFonts w:ascii="Tahoma" w:hAnsi="Tahoma" w:cs="Tahoma"/>
              </w:rPr>
            </w:pPr>
          </w:p>
          <w:p w:rsidR="004D13EE" w:rsidRPr="0020632C" w:rsidRDefault="004D13EE" w:rsidP="002063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BI/Q 66.27</w:t>
            </w: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40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NMG 12.4 </w:t>
            </w:r>
            <w:r w:rsidRPr="00705E23">
              <w:rPr>
                <w:rFonts w:ascii="Tahoma" w:hAnsi="Tahoma" w:cs="Tahoma"/>
                <w:sz w:val="18"/>
                <w:szCs w:val="18"/>
              </w:rPr>
              <w:t>Festtraditionen charakterisieren.</w:t>
            </w:r>
          </w:p>
          <w:p w:rsidR="00705E23" w:rsidRPr="00705E23" w:rsidRDefault="00705E23" w:rsidP="00705E23">
            <w:pPr>
              <w:spacing w:before="40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>NMG 12.5</w:t>
            </w:r>
            <w:r w:rsidRPr="00705E23">
              <w:rPr>
                <w:rFonts w:ascii="Tahoma" w:hAnsi="Tahoma" w:cs="Tahoma"/>
                <w:sz w:val="18"/>
                <w:szCs w:val="18"/>
              </w:rPr>
              <w:t xml:space="preserve"> Sich in der Vielfalt religiöser Traditionen und Weltanschauungen orientieren</w:t>
            </w:r>
          </w:p>
        </w:tc>
      </w:tr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40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>2B</w:t>
            </w:r>
            <w:r w:rsidRPr="00705E23">
              <w:rPr>
                <w:rFonts w:ascii="Tahoma" w:hAnsi="Tahoma" w:cs="Tahoma"/>
                <w:sz w:val="18"/>
                <w:szCs w:val="18"/>
              </w:rPr>
              <w:t xml:space="preserve"> Religiöse Ausdrucksweise in Tradition und Gegenwart unterscheiden, deuten und eigene Ausdrucksformen finden</w:t>
            </w: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705E23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Vorbereitung und Teilnahme an der Liturgie von Karfreitag und Ostern</w:t>
            </w:r>
          </w:p>
        </w:tc>
      </w:tr>
    </w:tbl>
    <w:p w:rsidR="00BB00B8" w:rsidRDefault="00BB00B8" w:rsidP="00BB00B8">
      <w:pPr>
        <w:spacing w:line="240" w:lineRule="auto"/>
      </w:pPr>
    </w:p>
    <w:p w:rsidR="00BB00B8" w:rsidRDefault="00BB00B8" w:rsidP="00CD0EB9">
      <w:pPr>
        <w:spacing w:line="240" w:lineRule="auto"/>
      </w:pPr>
    </w:p>
    <w:p w:rsidR="00BB00B8" w:rsidRDefault="00BB00B8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BB00B8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BB00B8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Gerechtigkeit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40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Biblische Vorstellungen von Gerechtigkeit erläutern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40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Wertvorstellung über Gerechtigkeit in der biblischen und nachbiblischen Tradition wahrnehmen und aufzeigen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40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Unrecht erkennen und sich für Gerechtigkeit einsetzen</w:t>
            </w:r>
          </w:p>
        </w:tc>
      </w:tr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5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Amos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5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von den Arbeitern im Weinberg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Mt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 xml:space="preserve"> 20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5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vom verlorenen Sohn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Lk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 xml:space="preserve"> 15 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5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von den anvertrauten Talenten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Mt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 xml:space="preserve"> 25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5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Ungerechtigkeit im Alltag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5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Vorbilder aus Geschichte und Gegenwart: </w:t>
            </w:r>
          </w:p>
          <w:p w:rsidR="00705E23" w:rsidRPr="00705E23" w:rsidRDefault="00705E23" w:rsidP="00705E23">
            <w:pPr>
              <w:pStyle w:val="Listenabsatz"/>
              <w:spacing w:before="80" w:line="264" w:lineRule="auto"/>
              <w:ind w:left="215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Martin Luther King, Mahatma Gandhi, Oscar Romero,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Malala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Yousafzai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>, Friedensnobelpreisträgerin</w:t>
            </w:r>
          </w:p>
        </w:tc>
      </w:tr>
      <w:tr w:rsidR="00705E23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Vertiefung einer  biblischen Geschichte, Darstellung in Kleingruppen und in verschiedenen Formen (Betroffenenbericht, Zeitungsbericht, Standbild, ..) und anschliessend geführte Diskussion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Beispiele für Gerechtigkeit in Geschichte und Gegenwart sammeln und besprechen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Referate über Menschen, die sich aus dem Glauben heraus für Menschlichkeit, Gerechtigkeit, Solidarität engagiert haben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Ausstellung zum Thema „gerecht und ungerecht“ planen und durchführen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Durch Rollenspiele den Perspektivwechsel üben und Verhaltensoptionen erproben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BB00B8" w:rsidRDefault="00672B18" w:rsidP="00672B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Gerechtigkeit, Zeitschrift </w:t>
            </w:r>
            <w:proofErr w:type="spellStart"/>
            <w:r>
              <w:rPr>
                <w:rFonts w:ascii="Tahoma" w:hAnsi="Tahoma" w:cs="Tahoma"/>
              </w:rPr>
              <w:t>Rellis</w:t>
            </w:r>
            <w:proofErr w:type="spellEnd"/>
          </w:p>
          <w:p w:rsidR="00C367A5" w:rsidRDefault="00C367A5" w:rsidP="00672B18">
            <w:pPr>
              <w:rPr>
                <w:rFonts w:ascii="Tahoma" w:hAnsi="Tahoma" w:cs="Tahoma"/>
              </w:rPr>
            </w:pPr>
          </w:p>
          <w:p w:rsidR="00C367A5" w:rsidRDefault="00C367A5" w:rsidP="00672B18">
            <w:pPr>
              <w:rPr>
                <w:rFonts w:ascii="Tahoma" w:hAnsi="Tahoma" w:cs="Tahoma"/>
              </w:rPr>
            </w:pPr>
            <w:r w:rsidRPr="00C367A5">
              <w:rPr>
                <w:rFonts w:ascii="Tahoma" w:hAnsi="Tahoma" w:cs="Tahoma"/>
              </w:rPr>
              <w:t>Respekt 3</w:t>
            </w:r>
            <w:r>
              <w:rPr>
                <w:rFonts w:ascii="Tahoma" w:hAnsi="Tahoma" w:cs="Tahoma"/>
              </w:rPr>
              <w:t xml:space="preserve"> - </w:t>
            </w:r>
            <w:r w:rsidRPr="00C367A5">
              <w:rPr>
                <w:rFonts w:ascii="Tahoma" w:hAnsi="Tahoma" w:cs="Tahoma"/>
              </w:rPr>
              <w:t>Arbeitsbuch für Ethik, Werte und Normen und Praktische Philosophie</w:t>
            </w:r>
            <w:r>
              <w:rPr>
                <w:rFonts w:ascii="Tahoma" w:hAnsi="Tahoma" w:cs="Tahoma"/>
              </w:rPr>
              <w:t>, Schüler u. Lehrerbuch</w:t>
            </w:r>
          </w:p>
          <w:p w:rsidR="00C367A5" w:rsidRDefault="00C367A5" w:rsidP="00672B18">
            <w:pPr>
              <w:rPr>
                <w:rFonts w:ascii="Tahoma" w:hAnsi="Tahoma" w:cs="Tahoma"/>
              </w:rPr>
            </w:pPr>
          </w:p>
          <w:p w:rsidR="00C367A5" w:rsidRDefault="00C367A5" w:rsidP="00672B18">
            <w:pPr>
              <w:rPr>
                <w:rFonts w:ascii="Tahoma" w:hAnsi="Tahoma" w:cs="Tahoma"/>
              </w:rPr>
            </w:pPr>
            <w:r w:rsidRPr="00C367A5">
              <w:rPr>
                <w:rFonts w:ascii="Tahoma" w:hAnsi="Tahoma" w:cs="Tahoma"/>
              </w:rPr>
              <w:t>Eine Welt</w:t>
            </w:r>
            <w:r>
              <w:rPr>
                <w:rFonts w:ascii="Tahoma" w:hAnsi="Tahoma" w:cs="Tahoma"/>
              </w:rPr>
              <w:t xml:space="preserve"> - </w:t>
            </w:r>
            <w:r w:rsidRPr="00C367A5">
              <w:rPr>
                <w:rFonts w:ascii="Tahoma" w:hAnsi="Tahoma" w:cs="Tahoma"/>
              </w:rPr>
              <w:t>Unterwegs zu mehr Gerechtigkeit</w:t>
            </w:r>
          </w:p>
          <w:p w:rsidR="00C367A5" w:rsidRDefault="00C367A5" w:rsidP="00672B18">
            <w:pPr>
              <w:rPr>
                <w:rFonts w:ascii="Tahoma" w:hAnsi="Tahoma" w:cs="Tahoma"/>
              </w:rPr>
            </w:pPr>
          </w:p>
          <w:p w:rsidR="00C367A5" w:rsidRDefault="00C367A5" w:rsidP="00672B18">
            <w:pPr>
              <w:rPr>
                <w:rFonts w:ascii="Tahoma" w:hAnsi="Tahoma" w:cs="Tahoma"/>
              </w:rPr>
            </w:pPr>
            <w:r w:rsidRPr="00C367A5">
              <w:rPr>
                <w:rFonts w:ascii="Tahoma" w:hAnsi="Tahoma" w:cs="Tahoma"/>
              </w:rPr>
              <w:t>Leistung und Gerechtigkeit - Jesus erzählt in Gleichnissen</w:t>
            </w:r>
          </w:p>
          <w:p w:rsidR="00C367A5" w:rsidRDefault="00C367A5" w:rsidP="00672B18">
            <w:pPr>
              <w:rPr>
                <w:rFonts w:ascii="Tahoma" w:hAnsi="Tahoma" w:cs="Tahoma"/>
              </w:rPr>
            </w:pPr>
          </w:p>
          <w:p w:rsidR="00C367A5" w:rsidRDefault="008904E3" w:rsidP="00672B18">
            <w:pPr>
              <w:rPr>
                <w:rFonts w:ascii="Tahoma" w:hAnsi="Tahoma" w:cs="Tahoma"/>
              </w:rPr>
            </w:pPr>
            <w:r w:rsidRPr="008904E3">
              <w:rPr>
                <w:rFonts w:ascii="Tahoma" w:hAnsi="Tahoma" w:cs="Tahoma"/>
              </w:rPr>
              <w:t>Fürchte dich nicht - Wie Prophet*innen Mut machen</w:t>
            </w:r>
            <w:r>
              <w:rPr>
                <w:rFonts w:ascii="Tahoma" w:hAnsi="Tahoma" w:cs="Tahoma"/>
              </w:rPr>
              <w:t xml:space="preserve"> (Amos, Zeitschrift «was und wie»)</w:t>
            </w:r>
          </w:p>
          <w:p w:rsidR="008904E3" w:rsidRDefault="008904E3" w:rsidP="00672B18">
            <w:pPr>
              <w:rPr>
                <w:rFonts w:ascii="Tahoma" w:hAnsi="Tahoma" w:cs="Tahoma"/>
              </w:rPr>
            </w:pPr>
          </w:p>
          <w:p w:rsidR="008904E3" w:rsidRDefault="008904E3" w:rsidP="00672B18">
            <w:pPr>
              <w:rPr>
                <w:rFonts w:ascii="Tahoma" w:hAnsi="Tahoma" w:cs="Tahoma"/>
              </w:rPr>
            </w:pPr>
            <w:r w:rsidRPr="008904E3">
              <w:rPr>
                <w:rFonts w:ascii="Tahoma" w:hAnsi="Tahoma" w:cs="Tahoma"/>
              </w:rPr>
              <w:t>30 x Bibelgeschichten für 45 Minuten</w:t>
            </w:r>
            <w:r>
              <w:rPr>
                <w:rFonts w:ascii="Tahoma" w:hAnsi="Tahoma" w:cs="Tahoma"/>
              </w:rPr>
              <w:t xml:space="preserve"> (Abschnitt Amos)</w:t>
            </w:r>
          </w:p>
          <w:p w:rsidR="008904E3" w:rsidRDefault="008904E3" w:rsidP="00672B18">
            <w:pPr>
              <w:rPr>
                <w:rFonts w:ascii="Tahoma" w:hAnsi="Tahoma" w:cs="Tahoma"/>
              </w:rPr>
            </w:pPr>
          </w:p>
          <w:p w:rsidR="008904E3" w:rsidRDefault="000F4CB4" w:rsidP="00672B18">
            <w:pPr>
              <w:rPr>
                <w:rFonts w:ascii="Tahoma" w:hAnsi="Tahoma" w:cs="Tahoma"/>
              </w:rPr>
            </w:pPr>
            <w:r w:rsidRPr="000F4CB4">
              <w:rPr>
                <w:rFonts w:ascii="Tahoma" w:hAnsi="Tahoma" w:cs="Tahoma"/>
              </w:rPr>
              <w:t>Martin Luther King</w:t>
            </w:r>
            <w:r>
              <w:rPr>
                <w:rFonts w:ascii="Tahoma" w:hAnsi="Tahoma" w:cs="Tahoma"/>
              </w:rPr>
              <w:t xml:space="preserve"> - </w:t>
            </w:r>
            <w:r w:rsidRPr="000F4CB4">
              <w:rPr>
                <w:rFonts w:ascii="Tahoma" w:hAnsi="Tahoma" w:cs="Tahoma"/>
              </w:rPr>
              <w:t>Ruf zum Frieden und zur Gerechtigkeit</w:t>
            </w:r>
          </w:p>
          <w:p w:rsidR="000F4CB4" w:rsidRDefault="000F4CB4" w:rsidP="00672B18">
            <w:pPr>
              <w:rPr>
                <w:rFonts w:ascii="Tahoma" w:hAnsi="Tahoma" w:cs="Tahoma"/>
              </w:rPr>
            </w:pPr>
          </w:p>
          <w:p w:rsidR="000F4CB4" w:rsidRDefault="000F4CB4" w:rsidP="00672B18">
            <w:pPr>
              <w:rPr>
                <w:rFonts w:ascii="Tahoma" w:hAnsi="Tahoma" w:cs="Tahoma"/>
              </w:rPr>
            </w:pPr>
            <w:r w:rsidRPr="000F4CB4">
              <w:rPr>
                <w:rFonts w:ascii="Tahoma" w:hAnsi="Tahoma" w:cs="Tahoma"/>
              </w:rPr>
              <w:t>Martin Luther King - Ein Traum verändert die Welt</w:t>
            </w:r>
          </w:p>
          <w:p w:rsidR="008904E3" w:rsidRDefault="008904E3" w:rsidP="00672B18">
            <w:pPr>
              <w:rPr>
                <w:rFonts w:ascii="Tahoma" w:hAnsi="Tahoma" w:cs="Tahoma"/>
              </w:rPr>
            </w:pPr>
          </w:p>
          <w:p w:rsidR="008904E3" w:rsidRDefault="005C08C1" w:rsidP="00672B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Martin Luther King</w:t>
            </w:r>
          </w:p>
          <w:p w:rsidR="008904E3" w:rsidRDefault="008904E3" w:rsidP="00672B18">
            <w:pPr>
              <w:rPr>
                <w:rFonts w:ascii="Tahoma" w:hAnsi="Tahoma" w:cs="Tahoma"/>
              </w:rPr>
            </w:pPr>
          </w:p>
          <w:p w:rsidR="005C08C1" w:rsidRDefault="005C08C1" w:rsidP="00672B18">
            <w:pPr>
              <w:rPr>
                <w:rFonts w:ascii="Tahoma" w:hAnsi="Tahoma" w:cs="Tahoma"/>
              </w:rPr>
            </w:pPr>
            <w:proofErr w:type="spellStart"/>
            <w:r w:rsidRPr="005C08C1">
              <w:rPr>
                <w:rFonts w:ascii="Tahoma" w:hAnsi="Tahoma" w:cs="Tahoma"/>
              </w:rPr>
              <w:t>Malala</w:t>
            </w:r>
            <w:proofErr w:type="spellEnd"/>
            <w:r>
              <w:rPr>
                <w:rFonts w:ascii="Tahoma" w:hAnsi="Tahoma" w:cs="Tahoma"/>
              </w:rPr>
              <w:t xml:space="preserve"> - f</w:t>
            </w:r>
            <w:r w:rsidRPr="005C08C1">
              <w:rPr>
                <w:rFonts w:ascii="Tahoma" w:hAnsi="Tahoma" w:cs="Tahoma"/>
              </w:rPr>
              <w:t>ür die Rechte der Mädchen</w:t>
            </w:r>
            <w:r>
              <w:rPr>
                <w:rFonts w:ascii="Tahoma" w:hAnsi="Tahoma" w:cs="Tahoma"/>
              </w:rPr>
              <w:t xml:space="preserve"> (Bilderbuch)</w:t>
            </w:r>
          </w:p>
          <w:p w:rsidR="008904E3" w:rsidRDefault="008904E3" w:rsidP="00672B18">
            <w:pPr>
              <w:rPr>
                <w:rFonts w:ascii="Tahoma" w:hAnsi="Tahoma" w:cs="Tahoma"/>
              </w:rPr>
            </w:pPr>
          </w:p>
          <w:p w:rsidR="005C08C1" w:rsidRDefault="005C08C1" w:rsidP="00672B18">
            <w:pPr>
              <w:rPr>
                <w:rFonts w:ascii="Tahoma" w:hAnsi="Tahoma" w:cs="Tahoma"/>
              </w:rPr>
            </w:pPr>
            <w:proofErr w:type="spellStart"/>
            <w:r w:rsidRPr="005C08C1">
              <w:rPr>
                <w:rFonts w:ascii="Tahoma" w:hAnsi="Tahoma" w:cs="Tahoma"/>
              </w:rPr>
              <w:t>Malalas</w:t>
            </w:r>
            <w:proofErr w:type="spellEnd"/>
            <w:r w:rsidRPr="005C08C1">
              <w:rPr>
                <w:rFonts w:ascii="Tahoma" w:hAnsi="Tahoma" w:cs="Tahoma"/>
              </w:rPr>
              <w:t xml:space="preserve"> magischer Stift</w:t>
            </w:r>
          </w:p>
          <w:p w:rsidR="005C08C1" w:rsidRPr="005C08C1" w:rsidRDefault="005C08C1" w:rsidP="00672B18">
            <w:pPr>
              <w:rPr>
                <w:rFonts w:ascii="Tahoma" w:hAnsi="Tahoma" w:cs="Tahoma"/>
              </w:rPr>
            </w:pPr>
          </w:p>
          <w:p w:rsidR="005C08C1" w:rsidRPr="005C08C1" w:rsidRDefault="005C08C1" w:rsidP="00672B18">
            <w:pPr>
              <w:rPr>
                <w:rFonts w:ascii="Tahoma" w:hAnsi="Tahoma" w:cs="Tahoma"/>
              </w:rPr>
            </w:pPr>
          </w:p>
          <w:p w:rsidR="005C08C1" w:rsidRPr="005C08C1" w:rsidRDefault="005C08C1" w:rsidP="00672B18">
            <w:pPr>
              <w:rPr>
                <w:rFonts w:ascii="Tahoma" w:hAnsi="Tahoma" w:cs="Tahoma"/>
              </w:rPr>
            </w:pPr>
          </w:p>
          <w:p w:rsidR="008904E3" w:rsidRPr="005C08C1" w:rsidRDefault="008904E3" w:rsidP="00672B18">
            <w:pPr>
              <w:rPr>
                <w:rFonts w:ascii="Tahoma" w:hAnsi="Tahoma" w:cs="Tahoma"/>
              </w:rPr>
            </w:pPr>
            <w:r w:rsidRPr="00550D9A">
              <w:rPr>
                <w:rFonts w:ascii="Tahoma" w:hAnsi="Tahoma" w:cs="Tahoma"/>
                <w:b/>
                <w:u w:val="single"/>
              </w:rPr>
              <w:t>DVDs</w:t>
            </w:r>
            <w:r w:rsidRPr="005C08C1">
              <w:rPr>
                <w:rFonts w:ascii="Tahoma" w:hAnsi="Tahoma" w:cs="Tahoma"/>
              </w:rPr>
              <w:t>:</w:t>
            </w:r>
          </w:p>
          <w:p w:rsidR="008904E3" w:rsidRPr="00276710" w:rsidRDefault="008904E3" w:rsidP="00672B18">
            <w:pPr>
              <w:rPr>
                <w:rFonts w:ascii="Tahoma" w:hAnsi="Tahoma" w:cs="Tahoma"/>
              </w:rPr>
            </w:pPr>
            <w:proofErr w:type="spellStart"/>
            <w:r w:rsidRPr="00276710">
              <w:rPr>
                <w:rFonts w:ascii="Tahoma" w:hAnsi="Tahoma" w:cs="Tahoma"/>
              </w:rPr>
              <w:t>Eazy</w:t>
            </w:r>
            <w:proofErr w:type="spellEnd"/>
            <w:r w:rsidRPr="00276710">
              <w:rPr>
                <w:rFonts w:ascii="Tahoma" w:hAnsi="Tahoma" w:cs="Tahoma"/>
              </w:rPr>
              <w:t xml:space="preserve"> </w:t>
            </w:r>
            <w:proofErr w:type="spellStart"/>
            <w:r w:rsidRPr="00276710">
              <w:rPr>
                <w:rFonts w:ascii="Tahoma" w:hAnsi="Tahoma" w:cs="Tahoma"/>
              </w:rPr>
              <w:t>Xplained</w:t>
            </w:r>
            <w:proofErr w:type="spellEnd"/>
            <w:r w:rsidRPr="00276710">
              <w:rPr>
                <w:rFonts w:ascii="Tahoma" w:hAnsi="Tahoma" w:cs="Tahoma"/>
              </w:rPr>
              <w:t xml:space="preserve"> – Propheten (Amos)</w:t>
            </w:r>
          </w:p>
          <w:p w:rsidR="008904E3" w:rsidRPr="00276710" w:rsidRDefault="008904E3" w:rsidP="00672B18">
            <w:pPr>
              <w:rPr>
                <w:rFonts w:ascii="Tahoma" w:hAnsi="Tahoma" w:cs="Tahoma"/>
              </w:rPr>
            </w:pPr>
          </w:p>
          <w:p w:rsidR="008904E3" w:rsidRDefault="008904E3" w:rsidP="00672B18">
            <w:pPr>
              <w:rPr>
                <w:rFonts w:ascii="Tahoma" w:hAnsi="Tahoma" w:cs="Tahoma"/>
              </w:rPr>
            </w:pPr>
            <w:r w:rsidRPr="008904E3">
              <w:rPr>
                <w:rFonts w:ascii="Tahoma" w:hAnsi="Tahoma" w:cs="Tahoma"/>
              </w:rPr>
              <w:t>Begegnung mit der Bibel 2 (Amos und die Priester)</w:t>
            </w:r>
          </w:p>
          <w:p w:rsidR="005C08C1" w:rsidRDefault="005C08C1" w:rsidP="00672B18">
            <w:pPr>
              <w:rPr>
                <w:rFonts w:ascii="Tahoma" w:hAnsi="Tahoma" w:cs="Tahoma"/>
              </w:rPr>
            </w:pPr>
          </w:p>
          <w:p w:rsidR="005D48AA" w:rsidRDefault="005D48AA" w:rsidP="00672B18">
            <w:pPr>
              <w:rPr>
                <w:rFonts w:ascii="Tahoma" w:hAnsi="Tahoma" w:cs="Tahoma"/>
              </w:rPr>
            </w:pPr>
            <w:r w:rsidRPr="005D48AA">
              <w:rPr>
                <w:rFonts w:ascii="Tahoma" w:hAnsi="Tahoma" w:cs="Tahoma"/>
              </w:rPr>
              <w:t>Martin Luther King</w:t>
            </w:r>
            <w:r>
              <w:rPr>
                <w:rFonts w:ascii="Tahoma" w:hAnsi="Tahoma" w:cs="Tahoma"/>
              </w:rPr>
              <w:t xml:space="preserve"> - </w:t>
            </w:r>
            <w:r w:rsidRPr="005D48AA">
              <w:rPr>
                <w:rFonts w:ascii="Tahoma" w:hAnsi="Tahoma" w:cs="Tahoma"/>
              </w:rPr>
              <w:t>Ich wollte kein Zuschauer sein</w:t>
            </w:r>
          </w:p>
          <w:p w:rsidR="005D48AA" w:rsidRDefault="005D48AA" w:rsidP="00672B18">
            <w:pPr>
              <w:rPr>
                <w:rFonts w:ascii="Tahoma" w:hAnsi="Tahoma" w:cs="Tahoma"/>
              </w:rPr>
            </w:pPr>
          </w:p>
          <w:p w:rsidR="005D48AA" w:rsidRDefault="005D48AA" w:rsidP="00672B18">
            <w:pPr>
              <w:rPr>
                <w:rFonts w:ascii="Tahoma" w:hAnsi="Tahoma" w:cs="Tahoma"/>
              </w:rPr>
            </w:pPr>
            <w:r w:rsidRPr="005D48AA">
              <w:rPr>
                <w:rFonts w:ascii="Tahoma" w:hAnsi="Tahoma" w:cs="Tahoma"/>
              </w:rPr>
              <w:t xml:space="preserve">Martin Luther King - I </w:t>
            </w:r>
            <w:proofErr w:type="spellStart"/>
            <w:r w:rsidRPr="005D48AA">
              <w:rPr>
                <w:rFonts w:ascii="Tahoma" w:hAnsi="Tahoma" w:cs="Tahoma"/>
              </w:rPr>
              <w:t>have</w:t>
            </w:r>
            <w:proofErr w:type="spellEnd"/>
            <w:r w:rsidRPr="005D48AA">
              <w:rPr>
                <w:rFonts w:ascii="Tahoma" w:hAnsi="Tahoma" w:cs="Tahoma"/>
              </w:rPr>
              <w:t xml:space="preserve"> a </w:t>
            </w:r>
            <w:proofErr w:type="spellStart"/>
            <w:r w:rsidRPr="005D48AA">
              <w:rPr>
                <w:rFonts w:ascii="Tahoma" w:hAnsi="Tahoma" w:cs="Tahoma"/>
              </w:rPr>
              <w:t>dream</w:t>
            </w:r>
            <w:proofErr w:type="spellEnd"/>
          </w:p>
          <w:p w:rsidR="005D48AA" w:rsidRDefault="005D48AA" w:rsidP="00672B18">
            <w:pPr>
              <w:rPr>
                <w:rFonts w:ascii="Tahoma" w:hAnsi="Tahoma" w:cs="Tahoma"/>
              </w:rPr>
            </w:pPr>
          </w:p>
          <w:p w:rsidR="005C08C1" w:rsidRPr="008904E3" w:rsidRDefault="005D48AA" w:rsidP="00672B18">
            <w:pPr>
              <w:rPr>
                <w:rFonts w:ascii="Tahoma" w:hAnsi="Tahoma" w:cs="Tahoma"/>
              </w:rPr>
            </w:pPr>
            <w:proofErr w:type="spellStart"/>
            <w:r w:rsidRPr="005D48AA">
              <w:rPr>
                <w:rFonts w:ascii="Tahoma" w:hAnsi="Tahoma" w:cs="Tahoma"/>
              </w:rPr>
              <w:t>Malala</w:t>
            </w:r>
            <w:proofErr w:type="spellEnd"/>
            <w:r w:rsidRPr="005D48AA">
              <w:rPr>
                <w:rFonts w:ascii="Tahoma" w:hAnsi="Tahoma" w:cs="Tahoma"/>
              </w:rPr>
              <w:t xml:space="preserve"> - ihr Recht auf Bildung</w:t>
            </w:r>
          </w:p>
          <w:p w:rsidR="00BB00B8" w:rsidRPr="008904E3" w:rsidRDefault="00BB00B8" w:rsidP="00672B18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8904E3" w:rsidRDefault="00BB00B8" w:rsidP="00672B18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8904E3" w:rsidRDefault="00BB00B8" w:rsidP="00672B18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8904E3" w:rsidRDefault="00BB00B8" w:rsidP="00672B18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8904E3" w:rsidRDefault="00BB00B8" w:rsidP="00672B18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8904E3" w:rsidRDefault="00BB00B8" w:rsidP="00672B18">
            <w:pPr>
              <w:rPr>
                <w:rFonts w:ascii="Tahoma" w:hAnsi="Tahoma" w:cs="Tahoma"/>
              </w:rPr>
            </w:pPr>
          </w:p>
          <w:p w:rsidR="00BB00B8" w:rsidRPr="008904E3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BB00B8" w:rsidRPr="00672B18" w:rsidRDefault="00672B18" w:rsidP="00672B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RS 14/2</w:t>
            </w:r>
          </w:p>
          <w:p w:rsidR="00672B18" w:rsidRPr="00672B18" w:rsidRDefault="00672B18" w:rsidP="00672B18">
            <w:pPr>
              <w:rPr>
                <w:rFonts w:ascii="Tahoma" w:hAnsi="Tahoma" w:cs="Tahoma"/>
              </w:rPr>
            </w:pPr>
          </w:p>
          <w:p w:rsidR="00672B18" w:rsidRDefault="00C367A5" w:rsidP="00672B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52.03 S und</w:t>
            </w:r>
          </w:p>
          <w:p w:rsidR="00C367A5" w:rsidRPr="00672B18" w:rsidRDefault="00C367A5" w:rsidP="00672B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52.03 L</w:t>
            </w:r>
          </w:p>
          <w:p w:rsidR="00672B18" w:rsidRPr="00672B18" w:rsidRDefault="00672B18" w:rsidP="00672B18">
            <w:pPr>
              <w:rPr>
                <w:rFonts w:ascii="Tahoma" w:hAnsi="Tahoma" w:cs="Tahoma"/>
              </w:rPr>
            </w:pPr>
          </w:p>
          <w:p w:rsidR="00672B18" w:rsidRPr="005C08C1" w:rsidRDefault="00C367A5" w:rsidP="00672B18">
            <w:pPr>
              <w:rPr>
                <w:rFonts w:ascii="Tahoma" w:hAnsi="Tahoma" w:cs="Tahoma"/>
                <w:lang w:val="fr-CH"/>
              </w:rPr>
            </w:pPr>
            <w:r w:rsidRPr="005C08C1">
              <w:rPr>
                <w:rFonts w:ascii="Tahoma" w:hAnsi="Tahoma" w:cs="Tahoma"/>
                <w:lang w:val="fr-CH"/>
              </w:rPr>
              <w:t>T/D 81.36</w:t>
            </w:r>
          </w:p>
          <w:p w:rsidR="00672B18" w:rsidRPr="005C08C1" w:rsidRDefault="00672B18" w:rsidP="00672B18">
            <w:pPr>
              <w:rPr>
                <w:rFonts w:ascii="Tahoma" w:hAnsi="Tahoma" w:cs="Tahoma"/>
                <w:lang w:val="fr-CH"/>
              </w:rPr>
            </w:pPr>
          </w:p>
          <w:p w:rsidR="00672B18" w:rsidRPr="005C08C1" w:rsidRDefault="00C367A5" w:rsidP="008904E3">
            <w:pPr>
              <w:rPr>
                <w:rFonts w:ascii="Tahoma" w:hAnsi="Tahoma" w:cs="Tahoma"/>
                <w:lang w:val="fr-CH"/>
              </w:rPr>
            </w:pPr>
            <w:r w:rsidRPr="005C08C1">
              <w:rPr>
                <w:rFonts w:ascii="Tahoma" w:hAnsi="Tahoma" w:cs="Tahoma"/>
                <w:lang w:val="fr-CH"/>
              </w:rPr>
              <w:t>T/G 35.11</w:t>
            </w: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  <w:r w:rsidRPr="005C08C1">
              <w:rPr>
                <w:rFonts w:ascii="Tahoma" w:hAnsi="Tahoma" w:cs="Tahoma"/>
                <w:lang w:val="fr-CH"/>
              </w:rPr>
              <w:t>WW 18/4</w:t>
            </w: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  <w:r w:rsidRPr="005C08C1">
              <w:rPr>
                <w:rFonts w:ascii="Tahoma" w:hAnsi="Tahoma" w:cs="Tahoma"/>
                <w:lang w:val="fr-CH"/>
              </w:rPr>
              <w:t>BI/O 49.29.2</w:t>
            </w: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5C08C1" w:rsidRDefault="000F4CB4" w:rsidP="008904E3">
            <w:pPr>
              <w:rPr>
                <w:rFonts w:ascii="Tahoma" w:hAnsi="Tahoma" w:cs="Tahoma"/>
                <w:lang w:val="fr-CH"/>
              </w:rPr>
            </w:pPr>
            <w:r w:rsidRPr="005C08C1">
              <w:rPr>
                <w:rFonts w:ascii="Tahoma" w:hAnsi="Tahoma" w:cs="Tahoma"/>
                <w:lang w:val="fr-CH"/>
              </w:rPr>
              <w:t>LE/K 01.11</w:t>
            </w: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5C08C1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276710" w:rsidRDefault="000F4CB4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LE/K 01.12</w:t>
            </w: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LE/K 01.13</w:t>
            </w:r>
          </w:p>
          <w:p w:rsidR="008904E3" w:rsidRPr="00276710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LE/M 05.01</w:t>
            </w: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LE/M 05.02</w:t>
            </w: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</w:p>
          <w:p w:rsidR="005C08C1" w:rsidRPr="00276710" w:rsidRDefault="005C08C1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276710" w:rsidRDefault="008904E3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BI/P 90.21</w:t>
            </w:r>
          </w:p>
          <w:p w:rsidR="008904E3" w:rsidRPr="00276710" w:rsidRDefault="008904E3" w:rsidP="008904E3">
            <w:pPr>
              <w:rPr>
                <w:rFonts w:ascii="Tahoma" w:hAnsi="Tahoma" w:cs="Tahoma"/>
                <w:lang w:val="fr-CH"/>
              </w:rPr>
            </w:pPr>
          </w:p>
          <w:p w:rsidR="008904E3" w:rsidRPr="00276710" w:rsidRDefault="008904E3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BI/P 90.07</w:t>
            </w:r>
          </w:p>
          <w:p w:rsidR="005D48AA" w:rsidRPr="00276710" w:rsidRDefault="005D48AA" w:rsidP="008904E3">
            <w:pPr>
              <w:rPr>
                <w:rFonts w:ascii="Tahoma" w:hAnsi="Tahoma" w:cs="Tahoma"/>
                <w:lang w:val="fr-CH"/>
              </w:rPr>
            </w:pPr>
          </w:p>
          <w:p w:rsidR="005D48AA" w:rsidRPr="00276710" w:rsidRDefault="005D48AA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LE/K 01.88</w:t>
            </w:r>
          </w:p>
          <w:p w:rsidR="005D48AA" w:rsidRPr="00276710" w:rsidRDefault="005D48AA" w:rsidP="008904E3">
            <w:pPr>
              <w:rPr>
                <w:rFonts w:ascii="Tahoma" w:hAnsi="Tahoma" w:cs="Tahoma"/>
                <w:lang w:val="fr-CH"/>
              </w:rPr>
            </w:pPr>
          </w:p>
          <w:p w:rsidR="005D48AA" w:rsidRPr="00276710" w:rsidRDefault="005D48AA" w:rsidP="008904E3">
            <w:pPr>
              <w:rPr>
                <w:rFonts w:ascii="Tahoma" w:hAnsi="Tahoma" w:cs="Tahoma"/>
                <w:lang w:val="fr-CH"/>
              </w:rPr>
            </w:pPr>
            <w:r w:rsidRPr="00276710">
              <w:rPr>
                <w:rFonts w:ascii="Tahoma" w:hAnsi="Tahoma" w:cs="Tahoma"/>
                <w:lang w:val="fr-CH"/>
              </w:rPr>
              <w:t>LE/K 01.86</w:t>
            </w:r>
          </w:p>
          <w:p w:rsidR="005D48AA" w:rsidRPr="00276710" w:rsidRDefault="005D48AA" w:rsidP="008904E3">
            <w:pPr>
              <w:rPr>
                <w:rFonts w:ascii="Tahoma" w:hAnsi="Tahoma" w:cs="Tahoma"/>
                <w:lang w:val="fr-CH"/>
              </w:rPr>
            </w:pPr>
          </w:p>
          <w:p w:rsidR="005D48AA" w:rsidRPr="008904E3" w:rsidRDefault="005D48AA" w:rsidP="008904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LE/M 05.80</w:t>
            </w: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40"/>
              <w:ind w:left="175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705E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11.3 </w:t>
            </w:r>
            <w:r w:rsidRPr="00705E23">
              <w:rPr>
                <w:rFonts w:ascii="Tahoma" w:hAnsi="Tahoma" w:cs="Tahoma"/>
                <w:sz w:val="18"/>
                <w:szCs w:val="18"/>
              </w:rPr>
              <w:t>Werte und Normen erläutern, prüfen und vertreten</w:t>
            </w:r>
          </w:p>
          <w:p w:rsidR="00705E23" w:rsidRPr="00705E23" w:rsidRDefault="00705E23" w:rsidP="00705E23">
            <w:pPr>
              <w:spacing w:before="40"/>
              <w:ind w:left="175"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NMG 11.4 </w:t>
            </w:r>
            <w:r w:rsidRPr="00705E23">
              <w:rPr>
                <w:rFonts w:ascii="Tahoma" w:hAnsi="Tahoma" w:cs="Tahoma"/>
                <w:sz w:val="18"/>
                <w:szCs w:val="18"/>
              </w:rPr>
              <w:t>Situationen und Handlungen hinterfragen, ethisch beurteilen und Standpunkte begründet vertreten</w:t>
            </w:r>
          </w:p>
        </w:tc>
      </w:tr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40"/>
              <w:ind w:left="175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2C </w:t>
            </w:r>
            <w:r w:rsidRPr="00705E23">
              <w:rPr>
                <w:rFonts w:ascii="Tahoma" w:hAnsi="Tahoma" w:cs="Tahoma"/>
                <w:sz w:val="18"/>
                <w:szCs w:val="18"/>
              </w:rPr>
              <w:t>Sich für christliche Wertvorstellungen und Haltungen in einer Gemeinschaft einsetzen</w:t>
            </w:r>
          </w:p>
        </w:tc>
      </w:tr>
      <w:tr w:rsidR="00705E23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Engagement für ein Hilfsprojekt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217" w:hanging="217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Besuch einer karitativen Einrichtung</w:t>
            </w:r>
          </w:p>
        </w:tc>
      </w:tr>
    </w:tbl>
    <w:p w:rsidR="00BB00B8" w:rsidRDefault="00BB00B8" w:rsidP="00BB00B8">
      <w:pPr>
        <w:spacing w:line="240" w:lineRule="auto"/>
      </w:pPr>
    </w:p>
    <w:p w:rsidR="00BB00B8" w:rsidRDefault="00BB00B8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705E23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Identität entwickeln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15571A">
              <w:rPr>
                <w:rFonts w:ascii="Arial" w:hAnsi="Arial" w:cs="Arial"/>
                <w:b/>
              </w:rPr>
              <w:t>Fremd sein - Heimat haben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numPr>
                <w:ilvl w:val="0"/>
                <w:numId w:val="41"/>
              </w:numPr>
              <w:spacing w:before="80" w:after="160" w:line="264" w:lineRule="auto"/>
              <w:ind w:left="29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Meine kulturelle Herkunft (Brauchtum, Rituale, Normen) kennen</w:t>
            </w:r>
          </w:p>
          <w:p w:rsidR="00705E23" w:rsidRPr="00705E23" w:rsidRDefault="00705E23" w:rsidP="00D05AE0">
            <w:pPr>
              <w:numPr>
                <w:ilvl w:val="0"/>
                <w:numId w:val="41"/>
              </w:numPr>
              <w:spacing w:before="80" w:after="160" w:line="264" w:lineRule="auto"/>
              <w:ind w:left="29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Verstehen, wie ich durch meine Herkunft geprägt bin</w:t>
            </w:r>
          </w:p>
          <w:p w:rsidR="00705E23" w:rsidRPr="00705E23" w:rsidRDefault="00705E23" w:rsidP="00D05AE0">
            <w:pPr>
              <w:numPr>
                <w:ilvl w:val="0"/>
                <w:numId w:val="41"/>
              </w:numPr>
              <w:spacing w:before="80" w:after="160" w:line="264" w:lineRule="auto"/>
              <w:ind w:left="295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Sich für den interkulturellen und interreligiösen Austausch öffnen</w:t>
            </w:r>
          </w:p>
        </w:tc>
      </w:tr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Mein eigenes Wertesystem zwischen Prägung und Stil</w:t>
            </w:r>
          </w:p>
          <w:p w:rsidR="00705E23" w:rsidRPr="00705E23" w:rsidRDefault="00276710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Gemeinsamkeiten und Unter</w:t>
            </w:r>
            <w:r w:rsidR="00705E23" w:rsidRPr="00705E23">
              <w:rPr>
                <w:rFonts w:ascii="Tahoma" w:hAnsi="Tahoma" w:cs="Tahoma"/>
                <w:sz w:val="18"/>
                <w:szCs w:val="18"/>
              </w:rPr>
              <w:t>schiede von Lebenswelten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Biblische Migrationsgeschichten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Heimatstiftende Aspekte: Orte, Menschen, Sprache, Glaube</w:t>
            </w:r>
          </w:p>
        </w:tc>
      </w:tr>
      <w:tr w:rsidR="00705E23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Wertpyramide formulieren: Was in meinem Leben wirklich wichtig ist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Checkliste «Meine Wurzeln»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Zwischen tamilischer Tradition und schweizerischem Lebensstil: verschiedene Welten 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Lernen durch Begegnung  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D66A77" w:rsidRDefault="00D66A77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Kursbuch Religion Elementar 5/6</w:t>
            </w:r>
          </w:p>
          <w:p w:rsidR="00D66A77" w:rsidRDefault="00D66A77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Schülerbuch und Lehrermaterialien</w:t>
            </w:r>
          </w:p>
          <w:p w:rsidR="00D66A77" w:rsidRDefault="00D66A77" w:rsidP="00D66A77">
            <w:pPr>
              <w:rPr>
                <w:rFonts w:ascii="Tahoma" w:hAnsi="Tahoma" w:cs="Tahoma"/>
              </w:rPr>
            </w:pPr>
          </w:p>
          <w:p w:rsidR="00D66A77" w:rsidRPr="00276710" w:rsidRDefault="00D66A77" w:rsidP="00D66A77">
            <w:pPr>
              <w:rPr>
                <w:rFonts w:ascii="Tahoma" w:hAnsi="Tahoma" w:cs="Tahoma"/>
              </w:rPr>
            </w:pPr>
            <w:r w:rsidRPr="00D66A77">
              <w:rPr>
                <w:rFonts w:ascii="Tahoma" w:hAnsi="Tahoma" w:cs="Tahoma"/>
              </w:rPr>
              <w:t>Geschichten vom Aufbrechen und Ankommen</w:t>
            </w:r>
          </w:p>
          <w:p w:rsidR="00BB00B8" w:rsidRPr="00276710" w:rsidRDefault="00BB00B8" w:rsidP="00D66A7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731129" w:rsidRDefault="00731129" w:rsidP="00731129">
            <w:pPr>
              <w:rPr>
                <w:rFonts w:ascii="Tahoma" w:hAnsi="Tahoma" w:cs="Tahoma"/>
              </w:rPr>
            </w:pPr>
            <w:r w:rsidRPr="00731129">
              <w:rPr>
                <w:rFonts w:ascii="Tahoma" w:hAnsi="Tahoma" w:cs="Tahoma"/>
              </w:rPr>
              <w:t>Katholische Religion auf Schulhof &amp; Co.</w:t>
            </w:r>
          </w:p>
          <w:p w:rsidR="00BB00B8" w:rsidRPr="00276710" w:rsidRDefault="00BB00B8" w:rsidP="00D66A7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731129" w:rsidRDefault="00731129" w:rsidP="00731129">
            <w:pPr>
              <w:rPr>
                <w:rFonts w:ascii="Tahoma" w:hAnsi="Tahoma" w:cs="Tahoma"/>
              </w:rPr>
            </w:pPr>
            <w:r w:rsidRPr="00731129">
              <w:rPr>
                <w:rFonts w:ascii="Tahoma" w:hAnsi="Tahoma" w:cs="Tahoma"/>
              </w:rPr>
              <w:t>Dem Fremden begegnen</w:t>
            </w:r>
          </w:p>
          <w:p w:rsidR="00BB00B8" w:rsidRDefault="00BB00B8" w:rsidP="00731129">
            <w:pPr>
              <w:rPr>
                <w:rFonts w:ascii="Tahoma" w:hAnsi="Tahoma" w:cs="Tahoma"/>
              </w:rPr>
            </w:pPr>
          </w:p>
          <w:p w:rsidR="00F859F5" w:rsidRDefault="00731129" w:rsidP="00731129">
            <w:pPr>
              <w:rPr>
                <w:rFonts w:ascii="Tahoma" w:hAnsi="Tahoma" w:cs="Tahoma"/>
              </w:rPr>
            </w:pPr>
            <w:r w:rsidRPr="00731129">
              <w:rPr>
                <w:rFonts w:ascii="Tahoma" w:hAnsi="Tahoma" w:cs="Tahoma"/>
              </w:rPr>
              <w:t>Ethik 5/6</w:t>
            </w:r>
            <w:r>
              <w:rPr>
                <w:rFonts w:ascii="Tahoma" w:hAnsi="Tahoma" w:cs="Tahoma"/>
              </w:rPr>
              <w:t xml:space="preserve"> - </w:t>
            </w:r>
            <w:r w:rsidRPr="00731129">
              <w:rPr>
                <w:rFonts w:ascii="Tahoma" w:hAnsi="Tahoma" w:cs="Tahoma"/>
              </w:rPr>
              <w:t xml:space="preserve">Handbuch für den Unterricht mit </w:t>
            </w:r>
          </w:p>
          <w:p w:rsidR="00731129" w:rsidRPr="00731129" w:rsidRDefault="00731129" w:rsidP="00731129">
            <w:pPr>
              <w:rPr>
                <w:rFonts w:ascii="Tahoma" w:hAnsi="Tahoma" w:cs="Tahoma"/>
              </w:rPr>
            </w:pPr>
            <w:r w:rsidRPr="00731129">
              <w:rPr>
                <w:rFonts w:ascii="Tahoma" w:hAnsi="Tahoma" w:cs="Tahoma"/>
              </w:rPr>
              <w:t>Kopiervorlagen</w:t>
            </w:r>
            <w:r>
              <w:rPr>
                <w:rFonts w:ascii="Tahoma" w:hAnsi="Tahoma" w:cs="Tahoma"/>
              </w:rPr>
              <w:t>, Schüler-und Lehrerbuch</w:t>
            </w:r>
          </w:p>
          <w:p w:rsidR="00BB00B8" w:rsidRDefault="00BB00B8" w:rsidP="00F859F5">
            <w:pPr>
              <w:rPr>
                <w:rFonts w:ascii="Tahoma" w:hAnsi="Tahoma" w:cs="Tahoma"/>
              </w:rPr>
            </w:pPr>
          </w:p>
          <w:p w:rsidR="00F859F5" w:rsidRDefault="00F859F5" w:rsidP="00F859F5">
            <w:pPr>
              <w:rPr>
                <w:rFonts w:ascii="Tahoma" w:hAnsi="Tahoma" w:cs="Tahoma"/>
              </w:rPr>
            </w:pPr>
            <w:r w:rsidRPr="00F859F5">
              <w:rPr>
                <w:rFonts w:ascii="Tahoma" w:hAnsi="Tahoma" w:cs="Tahoma"/>
              </w:rPr>
              <w:t>Was geht mich das Fremde an?</w:t>
            </w:r>
          </w:p>
          <w:p w:rsidR="00F859F5" w:rsidRDefault="00F859F5" w:rsidP="00F859F5">
            <w:pPr>
              <w:rPr>
                <w:rFonts w:ascii="Tahoma" w:hAnsi="Tahoma" w:cs="Tahoma"/>
              </w:rPr>
            </w:pPr>
          </w:p>
          <w:p w:rsidR="00F859F5" w:rsidRPr="00F859F5" w:rsidRDefault="00FF363A" w:rsidP="00F859F5">
            <w:pPr>
              <w:rPr>
                <w:rFonts w:ascii="Tahoma" w:hAnsi="Tahoma" w:cs="Tahoma"/>
              </w:rPr>
            </w:pPr>
            <w:r w:rsidRPr="00FF363A">
              <w:rPr>
                <w:rFonts w:ascii="Tahoma" w:hAnsi="Tahoma" w:cs="Tahoma"/>
              </w:rPr>
              <w:t>Gemeinschaft mit Fremden</w:t>
            </w:r>
            <w:r>
              <w:rPr>
                <w:rFonts w:ascii="Tahoma" w:hAnsi="Tahoma" w:cs="Tahoma"/>
              </w:rPr>
              <w:t xml:space="preserve"> verstehen und gestalten</w:t>
            </w:r>
          </w:p>
          <w:p w:rsidR="00BB00B8" w:rsidRDefault="00BB00B8" w:rsidP="00D66A77">
            <w:pPr>
              <w:rPr>
                <w:rFonts w:ascii="Tahoma" w:hAnsi="Tahoma" w:cs="Tahoma"/>
              </w:rPr>
            </w:pPr>
          </w:p>
          <w:p w:rsidR="00CB1563" w:rsidRDefault="00FF363A" w:rsidP="00D66A77">
            <w:pPr>
              <w:rPr>
                <w:rFonts w:ascii="Tahoma" w:hAnsi="Tahoma" w:cs="Tahoma"/>
              </w:rPr>
            </w:pPr>
            <w:r w:rsidRPr="00FF363A">
              <w:rPr>
                <w:rFonts w:ascii="Tahoma" w:hAnsi="Tahoma" w:cs="Tahoma"/>
              </w:rPr>
              <w:t>Den Fremden sollst du nicht betrüben (Ex 22,20)</w:t>
            </w:r>
          </w:p>
          <w:p w:rsidR="00FF363A" w:rsidRDefault="00FF363A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:in </w:t>
            </w:r>
            <w:proofErr w:type="spellStart"/>
            <w:r>
              <w:rPr>
                <w:rFonts w:ascii="Tahoma" w:hAnsi="Tahoma" w:cs="Tahoma"/>
              </w:rPr>
              <w:t>religion</w:t>
            </w:r>
            <w:proofErr w:type="spellEnd"/>
            <w:r>
              <w:rPr>
                <w:rFonts w:ascii="Tahoma" w:hAnsi="Tahoma" w:cs="Tahoma"/>
              </w:rPr>
              <w:t>. Unterrichtsmaterialien</w:t>
            </w: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FF363A" w:rsidRDefault="00FF363A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Sehnsucht nach Heimat</w:t>
            </w:r>
          </w:p>
          <w:p w:rsidR="00FF363A" w:rsidRDefault="00FF363A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Grundschule Religion</w:t>
            </w:r>
          </w:p>
          <w:p w:rsidR="00CB1563" w:rsidRDefault="00CB1563" w:rsidP="00D66A77">
            <w:pPr>
              <w:rPr>
                <w:rFonts w:ascii="Tahoma" w:hAnsi="Tahoma" w:cs="Tahoma"/>
              </w:rPr>
            </w:pPr>
          </w:p>
          <w:p w:rsidR="00CB1563" w:rsidRDefault="00FF363A" w:rsidP="00D66A77">
            <w:pPr>
              <w:rPr>
                <w:rFonts w:ascii="Tahoma" w:hAnsi="Tahoma" w:cs="Tahoma"/>
              </w:rPr>
            </w:pPr>
            <w:r w:rsidRPr="00FF363A">
              <w:rPr>
                <w:rFonts w:ascii="Tahoma" w:hAnsi="Tahoma" w:cs="Tahoma"/>
              </w:rPr>
              <w:t>Frauen schaffen Heimat</w:t>
            </w:r>
            <w:r>
              <w:rPr>
                <w:rFonts w:ascii="Tahoma" w:hAnsi="Tahoma" w:cs="Tahoma"/>
              </w:rPr>
              <w:t xml:space="preserve"> - </w:t>
            </w:r>
            <w:r w:rsidRPr="00FF363A">
              <w:rPr>
                <w:rFonts w:ascii="Tahoma" w:hAnsi="Tahoma" w:cs="Tahoma"/>
              </w:rPr>
              <w:t>Migrantinnen in Graubünden erzählen</w:t>
            </w: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CB1563" w:rsidRDefault="00CB1563" w:rsidP="00D66A77">
            <w:pPr>
              <w:rPr>
                <w:rFonts w:ascii="Tahoma" w:hAnsi="Tahoma" w:cs="Tahoma"/>
              </w:rPr>
            </w:pPr>
          </w:p>
          <w:p w:rsidR="00CB1563" w:rsidRPr="00FA0F2F" w:rsidRDefault="00CB1563" w:rsidP="00D66A77">
            <w:pPr>
              <w:rPr>
                <w:rFonts w:ascii="Tahoma" w:hAnsi="Tahoma" w:cs="Tahoma"/>
                <w:b/>
                <w:u w:val="single"/>
              </w:rPr>
            </w:pPr>
            <w:r w:rsidRPr="00FA0F2F">
              <w:rPr>
                <w:rFonts w:ascii="Tahoma" w:hAnsi="Tahoma" w:cs="Tahoma"/>
                <w:b/>
                <w:u w:val="single"/>
              </w:rPr>
              <w:t>DVDs</w:t>
            </w:r>
          </w:p>
          <w:p w:rsidR="00FA0F2F" w:rsidRDefault="00FA0F2F" w:rsidP="00D66A77">
            <w:pPr>
              <w:rPr>
                <w:rFonts w:ascii="Tahoma" w:hAnsi="Tahoma" w:cs="Tahoma"/>
              </w:rPr>
            </w:pPr>
          </w:p>
          <w:p w:rsidR="00CB1563" w:rsidRPr="00276710" w:rsidRDefault="00CB1563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Fremd</w:t>
            </w:r>
          </w:p>
          <w:p w:rsidR="00BB00B8" w:rsidRDefault="00BB00B8" w:rsidP="002F6902">
            <w:pPr>
              <w:rPr>
                <w:rFonts w:ascii="Tahoma" w:hAnsi="Tahoma" w:cs="Tahoma"/>
              </w:rPr>
            </w:pPr>
          </w:p>
          <w:p w:rsidR="002F6902" w:rsidRDefault="002F6902" w:rsidP="002F6902">
            <w:pPr>
              <w:rPr>
                <w:rFonts w:ascii="Tahoma" w:hAnsi="Tahoma" w:cs="Tahoma"/>
              </w:rPr>
            </w:pPr>
            <w:proofErr w:type="spellStart"/>
            <w:r w:rsidRPr="002F6902">
              <w:rPr>
                <w:rFonts w:ascii="Tahoma" w:hAnsi="Tahoma" w:cs="Tahoma"/>
              </w:rPr>
              <w:t>Vanakkam</w:t>
            </w:r>
            <w:proofErr w:type="spellEnd"/>
            <w:r w:rsidRPr="002F6902">
              <w:rPr>
                <w:rFonts w:ascii="Tahoma" w:hAnsi="Tahoma" w:cs="Tahoma"/>
              </w:rPr>
              <w:t xml:space="preserve"> - Grüezi - Tamilische Kultur in der Schweiz</w:t>
            </w:r>
          </w:p>
          <w:p w:rsidR="00FF363A" w:rsidRDefault="00FF363A" w:rsidP="002F6902">
            <w:pPr>
              <w:rPr>
                <w:rFonts w:ascii="Tahoma" w:hAnsi="Tahoma" w:cs="Tahoma"/>
              </w:rPr>
            </w:pPr>
          </w:p>
          <w:p w:rsidR="00FF363A" w:rsidRDefault="008A1688" w:rsidP="002F69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Wäre die Welt ein Dorf</w:t>
            </w:r>
          </w:p>
          <w:p w:rsidR="008A1688" w:rsidRDefault="008A1688" w:rsidP="002F6902">
            <w:pPr>
              <w:rPr>
                <w:rFonts w:ascii="Tahoma" w:hAnsi="Tahoma" w:cs="Tahoma"/>
              </w:rPr>
            </w:pPr>
          </w:p>
          <w:p w:rsidR="008A1688" w:rsidRDefault="008A1688" w:rsidP="002F69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Anderswo </w:t>
            </w:r>
            <w:r w:rsidRPr="008A1688">
              <w:rPr>
                <w:rFonts w:ascii="Tahoma" w:hAnsi="Tahoma" w:cs="Tahoma"/>
              </w:rPr>
              <w:t>daheim : Chancen und Herausforderungen der multikulturellen Gesellschaft</w:t>
            </w:r>
          </w:p>
          <w:p w:rsidR="00102188" w:rsidRDefault="00102188" w:rsidP="002F6902">
            <w:pPr>
              <w:rPr>
                <w:rFonts w:ascii="Tahoma" w:hAnsi="Tahoma" w:cs="Tahoma"/>
              </w:rPr>
            </w:pPr>
          </w:p>
          <w:p w:rsidR="008A1688" w:rsidRDefault="008A1688" w:rsidP="002F6902">
            <w:pPr>
              <w:rPr>
                <w:rFonts w:ascii="Tahoma" w:hAnsi="Tahoma" w:cs="Tahoma"/>
              </w:rPr>
            </w:pPr>
            <w:r w:rsidRPr="008A1688">
              <w:rPr>
                <w:rFonts w:ascii="Tahoma" w:hAnsi="Tahoma" w:cs="Tahoma"/>
              </w:rPr>
              <w:t>The Contest - In geheimer Mission</w:t>
            </w:r>
          </w:p>
          <w:p w:rsidR="008A1688" w:rsidRDefault="008A1688" w:rsidP="002F69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(Spielfilm mit Arbeitsmaterial)</w:t>
            </w:r>
          </w:p>
          <w:p w:rsidR="008A1688" w:rsidRDefault="008A1688" w:rsidP="002F6902">
            <w:pPr>
              <w:rPr>
                <w:rFonts w:ascii="Tahoma" w:hAnsi="Tahoma" w:cs="Tahoma"/>
              </w:rPr>
            </w:pPr>
          </w:p>
          <w:p w:rsidR="008A1688" w:rsidRDefault="008A1688" w:rsidP="002F69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Meine Schweiz</w:t>
            </w:r>
          </w:p>
          <w:p w:rsidR="00102188" w:rsidRPr="002F6902" w:rsidRDefault="00102188" w:rsidP="002F6902">
            <w:pPr>
              <w:rPr>
                <w:rFonts w:ascii="Tahoma" w:hAnsi="Tahoma" w:cs="Tahoma"/>
              </w:rPr>
            </w:pPr>
          </w:p>
          <w:p w:rsidR="00BB00B8" w:rsidRPr="00276710" w:rsidRDefault="00BB00B8" w:rsidP="00D66A77">
            <w:pPr>
              <w:rPr>
                <w:rFonts w:ascii="Tahoma" w:hAnsi="Tahoma" w:cs="Tahoma"/>
              </w:rPr>
            </w:pPr>
          </w:p>
          <w:p w:rsidR="00BB00B8" w:rsidRPr="00276710" w:rsidRDefault="00BB00B8" w:rsidP="00D66A7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276710" w:rsidRDefault="00BB00B8" w:rsidP="00D66A77">
            <w:pPr>
              <w:rPr>
                <w:rFonts w:ascii="Tahoma" w:hAnsi="Tahoma" w:cs="Tahoma"/>
              </w:rPr>
            </w:pPr>
          </w:p>
          <w:p w:rsidR="00BB00B8" w:rsidRPr="00276710" w:rsidRDefault="00BB00B8" w:rsidP="00D66A77">
            <w:pPr>
              <w:rPr>
                <w:rFonts w:ascii="Tahoma" w:hAnsi="Tahoma" w:cs="Tahoma"/>
              </w:rPr>
            </w:pP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BB00B8" w:rsidRDefault="00D66A77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RU/R 62.15 S und</w:t>
            </w:r>
          </w:p>
          <w:p w:rsidR="00D66A77" w:rsidRPr="00D66A77" w:rsidRDefault="00D66A77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62.15 L</w:t>
            </w:r>
          </w:p>
          <w:p w:rsidR="00276710" w:rsidRPr="00D66A77" w:rsidRDefault="00276710" w:rsidP="00D66A77">
            <w:pPr>
              <w:rPr>
                <w:rFonts w:ascii="Tahoma" w:hAnsi="Tahoma" w:cs="Tahoma"/>
              </w:rPr>
            </w:pPr>
          </w:p>
          <w:p w:rsidR="00276710" w:rsidRPr="00D66A77" w:rsidRDefault="00D66A77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54</w:t>
            </w:r>
          </w:p>
          <w:p w:rsidR="00276710" w:rsidRPr="00D66A77" w:rsidRDefault="00276710" w:rsidP="00D66A77">
            <w:pPr>
              <w:rPr>
                <w:rFonts w:ascii="Tahoma" w:hAnsi="Tahoma" w:cs="Tahoma"/>
              </w:rPr>
            </w:pPr>
          </w:p>
          <w:p w:rsidR="00276710" w:rsidRPr="00D66A77" w:rsidRDefault="00731129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56</w:t>
            </w:r>
          </w:p>
          <w:p w:rsidR="00276710" w:rsidRPr="00D66A77" w:rsidRDefault="00276710" w:rsidP="00D66A77">
            <w:pPr>
              <w:rPr>
                <w:rFonts w:ascii="Tahoma" w:hAnsi="Tahoma" w:cs="Tahoma"/>
              </w:rPr>
            </w:pPr>
          </w:p>
          <w:p w:rsidR="00276710" w:rsidRPr="00D66A77" w:rsidRDefault="00731129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T/K 90.43</w:t>
            </w:r>
          </w:p>
          <w:p w:rsidR="00276710" w:rsidRPr="00D66A77" w:rsidRDefault="00276710" w:rsidP="00D66A77">
            <w:pPr>
              <w:rPr>
                <w:rFonts w:ascii="Tahoma" w:hAnsi="Tahoma" w:cs="Tahoma"/>
              </w:rPr>
            </w:pPr>
          </w:p>
          <w:p w:rsidR="00276710" w:rsidRDefault="00731129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RU/E 19.05 S und </w:t>
            </w:r>
          </w:p>
          <w:p w:rsidR="00731129" w:rsidRDefault="00731129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RU/E 19.05.L</w:t>
            </w:r>
          </w:p>
          <w:p w:rsidR="00F859F5" w:rsidRDefault="00F859F5" w:rsidP="00D66A77">
            <w:pPr>
              <w:rPr>
                <w:rFonts w:ascii="Tahoma" w:hAnsi="Tahoma" w:cs="Tahoma"/>
              </w:rPr>
            </w:pPr>
          </w:p>
          <w:p w:rsidR="00F859F5" w:rsidRDefault="00F859F5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T/K 90.40</w:t>
            </w:r>
          </w:p>
          <w:p w:rsidR="00CB1563" w:rsidRDefault="00CB1563" w:rsidP="00D66A77">
            <w:pPr>
              <w:rPr>
                <w:rFonts w:ascii="Tahoma" w:hAnsi="Tahoma" w:cs="Tahoma"/>
              </w:rPr>
            </w:pPr>
          </w:p>
          <w:p w:rsidR="00CB1563" w:rsidRDefault="00FF363A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T/K 90.29</w:t>
            </w:r>
          </w:p>
          <w:p w:rsidR="00CB1563" w:rsidRDefault="00CB1563" w:rsidP="00D66A77">
            <w:pPr>
              <w:rPr>
                <w:rFonts w:ascii="Tahoma" w:hAnsi="Tahoma" w:cs="Tahoma"/>
              </w:rPr>
            </w:pPr>
          </w:p>
          <w:p w:rsidR="00CB1563" w:rsidRDefault="00FF363A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T/K 90.38</w:t>
            </w:r>
          </w:p>
          <w:p w:rsidR="00CB1563" w:rsidRDefault="00CB1563" w:rsidP="00D66A77">
            <w:pPr>
              <w:rPr>
                <w:rFonts w:ascii="Tahoma" w:hAnsi="Tahoma" w:cs="Tahoma"/>
              </w:rPr>
            </w:pP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FF363A" w:rsidRDefault="00FF363A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T/F50.21</w:t>
            </w: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CB1563" w:rsidRDefault="00FF363A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 90.41</w:t>
            </w:r>
          </w:p>
          <w:p w:rsidR="00CB1563" w:rsidRDefault="00CB1563" w:rsidP="00D66A77">
            <w:pPr>
              <w:rPr>
                <w:rFonts w:ascii="Tahoma" w:hAnsi="Tahoma" w:cs="Tahoma"/>
              </w:rPr>
            </w:pP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FF363A" w:rsidRDefault="00FF363A" w:rsidP="00D66A77">
            <w:pPr>
              <w:rPr>
                <w:rFonts w:ascii="Tahoma" w:hAnsi="Tahoma" w:cs="Tahoma"/>
              </w:rPr>
            </w:pPr>
          </w:p>
          <w:p w:rsidR="00FA0F2F" w:rsidRDefault="00FA0F2F" w:rsidP="00D66A77">
            <w:pPr>
              <w:rPr>
                <w:rFonts w:ascii="Tahoma" w:hAnsi="Tahoma" w:cs="Tahoma"/>
              </w:rPr>
            </w:pPr>
          </w:p>
          <w:p w:rsidR="00CB1563" w:rsidRPr="00D66A77" w:rsidRDefault="002F6902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8525</w:t>
            </w:r>
          </w:p>
          <w:p w:rsidR="00276710" w:rsidRPr="00D66A77" w:rsidRDefault="00276710" w:rsidP="00D66A77">
            <w:pPr>
              <w:rPr>
                <w:rFonts w:ascii="Tahoma" w:hAnsi="Tahoma" w:cs="Tahoma"/>
              </w:rPr>
            </w:pPr>
          </w:p>
          <w:p w:rsidR="00276710" w:rsidRPr="00D66A77" w:rsidRDefault="002F6902" w:rsidP="00D66A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RE/H 99.01</w:t>
            </w:r>
          </w:p>
          <w:p w:rsidR="00276710" w:rsidRDefault="00276710" w:rsidP="00D66A77">
            <w:pPr>
              <w:rPr>
                <w:rFonts w:ascii="Tahoma" w:hAnsi="Tahoma" w:cs="Tahoma"/>
              </w:rPr>
            </w:pPr>
          </w:p>
          <w:p w:rsidR="00276710" w:rsidRDefault="008A1688" w:rsidP="008A16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T/K 92. 02</w:t>
            </w:r>
          </w:p>
          <w:p w:rsidR="008A1688" w:rsidRDefault="008A1688" w:rsidP="008A1688">
            <w:pPr>
              <w:rPr>
                <w:rFonts w:ascii="Tahoma" w:hAnsi="Tahoma" w:cs="Tahoma"/>
              </w:rPr>
            </w:pPr>
          </w:p>
          <w:p w:rsidR="008A1688" w:rsidRDefault="008A1688" w:rsidP="008A1688">
            <w:pPr>
              <w:rPr>
                <w:rFonts w:ascii="Tahoma" w:hAnsi="Tahoma" w:cs="Tahoma"/>
              </w:rPr>
            </w:pPr>
          </w:p>
          <w:p w:rsidR="008A1688" w:rsidRDefault="008A1688" w:rsidP="008A16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T/K 92.93</w:t>
            </w:r>
          </w:p>
          <w:p w:rsidR="008A1688" w:rsidRDefault="008A1688" w:rsidP="008A1688">
            <w:pPr>
              <w:rPr>
                <w:rFonts w:ascii="Tahoma" w:hAnsi="Tahoma" w:cs="Tahoma"/>
              </w:rPr>
            </w:pPr>
          </w:p>
          <w:p w:rsidR="008A1688" w:rsidRDefault="008A1688" w:rsidP="008A1688">
            <w:pPr>
              <w:rPr>
                <w:rFonts w:ascii="Tahoma" w:hAnsi="Tahoma" w:cs="Tahoma"/>
              </w:rPr>
            </w:pPr>
          </w:p>
          <w:p w:rsidR="008A1688" w:rsidRDefault="008A1688" w:rsidP="008A16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T/K 99.05</w:t>
            </w:r>
          </w:p>
          <w:p w:rsidR="008A1688" w:rsidRDefault="008A1688" w:rsidP="008A1688">
            <w:pPr>
              <w:rPr>
                <w:rFonts w:ascii="Tahoma" w:hAnsi="Tahoma" w:cs="Tahoma"/>
              </w:rPr>
            </w:pPr>
          </w:p>
          <w:p w:rsidR="008A1688" w:rsidRDefault="008A1688" w:rsidP="008A1688">
            <w:pPr>
              <w:rPr>
                <w:rFonts w:ascii="Tahoma" w:hAnsi="Tahoma" w:cs="Tahoma"/>
              </w:rPr>
            </w:pPr>
          </w:p>
          <w:p w:rsidR="008A1688" w:rsidRDefault="008A1688" w:rsidP="008A16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T/K 99.06</w:t>
            </w:r>
          </w:p>
          <w:p w:rsidR="009F153B" w:rsidRPr="008A1688" w:rsidRDefault="009F153B" w:rsidP="008A1688">
            <w:pPr>
              <w:rPr>
                <w:rFonts w:ascii="Tahoma" w:hAnsi="Tahoma" w:cs="Tahoma"/>
              </w:rPr>
            </w:pP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705E23">
              <w:rPr>
                <w:rFonts w:ascii="Tahoma" w:hAnsi="Tahoma" w:cs="Tahoma"/>
                <w:sz w:val="18"/>
                <w:szCs w:val="18"/>
              </w:rPr>
              <w:t xml:space="preserve"> 10.1 A</w:t>
            </w:r>
            <w:r w:rsidRPr="00705E23">
              <w:rPr>
                <w:rFonts w:ascii="Tahoma" w:hAnsi="Tahoma" w:cs="Tahoma"/>
                <w:bCs/>
                <w:sz w:val="18"/>
                <w:szCs w:val="18"/>
              </w:rPr>
              <w:t>uf andere eingehen und Gemeinschaft mitgestalten</w:t>
            </w:r>
          </w:p>
          <w:p w:rsidR="00705E23" w:rsidRPr="00705E23" w:rsidRDefault="00705E23" w:rsidP="00705E23">
            <w:pPr>
              <w:spacing w:before="80" w:line="264" w:lineRule="auto"/>
              <w:ind w:left="3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NMG </w:t>
            </w:r>
            <w:r w:rsidRPr="00705E23">
              <w:rPr>
                <w:rFonts w:ascii="Tahoma" w:hAnsi="Tahoma" w:cs="Tahoma"/>
                <w:sz w:val="18"/>
                <w:szCs w:val="18"/>
              </w:rPr>
              <w:t>11.3</w:t>
            </w: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705E23">
              <w:rPr>
                <w:rFonts w:ascii="Tahoma" w:hAnsi="Tahoma" w:cs="Tahoma"/>
                <w:sz w:val="18"/>
                <w:szCs w:val="18"/>
              </w:rPr>
              <w:t>Werte und Normen erläutern, prüfen und vertreten</w:t>
            </w:r>
          </w:p>
        </w:tc>
      </w:tr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80" w:line="264" w:lineRule="auto"/>
              <w:ind w:left="359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>2D</w:t>
            </w:r>
            <w:r w:rsidRPr="00705E23">
              <w:rPr>
                <w:rFonts w:ascii="Tahoma" w:hAnsi="Tahoma" w:cs="Tahoma"/>
                <w:sz w:val="18"/>
                <w:szCs w:val="18"/>
              </w:rPr>
              <w:t xml:space="preserve"> Vom Eigenen abstrahieren und sich in andere hineinversetzen</w:t>
            </w:r>
          </w:p>
        </w:tc>
      </w:tr>
      <w:tr w:rsidR="00705E23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BB00B8" w:rsidRDefault="00705E23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B00B8" w:rsidRDefault="00BB00B8" w:rsidP="00BB00B8">
      <w:pPr>
        <w:spacing w:line="240" w:lineRule="auto"/>
      </w:pPr>
    </w:p>
    <w:p w:rsidR="00BB00B8" w:rsidRDefault="00BB00B8" w:rsidP="00CD0EB9">
      <w:pPr>
        <w:spacing w:line="240" w:lineRule="auto"/>
      </w:pPr>
    </w:p>
    <w:p w:rsidR="00BB00B8" w:rsidRDefault="00BB00B8" w:rsidP="00CD0EB9">
      <w:pPr>
        <w:spacing w:line="240" w:lineRule="auto"/>
      </w:pPr>
    </w:p>
    <w:p w:rsidR="00705E23" w:rsidRDefault="00705E23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BB00B8" w:rsidRDefault="00BB00B8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2F7E63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Identität entwickeln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Paulus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numPr>
                <w:ilvl w:val="0"/>
                <w:numId w:val="42"/>
              </w:numPr>
              <w:spacing w:before="80" w:after="160" w:line="264" w:lineRule="auto"/>
              <w:ind w:left="49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Die Bedeutung des Paulus für die frühe Kirche reflektieren </w:t>
            </w:r>
          </w:p>
          <w:p w:rsidR="00705E23" w:rsidRPr="00705E23" w:rsidRDefault="00705E23" w:rsidP="00D05AE0">
            <w:pPr>
              <w:numPr>
                <w:ilvl w:val="0"/>
                <w:numId w:val="42"/>
              </w:numPr>
              <w:spacing w:before="80" w:after="160" w:line="264" w:lineRule="auto"/>
              <w:ind w:left="49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Die biblischen Berichte zu den Missionsreisen ordnen und das Wirken des Paulus an ausgewählten Orten deuten</w:t>
            </w:r>
          </w:p>
          <w:p w:rsidR="00705E23" w:rsidRPr="00705E23" w:rsidRDefault="00705E23" w:rsidP="00D05AE0">
            <w:pPr>
              <w:numPr>
                <w:ilvl w:val="0"/>
                <w:numId w:val="42"/>
              </w:numPr>
              <w:spacing w:before="80" w:after="160" w:line="264" w:lineRule="auto"/>
              <w:ind w:left="492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Fragen der frühchristlichen Gemeinden reflektieren und die Antworten des Paulus bewerten.</w:t>
            </w:r>
          </w:p>
        </w:tc>
      </w:tr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Darstellungen des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Damaskusereignisses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 xml:space="preserve"> in Wort und Bild deuten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Missionsreisen des Paulus mit Hilfe von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Bible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 xml:space="preserve"> Earth nachvollziehen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Briefe als Kommunikationsform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Apostelgeschichte und Paulusbriefe im Vergleich</w:t>
            </w:r>
          </w:p>
        </w:tc>
      </w:tr>
      <w:tr w:rsidR="00705E23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Missionsreisen des Paulus mit Hilfe der Software 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Bible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 xml:space="preserve"> Earth am PC nachvollziehen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Caravaggios Bild «Bekehrung des Paulus» deuten</w:t>
            </w:r>
          </w:p>
          <w:p w:rsidR="00705E23" w:rsidRPr="00705E23" w:rsidRDefault="00705E23" w:rsidP="00D05AE0">
            <w:pPr>
              <w:numPr>
                <w:ilvl w:val="0"/>
                <w:numId w:val="2"/>
              </w:numPr>
              <w:spacing w:before="80" w:after="16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Am Beispiel des Apostelkonzils Prinzipien der Konfliktbearbeitung kennen lernen  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E56579" w:rsidRDefault="00E56579" w:rsidP="002F7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Wir glauben in Vielfalt - </w:t>
            </w:r>
            <w:r w:rsidRPr="00E56579">
              <w:rPr>
                <w:rFonts w:ascii="Tahoma" w:hAnsi="Tahoma" w:cs="Tahoma"/>
              </w:rPr>
              <w:t>Arbeitsh</w:t>
            </w:r>
            <w:r>
              <w:rPr>
                <w:rFonts w:ascii="Tahoma" w:hAnsi="Tahoma" w:cs="Tahoma"/>
              </w:rPr>
              <w:t>ilfe - 5.–7. Schuljahr</w:t>
            </w:r>
          </w:p>
          <w:p w:rsidR="00BB00B8" w:rsidRPr="004E5A1A" w:rsidRDefault="004E5A1A" w:rsidP="004E5A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(1.</w:t>
            </w:r>
            <w:r w:rsidR="00E56579" w:rsidRPr="004E5A1A">
              <w:rPr>
                <w:rFonts w:ascii="Tahoma" w:hAnsi="Tahoma" w:cs="Tahoma"/>
              </w:rPr>
              <w:t>Teil – Paulus)</w:t>
            </w:r>
          </w:p>
          <w:p w:rsidR="003B2DA8" w:rsidRPr="004E5A1A" w:rsidRDefault="003B2DA8" w:rsidP="004E5A1A">
            <w:pPr>
              <w:rPr>
                <w:rFonts w:ascii="Tahoma" w:hAnsi="Tahoma" w:cs="Tahoma"/>
              </w:rPr>
            </w:pPr>
          </w:p>
          <w:p w:rsidR="00BB00B8" w:rsidRDefault="004E5A1A" w:rsidP="004E5A1A">
            <w:pPr>
              <w:rPr>
                <w:rFonts w:ascii="Tahoma" w:hAnsi="Tahoma" w:cs="Tahoma"/>
              </w:rPr>
            </w:pPr>
            <w:r w:rsidRPr="004E5A1A">
              <w:rPr>
                <w:rFonts w:ascii="Tahoma" w:hAnsi="Tahoma" w:cs="Tahoma"/>
              </w:rPr>
              <w:t>Religionsunterricht praktisch, 5. Schuljahr</w:t>
            </w:r>
          </w:p>
          <w:p w:rsidR="004E5A1A" w:rsidRDefault="004E5A1A" w:rsidP="004E5A1A">
            <w:pPr>
              <w:rPr>
                <w:rFonts w:ascii="Tahoma" w:hAnsi="Tahoma" w:cs="Tahoma"/>
              </w:rPr>
            </w:pPr>
          </w:p>
          <w:p w:rsidR="004E5A1A" w:rsidRDefault="004E5A1A" w:rsidP="004E5A1A">
            <w:pPr>
              <w:rPr>
                <w:rFonts w:ascii="Tahoma" w:hAnsi="Tahoma" w:cs="Tahoma"/>
              </w:rPr>
            </w:pPr>
            <w:r w:rsidRPr="004E5A1A">
              <w:rPr>
                <w:rFonts w:ascii="Tahoma" w:hAnsi="Tahoma" w:cs="Tahoma"/>
              </w:rPr>
              <w:t>Religion an Stationen</w:t>
            </w:r>
            <w:r>
              <w:rPr>
                <w:rFonts w:ascii="Tahoma" w:hAnsi="Tahoma" w:cs="Tahoma"/>
              </w:rPr>
              <w:t xml:space="preserve"> - </w:t>
            </w:r>
            <w:r w:rsidRPr="004E5A1A">
              <w:rPr>
                <w:rFonts w:ascii="Tahoma" w:hAnsi="Tahoma" w:cs="Tahoma"/>
              </w:rPr>
              <w:t>Personen des Neuen Testaments</w:t>
            </w:r>
          </w:p>
          <w:p w:rsidR="00727DEC" w:rsidRDefault="00727DEC" w:rsidP="004E5A1A">
            <w:pPr>
              <w:rPr>
                <w:rFonts w:ascii="Tahoma" w:hAnsi="Tahoma" w:cs="Tahoma"/>
              </w:rPr>
            </w:pPr>
          </w:p>
          <w:p w:rsidR="00727DEC" w:rsidRDefault="00497C39" w:rsidP="004E5A1A">
            <w:pPr>
              <w:rPr>
                <w:rFonts w:ascii="Tahoma" w:hAnsi="Tahoma" w:cs="Tahoma"/>
              </w:rPr>
            </w:pPr>
            <w:r w:rsidRPr="00497C39">
              <w:rPr>
                <w:rFonts w:ascii="Tahoma" w:hAnsi="Tahoma" w:cs="Tahoma"/>
              </w:rPr>
              <w:t>Mit Gott neue Wege gehen - auf den Spuren des Apostels Paulus</w:t>
            </w:r>
          </w:p>
          <w:p w:rsidR="00497C39" w:rsidRDefault="00497C39" w:rsidP="004E5A1A">
            <w:pPr>
              <w:rPr>
                <w:rFonts w:ascii="Tahoma" w:hAnsi="Tahoma" w:cs="Tahoma"/>
              </w:rPr>
            </w:pPr>
          </w:p>
          <w:p w:rsidR="00497C39" w:rsidRDefault="00497C39" w:rsidP="004E5A1A">
            <w:pPr>
              <w:rPr>
                <w:rFonts w:ascii="Tahoma" w:hAnsi="Tahoma" w:cs="Tahoma"/>
              </w:rPr>
            </w:pPr>
            <w:r w:rsidRPr="00497C39">
              <w:rPr>
                <w:rFonts w:ascii="Tahoma" w:hAnsi="Tahoma" w:cs="Tahoma"/>
              </w:rPr>
              <w:t>300 Kilometer für den Glauben - die Missionsreisen des Paulus</w:t>
            </w:r>
          </w:p>
          <w:p w:rsidR="003D1F99" w:rsidRDefault="003D1F99" w:rsidP="004E5A1A">
            <w:pPr>
              <w:rPr>
                <w:rFonts w:ascii="Tahoma" w:hAnsi="Tahoma" w:cs="Tahoma"/>
              </w:rPr>
            </w:pPr>
          </w:p>
          <w:p w:rsidR="003D1F99" w:rsidRPr="004E5A1A" w:rsidRDefault="003D1F99" w:rsidP="004E5A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Paulus </w:t>
            </w:r>
            <w:r w:rsidRPr="003D1F99">
              <w:rPr>
                <w:rFonts w:ascii="Tahoma" w:hAnsi="Tahoma" w:cs="Tahoma"/>
              </w:rPr>
              <w:t>- Zeuge und Apostel Jesu Christi : Leben und Lehre</w:t>
            </w:r>
          </w:p>
          <w:p w:rsidR="00BB00B8" w:rsidRPr="002F7E63" w:rsidRDefault="00BB00B8" w:rsidP="002F7E63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3D1F99" w:rsidRDefault="003D1F99" w:rsidP="003D1F99">
            <w:pPr>
              <w:rPr>
                <w:rFonts w:ascii="Tahoma" w:hAnsi="Tahoma" w:cs="Tahoma"/>
              </w:rPr>
            </w:pPr>
            <w:r w:rsidRPr="003D1F99">
              <w:rPr>
                <w:rFonts w:ascii="Tahoma" w:hAnsi="Tahoma" w:cs="Tahoma"/>
              </w:rPr>
              <w:t>Paulus</w:t>
            </w:r>
            <w:r>
              <w:rPr>
                <w:rFonts w:ascii="Tahoma" w:hAnsi="Tahoma" w:cs="Tahoma"/>
              </w:rPr>
              <w:t xml:space="preserve">  (Zeitschrift Entwurf)</w:t>
            </w:r>
          </w:p>
          <w:p w:rsidR="00BB00B8" w:rsidRDefault="00BB00B8" w:rsidP="002F7E63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9D0B3C" w:rsidRPr="009D0B3C" w:rsidRDefault="009D0B3C" w:rsidP="009D0B3C">
            <w:pPr>
              <w:rPr>
                <w:rFonts w:ascii="Tahoma" w:hAnsi="Tahoma" w:cs="Tahoma"/>
              </w:rPr>
            </w:pPr>
            <w:r w:rsidRPr="009D0B3C">
              <w:rPr>
                <w:rFonts w:ascii="Tahoma" w:hAnsi="Tahoma" w:cs="Tahoma"/>
              </w:rPr>
              <w:t>Die Apostelgeschichte</w:t>
            </w:r>
            <w:r>
              <w:rPr>
                <w:rFonts w:ascii="Tahoma" w:hAnsi="Tahoma" w:cs="Tahoma"/>
              </w:rPr>
              <w:t xml:space="preserve">: </w:t>
            </w:r>
            <w:r w:rsidRPr="009D0B3C">
              <w:rPr>
                <w:rFonts w:ascii="Tahoma" w:hAnsi="Tahoma" w:cs="Tahoma"/>
              </w:rPr>
              <w:t>vermitteln - verstehen - übertragen</w:t>
            </w:r>
          </w:p>
          <w:p w:rsidR="00BB00B8" w:rsidRPr="002F7E63" w:rsidRDefault="00BB00B8" w:rsidP="002F7E63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Default="009D0B3C" w:rsidP="009D0B3C">
            <w:pPr>
              <w:rPr>
                <w:rFonts w:ascii="Tahoma" w:hAnsi="Tahoma" w:cs="Tahoma"/>
              </w:rPr>
            </w:pPr>
            <w:r w:rsidRPr="009D0B3C">
              <w:rPr>
                <w:rFonts w:ascii="Tahoma" w:hAnsi="Tahoma" w:cs="Tahoma"/>
              </w:rPr>
              <w:t>Für Christus unterwegs</w:t>
            </w:r>
            <w:r>
              <w:rPr>
                <w:rFonts w:ascii="Tahoma" w:hAnsi="Tahoma" w:cs="Tahoma"/>
              </w:rPr>
              <w:t xml:space="preserve"> - </w:t>
            </w:r>
            <w:r w:rsidRPr="009D0B3C">
              <w:rPr>
                <w:rFonts w:ascii="Tahoma" w:hAnsi="Tahoma" w:cs="Tahoma"/>
              </w:rPr>
              <w:t>Aus dem Leben des Apostels Paulus</w:t>
            </w:r>
          </w:p>
          <w:p w:rsidR="009D0B3C" w:rsidRDefault="009D0B3C" w:rsidP="009D0B3C">
            <w:pPr>
              <w:rPr>
                <w:rFonts w:ascii="Tahoma" w:hAnsi="Tahoma" w:cs="Tahoma"/>
              </w:rPr>
            </w:pPr>
          </w:p>
          <w:p w:rsidR="009D0B3C" w:rsidRDefault="009D0B3C" w:rsidP="009D0B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Spiele:</w:t>
            </w:r>
          </w:p>
          <w:p w:rsidR="009D0B3C" w:rsidRPr="009D0B3C" w:rsidRDefault="009D0B3C" w:rsidP="009D0B3C">
            <w:pPr>
              <w:rPr>
                <w:rFonts w:ascii="Tahoma" w:hAnsi="Tahoma" w:cs="Tahoma"/>
              </w:rPr>
            </w:pPr>
            <w:r w:rsidRPr="009D0B3C">
              <w:rPr>
                <w:rFonts w:ascii="Tahoma" w:hAnsi="Tahoma" w:cs="Tahoma"/>
              </w:rPr>
              <w:t>Mission Paulus - Unterwegs im Auftrag des Herrn</w:t>
            </w:r>
          </w:p>
          <w:p w:rsidR="00BB00B8" w:rsidRDefault="00BB00B8" w:rsidP="002F7E63">
            <w:pPr>
              <w:rPr>
                <w:rFonts w:ascii="Tahoma" w:hAnsi="Tahoma" w:cs="Tahoma"/>
              </w:rPr>
            </w:pPr>
          </w:p>
          <w:p w:rsidR="009D0B3C" w:rsidRDefault="00C046B9" w:rsidP="002F7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Tarsus – Rom einfach</w:t>
            </w:r>
          </w:p>
          <w:p w:rsidR="00C046B9" w:rsidRDefault="00C046B9" w:rsidP="002F7E63">
            <w:pPr>
              <w:rPr>
                <w:rFonts w:ascii="Tahoma" w:hAnsi="Tahoma" w:cs="Tahoma"/>
              </w:rPr>
            </w:pPr>
          </w:p>
          <w:p w:rsidR="00C046B9" w:rsidRDefault="00C046B9" w:rsidP="002F7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Spiele im Religionsunterricht</w:t>
            </w:r>
          </w:p>
          <w:p w:rsidR="00C046B9" w:rsidRDefault="00C046B9" w:rsidP="002F7E63">
            <w:pPr>
              <w:rPr>
                <w:rFonts w:ascii="Tahoma" w:hAnsi="Tahoma" w:cs="Tahoma"/>
              </w:rPr>
            </w:pPr>
          </w:p>
          <w:p w:rsidR="00C046B9" w:rsidRDefault="00C046B9" w:rsidP="002F7E63">
            <w:pPr>
              <w:rPr>
                <w:rFonts w:ascii="Tahoma" w:hAnsi="Tahoma" w:cs="Tahoma"/>
              </w:rPr>
            </w:pPr>
            <w:r w:rsidRPr="00C046B9">
              <w:rPr>
                <w:rFonts w:ascii="Tahoma" w:hAnsi="Tahoma" w:cs="Tahoma"/>
              </w:rPr>
              <w:t>Paulusspiele CD 1.0 - Unterwegs für die Freiheit</w:t>
            </w:r>
          </w:p>
          <w:p w:rsidR="00C046B9" w:rsidRDefault="00C046B9" w:rsidP="002F7E63">
            <w:pPr>
              <w:rPr>
                <w:rFonts w:ascii="Tahoma" w:hAnsi="Tahoma" w:cs="Tahoma"/>
              </w:rPr>
            </w:pPr>
          </w:p>
          <w:p w:rsidR="009D0B3C" w:rsidRPr="002F7E63" w:rsidRDefault="009D0B3C" w:rsidP="002F7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Plakat: </w:t>
            </w:r>
            <w:r w:rsidRPr="009D0B3C">
              <w:rPr>
                <w:rFonts w:ascii="Tahoma" w:hAnsi="Tahoma" w:cs="Tahoma"/>
              </w:rPr>
              <w:t>Mit Paulus unterwegs</w:t>
            </w:r>
            <w:r w:rsidR="00C046B9">
              <w:rPr>
                <w:rFonts w:ascii="Tahoma" w:hAnsi="Tahoma" w:cs="Tahoma"/>
              </w:rPr>
              <w:t xml:space="preserve"> (CD-ROM)</w:t>
            </w:r>
          </w:p>
          <w:p w:rsidR="00BB00B8" w:rsidRDefault="00BB00B8" w:rsidP="00C046B9">
            <w:pPr>
              <w:rPr>
                <w:rFonts w:ascii="Tahoma" w:hAnsi="Tahoma" w:cs="Tahoma"/>
              </w:rPr>
            </w:pPr>
          </w:p>
          <w:p w:rsidR="00FA0F2F" w:rsidRDefault="00FA0F2F" w:rsidP="00C046B9">
            <w:pPr>
              <w:rPr>
                <w:rFonts w:ascii="Tahoma" w:hAnsi="Tahoma" w:cs="Tahoma"/>
              </w:rPr>
            </w:pPr>
          </w:p>
          <w:p w:rsidR="00C046B9" w:rsidRPr="00C019A3" w:rsidRDefault="00C046B9" w:rsidP="00C046B9">
            <w:pPr>
              <w:rPr>
                <w:rFonts w:ascii="Tahoma" w:hAnsi="Tahoma" w:cs="Tahoma"/>
                <w:b/>
                <w:u w:val="single"/>
              </w:rPr>
            </w:pPr>
            <w:r w:rsidRPr="00C019A3">
              <w:rPr>
                <w:rFonts w:ascii="Tahoma" w:hAnsi="Tahoma" w:cs="Tahoma"/>
                <w:b/>
                <w:u w:val="single"/>
              </w:rPr>
              <w:lastRenderedPageBreak/>
              <w:t>DVDs</w:t>
            </w:r>
            <w:r w:rsidR="00C019A3" w:rsidRPr="00C019A3">
              <w:rPr>
                <w:rFonts w:ascii="Tahoma" w:hAnsi="Tahoma" w:cs="Tahoma"/>
                <w:b/>
                <w:u w:val="single"/>
              </w:rPr>
              <w:t>:</w:t>
            </w:r>
          </w:p>
          <w:p w:rsidR="00C046B9" w:rsidRPr="00C046B9" w:rsidRDefault="00C046B9" w:rsidP="00C046B9">
            <w:pPr>
              <w:rPr>
                <w:rFonts w:ascii="Tahoma" w:hAnsi="Tahoma" w:cs="Tahoma"/>
              </w:rPr>
            </w:pPr>
            <w:r w:rsidRPr="00C046B9">
              <w:rPr>
                <w:rFonts w:ascii="Tahoma" w:hAnsi="Tahoma" w:cs="Tahoma"/>
              </w:rPr>
              <w:t>Begegnung mit der Bibel 4</w:t>
            </w:r>
            <w:r>
              <w:rPr>
                <w:rFonts w:ascii="Tahoma" w:hAnsi="Tahoma" w:cs="Tahoma"/>
              </w:rPr>
              <w:t xml:space="preserve"> - </w:t>
            </w:r>
            <w:r w:rsidRPr="00C046B9">
              <w:rPr>
                <w:rFonts w:ascii="Tahoma" w:hAnsi="Tahoma" w:cs="Tahoma"/>
              </w:rPr>
              <w:t>Geschichten und Gestalten des Alten und Neuen Testaments</w:t>
            </w:r>
          </w:p>
          <w:p w:rsidR="00BB00B8" w:rsidRPr="002F7E63" w:rsidRDefault="00BB00B8" w:rsidP="002F7E63">
            <w:pPr>
              <w:rPr>
                <w:rFonts w:ascii="Tahoma" w:hAnsi="Tahoma" w:cs="Tahoma"/>
              </w:rPr>
            </w:pPr>
          </w:p>
          <w:p w:rsidR="00BB00B8" w:rsidRDefault="00C046B9" w:rsidP="00C046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Paulus</w:t>
            </w:r>
          </w:p>
          <w:p w:rsidR="0066684E" w:rsidRDefault="0066684E" w:rsidP="00C046B9">
            <w:pPr>
              <w:rPr>
                <w:rFonts w:ascii="Tahoma" w:hAnsi="Tahoma" w:cs="Tahoma"/>
              </w:rPr>
            </w:pPr>
          </w:p>
          <w:p w:rsidR="0066684E" w:rsidRDefault="0066684E" w:rsidP="00C046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Paulus – Der Apostel Christi</w:t>
            </w:r>
          </w:p>
          <w:p w:rsidR="0066684E" w:rsidRDefault="0066684E" w:rsidP="00C046B9">
            <w:pPr>
              <w:rPr>
                <w:rFonts w:ascii="Tahoma" w:hAnsi="Tahoma" w:cs="Tahoma"/>
              </w:rPr>
            </w:pPr>
          </w:p>
          <w:p w:rsidR="0066684E" w:rsidRPr="00C046B9" w:rsidRDefault="0066684E" w:rsidP="00C046B9">
            <w:pPr>
              <w:rPr>
                <w:rFonts w:ascii="Tahoma" w:hAnsi="Tahoma" w:cs="Tahoma"/>
              </w:rPr>
            </w:pPr>
            <w:r w:rsidRPr="0066684E">
              <w:rPr>
                <w:rFonts w:ascii="Tahoma" w:hAnsi="Tahoma" w:cs="Tahoma"/>
              </w:rPr>
              <w:t>Wenn Sa</w:t>
            </w:r>
            <w:r>
              <w:rPr>
                <w:rFonts w:ascii="Tahoma" w:hAnsi="Tahoma" w:cs="Tahoma"/>
              </w:rPr>
              <w:t xml:space="preserve">nd und Steine erzählen könnten - </w:t>
            </w:r>
            <w:r w:rsidRPr="0066684E">
              <w:rPr>
                <w:rFonts w:ascii="Tahoma" w:hAnsi="Tahoma" w:cs="Tahoma"/>
              </w:rPr>
              <w:t>DVD 5: Paulus</w:t>
            </w:r>
          </w:p>
          <w:p w:rsidR="00BB00B8" w:rsidRPr="002F7E63" w:rsidRDefault="00BB00B8" w:rsidP="002F7E63">
            <w:pPr>
              <w:rPr>
                <w:rFonts w:ascii="Tahoma" w:hAnsi="Tahoma" w:cs="Tahoma"/>
              </w:rPr>
            </w:pPr>
          </w:p>
          <w:p w:rsidR="00BB00B8" w:rsidRPr="002F7E63" w:rsidRDefault="00BB00B8" w:rsidP="002F7E63">
            <w:pPr>
              <w:rPr>
                <w:rFonts w:ascii="Tahoma" w:hAnsi="Tahoma" w:cs="Tahoma"/>
              </w:rPr>
            </w:pP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E56579" w:rsidRDefault="00E56579" w:rsidP="002F7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RU/R 45.05.1 oder </w:t>
            </w:r>
          </w:p>
          <w:p w:rsidR="00BB00B8" w:rsidRPr="002F7E63" w:rsidRDefault="00E56579" w:rsidP="002F7E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BI/Q 73.24</w:t>
            </w:r>
          </w:p>
          <w:p w:rsidR="002F7E63" w:rsidRPr="002F7E63" w:rsidRDefault="002F7E63" w:rsidP="002F7E63">
            <w:pPr>
              <w:rPr>
                <w:rFonts w:ascii="Tahoma" w:hAnsi="Tahoma" w:cs="Tahoma"/>
              </w:rPr>
            </w:pPr>
          </w:p>
          <w:p w:rsidR="002F7E63" w:rsidRPr="009D0B3C" w:rsidRDefault="004E5A1A" w:rsidP="002F7E63">
            <w:pPr>
              <w:rPr>
                <w:rFonts w:ascii="Tahoma" w:hAnsi="Tahoma" w:cs="Tahoma"/>
                <w:lang w:val="fr-CH"/>
              </w:rPr>
            </w:pPr>
            <w:r w:rsidRPr="009D0B3C">
              <w:rPr>
                <w:rFonts w:ascii="Tahoma" w:hAnsi="Tahoma" w:cs="Tahoma"/>
                <w:lang w:val="fr-CH"/>
              </w:rPr>
              <w:t>RU/R 28.05</w:t>
            </w:r>
          </w:p>
          <w:p w:rsidR="002F7E63" w:rsidRPr="009D0B3C" w:rsidRDefault="002F7E63" w:rsidP="002F7E63">
            <w:pPr>
              <w:rPr>
                <w:rFonts w:ascii="Tahoma" w:hAnsi="Tahoma" w:cs="Tahoma"/>
                <w:lang w:val="fr-CH"/>
              </w:rPr>
            </w:pPr>
          </w:p>
          <w:p w:rsidR="002F7E63" w:rsidRPr="009D0B3C" w:rsidRDefault="004E5A1A" w:rsidP="002F7E63">
            <w:pPr>
              <w:rPr>
                <w:rFonts w:ascii="Tahoma" w:hAnsi="Tahoma" w:cs="Tahoma"/>
                <w:lang w:val="fr-CH"/>
              </w:rPr>
            </w:pPr>
            <w:r w:rsidRPr="009D0B3C">
              <w:rPr>
                <w:rFonts w:ascii="Tahoma" w:hAnsi="Tahoma" w:cs="Tahoma"/>
                <w:lang w:val="fr-CH"/>
              </w:rPr>
              <w:t>BI/O 49.22.2</w:t>
            </w:r>
          </w:p>
          <w:p w:rsidR="002F7E63" w:rsidRPr="009D0B3C" w:rsidRDefault="002F7E63" w:rsidP="002F7E63">
            <w:pPr>
              <w:rPr>
                <w:rFonts w:ascii="Tahoma" w:hAnsi="Tahoma" w:cs="Tahoma"/>
                <w:lang w:val="fr-CH"/>
              </w:rPr>
            </w:pPr>
          </w:p>
          <w:p w:rsidR="002F7E63" w:rsidRPr="009D0B3C" w:rsidRDefault="00497C39" w:rsidP="002F7E63">
            <w:pPr>
              <w:rPr>
                <w:rFonts w:ascii="Tahoma" w:hAnsi="Tahoma" w:cs="Tahoma"/>
                <w:lang w:val="fr-CH"/>
              </w:rPr>
            </w:pPr>
            <w:r w:rsidRPr="009D0B3C">
              <w:rPr>
                <w:rFonts w:ascii="Tahoma" w:hAnsi="Tahoma" w:cs="Tahoma"/>
                <w:lang w:val="fr-CH"/>
              </w:rPr>
              <w:t>BI/Q 73.28</w:t>
            </w:r>
          </w:p>
          <w:p w:rsidR="002F7E63" w:rsidRPr="009D0B3C" w:rsidRDefault="002F7E63" w:rsidP="002F7E63">
            <w:pPr>
              <w:rPr>
                <w:rFonts w:ascii="Tahoma" w:hAnsi="Tahoma" w:cs="Tahoma"/>
                <w:lang w:val="fr-CH"/>
              </w:rPr>
            </w:pPr>
          </w:p>
          <w:p w:rsidR="002F7E63" w:rsidRPr="009D0B3C" w:rsidRDefault="002F7E63" w:rsidP="002F7E63">
            <w:pPr>
              <w:rPr>
                <w:rFonts w:ascii="Tahoma" w:hAnsi="Tahoma" w:cs="Tahoma"/>
                <w:lang w:val="fr-CH"/>
              </w:rPr>
            </w:pPr>
          </w:p>
          <w:p w:rsidR="003D1F99" w:rsidRPr="009D0B3C" w:rsidRDefault="00497C39" w:rsidP="003D1F99">
            <w:pPr>
              <w:rPr>
                <w:rFonts w:ascii="Tahoma" w:hAnsi="Tahoma" w:cs="Tahoma"/>
                <w:lang w:val="fr-CH"/>
              </w:rPr>
            </w:pPr>
            <w:r w:rsidRPr="009D0B3C">
              <w:rPr>
                <w:rFonts w:ascii="Tahoma" w:hAnsi="Tahoma" w:cs="Tahoma"/>
                <w:lang w:val="fr-CH"/>
              </w:rPr>
              <w:t>BI/Q 73.20</w:t>
            </w:r>
          </w:p>
          <w:p w:rsidR="003D1F99" w:rsidRPr="009D0B3C" w:rsidRDefault="003D1F99" w:rsidP="003D1F99">
            <w:pPr>
              <w:rPr>
                <w:rFonts w:ascii="Tahoma" w:hAnsi="Tahoma" w:cs="Tahoma"/>
                <w:lang w:val="fr-CH"/>
              </w:rPr>
            </w:pPr>
          </w:p>
          <w:p w:rsidR="003D1F99" w:rsidRPr="009D0B3C" w:rsidRDefault="003D1F99" w:rsidP="003D1F99">
            <w:pPr>
              <w:rPr>
                <w:rFonts w:ascii="Tahoma" w:hAnsi="Tahoma" w:cs="Tahoma"/>
                <w:lang w:val="fr-CH"/>
              </w:rPr>
            </w:pPr>
          </w:p>
          <w:p w:rsidR="003D1F99" w:rsidRPr="009D0B3C" w:rsidRDefault="003D1F99" w:rsidP="003D1F99">
            <w:pPr>
              <w:rPr>
                <w:rFonts w:ascii="Tahoma" w:hAnsi="Tahoma" w:cs="Tahoma"/>
                <w:lang w:val="fr-CH"/>
              </w:rPr>
            </w:pPr>
            <w:r w:rsidRPr="009D0B3C">
              <w:rPr>
                <w:rFonts w:ascii="Tahoma" w:hAnsi="Tahoma" w:cs="Tahoma"/>
                <w:lang w:val="fr-CH"/>
              </w:rPr>
              <w:t>BI/Q 73.18</w:t>
            </w:r>
          </w:p>
          <w:p w:rsidR="003D1F99" w:rsidRPr="009D0B3C" w:rsidRDefault="003D1F99" w:rsidP="003D1F99">
            <w:pPr>
              <w:rPr>
                <w:rFonts w:ascii="Tahoma" w:hAnsi="Tahoma" w:cs="Tahoma"/>
                <w:lang w:val="fr-CH"/>
              </w:rPr>
            </w:pPr>
          </w:p>
          <w:p w:rsidR="003D1F99" w:rsidRPr="007D61FF" w:rsidRDefault="003D1F99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BI/Q 73.17</w:t>
            </w: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BI/Q 73.16</w:t>
            </w: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BI/Q 73.06</w:t>
            </w: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7370</w:t>
            </w: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</w:p>
          <w:p w:rsidR="009D0B3C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7068</w:t>
            </w: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RP/P 05.50</w:t>
            </w: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BI/Q 75.08</w:t>
            </w: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</w:p>
          <w:p w:rsidR="009D0B3C" w:rsidRPr="007D61FF" w:rsidRDefault="009D0B3C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7208</w:t>
            </w: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</w:p>
          <w:p w:rsidR="00FA0F2F" w:rsidRDefault="00FA0F2F" w:rsidP="003D1F99">
            <w:pPr>
              <w:rPr>
                <w:rFonts w:ascii="Tahoma" w:hAnsi="Tahoma" w:cs="Tahoma"/>
                <w:lang w:val="fr-CH"/>
              </w:rPr>
            </w:pP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BI/Q 66.29</w:t>
            </w: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</w:p>
          <w:p w:rsidR="00C046B9" w:rsidRPr="007D61FF" w:rsidRDefault="00C046B9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BI/Q 75.05</w:t>
            </w:r>
          </w:p>
          <w:p w:rsidR="0066684E" w:rsidRPr="007D61FF" w:rsidRDefault="0066684E" w:rsidP="003D1F99">
            <w:pPr>
              <w:rPr>
                <w:rFonts w:ascii="Tahoma" w:hAnsi="Tahoma" w:cs="Tahoma"/>
                <w:lang w:val="fr-CH"/>
              </w:rPr>
            </w:pPr>
          </w:p>
          <w:p w:rsidR="0066684E" w:rsidRPr="007D61FF" w:rsidRDefault="0066684E" w:rsidP="003D1F99">
            <w:pPr>
              <w:rPr>
                <w:rFonts w:ascii="Tahoma" w:hAnsi="Tahoma" w:cs="Tahoma"/>
                <w:lang w:val="fr-CH"/>
              </w:rPr>
            </w:pPr>
            <w:r w:rsidRPr="007D61FF">
              <w:rPr>
                <w:rFonts w:ascii="Tahoma" w:hAnsi="Tahoma" w:cs="Tahoma"/>
                <w:lang w:val="fr-CH"/>
              </w:rPr>
              <w:t>BI/Q 75.09</w:t>
            </w:r>
          </w:p>
          <w:p w:rsidR="0066684E" w:rsidRPr="007D61FF" w:rsidRDefault="0066684E" w:rsidP="003D1F99">
            <w:pPr>
              <w:rPr>
                <w:rFonts w:ascii="Tahoma" w:hAnsi="Tahoma" w:cs="Tahoma"/>
                <w:lang w:val="fr-CH"/>
              </w:rPr>
            </w:pPr>
          </w:p>
          <w:p w:rsidR="0066684E" w:rsidRPr="003D1F99" w:rsidRDefault="0066684E" w:rsidP="003D1F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BI/Q 75.07</w:t>
            </w: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B00B8" w:rsidRPr="00890B94" w:rsidTr="00BB00B8">
        <w:tc>
          <w:tcPr>
            <w:tcW w:w="1980" w:type="dxa"/>
            <w:shd w:val="clear" w:color="auto" w:fill="E2EFD9" w:themeFill="accent6" w:themeFillTint="33"/>
          </w:tcPr>
          <w:p w:rsidR="00BB00B8" w:rsidRPr="00705E23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80" w:line="264" w:lineRule="auto"/>
              <w:ind w:left="359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NMG </w:t>
            </w:r>
            <w:r w:rsidRPr="00705E23">
              <w:rPr>
                <w:rFonts w:ascii="Tahoma" w:hAnsi="Tahoma" w:cs="Tahoma"/>
                <w:sz w:val="18"/>
                <w:szCs w:val="18"/>
              </w:rPr>
              <w:t>12.2 Inhalt, Sprachform und Gebrauch religiöser Texte erläutern</w:t>
            </w:r>
          </w:p>
          <w:p w:rsidR="00BB00B8" w:rsidRPr="00705E23" w:rsidRDefault="00705E23" w:rsidP="00705E23">
            <w:pPr>
              <w:spacing w:before="80" w:line="264" w:lineRule="auto"/>
              <w:ind w:left="359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NMG </w:t>
            </w:r>
            <w:r w:rsidRPr="00705E23">
              <w:rPr>
                <w:rFonts w:ascii="Tahoma" w:hAnsi="Tahoma" w:cs="Tahoma"/>
                <w:sz w:val="18"/>
                <w:szCs w:val="18"/>
              </w:rPr>
              <w:t>12.5 Gemeinsamkeiten und Unter-schiede benennen: Verschiedene christliche Kirche und Ökumene</w:t>
            </w:r>
          </w:p>
        </w:tc>
      </w:tr>
      <w:tr w:rsidR="00BB00B8" w:rsidRPr="00890B94" w:rsidTr="00BB00B8"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BB00B8">
            <w:pPr>
              <w:spacing w:before="80" w:line="264" w:lineRule="auto"/>
              <w:ind w:left="26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00B8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B00B8" w:rsidRDefault="00BB00B8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p w:rsidR="00FA0F2F" w:rsidRDefault="00FA0F2F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705E23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705E23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Heiliger Geist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numPr>
                <w:ilvl w:val="0"/>
                <w:numId w:val="43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Den Heiligen Geist als Kraft Gottes beschreiben</w:t>
            </w:r>
          </w:p>
          <w:p w:rsidR="00705E23" w:rsidRPr="00705E23" w:rsidRDefault="00705E23" w:rsidP="00D05AE0">
            <w:pPr>
              <w:numPr>
                <w:ilvl w:val="0"/>
                <w:numId w:val="43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Bilder für den Heiligen Geist kennen lernen</w:t>
            </w:r>
          </w:p>
          <w:p w:rsidR="00705E23" w:rsidRPr="00705E23" w:rsidRDefault="00705E23" w:rsidP="00D05AE0">
            <w:pPr>
              <w:numPr>
                <w:ilvl w:val="0"/>
                <w:numId w:val="43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Das Pfingstereignis interpretieren </w:t>
            </w:r>
          </w:p>
        </w:tc>
      </w:tr>
      <w:tr w:rsidR="00705E23" w:rsidTr="00BB00B8"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Pfingstgeschichte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Zeichen für den Heiligen Geist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Gebete zum Heiligen Geist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Bedeutung der Dreifaltigkeit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Sakrament der Taufe/Firmung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Bilder, Darstellungsformen für den Heiligen Geist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Texte berühmter Christen zum Heiligen Geist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Geist Gottes als „</w:t>
            </w:r>
            <w:proofErr w:type="spellStart"/>
            <w:r w:rsidRPr="00705E23">
              <w:rPr>
                <w:rFonts w:ascii="Tahoma" w:hAnsi="Tahoma" w:cs="Tahoma"/>
                <w:sz w:val="18"/>
                <w:szCs w:val="18"/>
              </w:rPr>
              <w:t>Ruach</w:t>
            </w:r>
            <w:proofErr w:type="spellEnd"/>
            <w:r w:rsidRPr="00705E23">
              <w:rPr>
                <w:rFonts w:ascii="Tahoma" w:hAnsi="Tahoma" w:cs="Tahoma"/>
                <w:sz w:val="18"/>
                <w:szCs w:val="18"/>
              </w:rPr>
              <w:t>“</w:t>
            </w:r>
          </w:p>
        </w:tc>
      </w:tr>
      <w:tr w:rsidR="00705E23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705E23" w:rsidRPr="00901466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Spurensuche in der Kirche zum Heiligen Geist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 xml:space="preserve">Leporello zur Pfingstgeschichte 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Portfolio „Heiliger Geist“ erstellen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Bilder und Symbole zum Heiligen Geist sammeln und vergleichen</w:t>
            </w:r>
          </w:p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Lesung zu biblischen Texten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DE1FF8" w:rsidRDefault="00DE1FF8" w:rsidP="00DE1FF8">
            <w:pPr>
              <w:rPr>
                <w:rFonts w:ascii="Tahoma" w:hAnsi="Tahoma" w:cs="Tahoma"/>
              </w:rPr>
            </w:pPr>
            <w:r w:rsidRPr="00301586">
              <w:rPr>
                <w:rFonts w:ascii="Tahoma" w:hAnsi="Tahoma" w:cs="Tahoma"/>
              </w:rPr>
              <w:t>Heiliger Geist</w:t>
            </w:r>
            <w:r>
              <w:rPr>
                <w:rFonts w:ascii="Tahoma" w:hAnsi="Tahoma" w:cs="Tahoma"/>
              </w:rPr>
              <w:t xml:space="preserve"> – Zeitschrift «</w:t>
            </w:r>
            <w:proofErr w:type="spellStart"/>
            <w:r>
              <w:rPr>
                <w:rFonts w:ascii="Tahoma" w:hAnsi="Tahoma" w:cs="Tahoma"/>
              </w:rPr>
              <w:t>entwurf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  <w:r w:rsidRPr="007506C5">
              <w:rPr>
                <w:rFonts w:ascii="Tahoma" w:hAnsi="Tahoma" w:cs="Tahoma"/>
              </w:rPr>
              <w:t>Das Pfingstereignis - Gottes Geist gibt Kraft und Mut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Default="00DE1FF8" w:rsidP="00DE1FF8">
            <w:pPr>
              <w:rPr>
                <w:rFonts w:ascii="Tahoma" w:hAnsi="Tahoma" w:cs="Tahoma"/>
              </w:rPr>
            </w:pPr>
            <w:r w:rsidRPr="00D13DE5">
              <w:rPr>
                <w:rFonts w:ascii="Tahoma" w:hAnsi="Tahoma" w:cs="Tahoma"/>
              </w:rPr>
              <w:t>Religion vernetzt</w:t>
            </w:r>
            <w:r>
              <w:rPr>
                <w:rFonts w:ascii="Tahoma" w:hAnsi="Tahoma" w:cs="Tahoma"/>
              </w:rPr>
              <w:t xml:space="preserve"> 6 – </w:t>
            </w: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Lehrerkommentar und Schülerbuch</w:t>
            </w:r>
          </w:p>
          <w:p w:rsidR="00DE1FF8" w:rsidRPr="00D13DE5" w:rsidRDefault="00DE1FF8" w:rsidP="00DE1FF8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DE1FF8" w:rsidRPr="008135CD" w:rsidRDefault="00DE1FF8" w:rsidP="00DE1FF8">
            <w:pPr>
              <w:rPr>
                <w:rFonts w:ascii="Tahoma" w:hAnsi="Tahoma" w:cs="Tahoma"/>
              </w:rPr>
            </w:pPr>
            <w:r w:rsidRPr="008135CD">
              <w:rPr>
                <w:rFonts w:ascii="Tahoma" w:hAnsi="Tahoma" w:cs="Tahoma"/>
              </w:rPr>
              <w:t>Kraft Geist Liebe</w:t>
            </w:r>
            <w:r>
              <w:rPr>
                <w:rFonts w:ascii="Tahoma" w:hAnsi="Tahoma" w:cs="Tahoma"/>
              </w:rPr>
              <w:t xml:space="preserve"> - </w:t>
            </w:r>
            <w:r w:rsidRPr="008135CD">
              <w:rPr>
                <w:rFonts w:ascii="Tahoma" w:hAnsi="Tahoma" w:cs="Tahoma"/>
              </w:rPr>
              <w:t xml:space="preserve">Verborgene Kraft - der </w:t>
            </w:r>
            <w:proofErr w:type="spellStart"/>
            <w:r w:rsidRPr="008135CD">
              <w:rPr>
                <w:rFonts w:ascii="Tahoma" w:hAnsi="Tahoma" w:cs="Tahoma"/>
              </w:rPr>
              <w:t>heilige</w:t>
            </w:r>
            <w:proofErr w:type="spellEnd"/>
            <w:r w:rsidRPr="008135CD">
              <w:rPr>
                <w:rFonts w:ascii="Tahoma" w:hAnsi="Tahoma" w:cs="Tahoma"/>
              </w:rPr>
              <w:t xml:space="preserve"> Geist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Pr="008135CD" w:rsidRDefault="00DE1FF8" w:rsidP="00DE1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Gute Geister – Zeitschrift «</w:t>
            </w:r>
            <w:proofErr w:type="spellStart"/>
            <w:r>
              <w:rPr>
                <w:rFonts w:ascii="Tahoma" w:hAnsi="Tahoma" w:cs="Tahoma"/>
              </w:rPr>
              <w:t>jumi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Default="00DE1FF8" w:rsidP="00DE1FF8">
            <w:pPr>
              <w:rPr>
                <w:rFonts w:ascii="Tahoma" w:hAnsi="Tahoma" w:cs="Tahoma"/>
              </w:rPr>
            </w:pPr>
            <w:r w:rsidRPr="008135CD">
              <w:rPr>
                <w:rFonts w:ascii="Tahoma" w:hAnsi="Tahoma" w:cs="Tahoma"/>
              </w:rPr>
              <w:t>Heiliger Geis</w:t>
            </w:r>
            <w:r>
              <w:rPr>
                <w:rFonts w:ascii="Tahoma" w:hAnsi="Tahoma" w:cs="Tahoma"/>
              </w:rPr>
              <w:t xml:space="preserve">t : </w:t>
            </w:r>
            <w:r w:rsidRPr="008135CD">
              <w:rPr>
                <w:rFonts w:ascii="Tahoma" w:hAnsi="Tahoma" w:cs="Tahoma"/>
              </w:rPr>
              <w:t>Geist ist geil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Pr="00DE1FF8" w:rsidRDefault="00DE1FF8" w:rsidP="00DE1FF8">
            <w:pPr>
              <w:rPr>
                <w:rFonts w:ascii="Tahoma" w:hAnsi="Tahoma" w:cs="Tahoma"/>
                <w:b/>
                <w:u w:val="single"/>
              </w:rPr>
            </w:pPr>
            <w:r w:rsidRPr="00DE1FF8">
              <w:rPr>
                <w:rFonts w:ascii="Tahoma" w:hAnsi="Tahoma" w:cs="Tahoma"/>
                <w:b/>
                <w:u w:val="single"/>
              </w:rPr>
              <w:t>DVDs</w:t>
            </w: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  <w:r w:rsidRPr="008135CD">
              <w:rPr>
                <w:rFonts w:ascii="Tahoma" w:hAnsi="Tahoma" w:cs="Tahoma"/>
              </w:rPr>
              <w:t>Der Heilige Geist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Default="00DE1FF8" w:rsidP="00DE1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Spirit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Pr="008135CD" w:rsidRDefault="00DE1FF8" w:rsidP="00DE1FF8">
            <w:pPr>
              <w:rPr>
                <w:rFonts w:ascii="Tahoma" w:hAnsi="Tahoma" w:cs="Tahoma"/>
              </w:rPr>
            </w:pPr>
            <w:r w:rsidRPr="008135CD">
              <w:rPr>
                <w:rFonts w:ascii="Tahoma" w:hAnsi="Tahoma" w:cs="Tahoma"/>
              </w:rPr>
              <w:t xml:space="preserve">Katholisch für Anfänger 1 </w:t>
            </w:r>
            <w:r>
              <w:rPr>
                <w:rFonts w:ascii="Tahoma" w:hAnsi="Tahoma" w:cs="Tahoma"/>
              </w:rPr>
              <w:t>–</w:t>
            </w:r>
            <w:r w:rsidRPr="008135CD">
              <w:rPr>
                <w:rFonts w:ascii="Tahoma" w:hAnsi="Tahoma" w:cs="Tahoma"/>
              </w:rPr>
              <w:t xml:space="preserve"> 10</w:t>
            </w:r>
            <w:r>
              <w:rPr>
                <w:rFonts w:ascii="Tahoma" w:hAnsi="Tahoma" w:cs="Tahoma"/>
              </w:rPr>
              <w:t xml:space="preserve"> </w:t>
            </w:r>
          </w:p>
          <w:p w:rsidR="00BB00B8" w:rsidRPr="00DE1FF8" w:rsidRDefault="00BB00B8" w:rsidP="00DE1FF8">
            <w:pPr>
              <w:rPr>
                <w:rFonts w:ascii="Tahoma" w:hAnsi="Tahoma" w:cs="Tahoma"/>
              </w:rPr>
            </w:pPr>
          </w:p>
          <w:p w:rsidR="00DE1FF8" w:rsidRPr="00FB253E" w:rsidRDefault="00FB253E" w:rsidP="00DE1FF8">
            <w:pPr>
              <w:rPr>
                <w:rFonts w:ascii="Tahoma" w:hAnsi="Tahoma" w:cs="Tahoma"/>
                <w:i/>
                <w:u w:val="single"/>
              </w:rPr>
            </w:pPr>
            <w:r w:rsidRPr="00FB253E">
              <w:rPr>
                <w:rFonts w:ascii="Tahoma" w:hAnsi="Tahoma" w:cs="Tahoma"/>
                <w:i/>
                <w:u w:val="single"/>
              </w:rPr>
              <w:t>Siehe auch das Thema «Pfingsten»</w:t>
            </w: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DE1FF8" w:rsidRPr="00DE1FF8" w:rsidRDefault="00DE1FF8" w:rsidP="00DE1FF8">
            <w:pPr>
              <w:rPr>
                <w:rFonts w:ascii="Tahoma" w:hAnsi="Tahoma" w:cs="Tahoma"/>
                <w:lang w:val="fr-CH"/>
              </w:rPr>
            </w:pPr>
            <w:r w:rsidRPr="00DE1FF8">
              <w:rPr>
                <w:rFonts w:ascii="Tahoma" w:hAnsi="Tahoma" w:cs="Tahoma"/>
                <w:lang w:val="fr-CH"/>
              </w:rPr>
              <w:t>EW 03/1</w:t>
            </w:r>
          </w:p>
          <w:p w:rsidR="00DE1FF8" w:rsidRPr="00DE1FF8" w:rsidRDefault="00DE1FF8" w:rsidP="00DE1FF8">
            <w:pPr>
              <w:rPr>
                <w:rFonts w:ascii="Tahoma" w:hAnsi="Tahoma" w:cs="Tahoma"/>
                <w:lang w:val="fr-CH"/>
              </w:rPr>
            </w:pPr>
          </w:p>
          <w:p w:rsidR="00DE1FF8" w:rsidRPr="00DE1FF8" w:rsidRDefault="00DE1FF8" w:rsidP="00DE1FF8">
            <w:pPr>
              <w:rPr>
                <w:rFonts w:ascii="Tahoma" w:hAnsi="Tahoma" w:cs="Tahoma"/>
                <w:lang w:val="fr-CH"/>
              </w:rPr>
            </w:pPr>
            <w:r w:rsidRPr="00DE1FF8">
              <w:rPr>
                <w:rFonts w:ascii="Tahoma" w:hAnsi="Tahoma" w:cs="Tahoma"/>
                <w:lang w:val="fr-CH"/>
              </w:rPr>
              <w:t>KJ/A 12.12</w:t>
            </w:r>
          </w:p>
          <w:p w:rsidR="00DE1FF8" w:rsidRPr="00DE1FF8" w:rsidRDefault="00DE1FF8" w:rsidP="00DE1FF8">
            <w:pPr>
              <w:rPr>
                <w:rFonts w:ascii="Tahoma" w:hAnsi="Tahoma" w:cs="Tahoma"/>
                <w:lang w:val="fr-CH"/>
              </w:rPr>
            </w:pPr>
          </w:p>
          <w:p w:rsidR="00DE1FF8" w:rsidRPr="008135CD" w:rsidRDefault="00DE1FF8" w:rsidP="00DE1FF8">
            <w:pPr>
              <w:rPr>
                <w:rFonts w:ascii="Tahoma" w:hAnsi="Tahoma" w:cs="Tahoma"/>
                <w:lang w:val="fr-CH"/>
              </w:rPr>
            </w:pPr>
            <w:r w:rsidRPr="008135CD">
              <w:rPr>
                <w:rFonts w:ascii="Tahoma" w:hAnsi="Tahoma" w:cs="Tahoma"/>
                <w:lang w:val="fr-CH"/>
              </w:rPr>
              <w:t>RU/R 71.06</w:t>
            </w:r>
          </w:p>
          <w:p w:rsidR="00DE1FF8" w:rsidRPr="008135CD" w:rsidRDefault="00DE1FF8" w:rsidP="00DE1FF8">
            <w:pPr>
              <w:rPr>
                <w:rFonts w:ascii="Tahoma" w:hAnsi="Tahoma" w:cs="Tahoma"/>
                <w:lang w:val="fr-CH"/>
              </w:rPr>
            </w:pPr>
          </w:p>
          <w:p w:rsidR="00DE1FF8" w:rsidRPr="008135CD" w:rsidRDefault="00DE1FF8" w:rsidP="00DE1FF8">
            <w:pPr>
              <w:rPr>
                <w:rFonts w:ascii="Tahoma" w:hAnsi="Tahoma" w:cs="Tahoma"/>
                <w:lang w:val="fr-CH"/>
              </w:rPr>
            </w:pPr>
          </w:p>
          <w:p w:rsidR="00DE1FF8" w:rsidRPr="008135CD" w:rsidRDefault="00DE1FF8" w:rsidP="00DE1FF8">
            <w:pPr>
              <w:rPr>
                <w:rFonts w:ascii="Tahoma" w:hAnsi="Tahoma" w:cs="Tahoma"/>
                <w:lang w:val="fr-CH"/>
              </w:rPr>
            </w:pPr>
            <w:r w:rsidRPr="008135CD">
              <w:rPr>
                <w:rFonts w:ascii="Tahoma" w:hAnsi="Tahoma" w:cs="Tahoma"/>
                <w:lang w:val="fr-CH"/>
              </w:rPr>
              <w:t>SA/F 21.29</w:t>
            </w:r>
          </w:p>
          <w:p w:rsidR="00DE1FF8" w:rsidRPr="008135CD" w:rsidRDefault="00DE1FF8" w:rsidP="00DE1FF8">
            <w:pPr>
              <w:rPr>
                <w:rFonts w:ascii="Tahoma" w:hAnsi="Tahoma" w:cs="Tahoma"/>
                <w:lang w:val="fr-CH"/>
              </w:rPr>
            </w:pPr>
          </w:p>
          <w:p w:rsidR="00DE1FF8" w:rsidRPr="008135CD" w:rsidRDefault="00DE1FF8" w:rsidP="00DE1FF8">
            <w:pPr>
              <w:rPr>
                <w:rFonts w:ascii="Tahoma" w:hAnsi="Tahoma" w:cs="Tahoma"/>
                <w:lang w:val="fr-CH"/>
              </w:rPr>
            </w:pPr>
            <w:r w:rsidRPr="008135CD">
              <w:rPr>
                <w:rFonts w:ascii="Tahoma" w:hAnsi="Tahoma" w:cs="Tahoma"/>
                <w:lang w:val="fr-CH"/>
              </w:rPr>
              <w:t>JUMI 16/2</w:t>
            </w:r>
          </w:p>
          <w:p w:rsidR="00DE1FF8" w:rsidRPr="008135CD" w:rsidRDefault="00DE1FF8" w:rsidP="00DE1FF8">
            <w:pPr>
              <w:rPr>
                <w:rFonts w:ascii="Tahoma" w:hAnsi="Tahoma" w:cs="Tahoma"/>
                <w:lang w:val="fr-CH"/>
              </w:rPr>
            </w:pPr>
          </w:p>
          <w:p w:rsidR="00DE1FF8" w:rsidRDefault="00DE1FF8" w:rsidP="00DE1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 09.60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8947</w:t>
            </w: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</w:p>
          <w:p w:rsidR="00DE1FF8" w:rsidRDefault="00DE1FF8" w:rsidP="00DE1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8948</w:t>
            </w:r>
          </w:p>
          <w:p w:rsidR="00DE1FF8" w:rsidRDefault="00DE1FF8" w:rsidP="00DE1FF8">
            <w:pPr>
              <w:rPr>
                <w:rFonts w:ascii="Tahoma" w:hAnsi="Tahoma" w:cs="Tahoma"/>
              </w:rPr>
            </w:pP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RE/C 99.19</w:t>
            </w: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</w:p>
          <w:p w:rsidR="00DE1FF8" w:rsidRPr="00D13DE5" w:rsidRDefault="00DE1FF8" w:rsidP="00DE1FF8">
            <w:pPr>
              <w:rPr>
                <w:rFonts w:ascii="Tahoma" w:hAnsi="Tahoma" w:cs="Tahoma"/>
              </w:rPr>
            </w:pPr>
          </w:p>
          <w:p w:rsidR="00BB00B8" w:rsidRPr="00DE1FF8" w:rsidRDefault="00BB00B8" w:rsidP="00DE1FF8">
            <w:pPr>
              <w:spacing w:before="80" w:line="264" w:lineRule="auto"/>
              <w:rPr>
                <w:rFonts w:ascii="Arial" w:hAnsi="Arial" w:cs="Arial"/>
              </w:rPr>
            </w:pP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pStyle w:val="Listenabsatz"/>
              <w:spacing w:before="80" w:line="264" w:lineRule="auto"/>
              <w:ind w:left="378"/>
              <w:rPr>
                <w:rFonts w:ascii="Tahoma" w:hAnsi="Tahoma" w:cs="Tahoma"/>
                <w:b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NMG 12.1 </w:t>
            </w:r>
            <w:r w:rsidRPr="00705E23">
              <w:rPr>
                <w:rFonts w:ascii="Tahoma" w:hAnsi="Tahoma" w:cs="Tahoma"/>
                <w:sz w:val="18"/>
                <w:szCs w:val="18"/>
              </w:rPr>
              <w:t>Religiöse Spuren in Umgebung und Alltag erkennen und erschliessen.</w:t>
            </w:r>
          </w:p>
        </w:tc>
      </w:tr>
      <w:tr w:rsidR="00705E23" w:rsidRPr="00890B94" w:rsidTr="00BB00B8"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705E23">
            <w:pPr>
              <w:spacing w:before="80" w:line="264" w:lineRule="auto"/>
              <w:ind w:left="359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b/>
                <w:sz w:val="18"/>
                <w:szCs w:val="18"/>
              </w:rPr>
              <w:t xml:space="preserve">3B </w:t>
            </w:r>
            <w:r w:rsidRPr="00705E23">
              <w:rPr>
                <w:rFonts w:ascii="Tahoma" w:hAnsi="Tahoma" w:cs="Tahoma"/>
                <w:sz w:val="18"/>
                <w:szCs w:val="18"/>
              </w:rPr>
              <w:t>Religiöse Ausdrucksweise in Tradition und Gegenwart kritisch hinterfragen und eigene Ausdrucksformen finden</w:t>
            </w:r>
          </w:p>
        </w:tc>
      </w:tr>
      <w:tr w:rsidR="00705E23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705E23" w:rsidRPr="00890B94" w:rsidRDefault="00705E23" w:rsidP="00705E2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705E23" w:rsidRPr="00705E23" w:rsidRDefault="00705E23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705E23">
              <w:rPr>
                <w:rFonts w:ascii="Tahoma" w:hAnsi="Tahoma" w:cs="Tahoma"/>
                <w:sz w:val="18"/>
                <w:szCs w:val="18"/>
              </w:rPr>
              <w:t>„Heiliger Geist“ – Weg in der Kirche gestalten</w:t>
            </w:r>
          </w:p>
        </w:tc>
      </w:tr>
    </w:tbl>
    <w:p w:rsidR="00BB00B8" w:rsidRDefault="00BB00B8" w:rsidP="00BB00B8">
      <w:pPr>
        <w:spacing w:line="240" w:lineRule="auto"/>
      </w:pPr>
    </w:p>
    <w:p w:rsidR="00BB00B8" w:rsidRDefault="00BB00B8" w:rsidP="00CD0E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BA61C1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DD135B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318A1">
              <w:rPr>
                <w:rFonts w:ascii="Arial" w:hAnsi="Arial" w:cs="Arial"/>
                <w:b/>
              </w:rPr>
              <w:t>Religiöse Ausdrucksfähigkeit erwerben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DD135B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Die Urgeschichten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44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Biblische Urgeschichten kennenlernen</w:t>
            </w:r>
          </w:p>
          <w:p w:rsidR="00DD135B" w:rsidRPr="00DD135B" w:rsidRDefault="00DD135B" w:rsidP="00D05AE0">
            <w:pPr>
              <w:numPr>
                <w:ilvl w:val="0"/>
                <w:numId w:val="44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Gottes Wirken in den Urgeschichten vergleichen</w:t>
            </w:r>
          </w:p>
          <w:p w:rsidR="00DD135B" w:rsidRPr="00DD135B" w:rsidRDefault="00DD135B" w:rsidP="00D05AE0">
            <w:pPr>
              <w:numPr>
                <w:ilvl w:val="0"/>
                <w:numId w:val="44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Biblische Erfahrungen zu aktuellen Themen in Beziehung setzen (Bsp. Migration)</w:t>
            </w:r>
          </w:p>
        </w:tc>
      </w:tr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Adam, Eva, Sündenfall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Schöpfungsgeschichten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Arche Noah, Sintflut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35B">
              <w:rPr>
                <w:rFonts w:ascii="Tahoma" w:hAnsi="Tahoma" w:cs="Tahoma"/>
                <w:sz w:val="18"/>
                <w:szCs w:val="18"/>
              </w:rPr>
              <w:t>Kain</w:t>
            </w:r>
            <w:proofErr w:type="spellEnd"/>
            <w:r w:rsidRPr="00DD135B">
              <w:rPr>
                <w:rFonts w:ascii="Tahoma" w:hAnsi="Tahoma" w:cs="Tahoma"/>
                <w:sz w:val="18"/>
                <w:szCs w:val="18"/>
              </w:rPr>
              <w:t xml:space="preserve"> und Abel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Turmbau zu Babel</w:t>
            </w:r>
          </w:p>
        </w:tc>
      </w:tr>
      <w:tr w:rsidR="00DD135B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Lernwerkstatt Noah erarbeiten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Lernspirale gestalten zu verschiedenen Urgeschichten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Collage alltäglicher Situationen von Gut, Böse, Erfolg, Misserfolg kreieren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Menschen, die auf Gottes Stimme hören darstellen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8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Kurzfilme zu Urgeschichten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BB00B8" w:rsidRDefault="00DF0DA9" w:rsidP="00DF0DA9">
            <w:pPr>
              <w:rPr>
                <w:rFonts w:ascii="Tahoma" w:hAnsi="Tahoma" w:cs="Tahoma"/>
              </w:rPr>
            </w:pPr>
            <w:r w:rsidRPr="00DF0DA9">
              <w:rPr>
                <w:rFonts w:ascii="Tahoma" w:hAnsi="Tahoma" w:cs="Tahoma"/>
              </w:rPr>
              <w:t>Religionsunterricht praktisch, 5. Schuljahr</w:t>
            </w:r>
          </w:p>
          <w:p w:rsidR="00DF0DA9" w:rsidRDefault="00DF0DA9" w:rsidP="00DF0DA9">
            <w:pPr>
              <w:rPr>
                <w:rFonts w:ascii="Tahoma" w:hAnsi="Tahoma" w:cs="Tahoma"/>
              </w:rPr>
            </w:pPr>
          </w:p>
          <w:p w:rsidR="007F6829" w:rsidRDefault="007F6829" w:rsidP="00DF0DA9">
            <w:pPr>
              <w:rPr>
                <w:rFonts w:ascii="Tahoma" w:hAnsi="Tahoma" w:cs="Tahoma"/>
              </w:rPr>
            </w:pPr>
            <w:r w:rsidRPr="007F6829">
              <w:rPr>
                <w:rFonts w:ascii="Tahoma" w:hAnsi="Tahoma" w:cs="Tahoma"/>
              </w:rPr>
              <w:t>Von Adam bis Noah: Biblische Urgeschichte</w:t>
            </w:r>
          </w:p>
          <w:p w:rsidR="007F6829" w:rsidRDefault="007F6829" w:rsidP="00DF0DA9">
            <w:pPr>
              <w:rPr>
                <w:rFonts w:ascii="Tahoma" w:hAnsi="Tahoma" w:cs="Tahoma"/>
              </w:rPr>
            </w:pPr>
            <w:r w:rsidRPr="007F6829">
              <w:rPr>
                <w:rFonts w:ascii="Tahoma" w:hAnsi="Tahoma" w:cs="Tahoma"/>
              </w:rPr>
              <w:t>Eine Lernwerkstatt für Klasse 4-6</w:t>
            </w:r>
          </w:p>
          <w:p w:rsidR="007F6829" w:rsidRDefault="007F6829" w:rsidP="00DF0DA9">
            <w:pPr>
              <w:rPr>
                <w:rFonts w:ascii="Tahoma" w:hAnsi="Tahoma" w:cs="Tahoma"/>
              </w:rPr>
            </w:pPr>
          </w:p>
          <w:p w:rsidR="00CA62C9" w:rsidRDefault="00CA62C9" w:rsidP="00DF0D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Bibelgeschichten für die Grundschule – Altes Testament</w:t>
            </w:r>
          </w:p>
          <w:p w:rsidR="00CA62C9" w:rsidRDefault="00CA62C9" w:rsidP="00DF0DA9">
            <w:pPr>
              <w:rPr>
                <w:rFonts w:ascii="Tahoma" w:hAnsi="Tahoma" w:cs="Tahoma"/>
              </w:rPr>
            </w:pPr>
          </w:p>
          <w:p w:rsidR="00CA62C9" w:rsidRDefault="00CA62C9" w:rsidP="00DF0DA9">
            <w:pPr>
              <w:rPr>
                <w:rFonts w:ascii="Tahoma" w:hAnsi="Tahoma" w:cs="Tahoma"/>
              </w:rPr>
            </w:pPr>
            <w:r w:rsidRPr="00CA62C9">
              <w:rPr>
                <w:rFonts w:ascii="Tahoma" w:hAnsi="Tahoma" w:cs="Tahoma"/>
              </w:rPr>
              <w:t>Religion</w:t>
            </w:r>
            <w:r>
              <w:rPr>
                <w:rFonts w:ascii="Tahoma" w:hAnsi="Tahoma" w:cs="Tahoma"/>
              </w:rPr>
              <w:t xml:space="preserve"> – Altes Testament, Neues Testament</w:t>
            </w:r>
          </w:p>
          <w:p w:rsidR="00CA62C9" w:rsidRDefault="00CA62C9" w:rsidP="00DF0DA9">
            <w:pPr>
              <w:rPr>
                <w:rFonts w:ascii="Tahoma" w:hAnsi="Tahoma" w:cs="Tahoma"/>
              </w:rPr>
            </w:pPr>
          </w:p>
          <w:p w:rsidR="00DF0DA9" w:rsidRPr="00DF0DA9" w:rsidRDefault="00FF1CD9" w:rsidP="00DF0DA9">
            <w:pPr>
              <w:rPr>
                <w:rFonts w:ascii="Tahoma" w:hAnsi="Tahoma" w:cs="Tahoma"/>
              </w:rPr>
            </w:pPr>
            <w:r w:rsidRPr="00FF1CD9">
              <w:rPr>
                <w:rFonts w:ascii="Tahoma" w:hAnsi="Tahoma" w:cs="Tahoma"/>
              </w:rPr>
              <w:t>Katholische Religion kooperativ!</w:t>
            </w:r>
          </w:p>
          <w:p w:rsidR="00DF0DA9" w:rsidRDefault="00DF0DA9" w:rsidP="00DF0DA9">
            <w:pPr>
              <w:rPr>
                <w:rFonts w:ascii="Tahoma" w:hAnsi="Tahoma" w:cs="Tahoma"/>
              </w:rPr>
            </w:pPr>
          </w:p>
          <w:p w:rsidR="009164C1" w:rsidRPr="00DF0DA9" w:rsidRDefault="009164C1" w:rsidP="00DF0DA9">
            <w:pPr>
              <w:rPr>
                <w:rFonts w:ascii="Tahoma" w:hAnsi="Tahoma" w:cs="Tahoma"/>
              </w:rPr>
            </w:pPr>
            <w:r w:rsidRPr="009164C1">
              <w:rPr>
                <w:rFonts w:ascii="Tahoma" w:hAnsi="Tahoma" w:cs="Tahoma"/>
              </w:rPr>
              <w:t>Zoff im Paradies</w:t>
            </w:r>
            <w:r>
              <w:rPr>
                <w:rFonts w:ascii="Tahoma" w:hAnsi="Tahoma" w:cs="Tahoma"/>
              </w:rPr>
              <w:t xml:space="preserve"> - </w:t>
            </w:r>
            <w:r w:rsidRPr="009164C1">
              <w:rPr>
                <w:rFonts w:ascii="Tahoma" w:hAnsi="Tahoma" w:cs="Tahoma"/>
              </w:rPr>
              <w:t>Materialien zu Genesisgeschichten für den Religionsunterricht in den Klassen 7-10</w:t>
            </w:r>
          </w:p>
          <w:p w:rsidR="00DF0DA9" w:rsidRDefault="00DF0DA9" w:rsidP="00DF0DA9">
            <w:pPr>
              <w:rPr>
                <w:rFonts w:ascii="Tahoma" w:hAnsi="Tahoma" w:cs="Tahoma"/>
              </w:rPr>
            </w:pPr>
          </w:p>
          <w:p w:rsidR="009164C1" w:rsidRPr="00DF0DA9" w:rsidRDefault="009164C1" w:rsidP="00DF0DA9">
            <w:pPr>
              <w:rPr>
                <w:rFonts w:ascii="Tahoma" w:hAnsi="Tahoma" w:cs="Tahoma"/>
              </w:rPr>
            </w:pPr>
            <w:r w:rsidRPr="009164C1">
              <w:rPr>
                <w:rFonts w:ascii="Tahoma" w:hAnsi="Tahoma" w:cs="Tahoma"/>
              </w:rPr>
              <w:t>Krimis in der Bibel</w:t>
            </w:r>
            <w:r>
              <w:rPr>
                <w:rFonts w:ascii="Tahoma" w:hAnsi="Tahoma" w:cs="Tahoma"/>
              </w:rPr>
              <w:t xml:space="preserve"> - </w:t>
            </w:r>
            <w:r w:rsidRPr="009164C1">
              <w:rPr>
                <w:rFonts w:ascii="Tahoma" w:hAnsi="Tahoma" w:cs="Tahoma"/>
              </w:rPr>
              <w:t>Evangelisch, Jahrgangsstufe 5/6</w:t>
            </w:r>
          </w:p>
          <w:p w:rsidR="00DF0DA9" w:rsidRPr="00DF0DA9" w:rsidRDefault="009164C1" w:rsidP="00DF0D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:in </w:t>
            </w:r>
            <w:proofErr w:type="spellStart"/>
            <w:r>
              <w:rPr>
                <w:rFonts w:ascii="Tahoma" w:hAnsi="Tahoma" w:cs="Tahoma"/>
              </w:rPr>
              <w:t>religion</w:t>
            </w:r>
            <w:proofErr w:type="spellEnd"/>
          </w:p>
          <w:p w:rsidR="00DF0DA9" w:rsidRDefault="00DF0DA9" w:rsidP="00DF0DA9">
            <w:pPr>
              <w:rPr>
                <w:rFonts w:ascii="Tahoma" w:hAnsi="Tahoma" w:cs="Tahoma"/>
              </w:rPr>
            </w:pPr>
          </w:p>
          <w:p w:rsidR="009164C1" w:rsidRPr="00DF0DA9" w:rsidRDefault="009164C1" w:rsidP="00DF0DA9">
            <w:pPr>
              <w:rPr>
                <w:rFonts w:ascii="Tahoma" w:hAnsi="Tahoma" w:cs="Tahoma"/>
              </w:rPr>
            </w:pPr>
            <w:r w:rsidRPr="009164C1">
              <w:rPr>
                <w:rFonts w:ascii="Tahoma" w:hAnsi="Tahoma" w:cs="Tahoma"/>
              </w:rPr>
              <w:t>Schöpfung inklusive</w:t>
            </w:r>
            <w:r>
              <w:rPr>
                <w:rFonts w:ascii="Tahoma" w:hAnsi="Tahoma" w:cs="Tahoma"/>
              </w:rPr>
              <w:t xml:space="preserve"> - </w:t>
            </w:r>
            <w:r w:rsidRPr="009164C1">
              <w:rPr>
                <w:rFonts w:ascii="Tahoma" w:hAnsi="Tahoma" w:cs="Tahoma"/>
              </w:rPr>
              <w:t>Material zu Schöpfung und Inklusion für die Klassen 5/6</w:t>
            </w:r>
          </w:p>
          <w:p w:rsidR="00DF0DA9" w:rsidRPr="00DF0DA9" w:rsidRDefault="00DF0DA9" w:rsidP="00DF0DA9">
            <w:pPr>
              <w:rPr>
                <w:rFonts w:ascii="Tahoma" w:hAnsi="Tahoma" w:cs="Tahoma"/>
              </w:rPr>
            </w:pPr>
          </w:p>
          <w:p w:rsidR="00DF0DA9" w:rsidRPr="00DF0DA9" w:rsidRDefault="00DF0DA9" w:rsidP="00DF0DA9">
            <w:pPr>
              <w:rPr>
                <w:rFonts w:ascii="Tahoma" w:hAnsi="Tahoma" w:cs="Tahoma"/>
              </w:rPr>
            </w:pPr>
          </w:p>
          <w:p w:rsidR="00DF0DA9" w:rsidRPr="00DF0DA9" w:rsidRDefault="00DF0DA9" w:rsidP="00DF0DA9">
            <w:pPr>
              <w:rPr>
                <w:rFonts w:ascii="Tahoma" w:hAnsi="Tahoma" w:cs="Tahoma"/>
              </w:rPr>
            </w:pPr>
          </w:p>
          <w:p w:rsidR="00DF0DA9" w:rsidRPr="00DF0DA9" w:rsidRDefault="00DF0DA9" w:rsidP="00DF0DA9">
            <w:pPr>
              <w:rPr>
                <w:rFonts w:ascii="Tahoma" w:hAnsi="Tahoma" w:cs="Tahoma"/>
              </w:rPr>
            </w:pPr>
          </w:p>
          <w:p w:rsidR="00DF0DA9" w:rsidRPr="00DF0DA9" w:rsidRDefault="00DF0DA9" w:rsidP="00DF0DA9">
            <w:pPr>
              <w:rPr>
                <w:rFonts w:ascii="Tahoma" w:hAnsi="Tahoma" w:cs="Tahoma"/>
              </w:rPr>
            </w:pPr>
          </w:p>
          <w:p w:rsidR="00DF0DA9" w:rsidRPr="00DF0DA9" w:rsidRDefault="00DF0DA9" w:rsidP="00DF0DA9">
            <w:pPr>
              <w:rPr>
                <w:rFonts w:ascii="Tahoma" w:hAnsi="Tahoma" w:cs="Tahoma"/>
              </w:rPr>
            </w:pP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D13DE5" w:rsidRPr="00FB253E" w:rsidRDefault="00DF0DA9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RU/R28.06</w:t>
            </w:r>
          </w:p>
          <w:p w:rsidR="00FB253E" w:rsidRPr="00FB253E" w:rsidRDefault="00FB253E" w:rsidP="00FB253E">
            <w:pPr>
              <w:rPr>
                <w:rFonts w:ascii="Tahoma" w:hAnsi="Tahoma" w:cs="Tahoma"/>
              </w:rPr>
            </w:pPr>
          </w:p>
          <w:p w:rsidR="007F6829" w:rsidRDefault="007F6829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10.13</w:t>
            </w:r>
          </w:p>
          <w:p w:rsidR="007F6829" w:rsidRDefault="007F6829" w:rsidP="00FB253E">
            <w:pPr>
              <w:rPr>
                <w:rFonts w:ascii="Tahoma" w:hAnsi="Tahoma" w:cs="Tahoma"/>
              </w:rPr>
            </w:pPr>
          </w:p>
          <w:p w:rsidR="007F6829" w:rsidRDefault="007F6829" w:rsidP="00FB253E">
            <w:pPr>
              <w:rPr>
                <w:rFonts w:ascii="Tahoma" w:hAnsi="Tahoma" w:cs="Tahoma"/>
              </w:rPr>
            </w:pPr>
          </w:p>
          <w:p w:rsidR="00CA62C9" w:rsidRDefault="00CA62C9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49.35.1</w:t>
            </w:r>
          </w:p>
          <w:p w:rsidR="00CA62C9" w:rsidRDefault="00CA62C9" w:rsidP="00FB253E">
            <w:pPr>
              <w:rPr>
                <w:rFonts w:ascii="Tahoma" w:hAnsi="Tahoma" w:cs="Tahoma"/>
              </w:rPr>
            </w:pPr>
          </w:p>
          <w:p w:rsidR="00CA62C9" w:rsidRDefault="00ED2ACD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49.33</w:t>
            </w:r>
          </w:p>
          <w:p w:rsidR="00CA62C9" w:rsidRDefault="00CA62C9" w:rsidP="00FB253E">
            <w:pPr>
              <w:rPr>
                <w:rFonts w:ascii="Tahoma" w:hAnsi="Tahoma" w:cs="Tahoma"/>
              </w:rPr>
            </w:pPr>
          </w:p>
          <w:p w:rsidR="00FB253E" w:rsidRPr="00FB253E" w:rsidRDefault="007F6829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44</w:t>
            </w:r>
          </w:p>
          <w:p w:rsidR="00FB253E" w:rsidRPr="00FB253E" w:rsidRDefault="00FB253E" w:rsidP="00FB253E">
            <w:pPr>
              <w:rPr>
                <w:rFonts w:ascii="Tahoma" w:hAnsi="Tahoma" w:cs="Tahoma"/>
              </w:rPr>
            </w:pPr>
          </w:p>
          <w:p w:rsidR="00FB253E" w:rsidRPr="00FB253E" w:rsidRDefault="009164C1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10.11</w:t>
            </w:r>
          </w:p>
          <w:p w:rsidR="00FB253E" w:rsidRPr="00FB253E" w:rsidRDefault="00FB253E" w:rsidP="00FB253E">
            <w:pPr>
              <w:rPr>
                <w:rFonts w:ascii="Tahoma" w:hAnsi="Tahoma" w:cs="Tahoma"/>
              </w:rPr>
            </w:pPr>
          </w:p>
          <w:p w:rsidR="00FB253E" w:rsidRPr="00FB253E" w:rsidRDefault="00FB253E" w:rsidP="00FB253E">
            <w:pPr>
              <w:rPr>
                <w:rFonts w:ascii="Tahoma" w:hAnsi="Tahoma" w:cs="Tahoma"/>
              </w:rPr>
            </w:pPr>
          </w:p>
          <w:p w:rsidR="00FB253E" w:rsidRPr="00FB253E" w:rsidRDefault="009164C1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29.01</w:t>
            </w:r>
          </w:p>
          <w:p w:rsidR="00FB253E" w:rsidRPr="00FB253E" w:rsidRDefault="00FB253E" w:rsidP="00FB253E">
            <w:pPr>
              <w:rPr>
                <w:rFonts w:ascii="Tahoma" w:hAnsi="Tahoma" w:cs="Tahoma"/>
              </w:rPr>
            </w:pPr>
          </w:p>
          <w:p w:rsidR="00FB253E" w:rsidRPr="00FB253E" w:rsidRDefault="00FB253E" w:rsidP="00FB253E">
            <w:pPr>
              <w:rPr>
                <w:rFonts w:ascii="Tahoma" w:hAnsi="Tahoma" w:cs="Tahoma"/>
              </w:rPr>
            </w:pPr>
          </w:p>
          <w:p w:rsidR="00FB253E" w:rsidRPr="00FB253E" w:rsidRDefault="009164C1" w:rsidP="00FB25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57</w:t>
            </w:r>
          </w:p>
          <w:p w:rsidR="00FB253E" w:rsidRPr="00FB253E" w:rsidRDefault="00FB253E" w:rsidP="00FB253E">
            <w:pPr>
              <w:rPr>
                <w:rFonts w:ascii="Tahoma" w:hAnsi="Tahoma" w:cs="Tahoma"/>
              </w:rPr>
            </w:pPr>
          </w:p>
          <w:p w:rsidR="00FB253E" w:rsidRPr="00D13DE5" w:rsidRDefault="00FB253E" w:rsidP="00D13DE5">
            <w:pPr>
              <w:spacing w:before="80" w:line="264" w:lineRule="auto"/>
              <w:rPr>
                <w:rFonts w:ascii="Arial" w:hAnsi="Arial" w:cs="Arial"/>
              </w:rPr>
            </w:pP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57"/>
      </w:tblGrid>
      <w:tr w:rsidR="00DD135B" w:rsidRPr="00890B94" w:rsidTr="00BB00B8"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DD135B" w:rsidRPr="00DD135B" w:rsidRDefault="00DD135B" w:rsidP="00DD135B">
            <w:pPr>
              <w:pStyle w:val="Listenabsatz"/>
              <w:spacing w:before="120" w:line="264" w:lineRule="auto"/>
              <w:ind w:left="374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DD135B">
              <w:rPr>
                <w:rFonts w:ascii="Tahoma" w:hAnsi="Tahoma" w:cs="Tahoma"/>
                <w:sz w:val="18"/>
                <w:szCs w:val="18"/>
              </w:rPr>
              <w:t>.</w:t>
            </w:r>
            <w:r w:rsidRPr="00DD135B">
              <w:rPr>
                <w:rFonts w:ascii="Tahoma" w:hAnsi="Tahoma" w:cs="Tahoma"/>
                <w:b/>
                <w:sz w:val="18"/>
                <w:szCs w:val="18"/>
              </w:rPr>
              <w:t>12.2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Inhalt, Sprachform und Gebrauch religiöser Texte erläutern</w:t>
            </w:r>
          </w:p>
        </w:tc>
      </w:tr>
      <w:tr w:rsidR="00DD135B" w:rsidRPr="00890B94" w:rsidTr="00BB00B8"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DD135B" w:rsidRPr="00DD135B" w:rsidRDefault="00DD135B" w:rsidP="00DD135B">
            <w:pPr>
              <w:spacing w:before="80" w:line="264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 xml:space="preserve">3B </w:t>
            </w:r>
            <w:r w:rsidRPr="00DD135B">
              <w:rPr>
                <w:rFonts w:ascii="Tahoma" w:hAnsi="Tahoma" w:cs="Tahoma"/>
                <w:sz w:val="18"/>
                <w:szCs w:val="18"/>
              </w:rPr>
              <w:t>Religiöse Ausdrucksweise in Tradition und Gegenwart kritisch hinterfragen und eigene Ausdrucksformen finden</w:t>
            </w:r>
          </w:p>
        </w:tc>
      </w:tr>
      <w:tr w:rsidR="00DD135B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gridSpan w:val="2"/>
            <w:shd w:val="clear" w:color="auto" w:fill="E2EFD9" w:themeFill="accent6" w:themeFillTint="33"/>
          </w:tcPr>
          <w:p w:rsidR="00DD135B" w:rsidRPr="00DD135B" w:rsidRDefault="00DD135B" w:rsidP="00D05AE0">
            <w:pPr>
              <w:pStyle w:val="Listenabsatz"/>
              <w:numPr>
                <w:ilvl w:val="0"/>
                <w:numId w:val="2"/>
              </w:numPr>
              <w:spacing w:before="120" w:line="264" w:lineRule="auto"/>
              <w:ind w:left="378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Andacht zu Erfolg und Misserfolg</w:t>
            </w:r>
          </w:p>
        </w:tc>
      </w:tr>
      <w:tr w:rsidR="00BB00B8" w:rsidRPr="00980072" w:rsidTr="00BB00B8">
        <w:tc>
          <w:tcPr>
            <w:tcW w:w="2405" w:type="dxa"/>
            <w:gridSpan w:val="2"/>
            <w:shd w:val="clear" w:color="auto" w:fill="FFE599" w:themeFill="accent4" w:themeFillTint="66"/>
          </w:tcPr>
          <w:p w:rsidR="00BB00B8" w:rsidRPr="00980072" w:rsidRDefault="00D05AE0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BB00B8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BB00B8" w:rsidRPr="00980072" w:rsidTr="00BB00B8">
        <w:tc>
          <w:tcPr>
            <w:tcW w:w="2405" w:type="dxa"/>
            <w:gridSpan w:val="2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DD135B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Propheten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45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Aufgaben und Funktion biblischer Propheten beschreiben</w:t>
            </w:r>
          </w:p>
          <w:p w:rsidR="00DD135B" w:rsidRPr="00DD135B" w:rsidRDefault="00DD135B" w:rsidP="00D05AE0">
            <w:pPr>
              <w:numPr>
                <w:ilvl w:val="0"/>
                <w:numId w:val="45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Das Prophetenamt mit seinem Auftrag und dessen Konsequenzen charakterisieren</w:t>
            </w:r>
          </w:p>
          <w:p w:rsidR="00DD135B" w:rsidRPr="00DD135B" w:rsidRDefault="00DD135B" w:rsidP="00D05AE0">
            <w:pPr>
              <w:numPr>
                <w:ilvl w:val="0"/>
                <w:numId w:val="45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Die prophetischen Botschaften von Untergang, Umkehr und Neuanfang erörtern</w:t>
            </w:r>
          </w:p>
        </w:tc>
      </w:tr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Der Prophet Elia 1 Sam 17-21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Der Prophet Amos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Der Prophet Jeremia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Der Prophet Ezechiel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Jona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Prophetinnen Miriam und Debora</w:t>
            </w:r>
          </w:p>
        </w:tc>
      </w:tr>
      <w:tr w:rsidR="00DD135B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Fragen der Gerechtigkeit, des Einsatzes dafür und der Kraftquellen dazu stellen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Berufung, Audition und Vision als Gotteserfahrungen thematisieren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Starke Prophetenworte in die Gegenwart sprechen lassen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Wahre und falsche Propheten heute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Themen wie Untergang, Umkehr und Neubeginn aktualisieren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CE7746" w:rsidTr="00BB00B8">
        <w:tc>
          <w:tcPr>
            <w:tcW w:w="5949" w:type="dxa"/>
            <w:shd w:val="clear" w:color="auto" w:fill="D9E2F3" w:themeFill="accent5" w:themeFillTint="33"/>
          </w:tcPr>
          <w:p w:rsidR="000019E5" w:rsidRDefault="000019E5" w:rsidP="00D42DE2">
            <w:pPr>
              <w:rPr>
                <w:rFonts w:ascii="Tahoma" w:hAnsi="Tahoma" w:cs="Tahoma"/>
              </w:rPr>
            </w:pPr>
            <w:r w:rsidRPr="000019E5">
              <w:rPr>
                <w:rFonts w:ascii="Tahoma" w:hAnsi="Tahoma" w:cs="Tahoma"/>
              </w:rPr>
              <w:t>Sind Propheten out?</w:t>
            </w:r>
          </w:p>
          <w:p w:rsidR="000019E5" w:rsidRDefault="000019E5" w:rsidP="00D42DE2">
            <w:pPr>
              <w:rPr>
                <w:rFonts w:ascii="Tahoma" w:hAnsi="Tahoma" w:cs="Tahoma"/>
              </w:rPr>
            </w:pPr>
          </w:p>
          <w:p w:rsidR="000019E5" w:rsidRDefault="000019E5" w:rsidP="00D42DE2">
            <w:pPr>
              <w:rPr>
                <w:rFonts w:ascii="Tahoma" w:hAnsi="Tahoma" w:cs="Tahoma"/>
              </w:rPr>
            </w:pPr>
            <w:r w:rsidRPr="000019E5">
              <w:rPr>
                <w:rFonts w:ascii="Tahoma" w:hAnsi="Tahoma" w:cs="Tahoma"/>
              </w:rPr>
              <w:t>Bibelgeschichten für die Grundschule - Altes Testament</w:t>
            </w:r>
          </w:p>
          <w:p w:rsidR="000019E5" w:rsidRDefault="000019E5" w:rsidP="00D42DE2">
            <w:pPr>
              <w:rPr>
                <w:rFonts w:ascii="Tahoma" w:hAnsi="Tahoma" w:cs="Tahoma"/>
              </w:rPr>
            </w:pPr>
          </w:p>
          <w:p w:rsidR="001174BF" w:rsidRDefault="000019E5" w:rsidP="00D42DE2">
            <w:pPr>
              <w:rPr>
                <w:rFonts w:ascii="Tahoma" w:hAnsi="Tahoma" w:cs="Tahoma"/>
              </w:rPr>
            </w:pPr>
            <w:r w:rsidRPr="000019E5">
              <w:rPr>
                <w:rFonts w:ascii="Tahoma" w:hAnsi="Tahoma" w:cs="Tahoma"/>
              </w:rPr>
              <w:t>Religionsunterricht praktisch</w:t>
            </w:r>
            <w:r>
              <w:rPr>
                <w:rFonts w:ascii="Tahoma" w:hAnsi="Tahoma" w:cs="Tahoma"/>
              </w:rPr>
              <w:t xml:space="preserve"> </w:t>
            </w:r>
          </w:p>
          <w:p w:rsidR="000019E5" w:rsidRDefault="000019E5" w:rsidP="00D42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(Jona – Ninive soll leben)</w:t>
            </w:r>
          </w:p>
          <w:p w:rsidR="000019E5" w:rsidRDefault="000019E5" w:rsidP="00D42DE2">
            <w:pPr>
              <w:rPr>
                <w:rFonts w:ascii="Tahoma" w:hAnsi="Tahoma" w:cs="Tahoma"/>
              </w:rPr>
            </w:pPr>
          </w:p>
          <w:p w:rsidR="00BB00B8" w:rsidRPr="00D42DE2" w:rsidRDefault="00D42DE2" w:rsidP="00D42DE2">
            <w:pPr>
              <w:rPr>
                <w:rFonts w:ascii="Tahoma" w:hAnsi="Tahoma" w:cs="Tahoma"/>
              </w:rPr>
            </w:pPr>
            <w:r w:rsidRPr="00D42DE2">
              <w:rPr>
                <w:rFonts w:ascii="Tahoma" w:hAnsi="Tahoma" w:cs="Tahoma"/>
              </w:rPr>
              <w:t>Wir glauben in Vielfalt</w:t>
            </w:r>
          </w:p>
          <w:p w:rsidR="006D5A07" w:rsidRDefault="00D42DE2" w:rsidP="00D42DE2">
            <w:pPr>
              <w:rPr>
                <w:rFonts w:ascii="Tahoma" w:hAnsi="Tahoma" w:cs="Tahoma"/>
              </w:rPr>
            </w:pPr>
            <w:r w:rsidRPr="00D42DE2">
              <w:rPr>
                <w:rFonts w:ascii="Tahoma" w:hAnsi="Tahoma" w:cs="Tahoma"/>
              </w:rPr>
              <w:t>Arbeitsh</w:t>
            </w:r>
            <w:r w:rsidR="006D5A07">
              <w:rPr>
                <w:rFonts w:ascii="Tahoma" w:hAnsi="Tahoma" w:cs="Tahoma"/>
              </w:rPr>
              <w:t>ilfe - 5.–7. Schuljahr (Der Prophet Jeremia)</w:t>
            </w:r>
          </w:p>
          <w:p w:rsidR="00D42DE2" w:rsidRDefault="00D42DE2" w:rsidP="00D42DE2">
            <w:pPr>
              <w:rPr>
                <w:rFonts w:ascii="Tahoma" w:hAnsi="Tahoma" w:cs="Tahoma"/>
              </w:rPr>
            </w:pPr>
          </w:p>
          <w:p w:rsidR="006D5A07" w:rsidRPr="00D42DE2" w:rsidRDefault="006D5A07" w:rsidP="00D42DE2">
            <w:pPr>
              <w:rPr>
                <w:rFonts w:ascii="Tahoma" w:hAnsi="Tahoma" w:cs="Tahoma"/>
              </w:rPr>
            </w:pPr>
            <w:proofErr w:type="spellStart"/>
            <w:r w:rsidRPr="006D5A07">
              <w:rPr>
                <w:rFonts w:ascii="Tahoma" w:hAnsi="Tahoma" w:cs="Tahoma"/>
              </w:rPr>
              <w:t>Elija</w:t>
            </w:r>
            <w:proofErr w:type="spellEnd"/>
            <w:r w:rsidRPr="006D5A07">
              <w:rPr>
                <w:rFonts w:ascii="Tahoma" w:hAnsi="Tahoma" w:cs="Tahoma"/>
              </w:rPr>
              <w:t xml:space="preserve"> - Seine Beziehung zu Gott</w:t>
            </w:r>
          </w:p>
          <w:p w:rsidR="00D42DE2" w:rsidRDefault="00D42DE2" w:rsidP="00D42DE2">
            <w:pPr>
              <w:rPr>
                <w:rFonts w:ascii="Tahoma" w:hAnsi="Tahoma" w:cs="Tahoma"/>
              </w:rPr>
            </w:pPr>
          </w:p>
          <w:p w:rsidR="006D5A07" w:rsidRDefault="00B25ED6" w:rsidP="00D42DE2">
            <w:pPr>
              <w:rPr>
                <w:rFonts w:ascii="Tahoma" w:hAnsi="Tahoma" w:cs="Tahoma"/>
              </w:rPr>
            </w:pPr>
            <w:r w:rsidRPr="00B25ED6">
              <w:rPr>
                <w:rFonts w:ascii="Tahoma" w:hAnsi="Tahoma" w:cs="Tahoma"/>
              </w:rPr>
              <w:t>Mirjam befreit ihr Volk und singt ein Danklied für Gott</w:t>
            </w:r>
          </w:p>
          <w:p w:rsidR="00B25ED6" w:rsidRDefault="00B25ED6" w:rsidP="00D42DE2">
            <w:pPr>
              <w:rPr>
                <w:rFonts w:ascii="Tahoma" w:hAnsi="Tahoma" w:cs="Tahoma"/>
              </w:rPr>
            </w:pPr>
          </w:p>
          <w:p w:rsidR="00B25ED6" w:rsidRDefault="00B25ED6" w:rsidP="00D42DE2">
            <w:pPr>
              <w:rPr>
                <w:rFonts w:ascii="Tahoma" w:hAnsi="Tahoma" w:cs="Tahoma"/>
              </w:rPr>
            </w:pPr>
            <w:r w:rsidRPr="00B25ED6">
              <w:rPr>
                <w:rFonts w:ascii="Tahoma" w:hAnsi="Tahoma" w:cs="Tahoma"/>
              </w:rPr>
              <w:t>Die grossen Töchter Gottes</w:t>
            </w:r>
            <w:r>
              <w:rPr>
                <w:rFonts w:ascii="Tahoma" w:hAnsi="Tahoma" w:cs="Tahoma"/>
              </w:rPr>
              <w:t xml:space="preserve"> - </w:t>
            </w:r>
            <w:r w:rsidRPr="00B25ED6">
              <w:rPr>
                <w:rFonts w:ascii="Tahoma" w:hAnsi="Tahoma" w:cs="Tahoma"/>
              </w:rPr>
              <w:t>Starke Frauen der Bibel</w:t>
            </w:r>
          </w:p>
          <w:p w:rsidR="00B25ED6" w:rsidRDefault="00B25ED6" w:rsidP="00D42DE2">
            <w:pPr>
              <w:rPr>
                <w:rFonts w:ascii="Tahoma" w:hAnsi="Tahoma" w:cs="Tahoma"/>
              </w:rPr>
            </w:pPr>
          </w:p>
          <w:p w:rsidR="00B25ED6" w:rsidRDefault="00B25ED6" w:rsidP="00D42DE2">
            <w:pPr>
              <w:rPr>
                <w:rFonts w:ascii="Tahoma" w:hAnsi="Tahoma" w:cs="Tahoma"/>
              </w:rPr>
            </w:pPr>
          </w:p>
          <w:p w:rsidR="00B25ED6" w:rsidRDefault="00B25ED6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6D5A07" w:rsidRPr="00FA0F2F" w:rsidRDefault="006D5A07" w:rsidP="00D42DE2">
            <w:pPr>
              <w:rPr>
                <w:rFonts w:ascii="Tahoma" w:hAnsi="Tahoma" w:cs="Tahoma"/>
                <w:b/>
                <w:u w:val="single"/>
              </w:rPr>
            </w:pPr>
            <w:r w:rsidRPr="00FA0F2F">
              <w:rPr>
                <w:rFonts w:ascii="Tahoma" w:hAnsi="Tahoma" w:cs="Tahoma"/>
                <w:b/>
                <w:u w:val="single"/>
              </w:rPr>
              <w:t>DVDs</w:t>
            </w:r>
          </w:p>
          <w:p w:rsidR="00FA0F2F" w:rsidRDefault="00FA0F2F" w:rsidP="00D42DE2">
            <w:pPr>
              <w:rPr>
                <w:rFonts w:ascii="Tahoma" w:hAnsi="Tahoma" w:cs="Tahoma"/>
              </w:rPr>
            </w:pPr>
          </w:p>
          <w:p w:rsidR="006D5A07" w:rsidRPr="00D42DE2" w:rsidRDefault="00FA0F2F" w:rsidP="00D42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</w:t>
            </w:r>
            <w:r w:rsidR="006D5A07" w:rsidRPr="006D5A07">
              <w:rPr>
                <w:rFonts w:ascii="Tahoma" w:hAnsi="Tahoma" w:cs="Tahoma"/>
              </w:rPr>
              <w:t>enn Sand und Steine erzählen könnten</w:t>
            </w:r>
            <w:r w:rsidR="006D5A07">
              <w:rPr>
                <w:rFonts w:ascii="Tahoma" w:hAnsi="Tahoma" w:cs="Tahoma"/>
              </w:rPr>
              <w:t xml:space="preserve"> - </w:t>
            </w:r>
            <w:r w:rsidR="006D5A07" w:rsidRPr="006D5A07">
              <w:rPr>
                <w:rFonts w:ascii="Tahoma" w:hAnsi="Tahoma" w:cs="Tahoma"/>
              </w:rPr>
              <w:t>DVD 3 ; Propheten - Elia, Jesaja, Jeremia und Amos</w:t>
            </w:r>
          </w:p>
          <w:p w:rsidR="00D42DE2" w:rsidRDefault="00D42DE2" w:rsidP="00D42DE2">
            <w:pPr>
              <w:rPr>
                <w:rFonts w:ascii="Tahoma" w:hAnsi="Tahoma" w:cs="Tahoma"/>
              </w:rPr>
            </w:pPr>
          </w:p>
          <w:p w:rsidR="006D5A07" w:rsidRDefault="006D5A07" w:rsidP="00D42DE2">
            <w:pPr>
              <w:rPr>
                <w:rFonts w:ascii="Tahoma" w:hAnsi="Tahoma" w:cs="Tahoma"/>
              </w:rPr>
            </w:pPr>
            <w:proofErr w:type="spellStart"/>
            <w:r w:rsidRPr="006D5A07">
              <w:rPr>
                <w:rFonts w:ascii="Tahoma" w:hAnsi="Tahoma" w:cs="Tahoma"/>
              </w:rPr>
              <w:t>Eazy</w:t>
            </w:r>
            <w:proofErr w:type="spellEnd"/>
            <w:r w:rsidRPr="006D5A07">
              <w:rPr>
                <w:rFonts w:ascii="Tahoma" w:hAnsi="Tahoma" w:cs="Tahoma"/>
              </w:rPr>
              <w:t xml:space="preserve"> </w:t>
            </w:r>
            <w:proofErr w:type="spellStart"/>
            <w:r w:rsidRPr="006D5A07">
              <w:rPr>
                <w:rFonts w:ascii="Tahoma" w:hAnsi="Tahoma" w:cs="Tahoma"/>
              </w:rPr>
              <w:t>Xplained</w:t>
            </w:r>
            <w:proofErr w:type="spellEnd"/>
            <w:r w:rsidRPr="006D5A07">
              <w:rPr>
                <w:rFonts w:ascii="Tahoma" w:hAnsi="Tahoma" w:cs="Tahoma"/>
              </w:rPr>
              <w:t xml:space="preserve"> – Propheten (DVD I) - Lehrfilmclips aus der Reihe </w:t>
            </w:r>
            <w:proofErr w:type="spellStart"/>
            <w:r w:rsidRPr="006D5A07">
              <w:rPr>
                <w:rFonts w:ascii="Tahoma" w:hAnsi="Tahoma" w:cs="Tahoma"/>
              </w:rPr>
              <w:t>Eazy</w:t>
            </w:r>
            <w:proofErr w:type="spellEnd"/>
            <w:r w:rsidRPr="006D5A07">
              <w:rPr>
                <w:rFonts w:ascii="Tahoma" w:hAnsi="Tahoma" w:cs="Tahoma"/>
              </w:rPr>
              <w:t xml:space="preserve"> </w:t>
            </w:r>
            <w:proofErr w:type="spellStart"/>
            <w:r w:rsidRPr="006D5A07">
              <w:rPr>
                <w:rFonts w:ascii="Tahoma" w:hAnsi="Tahoma" w:cs="Tahoma"/>
              </w:rPr>
              <w:t>Xplained</w:t>
            </w:r>
            <w:proofErr w:type="spellEnd"/>
            <w:r w:rsidRPr="006D5A07">
              <w:rPr>
                <w:rFonts w:ascii="Tahoma" w:hAnsi="Tahoma" w:cs="Tahoma"/>
              </w:rPr>
              <w:t xml:space="preserve"> zum Thema Propheten</w:t>
            </w:r>
          </w:p>
          <w:p w:rsidR="006D5A07" w:rsidRDefault="006D5A07" w:rsidP="00D42DE2">
            <w:pPr>
              <w:rPr>
                <w:rFonts w:ascii="Tahoma" w:hAnsi="Tahoma" w:cs="Tahoma"/>
              </w:rPr>
            </w:pPr>
          </w:p>
          <w:p w:rsidR="006D5A07" w:rsidRPr="006D5A07" w:rsidRDefault="00CE7746" w:rsidP="00D42DE2">
            <w:pPr>
              <w:rPr>
                <w:rFonts w:ascii="Tahoma" w:hAnsi="Tahoma" w:cs="Tahoma"/>
              </w:rPr>
            </w:pPr>
            <w:r w:rsidRPr="00CE7746">
              <w:rPr>
                <w:rFonts w:ascii="Tahoma" w:hAnsi="Tahoma" w:cs="Tahoma"/>
              </w:rPr>
              <w:lastRenderedPageBreak/>
              <w:t>Begegnung mit der Bibel 2</w:t>
            </w:r>
            <w:r>
              <w:rPr>
                <w:rFonts w:ascii="Tahoma" w:hAnsi="Tahoma" w:cs="Tahoma"/>
              </w:rPr>
              <w:t xml:space="preserve"> - </w:t>
            </w:r>
            <w:r w:rsidRPr="00CE7746">
              <w:rPr>
                <w:rFonts w:ascii="Tahoma" w:hAnsi="Tahoma" w:cs="Tahoma"/>
              </w:rPr>
              <w:t>Geschichten und Gestalten des Alten und Neuen Testaments</w:t>
            </w:r>
          </w:p>
          <w:p w:rsidR="00D42DE2" w:rsidRDefault="00D42DE2" w:rsidP="00D42DE2">
            <w:pPr>
              <w:rPr>
                <w:rFonts w:ascii="Tahoma" w:hAnsi="Tahoma" w:cs="Tahoma"/>
              </w:rPr>
            </w:pPr>
          </w:p>
          <w:p w:rsidR="00BB00B8" w:rsidRPr="00FA0F2F" w:rsidRDefault="00CE7746" w:rsidP="00FA0F2F">
            <w:pPr>
              <w:rPr>
                <w:rFonts w:ascii="Tahoma" w:hAnsi="Tahoma" w:cs="Tahoma"/>
              </w:rPr>
            </w:pPr>
            <w:r w:rsidRPr="00CE7746">
              <w:rPr>
                <w:rFonts w:ascii="Tahoma" w:hAnsi="Tahoma" w:cs="Tahoma"/>
              </w:rPr>
              <w:t xml:space="preserve">Biblische Geschichten: Propheten </w:t>
            </w:r>
            <w:proofErr w:type="spellStart"/>
            <w:r w:rsidRPr="00CE7746">
              <w:rPr>
                <w:rFonts w:ascii="Tahoma" w:hAnsi="Tahoma" w:cs="Tahoma"/>
              </w:rPr>
              <w:t>Elija</w:t>
            </w:r>
            <w:proofErr w:type="spellEnd"/>
            <w:r w:rsidRPr="00CE7746">
              <w:rPr>
                <w:rFonts w:ascii="Tahoma" w:hAnsi="Tahoma" w:cs="Tahoma"/>
              </w:rPr>
              <w:t xml:space="preserve"> - Jona - Daniel</w:t>
            </w:r>
          </w:p>
        </w:tc>
        <w:tc>
          <w:tcPr>
            <w:tcW w:w="3113" w:type="dxa"/>
            <w:shd w:val="clear" w:color="auto" w:fill="D9E2F3" w:themeFill="accent5" w:themeFillTint="33"/>
          </w:tcPr>
          <w:p w:rsidR="000019E5" w:rsidRDefault="000019E5" w:rsidP="00D42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BI/P 80.25</w:t>
            </w:r>
          </w:p>
          <w:p w:rsidR="000019E5" w:rsidRDefault="000019E5" w:rsidP="00D42DE2">
            <w:pPr>
              <w:rPr>
                <w:rFonts w:ascii="Tahoma" w:hAnsi="Tahoma" w:cs="Tahoma"/>
              </w:rPr>
            </w:pPr>
          </w:p>
          <w:p w:rsidR="000019E5" w:rsidRDefault="000019E5" w:rsidP="00D42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BI/O 49.35.1</w:t>
            </w:r>
          </w:p>
          <w:p w:rsidR="000019E5" w:rsidRDefault="000019E5" w:rsidP="00D42DE2">
            <w:pPr>
              <w:rPr>
                <w:rFonts w:ascii="Tahoma" w:hAnsi="Tahoma" w:cs="Tahoma"/>
              </w:rPr>
            </w:pPr>
          </w:p>
          <w:p w:rsidR="000019E5" w:rsidRDefault="000019E5" w:rsidP="00D42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28.24</w:t>
            </w:r>
          </w:p>
          <w:p w:rsidR="000019E5" w:rsidRDefault="000019E5" w:rsidP="00D42DE2">
            <w:pPr>
              <w:rPr>
                <w:rFonts w:ascii="Tahoma" w:hAnsi="Tahoma" w:cs="Tahoma"/>
              </w:rPr>
            </w:pPr>
          </w:p>
          <w:p w:rsidR="000019E5" w:rsidRDefault="000019E5" w:rsidP="00D42DE2">
            <w:pPr>
              <w:rPr>
                <w:rFonts w:ascii="Tahoma" w:hAnsi="Tahoma" w:cs="Tahoma"/>
              </w:rPr>
            </w:pPr>
          </w:p>
          <w:p w:rsidR="00D42DE2" w:rsidRPr="00D42DE2" w:rsidRDefault="001174BF" w:rsidP="00D42D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BI/P 81.06</w:t>
            </w:r>
          </w:p>
          <w:p w:rsidR="00D42DE2" w:rsidRPr="00D42DE2" w:rsidRDefault="00D42DE2" w:rsidP="00D42DE2">
            <w:pPr>
              <w:rPr>
                <w:rFonts w:ascii="Tahoma" w:hAnsi="Tahoma" w:cs="Tahoma"/>
              </w:rPr>
            </w:pPr>
          </w:p>
          <w:p w:rsidR="00D42DE2" w:rsidRPr="00D42DE2" w:rsidRDefault="00D42DE2" w:rsidP="00D42DE2">
            <w:pPr>
              <w:rPr>
                <w:rFonts w:ascii="Tahoma" w:hAnsi="Tahoma" w:cs="Tahoma"/>
              </w:rPr>
            </w:pPr>
          </w:p>
          <w:p w:rsidR="00D42DE2" w:rsidRPr="009D253A" w:rsidRDefault="006D5A07" w:rsidP="00D42DE2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t>BI/P 82.10</w:t>
            </w:r>
          </w:p>
          <w:p w:rsidR="00D42DE2" w:rsidRPr="009D253A" w:rsidRDefault="00D42DE2" w:rsidP="00D42DE2">
            <w:pPr>
              <w:rPr>
                <w:rFonts w:ascii="Tahoma" w:hAnsi="Tahoma" w:cs="Tahoma"/>
              </w:rPr>
            </w:pPr>
          </w:p>
          <w:p w:rsidR="00D42DE2" w:rsidRPr="009D253A" w:rsidRDefault="00B25ED6" w:rsidP="00D42DE2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t>BI/P 30.28</w:t>
            </w:r>
          </w:p>
          <w:p w:rsidR="00D42DE2" w:rsidRPr="009D253A" w:rsidRDefault="00D42DE2" w:rsidP="00D42DE2">
            <w:pPr>
              <w:rPr>
                <w:rFonts w:ascii="Tahoma" w:hAnsi="Tahoma" w:cs="Tahoma"/>
              </w:rPr>
            </w:pPr>
          </w:p>
          <w:p w:rsidR="00B25ED6" w:rsidRPr="009D253A" w:rsidRDefault="00B25ED6" w:rsidP="00D42DE2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t>BI/K 05.37</w:t>
            </w:r>
          </w:p>
          <w:p w:rsidR="00B25ED6" w:rsidRPr="009D253A" w:rsidRDefault="00B25ED6" w:rsidP="00D42DE2">
            <w:pPr>
              <w:rPr>
                <w:rFonts w:ascii="Tahoma" w:hAnsi="Tahoma" w:cs="Tahoma"/>
              </w:rPr>
            </w:pPr>
          </w:p>
          <w:p w:rsidR="00B25ED6" w:rsidRPr="009D253A" w:rsidRDefault="00B25ED6" w:rsidP="00D42DE2">
            <w:pPr>
              <w:rPr>
                <w:rFonts w:ascii="Tahoma" w:hAnsi="Tahoma" w:cs="Tahoma"/>
              </w:rPr>
            </w:pPr>
          </w:p>
          <w:p w:rsidR="00B25ED6" w:rsidRPr="009D253A" w:rsidRDefault="00B25ED6" w:rsidP="00D42DE2">
            <w:pPr>
              <w:rPr>
                <w:rFonts w:ascii="Tahoma" w:hAnsi="Tahoma" w:cs="Tahoma"/>
              </w:rPr>
            </w:pPr>
          </w:p>
          <w:p w:rsidR="00B25ED6" w:rsidRPr="009D253A" w:rsidRDefault="00B25ED6" w:rsidP="00D42DE2">
            <w:pPr>
              <w:rPr>
                <w:rFonts w:ascii="Tahoma" w:hAnsi="Tahoma" w:cs="Tahoma"/>
              </w:rPr>
            </w:pPr>
          </w:p>
          <w:p w:rsidR="00FA0F2F" w:rsidRDefault="00FA0F2F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C019A3" w:rsidRDefault="00C019A3" w:rsidP="00D42DE2">
            <w:pPr>
              <w:rPr>
                <w:rFonts w:ascii="Tahoma" w:hAnsi="Tahoma" w:cs="Tahoma"/>
              </w:rPr>
            </w:pPr>
          </w:p>
          <w:p w:rsidR="00D42DE2" w:rsidRPr="009D253A" w:rsidRDefault="006D5A07" w:rsidP="00D42DE2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t>BI/P 80.21</w:t>
            </w:r>
          </w:p>
          <w:p w:rsidR="00D42DE2" w:rsidRPr="009D253A" w:rsidRDefault="00D42DE2" w:rsidP="00D42DE2">
            <w:pPr>
              <w:rPr>
                <w:rFonts w:ascii="Tahoma" w:hAnsi="Tahoma" w:cs="Tahoma"/>
              </w:rPr>
            </w:pPr>
          </w:p>
          <w:p w:rsidR="00D42DE2" w:rsidRPr="009D253A" w:rsidRDefault="00D42DE2" w:rsidP="00D42DE2">
            <w:pPr>
              <w:rPr>
                <w:rFonts w:ascii="Tahoma" w:hAnsi="Tahoma" w:cs="Tahoma"/>
              </w:rPr>
            </w:pPr>
          </w:p>
          <w:p w:rsidR="00D42DE2" w:rsidRPr="009D253A" w:rsidRDefault="006D5A07" w:rsidP="00D42DE2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t>BI/P 90.21</w:t>
            </w:r>
          </w:p>
          <w:p w:rsidR="00D42DE2" w:rsidRPr="009D253A" w:rsidRDefault="00D42DE2" w:rsidP="00D42DE2">
            <w:pPr>
              <w:rPr>
                <w:rFonts w:ascii="Tahoma" w:hAnsi="Tahoma" w:cs="Tahoma"/>
              </w:rPr>
            </w:pPr>
          </w:p>
          <w:p w:rsidR="00D42DE2" w:rsidRPr="009D253A" w:rsidRDefault="00D42DE2" w:rsidP="00D42DE2">
            <w:pPr>
              <w:rPr>
                <w:rFonts w:ascii="Tahoma" w:hAnsi="Tahoma" w:cs="Tahoma"/>
              </w:rPr>
            </w:pPr>
          </w:p>
          <w:p w:rsidR="00C019A3" w:rsidRDefault="00C019A3" w:rsidP="00CE7746">
            <w:pPr>
              <w:rPr>
                <w:rFonts w:ascii="Tahoma" w:hAnsi="Tahoma" w:cs="Tahoma"/>
              </w:rPr>
            </w:pPr>
          </w:p>
          <w:p w:rsidR="00CE7746" w:rsidRPr="009D253A" w:rsidRDefault="00CE7746" w:rsidP="00CE7746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lastRenderedPageBreak/>
              <w:t>BI/P 90.07</w:t>
            </w:r>
          </w:p>
          <w:p w:rsidR="00CE7746" w:rsidRPr="009D253A" w:rsidRDefault="00CE7746" w:rsidP="00CE7746">
            <w:pPr>
              <w:rPr>
                <w:rFonts w:ascii="Tahoma" w:hAnsi="Tahoma" w:cs="Tahoma"/>
              </w:rPr>
            </w:pPr>
          </w:p>
          <w:p w:rsidR="00CE7746" w:rsidRPr="009D253A" w:rsidRDefault="00CE7746" w:rsidP="00CE7746">
            <w:pPr>
              <w:rPr>
                <w:rFonts w:ascii="Tahoma" w:hAnsi="Tahoma" w:cs="Tahoma"/>
              </w:rPr>
            </w:pPr>
          </w:p>
          <w:p w:rsidR="00CE7746" w:rsidRPr="00CE7746" w:rsidRDefault="00CE7746" w:rsidP="00CE7746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t>BI/P 90.12</w:t>
            </w:r>
          </w:p>
        </w:tc>
      </w:tr>
    </w:tbl>
    <w:p w:rsidR="00BB00B8" w:rsidRPr="00CE7746" w:rsidRDefault="00BB00B8" w:rsidP="00BB00B8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D135B" w:rsidRPr="00890B94" w:rsidTr="00BB00B8"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D135B" w:rsidRPr="00DD135B" w:rsidRDefault="00DD135B" w:rsidP="00DD135B">
            <w:pPr>
              <w:spacing w:before="80" w:after="160" w:line="264" w:lineRule="auto"/>
              <w:ind w:left="4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135B">
              <w:rPr>
                <w:rFonts w:ascii="Tahoma" w:hAnsi="Tahoma" w:cs="Tahoma"/>
                <w:b/>
                <w:sz w:val="18"/>
                <w:szCs w:val="18"/>
              </w:rPr>
              <w:t>10.1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Auf andere eingehen und Gemeinschaft mitgestalten</w:t>
            </w:r>
          </w:p>
          <w:p w:rsidR="00DD135B" w:rsidRPr="00DD135B" w:rsidRDefault="00DD135B" w:rsidP="00DD135B">
            <w:pPr>
              <w:spacing w:before="80" w:after="160" w:line="264" w:lineRule="auto"/>
              <w:ind w:left="4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135B">
              <w:rPr>
                <w:rFonts w:ascii="Tahoma" w:hAnsi="Tahoma" w:cs="Tahoma"/>
                <w:b/>
                <w:sz w:val="18"/>
                <w:szCs w:val="18"/>
              </w:rPr>
              <w:t>11.3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Werte und Normen erläutern</w:t>
            </w:r>
          </w:p>
          <w:p w:rsidR="00DD135B" w:rsidRPr="00DD135B" w:rsidRDefault="00DD135B" w:rsidP="00DD135B">
            <w:pPr>
              <w:spacing w:before="80" w:after="160" w:line="264" w:lineRule="auto"/>
              <w:ind w:left="4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135B">
              <w:rPr>
                <w:rFonts w:ascii="Tahoma" w:hAnsi="Tahoma" w:cs="Tahoma"/>
                <w:b/>
                <w:sz w:val="18"/>
                <w:szCs w:val="18"/>
              </w:rPr>
              <w:t>11.4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Situationen ethisch beurteilen</w:t>
            </w:r>
          </w:p>
        </w:tc>
      </w:tr>
      <w:tr w:rsidR="00DD135B" w:rsidRPr="00890B94" w:rsidTr="00BB00B8"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135B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D135B" w:rsidRPr="00BB00B8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Demonstrationen und Protestmärsche organisieren</w:t>
            </w:r>
          </w:p>
        </w:tc>
      </w:tr>
    </w:tbl>
    <w:p w:rsidR="00BB00B8" w:rsidRDefault="00BB00B8" w:rsidP="00BB00B8">
      <w:pPr>
        <w:spacing w:line="240" w:lineRule="auto"/>
      </w:pPr>
    </w:p>
    <w:p w:rsidR="00BB00B8" w:rsidRDefault="00BB00B8" w:rsidP="00446368">
      <w:pPr>
        <w:spacing w:line="240" w:lineRule="auto"/>
      </w:pPr>
    </w:p>
    <w:p w:rsidR="00BB00B8" w:rsidRDefault="00BB00B8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DD135B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BB00B8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Bibelverständnis aufbauen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DD135B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Jesus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46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Den historischen Jesus und seine Herkunft aus dem Judentum aufzeigen</w:t>
            </w:r>
          </w:p>
          <w:p w:rsidR="00DD135B" w:rsidRPr="00DD135B" w:rsidRDefault="00DD135B" w:rsidP="00D05AE0">
            <w:pPr>
              <w:numPr>
                <w:ilvl w:val="0"/>
                <w:numId w:val="46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Jesu Verkündigung des Reiches Gottes in Lebenswandel, Worten und Taten untersuchen</w:t>
            </w:r>
          </w:p>
          <w:p w:rsidR="00DD135B" w:rsidRPr="00DD135B" w:rsidRDefault="00DD135B" w:rsidP="00D05AE0">
            <w:pPr>
              <w:numPr>
                <w:ilvl w:val="0"/>
                <w:numId w:val="46"/>
              </w:numPr>
              <w:spacing w:before="80" w:line="264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Passion, Kreuz und Auferstehung als Grundlage des Glaubens an Christus interpretieren</w:t>
            </w:r>
          </w:p>
        </w:tc>
      </w:tr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Jesus der Jude (Galiläer, Taufe durch Johannes, Berufung und souveräne Auslegung des Gesetzes)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Jesus und seine Gemeinschaft mit den Jüngern (Nachfolge)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Passion, Kreuz und Auferstehung machen ihn zum Christus, Sohn Gottes und Herrn der Kirche</w:t>
            </w:r>
          </w:p>
        </w:tc>
      </w:tr>
      <w:tr w:rsidR="00DD135B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Jesusdarstellungen in den 4 Evangelien vergleichen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D135B">
              <w:rPr>
                <w:rFonts w:ascii="Tahoma" w:hAnsi="Tahoma" w:cs="Tahoma"/>
                <w:sz w:val="18"/>
                <w:szCs w:val="18"/>
              </w:rPr>
              <w:t>Stationenweg</w:t>
            </w:r>
            <w:proofErr w:type="spellEnd"/>
            <w:r w:rsidRPr="00DD135B">
              <w:rPr>
                <w:rFonts w:ascii="Tahoma" w:hAnsi="Tahoma" w:cs="Tahoma"/>
                <w:sz w:val="18"/>
                <w:szCs w:val="18"/>
              </w:rPr>
              <w:t xml:space="preserve"> zum Leben Jesu erstellen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Zentrale  Botschaften Jesu herausarbeiten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45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Zu Passion, Kreuz und Auferstehung Darstellungen aus Kunst, Literatur und Film betrachten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C702D8" w:rsidTr="00BB00B8">
        <w:tc>
          <w:tcPr>
            <w:tcW w:w="5949" w:type="dxa"/>
            <w:shd w:val="clear" w:color="auto" w:fill="D9E2F3" w:themeFill="accent5" w:themeFillTint="33"/>
          </w:tcPr>
          <w:p w:rsidR="00400DDB" w:rsidRDefault="004E25E7" w:rsidP="004E25E7">
            <w:pPr>
              <w:rPr>
                <w:rFonts w:ascii="Tahoma" w:hAnsi="Tahoma" w:cs="Tahoma"/>
              </w:rPr>
            </w:pPr>
            <w:r w:rsidRPr="004E25E7">
              <w:rPr>
                <w:rFonts w:ascii="Tahoma" w:hAnsi="Tahoma" w:cs="Tahoma"/>
              </w:rPr>
              <w:t>Kursbuch Religion 1</w:t>
            </w:r>
            <w:r>
              <w:rPr>
                <w:rFonts w:ascii="Tahoma" w:hAnsi="Tahoma" w:cs="Tahoma"/>
              </w:rPr>
              <w:t xml:space="preserve"> – </w:t>
            </w:r>
          </w:p>
          <w:p w:rsidR="004E25E7" w:rsidRDefault="004E25E7" w:rsidP="004E25E7">
            <w:pPr>
              <w:rPr>
                <w:rFonts w:ascii="Tahoma" w:hAnsi="Tahoma" w:cs="Tahoma"/>
              </w:rPr>
            </w:pPr>
            <w:r w:rsidRPr="004E25E7">
              <w:rPr>
                <w:rFonts w:ascii="Tahoma" w:hAnsi="Tahoma" w:cs="Tahoma"/>
              </w:rPr>
              <w:t>Lehrermaterialien</w:t>
            </w:r>
            <w:r>
              <w:rPr>
                <w:rFonts w:ascii="Tahoma" w:hAnsi="Tahoma" w:cs="Tahoma"/>
              </w:rPr>
              <w:t xml:space="preserve"> und Schülerbuch</w:t>
            </w:r>
          </w:p>
          <w:p w:rsidR="004E25E7" w:rsidRDefault="004E25E7" w:rsidP="004E25E7">
            <w:pPr>
              <w:rPr>
                <w:rFonts w:ascii="Tahoma" w:hAnsi="Tahoma" w:cs="Tahoma"/>
              </w:rPr>
            </w:pPr>
          </w:p>
          <w:p w:rsidR="00E66CBA" w:rsidRDefault="00E66CBA" w:rsidP="00E66CBA">
            <w:pPr>
              <w:rPr>
                <w:rFonts w:ascii="Tahoma" w:hAnsi="Tahoma" w:cs="Tahoma"/>
              </w:rPr>
            </w:pPr>
            <w:r w:rsidRPr="00E66CBA">
              <w:rPr>
                <w:rFonts w:ascii="Tahoma" w:hAnsi="Tahoma" w:cs="Tahoma"/>
              </w:rPr>
              <w:t>Kursbuch Religion 5/6</w:t>
            </w:r>
            <w:r>
              <w:rPr>
                <w:rFonts w:ascii="Tahoma" w:hAnsi="Tahoma" w:cs="Tahoma"/>
              </w:rPr>
              <w:t xml:space="preserve"> – Elementar, </w:t>
            </w:r>
          </w:p>
          <w:p w:rsidR="00E66CBA" w:rsidRDefault="00E66CBA" w:rsidP="00E66CBA">
            <w:pPr>
              <w:rPr>
                <w:rFonts w:ascii="Tahoma" w:hAnsi="Tahoma" w:cs="Tahoma"/>
              </w:rPr>
            </w:pPr>
            <w:r w:rsidRPr="004E25E7">
              <w:rPr>
                <w:rFonts w:ascii="Tahoma" w:hAnsi="Tahoma" w:cs="Tahoma"/>
              </w:rPr>
              <w:t>Lehrermaterialien</w:t>
            </w:r>
            <w:r>
              <w:rPr>
                <w:rFonts w:ascii="Tahoma" w:hAnsi="Tahoma" w:cs="Tahoma"/>
              </w:rPr>
              <w:t xml:space="preserve"> und Schülerbuch</w:t>
            </w:r>
          </w:p>
          <w:p w:rsidR="00E66CBA" w:rsidRDefault="00E66CBA" w:rsidP="004E25E7">
            <w:pPr>
              <w:rPr>
                <w:rFonts w:ascii="Tahoma" w:hAnsi="Tahoma" w:cs="Tahoma"/>
              </w:rPr>
            </w:pPr>
          </w:p>
          <w:p w:rsidR="004E25E7" w:rsidRDefault="004E25E7" w:rsidP="004E25E7">
            <w:pPr>
              <w:rPr>
                <w:rFonts w:ascii="Tahoma" w:hAnsi="Tahoma" w:cs="Tahoma"/>
              </w:rPr>
            </w:pPr>
            <w:r w:rsidRPr="004E25E7">
              <w:rPr>
                <w:rFonts w:ascii="Tahoma" w:hAnsi="Tahoma" w:cs="Tahoma"/>
              </w:rPr>
              <w:t>Unterrichtsideen Religion 5. Schuljahr</w:t>
            </w:r>
          </w:p>
          <w:p w:rsidR="00E66CBA" w:rsidRDefault="00E66CBA" w:rsidP="004E25E7">
            <w:pPr>
              <w:rPr>
                <w:rFonts w:ascii="Tahoma" w:hAnsi="Tahoma" w:cs="Tahoma"/>
              </w:rPr>
            </w:pPr>
          </w:p>
          <w:p w:rsidR="00400DDB" w:rsidRDefault="00400DDB" w:rsidP="004E25E7">
            <w:pPr>
              <w:rPr>
                <w:rFonts w:ascii="Tahoma" w:hAnsi="Tahoma" w:cs="Tahoma"/>
              </w:rPr>
            </w:pPr>
            <w:r w:rsidRPr="00400DDB">
              <w:rPr>
                <w:rFonts w:ascii="Tahoma" w:hAnsi="Tahoma" w:cs="Tahoma"/>
              </w:rPr>
              <w:t>Religion vernetzt</w:t>
            </w:r>
            <w:r>
              <w:rPr>
                <w:rFonts w:ascii="Tahoma" w:hAnsi="Tahoma" w:cs="Tahoma"/>
              </w:rPr>
              <w:t xml:space="preserve"> 5 – 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Lehrerkommentar und Schülerbuch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</w:p>
          <w:p w:rsidR="00E66CBA" w:rsidRDefault="00E66CBA" w:rsidP="004E25E7">
            <w:pPr>
              <w:rPr>
                <w:rFonts w:ascii="Tahoma" w:hAnsi="Tahoma" w:cs="Tahoma"/>
              </w:rPr>
            </w:pPr>
            <w:r w:rsidRPr="00E66CBA">
              <w:rPr>
                <w:rFonts w:ascii="Tahoma" w:hAnsi="Tahoma" w:cs="Tahoma"/>
              </w:rPr>
              <w:t>Zeit der Freude 5/6</w:t>
            </w:r>
            <w:r>
              <w:rPr>
                <w:rFonts w:ascii="Tahoma" w:hAnsi="Tahoma" w:cs="Tahoma"/>
              </w:rPr>
              <w:t>, Grundfassung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</w:p>
          <w:p w:rsidR="00400DDB" w:rsidRDefault="00400DDB" w:rsidP="004E25E7">
            <w:pPr>
              <w:rPr>
                <w:rFonts w:ascii="Tahoma" w:hAnsi="Tahoma" w:cs="Tahoma"/>
              </w:rPr>
            </w:pPr>
            <w:r w:rsidRPr="00400DDB">
              <w:rPr>
                <w:rFonts w:ascii="Tahoma" w:hAnsi="Tahoma" w:cs="Tahoma"/>
              </w:rPr>
              <w:t>Religionsunterricht praktisch, 6. Schuljahr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</w:p>
          <w:p w:rsidR="00400DDB" w:rsidRDefault="00400DDB" w:rsidP="004E25E7">
            <w:pPr>
              <w:rPr>
                <w:rFonts w:ascii="Tahoma" w:hAnsi="Tahoma" w:cs="Tahoma"/>
              </w:rPr>
            </w:pPr>
            <w:r w:rsidRPr="00400DDB">
              <w:rPr>
                <w:rFonts w:ascii="Tahoma" w:hAnsi="Tahoma" w:cs="Tahoma"/>
              </w:rPr>
              <w:t>Religionsunterricht praktisch, 5. Schuljahr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</w:p>
          <w:p w:rsidR="00400DDB" w:rsidRDefault="00400DDB" w:rsidP="004E25E7">
            <w:pPr>
              <w:rPr>
                <w:rFonts w:ascii="Tahoma" w:hAnsi="Tahoma" w:cs="Tahoma"/>
              </w:rPr>
            </w:pPr>
            <w:r w:rsidRPr="00400DDB">
              <w:rPr>
                <w:rFonts w:ascii="Tahoma" w:hAnsi="Tahoma" w:cs="Tahoma"/>
              </w:rPr>
              <w:t>Katholische Religion an Stationen 5/6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</w:p>
          <w:p w:rsidR="00400DDB" w:rsidRPr="004E25E7" w:rsidRDefault="00400DDB" w:rsidP="004E25E7">
            <w:pPr>
              <w:rPr>
                <w:rFonts w:ascii="Tahoma" w:hAnsi="Tahoma" w:cs="Tahoma"/>
              </w:rPr>
            </w:pPr>
            <w:r w:rsidRPr="00400DDB">
              <w:rPr>
                <w:rFonts w:ascii="Tahoma" w:hAnsi="Tahoma" w:cs="Tahoma"/>
              </w:rPr>
              <w:t>Katholische Religion an Stationen</w:t>
            </w:r>
            <w:r>
              <w:rPr>
                <w:rFonts w:ascii="Tahoma" w:hAnsi="Tahoma" w:cs="Tahoma"/>
              </w:rPr>
              <w:t>, Klasse 5/6 (Inklusion)</w:t>
            </w:r>
          </w:p>
          <w:p w:rsidR="00BB00B8" w:rsidRDefault="00BB00B8" w:rsidP="00400DDB">
            <w:pPr>
              <w:rPr>
                <w:rFonts w:ascii="Tahoma" w:hAnsi="Tahoma" w:cs="Tahoma"/>
              </w:rPr>
            </w:pPr>
          </w:p>
          <w:p w:rsidR="00400DDB" w:rsidRDefault="00400DDB" w:rsidP="00400DDB">
            <w:pPr>
              <w:rPr>
                <w:rFonts w:ascii="Tahoma" w:hAnsi="Tahoma" w:cs="Tahoma"/>
              </w:rPr>
            </w:pPr>
            <w:r w:rsidRPr="00400DDB">
              <w:rPr>
                <w:rFonts w:ascii="Tahoma" w:hAnsi="Tahoma" w:cs="Tahoma"/>
              </w:rPr>
              <w:t>Religion im Dialog</w:t>
            </w:r>
          </w:p>
          <w:p w:rsidR="00400DDB" w:rsidRDefault="00400DDB" w:rsidP="00400DDB">
            <w:pPr>
              <w:rPr>
                <w:rFonts w:ascii="Tahoma" w:hAnsi="Tahoma" w:cs="Tahoma"/>
              </w:rPr>
            </w:pPr>
          </w:p>
          <w:p w:rsidR="004253D7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t>Das Leben Jesu in Stundenbildern</w:t>
            </w:r>
          </w:p>
          <w:p w:rsidR="004253D7" w:rsidRDefault="004253D7" w:rsidP="00400DDB">
            <w:pPr>
              <w:rPr>
                <w:rFonts w:ascii="Tahoma" w:hAnsi="Tahoma" w:cs="Tahoma"/>
              </w:rPr>
            </w:pPr>
          </w:p>
          <w:p w:rsidR="004253D7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t>Lukas erzählt von Jesus Christus</w:t>
            </w:r>
          </w:p>
          <w:p w:rsidR="004253D7" w:rsidRDefault="004253D7" w:rsidP="00400DDB">
            <w:pPr>
              <w:rPr>
                <w:rFonts w:ascii="Tahoma" w:hAnsi="Tahoma" w:cs="Tahoma"/>
              </w:rPr>
            </w:pPr>
          </w:p>
          <w:p w:rsidR="004253D7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t>Jesus Christus</w:t>
            </w:r>
            <w:r>
              <w:rPr>
                <w:rFonts w:ascii="Tahoma" w:hAnsi="Tahoma" w:cs="Tahoma"/>
              </w:rPr>
              <w:t xml:space="preserve"> - </w:t>
            </w:r>
            <w:r w:rsidRPr="004253D7">
              <w:rPr>
                <w:rFonts w:ascii="Tahoma" w:hAnsi="Tahoma" w:cs="Tahoma"/>
              </w:rPr>
              <w:t>Materialien für Regelunterricht und Freiarbeit in der Sekundarstufe 1</w:t>
            </w:r>
          </w:p>
          <w:p w:rsidR="004253D7" w:rsidRDefault="004253D7" w:rsidP="00400DDB">
            <w:pPr>
              <w:rPr>
                <w:rFonts w:ascii="Tahoma" w:hAnsi="Tahoma" w:cs="Tahoma"/>
              </w:rPr>
            </w:pPr>
          </w:p>
          <w:p w:rsidR="004253D7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t>Jesus begegnen</w:t>
            </w:r>
            <w:r>
              <w:rPr>
                <w:rFonts w:ascii="Tahoma" w:hAnsi="Tahoma" w:cs="Tahoma"/>
              </w:rPr>
              <w:t xml:space="preserve"> : </w:t>
            </w:r>
            <w:r w:rsidRPr="004253D7">
              <w:rPr>
                <w:rFonts w:ascii="Tahoma" w:hAnsi="Tahoma" w:cs="Tahoma"/>
              </w:rPr>
              <w:t>Seine Zeit - Sein Leben - Seine Worte und Taten</w:t>
            </w:r>
          </w:p>
          <w:p w:rsidR="004253D7" w:rsidRDefault="004253D7" w:rsidP="00400DDB">
            <w:pPr>
              <w:rPr>
                <w:rFonts w:ascii="Tahoma" w:hAnsi="Tahoma" w:cs="Tahoma"/>
              </w:rPr>
            </w:pPr>
          </w:p>
          <w:p w:rsidR="004253D7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lastRenderedPageBreak/>
              <w:t>Jesus</w:t>
            </w:r>
            <w:r>
              <w:rPr>
                <w:rFonts w:ascii="Tahoma" w:hAnsi="Tahoma" w:cs="Tahoma"/>
              </w:rPr>
              <w:t xml:space="preserve"> (</w:t>
            </w:r>
            <w:r w:rsidRPr="004253D7">
              <w:rPr>
                <w:rFonts w:ascii="Tahoma" w:hAnsi="Tahoma" w:cs="Tahoma"/>
              </w:rPr>
              <w:t>Themenhefte Religion</w:t>
            </w:r>
            <w:r>
              <w:rPr>
                <w:rFonts w:ascii="Tahoma" w:hAnsi="Tahoma" w:cs="Tahoma"/>
              </w:rPr>
              <w:t>)</w:t>
            </w:r>
          </w:p>
          <w:p w:rsidR="004253D7" w:rsidRDefault="004253D7" w:rsidP="00400DDB">
            <w:pPr>
              <w:rPr>
                <w:rFonts w:ascii="Tahoma" w:hAnsi="Tahoma" w:cs="Tahoma"/>
              </w:rPr>
            </w:pPr>
          </w:p>
          <w:p w:rsidR="004253D7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t>Jesus</w:t>
            </w:r>
            <w:r>
              <w:rPr>
                <w:rFonts w:ascii="Tahoma" w:hAnsi="Tahoma" w:cs="Tahoma"/>
              </w:rPr>
              <w:t xml:space="preserve"> : </w:t>
            </w:r>
            <w:r w:rsidRPr="004253D7">
              <w:rPr>
                <w:rFonts w:ascii="Tahoma" w:hAnsi="Tahoma" w:cs="Tahoma"/>
              </w:rPr>
              <w:t>Geschichte - Bede</w:t>
            </w:r>
            <w:r>
              <w:rPr>
                <w:rFonts w:ascii="Tahoma" w:hAnsi="Tahoma" w:cs="Tahoma"/>
              </w:rPr>
              <w:t>utung - Aktualität, 5.-8. Kl.</w:t>
            </w:r>
          </w:p>
          <w:p w:rsidR="004253D7" w:rsidRDefault="004253D7" w:rsidP="00400DDB">
            <w:pPr>
              <w:rPr>
                <w:rFonts w:ascii="Tahoma" w:hAnsi="Tahoma" w:cs="Tahoma"/>
              </w:rPr>
            </w:pPr>
          </w:p>
          <w:p w:rsidR="004253D7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t>Jesus - Leben, Wirken, Botschaft</w:t>
            </w:r>
          </w:p>
          <w:p w:rsidR="004253D7" w:rsidRDefault="004253D7" w:rsidP="00400DDB">
            <w:pPr>
              <w:rPr>
                <w:rFonts w:ascii="Tahoma" w:hAnsi="Tahoma" w:cs="Tahoma"/>
              </w:rPr>
            </w:pPr>
          </w:p>
          <w:p w:rsidR="004253D7" w:rsidRPr="00400DDB" w:rsidRDefault="004253D7" w:rsidP="00400DDB">
            <w:pPr>
              <w:rPr>
                <w:rFonts w:ascii="Tahoma" w:hAnsi="Tahoma" w:cs="Tahoma"/>
              </w:rPr>
            </w:pPr>
            <w:r w:rsidRPr="004253D7">
              <w:rPr>
                <w:rFonts w:ascii="Tahoma" w:hAnsi="Tahoma" w:cs="Tahoma"/>
              </w:rPr>
              <w:t>Jesus Christus</w:t>
            </w:r>
            <w:r>
              <w:rPr>
                <w:rFonts w:ascii="Tahoma" w:hAnsi="Tahoma" w:cs="Tahoma"/>
              </w:rPr>
              <w:t xml:space="preserve"> - </w:t>
            </w:r>
            <w:r w:rsidRPr="004253D7">
              <w:rPr>
                <w:rFonts w:ascii="Tahoma" w:hAnsi="Tahoma" w:cs="Tahoma"/>
              </w:rPr>
              <w:t>Arbeitshilfe Religion, inklusiv</w:t>
            </w:r>
          </w:p>
          <w:p w:rsidR="00BB00B8" w:rsidRDefault="00BB00B8" w:rsidP="00D4492F">
            <w:pPr>
              <w:rPr>
                <w:rFonts w:ascii="Tahoma" w:hAnsi="Tahoma" w:cs="Tahoma"/>
              </w:rPr>
            </w:pPr>
          </w:p>
          <w:p w:rsidR="00D4492F" w:rsidRDefault="00D4492F" w:rsidP="00D44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Poster: </w:t>
            </w:r>
            <w:r w:rsidRPr="00D4492F">
              <w:rPr>
                <w:rFonts w:ascii="Tahoma" w:hAnsi="Tahoma" w:cs="Tahoma"/>
              </w:rPr>
              <w:t>Alltag der Bauern und Fischer zur Zeit Jesu</w:t>
            </w:r>
          </w:p>
          <w:p w:rsidR="00D4492F" w:rsidRDefault="00D4492F" w:rsidP="00D4492F">
            <w:pPr>
              <w:rPr>
                <w:rFonts w:ascii="Tahoma" w:hAnsi="Tahoma" w:cs="Tahoma"/>
              </w:rPr>
            </w:pPr>
          </w:p>
          <w:p w:rsidR="00D4492F" w:rsidRDefault="00D4492F" w:rsidP="00D44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Poster: Das </w:t>
            </w:r>
            <w:r w:rsidRPr="00D4492F">
              <w:rPr>
                <w:rFonts w:ascii="Tahoma" w:hAnsi="Tahoma" w:cs="Tahoma"/>
              </w:rPr>
              <w:t>Leben Jesu</w:t>
            </w:r>
            <w:r>
              <w:rPr>
                <w:rFonts w:ascii="Tahoma" w:hAnsi="Tahoma" w:cs="Tahoma"/>
              </w:rPr>
              <w:t xml:space="preserve"> </w:t>
            </w:r>
          </w:p>
          <w:p w:rsidR="00D4492F" w:rsidRDefault="00D4492F" w:rsidP="00D4492F">
            <w:pPr>
              <w:rPr>
                <w:rFonts w:ascii="Tahoma" w:hAnsi="Tahoma" w:cs="Tahoma"/>
              </w:rPr>
            </w:pPr>
          </w:p>
          <w:p w:rsidR="00D4492F" w:rsidRDefault="00D4492F" w:rsidP="00D44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Poster: </w:t>
            </w:r>
            <w:r w:rsidRPr="00D4492F">
              <w:rPr>
                <w:rFonts w:ascii="Tahoma" w:hAnsi="Tahoma" w:cs="Tahoma"/>
              </w:rPr>
              <w:t>Synagogen zur Zeit Jesu</w:t>
            </w:r>
          </w:p>
          <w:p w:rsidR="00D4492F" w:rsidRDefault="00D4492F" w:rsidP="00D4492F">
            <w:pPr>
              <w:rPr>
                <w:rFonts w:ascii="Tahoma" w:hAnsi="Tahoma" w:cs="Tahoma"/>
              </w:rPr>
            </w:pPr>
          </w:p>
          <w:p w:rsidR="00D4492F" w:rsidRDefault="00D4492F" w:rsidP="00D44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Poster: </w:t>
            </w:r>
            <w:r w:rsidRPr="00D4492F">
              <w:rPr>
                <w:rFonts w:ascii="Tahoma" w:hAnsi="Tahoma" w:cs="Tahoma"/>
              </w:rPr>
              <w:t>Familienalltag zur Zeit Jesu</w:t>
            </w:r>
          </w:p>
          <w:p w:rsidR="00D4492F" w:rsidRDefault="00D4492F" w:rsidP="00D4492F">
            <w:pPr>
              <w:rPr>
                <w:rFonts w:ascii="Tahoma" w:hAnsi="Tahoma" w:cs="Tahoma"/>
              </w:rPr>
            </w:pPr>
          </w:p>
          <w:p w:rsidR="00D4492F" w:rsidRDefault="00D4492F" w:rsidP="00D4492F">
            <w:pPr>
              <w:rPr>
                <w:rFonts w:ascii="Tahoma" w:hAnsi="Tahoma" w:cs="Tahoma"/>
              </w:rPr>
            </w:pPr>
          </w:p>
          <w:p w:rsidR="00D4492F" w:rsidRPr="00FA0F2F" w:rsidRDefault="00D4492F" w:rsidP="00D4492F">
            <w:pPr>
              <w:rPr>
                <w:rFonts w:ascii="Tahoma" w:hAnsi="Tahoma" w:cs="Tahoma"/>
                <w:b/>
                <w:u w:val="single"/>
              </w:rPr>
            </w:pPr>
            <w:r w:rsidRPr="00FA0F2F">
              <w:rPr>
                <w:rFonts w:ascii="Tahoma" w:hAnsi="Tahoma" w:cs="Tahoma"/>
                <w:b/>
                <w:u w:val="single"/>
              </w:rPr>
              <w:t>Spiele:</w:t>
            </w:r>
          </w:p>
          <w:p w:rsidR="00FA0F2F" w:rsidRDefault="00FA0F2F" w:rsidP="00D4492F">
            <w:pPr>
              <w:rPr>
                <w:rFonts w:ascii="Tahoma" w:hAnsi="Tahoma" w:cs="Tahoma"/>
              </w:rPr>
            </w:pPr>
          </w:p>
          <w:p w:rsidR="00D4492F" w:rsidRDefault="00D4492F" w:rsidP="00D4492F">
            <w:pPr>
              <w:rPr>
                <w:rFonts w:ascii="Tahoma" w:hAnsi="Tahoma" w:cs="Tahoma"/>
              </w:rPr>
            </w:pPr>
            <w:r w:rsidRPr="00D4492F">
              <w:rPr>
                <w:rFonts w:ascii="Tahoma" w:hAnsi="Tahoma" w:cs="Tahoma"/>
              </w:rPr>
              <w:t>Ab geht die Post!</w:t>
            </w:r>
            <w:r>
              <w:rPr>
                <w:rFonts w:ascii="Tahoma" w:hAnsi="Tahoma" w:cs="Tahoma"/>
              </w:rPr>
              <w:t xml:space="preserve"> </w:t>
            </w:r>
            <w:r w:rsidRPr="00D4492F">
              <w:rPr>
                <w:rFonts w:ascii="Tahoma" w:hAnsi="Tahoma" w:cs="Tahoma"/>
              </w:rPr>
              <w:t>500 Spiele zu 55 biblischen Geschichten</w:t>
            </w:r>
          </w:p>
          <w:p w:rsidR="00D4492F" w:rsidRDefault="00D4492F" w:rsidP="00D4492F">
            <w:pPr>
              <w:rPr>
                <w:rFonts w:ascii="Tahoma" w:hAnsi="Tahoma" w:cs="Tahoma"/>
              </w:rPr>
            </w:pPr>
          </w:p>
          <w:p w:rsidR="00D4492F" w:rsidRDefault="00D4492F" w:rsidP="00D44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Quiz-Spiel Jesus</w:t>
            </w:r>
          </w:p>
          <w:p w:rsidR="005A5B6F" w:rsidRDefault="005A5B6F" w:rsidP="00D4492F">
            <w:pPr>
              <w:rPr>
                <w:rFonts w:ascii="Tahoma" w:hAnsi="Tahoma" w:cs="Tahoma"/>
              </w:rPr>
            </w:pPr>
          </w:p>
          <w:p w:rsidR="005A5B6F" w:rsidRPr="00FA0F2F" w:rsidRDefault="005A5B6F" w:rsidP="00D4492F">
            <w:pPr>
              <w:rPr>
                <w:rFonts w:ascii="Tahoma" w:hAnsi="Tahoma" w:cs="Tahoma"/>
                <w:b/>
                <w:u w:val="single"/>
              </w:rPr>
            </w:pPr>
            <w:r w:rsidRPr="00FA0F2F">
              <w:rPr>
                <w:rFonts w:ascii="Tahoma" w:hAnsi="Tahoma" w:cs="Tahoma"/>
                <w:b/>
                <w:u w:val="single"/>
              </w:rPr>
              <w:t>DVDs:</w:t>
            </w:r>
          </w:p>
          <w:p w:rsidR="00FA0F2F" w:rsidRDefault="00FA0F2F" w:rsidP="00D4492F">
            <w:pPr>
              <w:rPr>
                <w:rFonts w:ascii="Tahoma" w:hAnsi="Tahoma" w:cs="Tahoma"/>
              </w:rPr>
            </w:pPr>
          </w:p>
          <w:p w:rsidR="005A5B6F" w:rsidRDefault="005A5B6F" w:rsidP="00D4492F">
            <w:pPr>
              <w:rPr>
                <w:rFonts w:ascii="Tahoma" w:hAnsi="Tahoma" w:cs="Tahoma"/>
              </w:rPr>
            </w:pPr>
            <w:r w:rsidRPr="005A5B6F">
              <w:rPr>
                <w:rFonts w:ascii="Tahoma" w:hAnsi="Tahoma" w:cs="Tahoma"/>
              </w:rPr>
              <w:t>Spuren entdecken</w:t>
            </w:r>
            <w:r>
              <w:rPr>
                <w:rFonts w:ascii="Tahoma" w:hAnsi="Tahoma" w:cs="Tahoma"/>
              </w:rPr>
              <w:t xml:space="preserve"> - </w:t>
            </w:r>
            <w:r w:rsidRPr="005A5B6F">
              <w:rPr>
                <w:rFonts w:ascii="Tahoma" w:hAnsi="Tahoma" w:cs="Tahoma"/>
              </w:rPr>
              <w:t xml:space="preserve">Schauplätze zur Zeit Jesu </w:t>
            </w:r>
            <w:r>
              <w:rPr>
                <w:rFonts w:ascii="Tahoma" w:hAnsi="Tahoma" w:cs="Tahoma"/>
              </w:rPr>
              <w:t>(Filmzusammenschnitt)</w:t>
            </w:r>
          </w:p>
          <w:p w:rsidR="005A5B6F" w:rsidRDefault="005A5B6F" w:rsidP="00D4492F">
            <w:pPr>
              <w:rPr>
                <w:rFonts w:ascii="Tahoma" w:hAnsi="Tahoma" w:cs="Tahoma"/>
              </w:rPr>
            </w:pPr>
          </w:p>
          <w:p w:rsidR="005A5B6F" w:rsidRDefault="005A5B6F" w:rsidP="00D4492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Jesus (Spielfilm)</w:t>
            </w:r>
          </w:p>
          <w:p w:rsidR="005A5B6F" w:rsidRDefault="005A5B6F" w:rsidP="00D4492F">
            <w:pPr>
              <w:rPr>
                <w:rFonts w:ascii="Tahoma" w:hAnsi="Tahoma" w:cs="Tahoma"/>
              </w:rPr>
            </w:pPr>
          </w:p>
          <w:p w:rsidR="005A5B6F" w:rsidRDefault="005A5B6F" w:rsidP="00D4492F">
            <w:pPr>
              <w:rPr>
                <w:rFonts w:ascii="Tahoma" w:hAnsi="Tahoma" w:cs="Tahoma"/>
              </w:rPr>
            </w:pPr>
            <w:r w:rsidRPr="005A5B6F">
              <w:rPr>
                <w:rFonts w:ascii="Tahoma" w:hAnsi="Tahoma" w:cs="Tahoma"/>
              </w:rPr>
              <w:t>Begegnung mit der Bibel 3</w:t>
            </w:r>
          </w:p>
          <w:p w:rsidR="00640309" w:rsidRDefault="00640309" w:rsidP="00D4492F">
            <w:pPr>
              <w:rPr>
                <w:rFonts w:ascii="Tahoma" w:hAnsi="Tahoma" w:cs="Tahoma"/>
              </w:rPr>
            </w:pPr>
          </w:p>
          <w:p w:rsidR="005A5B6F" w:rsidRDefault="005A5B6F" w:rsidP="005A5B6F">
            <w:pPr>
              <w:jc w:val="both"/>
              <w:rPr>
                <w:rFonts w:ascii="Tahoma" w:hAnsi="Tahoma" w:cs="Tahoma"/>
              </w:rPr>
            </w:pPr>
            <w:r w:rsidRPr="005A5B6F">
              <w:rPr>
                <w:rFonts w:ascii="Tahoma" w:hAnsi="Tahoma" w:cs="Tahoma"/>
              </w:rPr>
              <w:t>Wenn Sand und Steine erzählen könnten</w:t>
            </w:r>
            <w:r w:rsidR="00640309">
              <w:rPr>
                <w:rFonts w:ascii="Tahoma" w:hAnsi="Tahoma" w:cs="Tahoma"/>
              </w:rPr>
              <w:t xml:space="preserve"> - </w:t>
            </w:r>
            <w:r w:rsidR="00640309" w:rsidRPr="00640309">
              <w:rPr>
                <w:rFonts w:ascii="Tahoma" w:hAnsi="Tahoma" w:cs="Tahoma"/>
              </w:rPr>
              <w:t>DVD 4 ; Jesus</w:t>
            </w:r>
          </w:p>
          <w:p w:rsidR="005A5B6F" w:rsidRPr="00D4492F" w:rsidRDefault="005A5B6F" w:rsidP="00D4492F">
            <w:pPr>
              <w:rPr>
                <w:rFonts w:ascii="Tahoma" w:hAnsi="Tahoma" w:cs="Tahoma"/>
              </w:rPr>
            </w:pPr>
          </w:p>
          <w:p w:rsidR="00BB00B8" w:rsidRPr="004E25E7" w:rsidRDefault="00BB00B8" w:rsidP="004E25E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4E25E7" w:rsidRDefault="00BB00B8" w:rsidP="004E25E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4E25E7" w:rsidRDefault="00BB00B8" w:rsidP="004E25E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4E25E7" w:rsidRDefault="00BB00B8" w:rsidP="004E25E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4E25E7" w:rsidRDefault="00BB00B8" w:rsidP="004E25E7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4E25E7" w:rsidRDefault="004E25E7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RU/R 62.25 L und</w:t>
            </w:r>
          </w:p>
          <w:p w:rsidR="004E25E7" w:rsidRDefault="004E25E7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62.25 S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</w:p>
          <w:p w:rsidR="00E66CBA" w:rsidRDefault="00E66CBA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62.15 L und</w:t>
            </w:r>
          </w:p>
          <w:p w:rsidR="00E66CBA" w:rsidRDefault="00E66CBA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62,15 S</w:t>
            </w:r>
          </w:p>
          <w:p w:rsidR="00E66CBA" w:rsidRDefault="00E66CBA" w:rsidP="004E25E7">
            <w:pPr>
              <w:rPr>
                <w:rFonts w:ascii="Tahoma" w:hAnsi="Tahoma" w:cs="Tahoma"/>
              </w:rPr>
            </w:pPr>
          </w:p>
          <w:p w:rsidR="004E25E7" w:rsidRPr="004E25E7" w:rsidRDefault="004E25E7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65.05</w:t>
            </w:r>
          </w:p>
          <w:p w:rsidR="004E25E7" w:rsidRPr="004E25E7" w:rsidRDefault="004E25E7" w:rsidP="004E25E7">
            <w:pPr>
              <w:rPr>
                <w:rFonts w:ascii="Tahoma" w:hAnsi="Tahoma" w:cs="Tahoma"/>
              </w:rPr>
            </w:pPr>
          </w:p>
          <w:p w:rsidR="00400DDB" w:rsidRDefault="00400DDB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71.05 L und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71.05 S</w:t>
            </w:r>
          </w:p>
          <w:p w:rsidR="00400DDB" w:rsidRDefault="00400DDB" w:rsidP="004E25E7">
            <w:pPr>
              <w:rPr>
                <w:rFonts w:ascii="Tahoma" w:hAnsi="Tahoma" w:cs="Tahoma"/>
              </w:rPr>
            </w:pPr>
          </w:p>
          <w:p w:rsidR="004E25E7" w:rsidRPr="004E25E7" w:rsidRDefault="00E66CBA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51.25 S</w:t>
            </w:r>
          </w:p>
          <w:p w:rsidR="004E25E7" w:rsidRPr="004E25E7" w:rsidRDefault="004E25E7" w:rsidP="004E25E7">
            <w:pPr>
              <w:rPr>
                <w:rFonts w:ascii="Tahoma" w:hAnsi="Tahoma" w:cs="Tahoma"/>
              </w:rPr>
            </w:pPr>
          </w:p>
          <w:p w:rsidR="004E25E7" w:rsidRPr="004E25E7" w:rsidRDefault="00400DDB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28.06</w:t>
            </w:r>
          </w:p>
          <w:p w:rsidR="004E25E7" w:rsidRPr="004E25E7" w:rsidRDefault="004E25E7" w:rsidP="004E25E7">
            <w:pPr>
              <w:rPr>
                <w:rFonts w:ascii="Tahoma" w:hAnsi="Tahoma" w:cs="Tahoma"/>
              </w:rPr>
            </w:pPr>
          </w:p>
          <w:p w:rsidR="004E25E7" w:rsidRPr="004E25E7" w:rsidRDefault="00400DDB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28.06</w:t>
            </w:r>
          </w:p>
          <w:p w:rsidR="004E25E7" w:rsidRPr="004E25E7" w:rsidRDefault="004E25E7" w:rsidP="004E25E7">
            <w:pPr>
              <w:rPr>
                <w:rFonts w:ascii="Tahoma" w:hAnsi="Tahoma" w:cs="Tahoma"/>
              </w:rPr>
            </w:pPr>
          </w:p>
          <w:p w:rsidR="004E25E7" w:rsidRPr="004E25E7" w:rsidRDefault="00400DDB" w:rsidP="004E25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34</w:t>
            </w:r>
          </w:p>
          <w:p w:rsidR="004E25E7" w:rsidRPr="004E25E7" w:rsidRDefault="004E25E7" w:rsidP="004E25E7">
            <w:pPr>
              <w:rPr>
                <w:rFonts w:ascii="Tahoma" w:hAnsi="Tahoma" w:cs="Tahoma"/>
              </w:rPr>
            </w:pPr>
          </w:p>
          <w:p w:rsidR="004253D7" w:rsidRDefault="00400DDB" w:rsidP="004253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49</w:t>
            </w:r>
          </w:p>
          <w:p w:rsidR="004253D7" w:rsidRDefault="004253D7" w:rsidP="004253D7">
            <w:pPr>
              <w:rPr>
                <w:rFonts w:ascii="Tahoma" w:hAnsi="Tahoma" w:cs="Tahoma"/>
              </w:rPr>
            </w:pPr>
          </w:p>
          <w:p w:rsidR="004253D7" w:rsidRDefault="004253D7" w:rsidP="004253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 67</w:t>
            </w:r>
          </w:p>
          <w:p w:rsidR="004253D7" w:rsidRDefault="004253D7" w:rsidP="004253D7">
            <w:pPr>
              <w:rPr>
                <w:rFonts w:ascii="Tahoma" w:hAnsi="Tahoma" w:cs="Tahoma"/>
              </w:rPr>
            </w:pPr>
          </w:p>
          <w:p w:rsidR="004253D7" w:rsidRDefault="004253D7" w:rsidP="004253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BI/Q 63.49</w:t>
            </w:r>
          </w:p>
          <w:p w:rsidR="004253D7" w:rsidRDefault="004253D7" w:rsidP="004253D7">
            <w:pPr>
              <w:rPr>
                <w:rFonts w:ascii="Tahoma" w:hAnsi="Tahoma" w:cs="Tahoma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63.68</w:t>
            </w: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63. 69</w:t>
            </w: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63.73</w:t>
            </w: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lastRenderedPageBreak/>
              <w:t>BI/Q 63.85</w:t>
            </w: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63.71</w:t>
            </w: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63.96</w:t>
            </w: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</w:p>
          <w:p w:rsidR="004253D7" w:rsidRPr="00BA61C1" w:rsidRDefault="004253D7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63.97</w:t>
            </w: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7232</w:t>
            </w: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7207</w:t>
            </w: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7303</w:t>
            </w: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7231</w:t>
            </w: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FA0F2F" w:rsidRDefault="00FA0F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RP/P 05.78</w:t>
            </w: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</w:p>
          <w:p w:rsidR="00D4492F" w:rsidRPr="00BA61C1" w:rsidRDefault="00D4492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7172</w:t>
            </w:r>
          </w:p>
          <w:p w:rsidR="005A5B6F" w:rsidRPr="00BA61C1" w:rsidRDefault="005A5B6F" w:rsidP="004253D7">
            <w:pPr>
              <w:rPr>
                <w:rFonts w:ascii="Tahoma" w:hAnsi="Tahoma" w:cs="Tahoma"/>
                <w:lang w:val="fr-CH"/>
              </w:rPr>
            </w:pPr>
          </w:p>
          <w:p w:rsidR="005A5B6F" w:rsidRPr="00BA61C1" w:rsidRDefault="005A5B6F" w:rsidP="004253D7">
            <w:pPr>
              <w:rPr>
                <w:rFonts w:ascii="Tahoma" w:hAnsi="Tahoma" w:cs="Tahoma"/>
                <w:lang w:val="fr-CH"/>
              </w:rPr>
            </w:pPr>
          </w:p>
          <w:p w:rsidR="00FA0F2F" w:rsidRDefault="00FA0F2F" w:rsidP="004253D7">
            <w:pPr>
              <w:rPr>
                <w:rFonts w:ascii="Tahoma" w:hAnsi="Tahoma" w:cs="Tahoma"/>
                <w:lang w:val="fr-CH"/>
              </w:rPr>
            </w:pPr>
          </w:p>
          <w:p w:rsidR="005A5B6F" w:rsidRPr="00BA61C1" w:rsidRDefault="005A5B6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BI/N 09.48</w:t>
            </w:r>
          </w:p>
          <w:p w:rsidR="005A5B6F" w:rsidRPr="00BA61C1" w:rsidRDefault="005A5B6F" w:rsidP="004253D7">
            <w:pPr>
              <w:rPr>
                <w:rFonts w:ascii="Tahoma" w:hAnsi="Tahoma" w:cs="Tahoma"/>
                <w:lang w:val="fr-CH"/>
              </w:rPr>
            </w:pPr>
          </w:p>
          <w:p w:rsidR="005A5B6F" w:rsidRPr="00BA61C1" w:rsidRDefault="005A5B6F" w:rsidP="004253D7">
            <w:pPr>
              <w:rPr>
                <w:rFonts w:ascii="Tahoma" w:hAnsi="Tahoma" w:cs="Tahoma"/>
                <w:lang w:val="fr-CH"/>
              </w:rPr>
            </w:pPr>
          </w:p>
          <w:p w:rsidR="005A5B6F" w:rsidRPr="00BA61C1" w:rsidRDefault="005A5B6F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66.27</w:t>
            </w:r>
          </w:p>
          <w:p w:rsidR="005A5B6F" w:rsidRPr="00BA61C1" w:rsidRDefault="005A5B6F" w:rsidP="004253D7">
            <w:pPr>
              <w:rPr>
                <w:rFonts w:ascii="Tahoma" w:hAnsi="Tahoma" w:cs="Tahoma"/>
                <w:lang w:val="fr-CH"/>
              </w:rPr>
            </w:pPr>
          </w:p>
          <w:p w:rsidR="00640309" w:rsidRPr="00BA61C1" w:rsidRDefault="00640309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66.30</w:t>
            </w:r>
          </w:p>
          <w:p w:rsidR="00640309" w:rsidRPr="00BA61C1" w:rsidRDefault="00640309" w:rsidP="004253D7">
            <w:pPr>
              <w:rPr>
                <w:rFonts w:ascii="Tahoma" w:hAnsi="Tahoma" w:cs="Tahoma"/>
                <w:lang w:val="fr-CH"/>
              </w:rPr>
            </w:pPr>
          </w:p>
          <w:p w:rsidR="00640309" w:rsidRPr="00BA61C1" w:rsidRDefault="00640309" w:rsidP="004253D7">
            <w:pPr>
              <w:rPr>
                <w:rFonts w:ascii="Tahoma" w:hAnsi="Tahoma" w:cs="Tahoma"/>
                <w:lang w:val="fr-CH"/>
              </w:rPr>
            </w:pPr>
            <w:r w:rsidRPr="00BA61C1">
              <w:rPr>
                <w:rFonts w:ascii="Tahoma" w:hAnsi="Tahoma" w:cs="Tahoma"/>
                <w:lang w:val="fr-CH"/>
              </w:rPr>
              <w:t>BI/Q 66.35</w:t>
            </w:r>
          </w:p>
        </w:tc>
      </w:tr>
    </w:tbl>
    <w:p w:rsidR="00BB00B8" w:rsidRPr="00BA61C1" w:rsidRDefault="00BB00B8" w:rsidP="00BB00B8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D135B" w:rsidRPr="00890B94" w:rsidTr="00BB00B8"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D135B" w:rsidRPr="00DD135B" w:rsidRDefault="00DD135B" w:rsidP="00DD135B">
            <w:pPr>
              <w:spacing w:before="80" w:line="264" w:lineRule="auto"/>
              <w:ind w:left="409"/>
              <w:rPr>
                <w:rFonts w:ascii="Tahoma" w:hAnsi="Tahoma" w:cs="Tahoma"/>
                <w:b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>NMG 12.1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Religiöse Spuren erkennen</w:t>
            </w:r>
          </w:p>
          <w:p w:rsidR="00DD135B" w:rsidRPr="00DD135B" w:rsidRDefault="00DD135B" w:rsidP="00DD135B">
            <w:pPr>
              <w:spacing w:before="80" w:after="160" w:line="264" w:lineRule="auto"/>
              <w:ind w:left="4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135B">
              <w:rPr>
                <w:rFonts w:ascii="Tahoma" w:hAnsi="Tahoma" w:cs="Tahoma"/>
                <w:b/>
                <w:sz w:val="18"/>
                <w:szCs w:val="18"/>
              </w:rPr>
              <w:t>12.2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Inhalte religiöser Texte erläutern</w:t>
            </w:r>
          </w:p>
          <w:p w:rsidR="00DD135B" w:rsidRPr="00DD135B" w:rsidRDefault="00DD135B" w:rsidP="00DD135B">
            <w:pPr>
              <w:spacing w:before="80" w:after="160" w:line="264" w:lineRule="auto"/>
              <w:ind w:left="409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b/>
                <w:sz w:val="18"/>
                <w:szCs w:val="18"/>
              </w:rPr>
              <w:t>NMG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D135B">
              <w:rPr>
                <w:rFonts w:ascii="Tahoma" w:hAnsi="Tahoma" w:cs="Tahoma"/>
                <w:b/>
                <w:sz w:val="18"/>
                <w:szCs w:val="18"/>
              </w:rPr>
              <w:t>12.5</w:t>
            </w:r>
            <w:r w:rsidRPr="00DD135B">
              <w:rPr>
                <w:rFonts w:ascii="Tahoma" w:hAnsi="Tahoma" w:cs="Tahoma"/>
                <w:sz w:val="18"/>
                <w:szCs w:val="18"/>
              </w:rPr>
              <w:t xml:space="preserve"> Vielfalt religiöser Weltanschauungen respektvoll begegnen</w:t>
            </w:r>
          </w:p>
        </w:tc>
      </w:tr>
      <w:tr w:rsidR="00DD135B" w:rsidRPr="00890B94" w:rsidTr="00BB00B8"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135B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DD135B" w:rsidRPr="00890B94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D135B" w:rsidRPr="00BB00B8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Kreuzwege gehen oder gestalten</w:t>
            </w:r>
          </w:p>
        </w:tc>
      </w:tr>
    </w:tbl>
    <w:p w:rsidR="00BB00B8" w:rsidRDefault="00BB00B8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D05AE0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DD135B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DD135B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Pfingsten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pStyle w:val="Listenabsatz"/>
              <w:numPr>
                <w:ilvl w:val="0"/>
                <w:numId w:val="47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Das Pfingstereignis in der Bibel beschreiben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47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Den Heiligen Geist in seiner christlichen Bedeutung erläutern</w:t>
            </w:r>
          </w:p>
          <w:p w:rsidR="00DD135B" w:rsidRPr="00DD135B" w:rsidRDefault="00DD135B" w:rsidP="00D05AE0">
            <w:pPr>
              <w:pStyle w:val="Listenabsatz"/>
              <w:numPr>
                <w:ilvl w:val="0"/>
                <w:numId w:val="47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Ostern, Himmelfahrt und Pfingsten in ihrer Bedeutung für den Alltag entdecken </w:t>
            </w:r>
          </w:p>
        </w:tc>
      </w:tr>
      <w:tr w:rsidR="00DD135B" w:rsidTr="00BB00B8"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Pfingstereignis </w:t>
            </w:r>
            <w:proofErr w:type="spellStart"/>
            <w:r w:rsidRPr="00DD135B">
              <w:rPr>
                <w:rFonts w:ascii="Tahoma" w:hAnsi="Tahoma" w:cs="Tahoma"/>
                <w:sz w:val="18"/>
                <w:szCs w:val="18"/>
              </w:rPr>
              <w:t>Apg</w:t>
            </w:r>
            <w:proofErr w:type="spellEnd"/>
            <w:r w:rsidRPr="00DD135B">
              <w:rPr>
                <w:rFonts w:ascii="Tahoma" w:hAnsi="Tahoma" w:cs="Tahoma"/>
                <w:sz w:val="18"/>
                <w:szCs w:val="18"/>
              </w:rPr>
              <w:t xml:space="preserve"> 2,1-13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Trinität: ein Gott als Vater, Sohn und Heiliger Geist; Gott im Heiligen Geist gegenwärtig 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Ostern, Himmelfahrt und Pfingstfest 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Pfingstereignis als Anfang der Kirche 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Pfingstkirche und charismatische Bewegungen </w:t>
            </w:r>
          </w:p>
        </w:tc>
      </w:tr>
      <w:tr w:rsidR="00DD135B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D135B" w:rsidRPr="00901466" w:rsidRDefault="00DD135B" w:rsidP="00DD135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>Aktuelle und alte Lieder, Hymnen, Legenden, Geschichten, Gedichte und Bilder zum Festtag analysieren und präsentieren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Ostern, Himmelfahrt und Pfingsten miteinander vergleichen, ihren Zusammenhang erkennen und die  Bedeutung für den Alltag mit Recherchen und Interviews beleuchten </w:t>
            </w:r>
          </w:p>
          <w:p w:rsidR="00DD135B" w:rsidRPr="00DD135B" w:rsidRDefault="00DD135B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D135B">
              <w:rPr>
                <w:rFonts w:ascii="Tahoma" w:hAnsi="Tahoma" w:cs="Tahoma"/>
                <w:sz w:val="18"/>
                <w:szCs w:val="18"/>
              </w:rPr>
              <w:t xml:space="preserve">Das Wirken des Heiligen Geistes im persönlichen Leben und in der Gemeinschaft erkunden 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7506C5" w:rsidRDefault="007506C5" w:rsidP="00D13DE5">
            <w:pPr>
              <w:rPr>
                <w:rFonts w:ascii="Tahoma" w:hAnsi="Tahoma" w:cs="Tahoma"/>
              </w:rPr>
            </w:pPr>
            <w:r w:rsidRPr="007506C5">
              <w:rPr>
                <w:rFonts w:ascii="Tahoma" w:hAnsi="Tahoma" w:cs="Tahoma"/>
              </w:rPr>
              <w:t>Religionsunterricht praktisch, 5. Schuljahr</w:t>
            </w:r>
          </w:p>
          <w:p w:rsidR="007506C5" w:rsidRDefault="007506C5" w:rsidP="00D13DE5">
            <w:pPr>
              <w:rPr>
                <w:rFonts w:ascii="Tahoma" w:hAnsi="Tahoma" w:cs="Tahoma"/>
              </w:rPr>
            </w:pPr>
          </w:p>
          <w:p w:rsidR="007506C5" w:rsidRDefault="007506C5" w:rsidP="00D13DE5">
            <w:pPr>
              <w:rPr>
                <w:rFonts w:ascii="Tahoma" w:hAnsi="Tahoma" w:cs="Tahoma"/>
              </w:rPr>
            </w:pPr>
            <w:r w:rsidRPr="007506C5">
              <w:rPr>
                <w:rFonts w:ascii="Tahoma" w:hAnsi="Tahoma" w:cs="Tahoma"/>
              </w:rPr>
              <w:t>RU kompakt Grundschule Klassen 3/4 Heft 2</w:t>
            </w:r>
          </w:p>
          <w:p w:rsidR="007506C5" w:rsidRDefault="007506C5" w:rsidP="00D13DE5">
            <w:pPr>
              <w:rPr>
                <w:rFonts w:ascii="Tahoma" w:hAnsi="Tahoma" w:cs="Tahoma"/>
              </w:rPr>
            </w:pPr>
          </w:p>
          <w:p w:rsidR="00BB00B8" w:rsidRDefault="007506C5" w:rsidP="00D13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Pfingsten (RL-Zeitschrift)</w:t>
            </w:r>
          </w:p>
          <w:p w:rsidR="00FB253E" w:rsidRDefault="00FB253E" w:rsidP="00D13DE5">
            <w:pPr>
              <w:rPr>
                <w:rFonts w:ascii="Tahoma" w:hAnsi="Tahoma" w:cs="Tahoma"/>
              </w:rPr>
            </w:pPr>
          </w:p>
          <w:p w:rsidR="00FB253E" w:rsidRDefault="00FB253E" w:rsidP="00D13DE5">
            <w:pPr>
              <w:rPr>
                <w:rFonts w:ascii="Tahoma" w:hAnsi="Tahoma" w:cs="Tahoma"/>
              </w:rPr>
            </w:pPr>
            <w:r w:rsidRPr="00FB253E">
              <w:rPr>
                <w:rFonts w:ascii="Tahoma" w:hAnsi="Tahoma" w:cs="Tahoma"/>
              </w:rPr>
              <w:t>Das Kirchenjahr erkunden</w:t>
            </w:r>
          </w:p>
          <w:p w:rsidR="007506C5" w:rsidRDefault="007506C5" w:rsidP="00D13DE5">
            <w:pPr>
              <w:rPr>
                <w:rFonts w:ascii="Tahoma" w:hAnsi="Tahoma" w:cs="Tahoma"/>
              </w:rPr>
            </w:pPr>
          </w:p>
          <w:p w:rsidR="007506C5" w:rsidRPr="00D13DE5" w:rsidRDefault="007506C5" w:rsidP="00D13DE5">
            <w:pPr>
              <w:rPr>
                <w:rFonts w:ascii="Tahoma" w:hAnsi="Tahoma" w:cs="Tahoma"/>
              </w:rPr>
            </w:pPr>
            <w:r w:rsidRPr="007506C5">
              <w:rPr>
                <w:rFonts w:ascii="Tahoma" w:hAnsi="Tahoma" w:cs="Tahoma"/>
              </w:rPr>
              <w:t>Das Pfingstereignis - Gottes Geist gibt Kraft und Mut</w:t>
            </w:r>
          </w:p>
          <w:p w:rsidR="00BB00B8" w:rsidRDefault="00BB00B8" w:rsidP="007506C5">
            <w:pPr>
              <w:rPr>
                <w:rFonts w:ascii="Tahoma" w:hAnsi="Tahoma" w:cs="Tahoma"/>
              </w:rPr>
            </w:pPr>
          </w:p>
          <w:p w:rsidR="007506C5" w:rsidRDefault="00BA61C1" w:rsidP="007506C5">
            <w:pPr>
              <w:rPr>
                <w:rFonts w:ascii="Tahoma" w:hAnsi="Tahoma" w:cs="Tahoma"/>
              </w:rPr>
            </w:pPr>
            <w:r w:rsidRPr="00BA61C1">
              <w:rPr>
                <w:rFonts w:ascii="Tahoma" w:hAnsi="Tahoma" w:cs="Tahoma"/>
              </w:rPr>
              <w:t>Kirchenfeste rund um Ostern</w:t>
            </w:r>
            <w:r>
              <w:rPr>
                <w:rFonts w:ascii="Tahoma" w:hAnsi="Tahoma" w:cs="Tahoma"/>
              </w:rPr>
              <w:t xml:space="preserve"> - </w:t>
            </w:r>
            <w:r w:rsidRPr="00BA61C1">
              <w:rPr>
                <w:rFonts w:ascii="Tahoma" w:hAnsi="Tahoma" w:cs="Tahoma"/>
              </w:rPr>
              <w:t>Stationen von Palmsonntag bis Fronleichnam</w:t>
            </w:r>
          </w:p>
          <w:p w:rsidR="00BA61C1" w:rsidRDefault="00BA61C1" w:rsidP="007506C5">
            <w:pPr>
              <w:rPr>
                <w:rFonts w:ascii="Tahoma" w:hAnsi="Tahoma" w:cs="Tahoma"/>
              </w:rPr>
            </w:pPr>
          </w:p>
          <w:p w:rsidR="00BA61C1" w:rsidRDefault="00BA61C1" w:rsidP="007506C5">
            <w:pPr>
              <w:rPr>
                <w:rFonts w:ascii="Tahoma" w:hAnsi="Tahoma" w:cs="Tahoma"/>
              </w:rPr>
            </w:pPr>
            <w:r w:rsidRPr="00BA61C1">
              <w:rPr>
                <w:rFonts w:ascii="Tahoma" w:hAnsi="Tahoma" w:cs="Tahoma"/>
              </w:rPr>
              <w:t>Feste im Kirchenjahr</w:t>
            </w:r>
            <w:r>
              <w:rPr>
                <w:rFonts w:ascii="Tahoma" w:hAnsi="Tahoma" w:cs="Tahoma"/>
              </w:rPr>
              <w:t xml:space="preserve"> - </w:t>
            </w:r>
            <w:r w:rsidRPr="00BA61C1">
              <w:rPr>
                <w:rFonts w:ascii="Tahoma" w:hAnsi="Tahoma" w:cs="Tahoma"/>
              </w:rPr>
              <w:t>Arbeit</w:t>
            </w:r>
            <w:r>
              <w:rPr>
                <w:rFonts w:ascii="Tahoma" w:hAnsi="Tahoma" w:cs="Tahoma"/>
              </w:rPr>
              <w:t>shilfe Religion Grundschule</w:t>
            </w:r>
          </w:p>
          <w:p w:rsidR="00BA61C1" w:rsidRDefault="00BA61C1" w:rsidP="007506C5">
            <w:pPr>
              <w:rPr>
                <w:rFonts w:ascii="Tahoma" w:hAnsi="Tahoma" w:cs="Tahoma"/>
              </w:rPr>
            </w:pPr>
          </w:p>
          <w:p w:rsidR="00BA61C1" w:rsidRDefault="00BA61C1" w:rsidP="007506C5">
            <w:pPr>
              <w:rPr>
                <w:rFonts w:ascii="Tahoma" w:hAnsi="Tahoma" w:cs="Tahoma"/>
              </w:rPr>
            </w:pPr>
            <w:r w:rsidRPr="00BA61C1">
              <w:rPr>
                <w:rFonts w:ascii="Tahoma" w:hAnsi="Tahoma" w:cs="Tahoma"/>
              </w:rPr>
              <w:t>Das Pfingstfest</w:t>
            </w:r>
            <w:r>
              <w:rPr>
                <w:rFonts w:ascii="Tahoma" w:hAnsi="Tahoma" w:cs="Tahoma"/>
              </w:rPr>
              <w:t xml:space="preserve"> - </w:t>
            </w:r>
            <w:r w:rsidRPr="00BA61C1">
              <w:rPr>
                <w:rFonts w:ascii="Tahoma" w:hAnsi="Tahoma" w:cs="Tahoma"/>
              </w:rPr>
              <w:t>Unterrichtsm</w:t>
            </w:r>
            <w:r>
              <w:rPr>
                <w:rFonts w:ascii="Tahoma" w:hAnsi="Tahoma" w:cs="Tahoma"/>
              </w:rPr>
              <w:t xml:space="preserve">aterial für Religion </w:t>
            </w:r>
          </w:p>
          <w:p w:rsidR="007506C5" w:rsidRDefault="007506C5" w:rsidP="007506C5">
            <w:pPr>
              <w:rPr>
                <w:rFonts w:ascii="Tahoma" w:hAnsi="Tahoma" w:cs="Tahoma"/>
              </w:rPr>
            </w:pPr>
          </w:p>
          <w:p w:rsidR="004A7535" w:rsidRDefault="004A7535" w:rsidP="007506C5">
            <w:pPr>
              <w:rPr>
                <w:rFonts w:ascii="Tahoma" w:hAnsi="Tahoma" w:cs="Tahoma"/>
              </w:rPr>
            </w:pPr>
            <w:r w:rsidRPr="004A7535">
              <w:rPr>
                <w:rFonts w:ascii="Tahoma" w:hAnsi="Tahoma" w:cs="Tahoma"/>
              </w:rPr>
              <w:t>Da brannte ihr Herz vor Freude - wir lernen das Pfingstfest kennen</w:t>
            </w:r>
          </w:p>
          <w:p w:rsidR="004A7535" w:rsidRDefault="004A7535" w:rsidP="007506C5">
            <w:pPr>
              <w:rPr>
                <w:rFonts w:ascii="Tahoma" w:hAnsi="Tahoma" w:cs="Tahoma"/>
              </w:rPr>
            </w:pPr>
          </w:p>
          <w:p w:rsidR="004A7535" w:rsidRDefault="004A7535" w:rsidP="007506C5">
            <w:pPr>
              <w:rPr>
                <w:rFonts w:ascii="Tahoma" w:hAnsi="Tahoma" w:cs="Tahoma"/>
              </w:rPr>
            </w:pPr>
            <w:r w:rsidRPr="004A7535">
              <w:rPr>
                <w:rFonts w:ascii="Tahoma" w:hAnsi="Tahoma" w:cs="Tahoma"/>
              </w:rPr>
              <w:t>Feste im Kirchenjahr - Lerntheke Religion 5-7</w:t>
            </w:r>
          </w:p>
          <w:p w:rsidR="004A7535" w:rsidRDefault="004A7535" w:rsidP="007506C5">
            <w:pPr>
              <w:rPr>
                <w:rFonts w:ascii="Tahoma" w:hAnsi="Tahoma" w:cs="Tahoma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C019A3" w:rsidRDefault="00C019A3" w:rsidP="007506C5">
            <w:pPr>
              <w:rPr>
                <w:rFonts w:ascii="Tahoma" w:hAnsi="Tahoma" w:cs="Tahoma"/>
                <w:b/>
                <w:u w:val="single"/>
              </w:rPr>
            </w:pPr>
          </w:p>
          <w:p w:rsidR="007506C5" w:rsidRPr="00FB253E" w:rsidRDefault="007506C5" w:rsidP="007506C5">
            <w:pPr>
              <w:rPr>
                <w:rFonts w:ascii="Tahoma" w:hAnsi="Tahoma" w:cs="Tahoma"/>
                <w:b/>
                <w:u w:val="single"/>
              </w:rPr>
            </w:pPr>
            <w:r w:rsidRPr="00FB253E">
              <w:rPr>
                <w:rFonts w:ascii="Tahoma" w:hAnsi="Tahoma" w:cs="Tahoma"/>
                <w:b/>
                <w:u w:val="single"/>
              </w:rPr>
              <w:lastRenderedPageBreak/>
              <w:t>DVDs:</w:t>
            </w:r>
          </w:p>
          <w:p w:rsidR="00FA0F2F" w:rsidRDefault="00FA0F2F" w:rsidP="007506C5">
            <w:pPr>
              <w:rPr>
                <w:rFonts w:ascii="Tahoma" w:hAnsi="Tahoma" w:cs="Tahoma"/>
              </w:rPr>
            </w:pPr>
          </w:p>
          <w:p w:rsidR="007506C5" w:rsidRDefault="007506C5" w:rsidP="007506C5">
            <w:pPr>
              <w:rPr>
                <w:rFonts w:ascii="Tahoma" w:hAnsi="Tahoma" w:cs="Tahoma"/>
              </w:rPr>
            </w:pPr>
            <w:r w:rsidRPr="007506C5">
              <w:rPr>
                <w:rFonts w:ascii="Tahoma" w:hAnsi="Tahoma" w:cs="Tahoma"/>
              </w:rPr>
              <w:t xml:space="preserve">Feiertag! </w:t>
            </w:r>
            <w:proofErr w:type="spellStart"/>
            <w:r w:rsidRPr="007506C5">
              <w:rPr>
                <w:rFonts w:ascii="Tahoma" w:hAnsi="Tahoma" w:cs="Tahoma"/>
              </w:rPr>
              <w:t>Sengelmann</w:t>
            </w:r>
            <w:proofErr w:type="spellEnd"/>
            <w:r w:rsidRPr="007506C5">
              <w:rPr>
                <w:rFonts w:ascii="Tahoma" w:hAnsi="Tahoma" w:cs="Tahoma"/>
              </w:rPr>
              <w:t xml:space="preserve"> sucht Pfingsten</w:t>
            </w:r>
          </w:p>
          <w:p w:rsidR="00F00B01" w:rsidRDefault="00F00B01" w:rsidP="007506C5">
            <w:pPr>
              <w:rPr>
                <w:rFonts w:ascii="Tahoma" w:hAnsi="Tahoma" w:cs="Tahoma"/>
              </w:rPr>
            </w:pPr>
          </w:p>
          <w:p w:rsidR="00F00B01" w:rsidRDefault="00F00B01" w:rsidP="007506C5">
            <w:pPr>
              <w:rPr>
                <w:rFonts w:ascii="Tahoma" w:hAnsi="Tahoma" w:cs="Tahoma"/>
              </w:rPr>
            </w:pPr>
            <w:proofErr w:type="spellStart"/>
            <w:r w:rsidRPr="00F00B01">
              <w:rPr>
                <w:rFonts w:ascii="Tahoma" w:hAnsi="Tahoma" w:cs="Tahoma"/>
              </w:rPr>
              <w:t>Anschi</w:t>
            </w:r>
            <w:proofErr w:type="spellEnd"/>
            <w:r w:rsidRPr="00F00B01">
              <w:rPr>
                <w:rFonts w:ascii="Tahoma" w:hAnsi="Tahoma" w:cs="Tahoma"/>
              </w:rPr>
              <w:t xml:space="preserve"> &amp; Karl-Heinz - Kirchliche Feste III</w:t>
            </w:r>
          </w:p>
          <w:p w:rsidR="004A7535" w:rsidRDefault="004A7535" w:rsidP="007506C5">
            <w:pPr>
              <w:rPr>
                <w:rFonts w:ascii="Tahoma" w:hAnsi="Tahoma" w:cs="Tahoma"/>
              </w:rPr>
            </w:pPr>
          </w:p>
          <w:p w:rsidR="004A7535" w:rsidRPr="007506C5" w:rsidRDefault="004A7535" w:rsidP="007506C5">
            <w:pPr>
              <w:rPr>
                <w:rFonts w:ascii="Tahoma" w:hAnsi="Tahoma" w:cs="Tahoma"/>
              </w:rPr>
            </w:pPr>
            <w:r w:rsidRPr="004A7535">
              <w:rPr>
                <w:rFonts w:ascii="Tahoma" w:hAnsi="Tahoma" w:cs="Tahoma"/>
              </w:rPr>
              <w:t>Was Christen feiern: Ostern und Pfingsten</w:t>
            </w:r>
          </w:p>
          <w:p w:rsidR="00BB00B8" w:rsidRDefault="00BB00B8" w:rsidP="00F00B01">
            <w:pPr>
              <w:rPr>
                <w:rFonts w:ascii="Tahoma" w:hAnsi="Tahoma" w:cs="Tahoma"/>
              </w:rPr>
            </w:pPr>
          </w:p>
          <w:p w:rsidR="00F00B01" w:rsidRPr="00F00B01" w:rsidRDefault="00F00B01" w:rsidP="00F00B01">
            <w:pPr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D13DE5" w:rsidRDefault="00BB00B8" w:rsidP="00D13DE5">
            <w:pPr>
              <w:rPr>
                <w:rFonts w:ascii="Tahoma" w:hAnsi="Tahoma" w:cs="Tahoma"/>
              </w:rPr>
            </w:pP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7506C5" w:rsidRDefault="00BA61C1" w:rsidP="00D13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RU/R </w:t>
            </w:r>
            <w:r w:rsidR="007506C5">
              <w:rPr>
                <w:rFonts w:ascii="Tahoma" w:hAnsi="Tahoma" w:cs="Tahoma"/>
              </w:rPr>
              <w:t>28.05</w:t>
            </w:r>
          </w:p>
          <w:p w:rsidR="007506C5" w:rsidRDefault="007506C5" w:rsidP="00D13DE5">
            <w:pPr>
              <w:rPr>
                <w:rFonts w:ascii="Tahoma" w:hAnsi="Tahoma" w:cs="Tahoma"/>
              </w:rPr>
            </w:pPr>
          </w:p>
          <w:p w:rsidR="007506C5" w:rsidRDefault="007506C5" w:rsidP="00D13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RU/M</w:t>
            </w:r>
            <w:r w:rsidR="00BA61C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61.02</w:t>
            </w:r>
          </w:p>
          <w:p w:rsidR="007506C5" w:rsidRDefault="007506C5" w:rsidP="00D13DE5">
            <w:pPr>
              <w:rPr>
                <w:rFonts w:ascii="Tahoma" w:hAnsi="Tahoma" w:cs="Tahoma"/>
              </w:rPr>
            </w:pPr>
          </w:p>
          <w:p w:rsidR="00BB00B8" w:rsidRPr="00D13DE5" w:rsidRDefault="007506C5" w:rsidP="00D13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KJ/A 12.03</w:t>
            </w:r>
          </w:p>
          <w:p w:rsidR="00D13DE5" w:rsidRPr="00D13DE5" w:rsidRDefault="00D13DE5" w:rsidP="00D13DE5">
            <w:pPr>
              <w:rPr>
                <w:rFonts w:ascii="Tahoma" w:hAnsi="Tahoma" w:cs="Tahoma"/>
              </w:rPr>
            </w:pPr>
          </w:p>
          <w:p w:rsidR="00FB253E" w:rsidRDefault="00FB253E" w:rsidP="00D13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KJ/A 03.108</w:t>
            </w:r>
          </w:p>
          <w:p w:rsidR="00FB253E" w:rsidRDefault="00FB253E" w:rsidP="00D13DE5">
            <w:pPr>
              <w:rPr>
                <w:rFonts w:ascii="Tahoma" w:hAnsi="Tahoma" w:cs="Tahoma"/>
              </w:rPr>
            </w:pPr>
          </w:p>
          <w:p w:rsidR="00D13DE5" w:rsidRPr="00FB253E" w:rsidRDefault="00DE1FF8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t>KJ/A 12.12</w:t>
            </w:r>
          </w:p>
          <w:p w:rsidR="00D13DE5" w:rsidRPr="00FB253E" w:rsidRDefault="00D13DE5" w:rsidP="00D13DE5">
            <w:pPr>
              <w:rPr>
                <w:rFonts w:ascii="Tahoma" w:hAnsi="Tahoma" w:cs="Tahoma"/>
                <w:lang w:val="fr-CH"/>
              </w:rPr>
            </w:pPr>
          </w:p>
          <w:p w:rsidR="00D13DE5" w:rsidRPr="00FB253E" w:rsidRDefault="00BA61C1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t>KJ/A 03.69.1</w:t>
            </w:r>
          </w:p>
          <w:p w:rsidR="00D13DE5" w:rsidRPr="00FB253E" w:rsidRDefault="00D13DE5" w:rsidP="00D13DE5">
            <w:pPr>
              <w:rPr>
                <w:rFonts w:ascii="Tahoma" w:hAnsi="Tahoma" w:cs="Tahoma"/>
                <w:lang w:val="fr-CH"/>
              </w:rPr>
            </w:pPr>
          </w:p>
          <w:p w:rsidR="00D13DE5" w:rsidRPr="00FB253E" w:rsidRDefault="00D13DE5" w:rsidP="00D13DE5">
            <w:pPr>
              <w:rPr>
                <w:rFonts w:ascii="Tahoma" w:hAnsi="Tahoma" w:cs="Tahoma"/>
                <w:lang w:val="fr-CH"/>
              </w:rPr>
            </w:pPr>
          </w:p>
          <w:p w:rsidR="00BA61C1" w:rsidRPr="00FB253E" w:rsidRDefault="00BA61C1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t>KJ/A 03.77</w:t>
            </w:r>
          </w:p>
          <w:p w:rsidR="00BA61C1" w:rsidRPr="00FB253E" w:rsidRDefault="00BA61C1" w:rsidP="00D13DE5">
            <w:pPr>
              <w:rPr>
                <w:rFonts w:ascii="Tahoma" w:hAnsi="Tahoma" w:cs="Tahoma"/>
                <w:lang w:val="fr-CH"/>
              </w:rPr>
            </w:pPr>
          </w:p>
          <w:p w:rsidR="00BA61C1" w:rsidRPr="00FB253E" w:rsidRDefault="00BA61C1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t>KJ/A 12.20</w:t>
            </w:r>
          </w:p>
          <w:p w:rsidR="00BA61C1" w:rsidRPr="00FB253E" w:rsidRDefault="00BA61C1" w:rsidP="00D13DE5">
            <w:pPr>
              <w:rPr>
                <w:rFonts w:ascii="Tahoma" w:hAnsi="Tahoma" w:cs="Tahoma"/>
                <w:lang w:val="fr-CH"/>
              </w:rPr>
            </w:pPr>
          </w:p>
          <w:p w:rsidR="00BA61C1" w:rsidRPr="00FB253E" w:rsidRDefault="004A7535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t>KJ/A 12.25</w:t>
            </w:r>
          </w:p>
          <w:p w:rsidR="004A7535" w:rsidRPr="00FB253E" w:rsidRDefault="004A7535" w:rsidP="00D13DE5">
            <w:pPr>
              <w:rPr>
                <w:rFonts w:ascii="Tahoma" w:hAnsi="Tahoma" w:cs="Tahoma"/>
                <w:lang w:val="fr-CH"/>
              </w:rPr>
            </w:pPr>
          </w:p>
          <w:p w:rsidR="004A7535" w:rsidRPr="00FB253E" w:rsidRDefault="004A7535" w:rsidP="00D13DE5">
            <w:pPr>
              <w:rPr>
                <w:rFonts w:ascii="Tahoma" w:hAnsi="Tahoma" w:cs="Tahoma"/>
                <w:lang w:val="fr-CH"/>
              </w:rPr>
            </w:pPr>
          </w:p>
          <w:p w:rsidR="004A7535" w:rsidRPr="00FB253E" w:rsidRDefault="004A7535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t>KJ/A 03.92</w:t>
            </w:r>
          </w:p>
          <w:p w:rsidR="004A7535" w:rsidRPr="00FB253E" w:rsidRDefault="004A7535" w:rsidP="00D13DE5">
            <w:pPr>
              <w:rPr>
                <w:rFonts w:ascii="Tahoma" w:hAnsi="Tahoma" w:cs="Tahoma"/>
                <w:lang w:val="fr-CH"/>
              </w:rPr>
            </w:pPr>
          </w:p>
          <w:p w:rsidR="004A7535" w:rsidRPr="00FB253E" w:rsidRDefault="004A7535" w:rsidP="00D13DE5">
            <w:pPr>
              <w:rPr>
                <w:rFonts w:ascii="Tahoma" w:hAnsi="Tahoma" w:cs="Tahoma"/>
                <w:lang w:val="fr-CH"/>
              </w:rPr>
            </w:pPr>
          </w:p>
          <w:p w:rsidR="00FA0F2F" w:rsidRDefault="00FA0F2F" w:rsidP="00D13DE5">
            <w:pPr>
              <w:rPr>
                <w:rFonts w:ascii="Tahoma" w:hAnsi="Tahoma" w:cs="Tahoma"/>
                <w:lang w:val="fr-CH"/>
              </w:rPr>
            </w:pPr>
          </w:p>
          <w:p w:rsidR="00C019A3" w:rsidRDefault="00C019A3" w:rsidP="00D13DE5">
            <w:pPr>
              <w:rPr>
                <w:rFonts w:ascii="Tahoma" w:hAnsi="Tahoma" w:cs="Tahoma"/>
                <w:lang w:val="fr-CH"/>
              </w:rPr>
            </w:pPr>
          </w:p>
          <w:p w:rsidR="00C019A3" w:rsidRDefault="00C019A3" w:rsidP="00D13DE5">
            <w:pPr>
              <w:rPr>
                <w:rFonts w:ascii="Tahoma" w:hAnsi="Tahoma" w:cs="Tahoma"/>
                <w:lang w:val="fr-CH"/>
              </w:rPr>
            </w:pPr>
          </w:p>
          <w:p w:rsidR="00C019A3" w:rsidRDefault="00C019A3" w:rsidP="00D13DE5">
            <w:pPr>
              <w:rPr>
                <w:rFonts w:ascii="Tahoma" w:hAnsi="Tahoma" w:cs="Tahoma"/>
                <w:lang w:val="fr-CH"/>
              </w:rPr>
            </w:pPr>
          </w:p>
          <w:p w:rsidR="00C019A3" w:rsidRDefault="00C019A3" w:rsidP="00D13DE5">
            <w:pPr>
              <w:rPr>
                <w:rFonts w:ascii="Tahoma" w:hAnsi="Tahoma" w:cs="Tahoma"/>
                <w:lang w:val="fr-CH"/>
              </w:rPr>
            </w:pPr>
          </w:p>
          <w:p w:rsidR="00C019A3" w:rsidRDefault="00C019A3" w:rsidP="00D13DE5">
            <w:pPr>
              <w:rPr>
                <w:rFonts w:ascii="Tahoma" w:hAnsi="Tahoma" w:cs="Tahoma"/>
                <w:lang w:val="fr-CH"/>
              </w:rPr>
            </w:pPr>
          </w:p>
          <w:p w:rsidR="00C019A3" w:rsidRDefault="00C019A3" w:rsidP="00D13DE5">
            <w:pPr>
              <w:rPr>
                <w:rFonts w:ascii="Tahoma" w:hAnsi="Tahoma" w:cs="Tahoma"/>
                <w:lang w:val="fr-CH"/>
              </w:rPr>
            </w:pPr>
          </w:p>
          <w:p w:rsidR="00C019A3" w:rsidRDefault="00C019A3" w:rsidP="00D13DE5">
            <w:pPr>
              <w:rPr>
                <w:rFonts w:ascii="Tahoma" w:hAnsi="Tahoma" w:cs="Tahoma"/>
                <w:lang w:val="fr-CH"/>
              </w:rPr>
            </w:pPr>
          </w:p>
          <w:p w:rsidR="00D13DE5" w:rsidRPr="00FB253E" w:rsidRDefault="007506C5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lastRenderedPageBreak/>
              <w:t>KJ/A 99.14</w:t>
            </w:r>
          </w:p>
          <w:p w:rsidR="00D13DE5" w:rsidRPr="00FB253E" w:rsidRDefault="00D13DE5" w:rsidP="00D13DE5">
            <w:pPr>
              <w:rPr>
                <w:rFonts w:ascii="Tahoma" w:hAnsi="Tahoma" w:cs="Tahoma"/>
                <w:lang w:val="fr-CH"/>
              </w:rPr>
            </w:pPr>
          </w:p>
          <w:p w:rsidR="00D13DE5" w:rsidRPr="00FB253E" w:rsidRDefault="00F00B01" w:rsidP="00D13DE5">
            <w:pPr>
              <w:rPr>
                <w:rFonts w:ascii="Tahoma" w:hAnsi="Tahoma" w:cs="Tahoma"/>
                <w:lang w:val="fr-CH"/>
              </w:rPr>
            </w:pPr>
            <w:r w:rsidRPr="00FB253E">
              <w:rPr>
                <w:rFonts w:ascii="Tahoma" w:hAnsi="Tahoma" w:cs="Tahoma"/>
                <w:lang w:val="fr-CH"/>
              </w:rPr>
              <w:t>KJ/A 99.09</w:t>
            </w:r>
          </w:p>
          <w:p w:rsidR="004A7535" w:rsidRPr="00FB253E" w:rsidRDefault="004A7535" w:rsidP="00D13DE5">
            <w:pPr>
              <w:rPr>
                <w:rFonts w:ascii="Tahoma" w:hAnsi="Tahoma" w:cs="Tahoma"/>
                <w:lang w:val="fr-CH"/>
              </w:rPr>
            </w:pPr>
          </w:p>
          <w:p w:rsidR="004A7535" w:rsidRDefault="004A7535" w:rsidP="00D13D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KJ/O 32.08</w:t>
            </w:r>
          </w:p>
          <w:p w:rsidR="004A7535" w:rsidRDefault="004A7535" w:rsidP="00D13DE5">
            <w:pPr>
              <w:rPr>
                <w:rFonts w:ascii="Tahoma" w:hAnsi="Tahoma" w:cs="Tahoma"/>
              </w:rPr>
            </w:pPr>
          </w:p>
          <w:p w:rsidR="00D13DE5" w:rsidRPr="00D13DE5" w:rsidRDefault="00D13DE5" w:rsidP="00D13DE5">
            <w:pPr>
              <w:rPr>
                <w:rFonts w:ascii="Tahoma" w:hAnsi="Tahoma" w:cs="Tahoma"/>
              </w:rPr>
            </w:pPr>
          </w:p>
          <w:p w:rsidR="00D13DE5" w:rsidRPr="00D13DE5" w:rsidRDefault="00D13DE5" w:rsidP="00D13DE5">
            <w:pPr>
              <w:spacing w:before="80" w:line="264" w:lineRule="auto"/>
              <w:rPr>
                <w:rFonts w:ascii="Arial" w:hAnsi="Arial" w:cs="Arial"/>
              </w:rPr>
            </w:pP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B00B8" w:rsidRPr="00890B94" w:rsidTr="00BB00B8"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D135B" w:rsidRPr="00D05AE0" w:rsidRDefault="00DD135B" w:rsidP="00DD135B">
            <w:pPr>
              <w:spacing w:before="40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D05AE0">
              <w:rPr>
                <w:rFonts w:ascii="Tahoma" w:hAnsi="Tahoma" w:cs="Tahoma"/>
                <w:b/>
                <w:sz w:val="18"/>
                <w:szCs w:val="18"/>
              </w:rPr>
              <w:t xml:space="preserve">NMG 12.4 </w:t>
            </w:r>
            <w:r w:rsidRPr="00D05AE0">
              <w:rPr>
                <w:rFonts w:ascii="Tahoma" w:hAnsi="Tahoma" w:cs="Tahoma"/>
                <w:sz w:val="18"/>
                <w:szCs w:val="18"/>
              </w:rPr>
              <w:t>Festtraditionen charakterisieren</w:t>
            </w:r>
          </w:p>
          <w:p w:rsidR="00BB00B8" w:rsidRPr="00BB00B8" w:rsidRDefault="00DD135B" w:rsidP="00DD135B">
            <w:pPr>
              <w:spacing w:before="80" w:line="264" w:lineRule="auto"/>
              <w:ind w:left="267"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b/>
                <w:sz w:val="18"/>
                <w:szCs w:val="18"/>
              </w:rPr>
              <w:t>NMG 12.5</w:t>
            </w:r>
            <w:r w:rsidRPr="00D05AE0">
              <w:rPr>
                <w:rFonts w:ascii="Tahoma" w:hAnsi="Tahoma" w:cs="Tahoma"/>
                <w:sz w:val="18"/>
                <w:szCs w:val="18"/>
              </w:rPr>
              <w:t xml:space="preserve"> sich in der Vielfalt religiöser Traditionen und Weltanschauungen orientieren</w:t>
            </w:r>
          </w:p>
        </w:tc>
      </w:tr>
      <w:tr w:rsidR="00BB00B8" w:rsidRPr="00890B94" w:rsidTr="00BB00B8"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BB00B8">
            <w:pPr>
              <w:spacing w:before="80" w:line="264" w:lineRule="auto"/>
              <w:ind w:left="26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00B8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BB00B8" w:rsidRPr="00890B94" w:rsidRDefault="00BB00B8" w:rsidP="00BB00B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BB00B8" w:rsidRPr="00BB00B8" w:rsidRDefault="00BB00B8" w:rsidP="00D05AE0">
            <w:pPr>
              <w:numPr>
                <w:ilvl w:val="0"/>
                <w:numId w:val="2"/>
              </w:numPr>
              <w:spacing w:before="80" w:line="264" w:lineRule="auto"/>
              <w:ind w:left="359" w:hanging="284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B00B8" w:rsidRDefault="00BB00B8" w:rsidP="00BB00B8">
      <w:pPr>
        <w:spacing w:line="240" w:lineRule="auto"/>
      </w:pPr>
    </w:p>
    <w:p w:rsidR="00BB00B8" w:rsidRDefault="00BB00B8" w:rsidP="00446368">
      <w:pPr>
        <w:spacing w:line="240" w:lineRule="auto"/>
      </w:pPr>
    </w:p>
    <w:p w:rsidR="00BB00B8" w:rsidRDefault="00BB00B8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B00B8" w:rsidRPr="00980072" w:rsidTr="00BB00B8">
        <w:tc>
          <w:tcPr>
            <w:tcW w:w="2405" w:type="dxa"/>
            <w:shd w:val="clear" w:color="auto" w:fill="FFE599" w:themeFill="accent4" w:themeFillTint="66"/>
          </w:tcPr>
          <w:p w:rsidR="00BB00B8" w:rsidRPr="00980072" w:rsidRDefault="00D05AE0" w:rsidP="00BB00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BB00B8" w:rsidRPr="00980072">
              <w:rPr>
                <w:b/>
                <w:sz w:val="28"/>
                <w:szCs w:val="28"/>
              </w:rPr>
              <w:t>.Klasse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:rsidR="00BB00B8" w:rsidRPr="006E3667" w:rsidRDefault="00D05AE0" w:rsidP="00BB00B8">
            <w:pPr>
              <w:spacing w:before="120" w:after="120" w:line="264" w:lineRule="auto"/>
              <w:rPr>
                <w:rFonts w:ascii="Arial" w:hAnsi="Arial" w:cs="Arial"/>
              </w:rPr>
            </w:pPr>
            <w:r w:rsidRPr="006E3667">
              <w:rPr>
                <w:rFonts w:ascii="Arial" w:hAnsi="Arial" w:cs="Arial"/>
                <w:b/>
              </w:rPr>
              <w:t>Christliche Praxis entdecken</w:t>
            </w:r>
          </w:p>
        </w:tc>
      </w:tr>
      <w:tr w:rsidR="00BB00B8" w:rsidRPr="00980072" w:rsidTr="00BB00B8">
        <w:tc>
          <w:tcPr>
            <w:tcW w:w="2405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spacing w:line="276" w:lineRule="auto"/>
              <w:rPr>
                <w:b/>
                <w:color w:val="C00000"/>
                <w:sz w:val="28"/>
                <w:szCs w:val="28"/>
              </w:rPr>
            </w:pPr>
            <w:r w:rsidRPr="00AC2E9F">
              <w:rPr>
                <w:b/>
                <w:sz w:val="28"/>
                <w:szCs w:val="28"/>
              </w:rPr>
              <w:t>Thema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BB00B8" w:rsidRPr="006E3667" w:rsidRDefault="00D05AE0" w:rsidP="00BB00B8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6E3667">
              <w:rPr>
                <w:rFonts w:ascii="Arial" w:hAnsi="Arial" w:cs="Arial"/>
                <w:b/>
              </w:rPr>
              <w:t>Friedensvisionen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05AE0" w:rsidTr="00BB00B8">
        <w:tc>
          <w:tcPr>
            <w:tcW w:w="2405" w:type="dxa"/>
            <w:shd w:val="clear" w:color="auto" w:fill="E2EFD9" w:themeFill="accent6" w:themeFillTint="33"/>
          </w:tcPr>
          <w:p w:rsidR="00D05AE0" w:rsidRPr="00901466" w:rsidRDefault="00D05AE0" w:rsidP="00D05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Kompetenzen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05AE0" w:rsidRPr="00D05AE0" w:rsidRDefault="00D05AE0" w:rsidP="00D05AE0">
            <w:pPr>
              <w:pStyle w:val="Listenabsatz"/>
              <w:numPr>
                <w:ilvl w:val="0"/>
                <w:numId w:val="48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Biblische und ausserbiblische Friedensvisionen verstehen und entwickeln </w:t>
            </w:r>
          </w:p>
          <w:p w:rsidR="00D05AE0" w:rsidRPr="00D05AE0" w:rsidRDefault="00D05AE0" w:rsidP="00D05AE0">
            <w:pPr>
              <w:pStyle w:val="Listenabsatz"/>
              <w:numPr>
                <w:ilvl w:val="0"/>
                <w:numId w:val="48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Frieden als Orientierung und Ziel für die Christen wertschätzen </w:t>
            </w:r>
          </w:p>
          <w:p w:rsidR="00D05AE0" w:rsidRPr="00D05AE0" w:rsidRDefault="00D05AE0" w:rsidP="00D05AE0">
            <w:pPr>
              <w:pStyle w:val="Listenabsatz"/>
              <w:numPr>
                <w:ilvl w:val="0"/>
                <w:numId w:val="48"/>
              </w:numPr>
              <w:spacing w:before="8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Den Beitrag des Christentums / der Religionen im Aufbau einer friedlichen Gemeinschaft erkennen</w:t>
            </w:r>
          </w:p>
        </w:tc>
      </w:tr>
      <w:tr w:rsidR="00D05AE0" w:rsidTr="00BB00B8">
        <w:tc>
          <w:tcPr>
            <w:tcW w:w="2405" w:type="dxa"/>
            <w:shd w:val="clear" w:color="auto" w:fill="E2EFD9" w:themeFill="accent6" w:themeFillTint="33"/>
          </w:tcPr>
          <w:p w:rsidR="00D05AE0" w:rsidRPr="00901466" w:rsidRDefault="00D05AE0" w:rsidP="00D05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Inhalte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Friedensvisionen aus Jesaja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Das Paradies als Ort des Friedens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Begriff vom Reich Gottes im NT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Gleichnisse über das Reich Gottes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Friedensvision von Bruder Klaus 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Friedensgebet des Franziskus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Gandhi: Pilger des Friedens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Prinzip der Gewaltlosigkeit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Menschen für den Frieden der Gegenwart (Friedensmärsche)</w:t>
            </w:r>
          </w:p>
        </w:tc>
      </w:tr>
      <w:tr w:rsidR="00D05AE0" w:rsidTr="00BB00B8">
        <w:trPr>
          <w:trHeight w:val="354"/>
        </w:trPr>
        <w:tc>
          <w:tcPr>
            <w:tcW w:w="2405" w:type="dxa"/>
            <w:shd w:val="clear" w:color="auto" w:fill="E2EFD9" w:themeFill="accent6" w:themeFillTint="33"/>
          </w:tcPr>
          <w:p w:rsidR="00D05AE0" w:rsidRPr="00901466" w:rsidRDefault="00D05AE0" w:rsidP="00D05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01466">
              <w:rPr>
                <w:rFonts w:ascii="Tahoma" w:hAnsi="Tahoma" w:cs="Tahoma"/>
                <w:b/>
                <w:sz w:val="18"/>
                <w:szCs w:val="18"/>
              </w:rPr>
              <w:t>Handlungsvorschläge</w:t>
            </w:r>
          </w:p>
        </w:tc>
        <w:tc>
          <w:tcPr>
            <w:tcW w:w="6657" w:type="dxa"/>
            <w:shd w:val="clear" w:color="auto" w:fill="E2EFD9" w:themeFill="accent6" w:themeFillTint="33"/>
          </w:tcPr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Beispiele des Engagements für den Frieden in der eigenen Lebenserfahrung, in der Geschichte und Gegenwart sammeln, dokumentieren und darstellen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Formulierungen der Goldenen Regel vergleichen und besprechen, wozu sie die Menschen auffordert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>Das Zusammenleben in der Klasse, Schule, Familie oder Kirche mit der Vorstellung vom Reich Gottes vergleichen und daraus Visionen entwickeln</w:t>
            </w:r>
          </w:p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Übungen zur gewaltfreien Kommunikation </w:t>
            </w:r>
          </w:p>
        </w:tc>
      </w:tr>
    </w:tbl>
    <w:p w:rsidR="00BB00B8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BB00B8" w:rsidTr="00BB00B8">
        <w:tc>
          <w:tcPr>
            <w:tcW w:w="5949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Medien</w:t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BB00B8" w:rsidRPr="00980072" w:rsidRDefault="00BB00B8" w:rsidP="00BB00B8">
            <w:pPr>
              <w:rPr>
                <w:b/>
                <w:color w:val="C00000"/>
                <w:sz w:val="28"/>
                <w:szCs w:val="28"/>
              </w:rPr>
            </w:pPr>
            <w:r w:rsidRPr="00980072">
              <w:rPr>
                <w:b/>
                <w:color w:val="C00000"/>
                <w:sz w:val="28"/>
                <w:szCs w:val="28"/>
              </w:rPr>
              <w:t>Signatur</w:t>
            </w:r>
          </w:p>
        </w:tc>
      </w:tr>
      <w:tr w:rsidR="00BB00B8" w:rsidRPr="00401989" w:rsidTr="00BB00B8">
        <w:tc>
          <w:tcPr>
            <w:tcW w:w="5949" w:type="dxa"/>
            <w:shd w:val="clear" w:color="auto" w:fill="D9E2F3" w:themeFill="accent5" w:themeFillTint="33"/>
          </w:tcPr>
          <w:p w:rsidR="00A349E4" w:rsidRDefault="00A349E4" w:rsidP="00306495">
            <w:pPr>
              <w:rPr>
                <w:rFonts w:ascii="Tahoma" w:hAnsi="Tahoma" w:cs="Tahoma"/>
              </w:rPr>
            </w:pPr>
            <w:r w:rsidRPr="00A349E4">
              <w:rPr>
                <w:rFonts w:ascii="Tahoma" w:hAnsi="Tahoma" w:cs="Tahoma"/>
              </w:rPr>
              <w:t>Von Jesus erzählen: Gleichnisse &amp; Wunder</w:t>
            </w:r>
            <w:r>
              <w:rPr>
                <w:rFonts w:ascii="Tahoma" w:hAnsi="Tahoma" w:cs="Tahoma"/>
              </w:rPr>
              <w:t xml:space="preserve"> (Sammelband)</w:t>
            </w:r>
          </w:p>
          <w:p w:rsidR="00A349E4" w:rsidRDefault="00A349E4" w:rsidP="00306495">
            <w:pPr>
              <w:rPr>
                <w:rFonts w:ascii="Tahoma" w:hAnsi="Tahoma" w:cs="Tahoma"/>
              </w:rPr>
            </w:pPr>
          </w:p>
          <w:p w:rsidR="00BB00B8" w:rsidRPr="00306495" w:rsidRDefault="00A349E4" w:rsidP="00306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  <w:r w:rsidR="00824EF6" w:rsidRPr="00824EF6">
              <w:rPr>
                <w:rFonts w:ascii="Tahoma" w:hAnsi="Tahoma" w:cs="Tahoma"/>
              </w:rPr>
              <w:t>esus Christus</w:t>
            </w:r>
            <w:r w:rsidR="00824EF6">
              <w:rPr>
                <w:rFonts w:ascii="Tahoma" w:hAnsi="Tahoma" w:cs="Tahoma"/>
              </w:rPr>
              <w:t xml:space="preserve"> - </w:t>
            </w:r>
            <w:r w:rsidR="00824EF6" w:rsidRPr="00824EF6">
              <w:rPr>
                <w:rFonts w:ascii="Tahoma" w:hAnsi="Tahoma" w:cs="Tahoma"/>
              </w:rPr>
              <w:t>Arbeitshilfe Religion, inklusiv</w:t>
            </w:r>
          </w:p>
          <w:p w:rsidR="00306495" w:rsidRPr="00306495" w:rsidRDefault="00306495" w:rsidP="00306495">
            <w:pPr>
              <w:rPr>
                <w:rFonts w:ascii="Tahoma" w:hAnsi="Tahoma" w:cs="Tahoma"/>
              </w:rPr>
            </w:pPr>
          </w:p>
          <w:p w:rsidR="00306495" w:rsidRDefault="00882A8D" w:rsidP="00306495">
            <w:pPr>
              <w:rPr>
                <w:rFonts w:ascii="Tahoma" w:hAnsi="Tahoma" w:cs="Tahoma"/>
              </w:rPr>
            </w:pPr>
            <w:r w:rsidRPr="00882A8D">
              <w:rPr>
                <w:rFonts w:ascii="Tahoma" w:hAnsi="Tahoma" w:cs="Tahoma"/>
              </w:rPr>
              <w:t>Religion</w:t>
            </w:r>
            <w:r>
              <w:rPr>
                <w:rFonts w:ascii="Tahoma" w:hAnsi="Tahoma" w:cs="Tahoma"/>
              </w:rPr>
              <w:t xml:space="preserve"> - </w:t>
            </w:r>
            <w:r w:rsidRPr="00882A8D">
              <w:rPr>
                <w:rFonts w:ascii="Tahoma" w:hAnsi="Tahoma" w:cs="Tahoma"/>
              </w:rPr>
              <w:t>Jesu Gleichnisse - Jesu Wunder</w:t>
            </w:r>
          </w:p>
          <w:p w:rsidR="00882A8D" w:rsidRDefault="00882A8D" w:rsidP="00306495">
            <w:pPr>
              <w:rPr>
                <w:rFonts w:ascii="Tahoma" w:hAnsi="Tahoma" w:cs="Tahoma"/>
              </w:rPr>
            </w:pPr>
          </w:p>
          <w:p w:rsidR="00882A8D" w:rsidRPr="00306495" w:rsidRDefault="009D253A" w:rsidP="00306495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t>Treffpunkt RU 5/6</w:t>
            </w:r>
            <w:r>
              <w:rPr>
                <w:rFonts w:ascii="Tahoma" w:hAnsi="Tahoma" w:cs="Tahoma"/>
              </w:rPr>
              <w:t xml:space="preserve"> – Schülerbuch und Lehrerkommentar</w:t>
            </w:r>
          </w:p>
          <w:p w:rsidR="00306495" w:rsidRDefault="00306495" w:rsidP="00306495">
            <w:pPr>
              <w:rPr>
                <w:rFonts w:ascii="Tahoma" w:hAnsi="Tahoma" w:cs="Tahoma"/>
              </w:rPr>
            </w:pPr>
          </w:p>
          <w:p w:rsidR="009D253A" w:rsidRPr="00306495" w:rsidRDefault="009D253A" w:rsidP="00306495">
            <w:pPr>
              <w:rPr>
                <w:rFonts w:ascii="Tahoma" w:hAnsi="Tahoma" w:cs="Tahoma"/>
              </w:rPr>
            </w:pPr>
            <w:r w:rsidRPr="009D253A">
              <w:rPr>
                <w:rFonts w:ascii="Tahoma" w:hAnsi="Tahoma" w:cs="Tahoma"/>
              </w:rPr>
              <w:t>Unterrichtsideen Religion Neu 7/8</w:t>
            </w:r>
          </w:p>
          <w:p w:rsidR="00BB00B8" w:rsidRDefault="00BB00B8" w:rsidP="009D253A">
            <w:pPr>
              <w:rPr>
                <w:rFonts w:ascii="Tahoma" w:hAnsi="Tahoma" w:cs="Tahoma"/>
              </w:rPr>
            </w:pPr>
          </w:p>
          <w:p w:rsidR="00BB00B8" w:rsidRDefault="00A349E4" w:rsidP="001118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Gleichnisse</w:t>
            </w:r>
            <w:r w:rsidR="00111826">
              <w:rPr>
                <w:rFonts w:ascii="Tahoma" w:hAnsi="Tahoma" w:cs="Tahoma"/>
              </w:rPr>
              <w:t xml:space="preserve"> – Unterrichtshilfen</w:t>
            </w:r>
          </w:p>
          <w:p w:rsidR="00A349E4" w:rsidRDefault="00A349E4" w:rsidP="00111826">
            <w:pPr>
              <w:rPr>
                <w:rFonts w:ascii="Tahoma" w:hAnsi="Tahoma" w:cs="Tahoma"/>
              </w:rPr>
            </w:pPr>
          </w:p>
          <w:p w:rsidR="00A349E4" w:rsidRDefault="00625D9F" w:rsidP="00111826">
            <w:pPr>
              <w:rPr>
                <w:rFonts w:ascii="Tahoma" w:hAnsi="Tahoma" w:cs="Tahoma"/>
              </w:rPr>
            </w:pPr>
            <w:r w:rsidRPr="00625D9F">
              <w:rPr>
                <w:rFonts w:ascii="Tahoma" w:hAnsi="Tahoma" w:cs="Tahoma"/>
              </w:rPr>
              <w:t>Bruder Klaus</w:t>
            </w:r>
            <w:r>
              <w:rPr>
                <w:rFonts w:ascii="Tahoma" w:hAnsi="Tahoma" w:cs="Tahoma"/>
              </w:rPr>
              <w:t xml:space="preserve"> - </w:t>
            </w:r>
            <w:r w:rsidRPr="00625D9F">
              <w:rPr>
                <w:rFonts w:ascii="Tahoma" w:hAnsi="Tahoma" w:cs="Tahoma"/>
              </w:rPr>
              <w:t>Eine erstaunliche Geschichte aus dem Mittelalter</w:t>
            </w:r>
            <w:r>
              <w:rPr>
                <w:rFonts w:ascii="Tahoma" w:hAnsi="Tahoma" w:cs="Tahoma"/>
              </w:rPr>
              <w:t xml:space="preserve"> (Comic)</w:t>
            </w:r>
          </w:p>
          <w:p w:rsidR="00625D9F" w:rsidRDefault="00625D9F" w:rsidP="00111826">
            <w:pPr>
              <w:rPr>
                <w:rFonts w:ascii="Tahoma" w:hAnsi="Tahoma" w:cs="Tahoma"/>
              </w:rPr>
            </w:pPr>
          </w:p>
          <w:p w:rsidR="00625D9F" w:rsidRDefault="00625D9F" w:rsidP="00111826">
            <w:pPr>
              <w:rPr>
                <w:rFonts w:ascii="Tahoma" w:hAnsi="Tahoma" w:cs="Tahoma"/>
              </w:rPr>
            </w:pPr>
            <w:r w:rsidRPr="00625D9F">
              <w:rPr>
                <w:rFonts w:ascii="Tahoma" w:hAnsi="Tahoma" w:cs="Tahoma"/>
              </w:rPr>
              <w:t>Niklaus von Flüe - Bruder Klaus</w:t>
            </w:r>
            <w:r>
              <w:rPr>
                <w:rFonts w:ascii="Tahoma" w:hAnsi="Tahoma" w:cs="Tahoma"/>
              </w:rPr>
              <w:t xml:space="preserve"> : </w:t>
            </w:r>
            <w:r w:rsidRPr="00625D9F">
              <w:rPr>
                <w:rFonts w:ascii="Tahoma" w:hAnsi="Tahoma" w:cs="Tahoma"/>
              </w:rPr>
              <w:t xml:space="preserve">Gesammelte </w:t>
            </w:r>
            <w:proofErr w:type="spellStart"/>
            <w:r w:rsidRPr="00625D9F">
              <w:rPr>
                <w:rFonts w:ascii="Tahoma" w:hAnsi="Tahoma" w:cs="Tahoma"/>
              </w:rPr>
              <w:t>Lektionseinheiten</w:t>
            </w:r>
            <w:proofErr w:type="spellEnd"/>
            <w:r w:rsidRPr="00625D9F">
              <w:rPr>
                <w:rFonts w:ascii="Tahoma" w:hAnsi="Tahoma" w:cs="Tahoma"/>
              </w:rPr>
              <w:t xml:space="preserve"> für die Mittel und Oberstufe</w:t>
            </w:r>
          </w:p>
          <w:p w:rsidR="00625D9F" w:rsidRDefault="00625D9F" w:rsidP="00111826">
            <w:pPr>
              <w:rPr>
                <w:rFonts w:ascii="Tahoma" w:hAnsi="Tahoma" w:cs="Tahoma"/>
              </w:rPr>
            </w:pPr>
          </w:p>
          <w:p w:rsidR="00625D9F" w:rsidRDefault="00625D9F" w:rsidP="00111826">
            <w:pPr>
              <w:rPr>
                <w:rFonts w:ascii="Tahoma" w:hAnsi="Tahoma" w:cs="Tahoma"/>
              </w:rPr>
            </w:pPr>
          </w:p>
          <w:p w:rsidR="00625D9F" w:rsidRDefault="00625D9F" w:rsidP="00111826">
            <w:pPr>
              <w:rPr>
                <w:rFonts w:ascii="Tahoma" w:hAnsi="Tahoma" w:cs="Tahoma"/>
              </w:rPr>
            </w:pPr>
            <w:r w:rsidRPr="00625D9F">
              <w:rPr>
                <w:rFonts w:ascii="Tahoma" w:hAnsi="Tahoma" w:cs="Tahoma"/>
              </w:rPr>
              <w:t>Meine Vision leben</w:t>
            </w:r>
            <w:r>
              <w:rPr>
                <w:rFonts w:ascii="Tahoma" w:hAnsi="Tahoma" w:cs="Tahoma"/>
              </w:rPr>
              <w:t xml:space="preserve"> - </w:t>
            </w:r>
            <w:r w:rsidRPr="00625D9F">
              <w:rPr>
                <w:rFonts w:ascii="Tahoma" w:hAnsi="Tahoma" w:cs="Tahoma"/>
              </w:rPr>
              <w:t>Geistliche Übungen mit Niklaus von Flüe</w:t>
            </w:r>
          </w:p>
          <w:p w:rsidR="00111826" w:rsidRDefault="00111826" w:rsidP="00111826">
            <w:pPr>
              <w:rPr>
                <w:rFonts w:ascii="Tahoma" w:hAnsi="Tahoma" w:cs="Tahoma"/>
              </w:rPr>
            </w:pPr>
          </w:p>
          <w:p w:rsidR="00AC0C37" w:rsidRDefault="00AC0C37" w:rsidP="00111826">
            <w:pPr>
              <w:rPr>
                <w:rFonts w:ascii="Tahoma" w:hAnsi="Tahoma" w:cs="Tahoma"/>
              </w:rPr>
            </w:pPr>
            <w:r w:rsidRPr="00AC0C37">
              <w:rPr>
                <w:rFonts w:ascii="Tahoma" w:hAnsi="Tahoma" w:cs="Tahoma"/>
              </w:rPr>
              <w:t>Franz von Assisi</w:t>
            </w:r>
            <w:r>
              <w:rPr>
                <w:rFonts w:ascii="Tahoma" w:hAnsi="Tahoma" w:cs="Tahoma"/>
              </w:rPr>
              <w:t xml:space="preserve"> - </w:t>
            </w:r>
            <w:r w:rsidRPr="00AC0C37">
              <w:rPr>
                <w:rFonts w:ascii="Tahoma" w:hAnsi="Tahoma" w:cs="Tahoma"/>
              </w:rPr>
              <w:t>Jahrgangsstufe 5/6</w:t>
            </w:r>
          </w:p>
          <w:p w:rsidR="00AC0C37" w:rsidRDefault="00AC0C37" w:rsidP="00111826">
            <w:pPr>
              <w:rPr>
                <w:rFonts w:ascii="Tahoma" w:hAnsi="Tahoma" w:cs="Tahoma"/>
              </w:rPr>
            </w:pPr>
          </w:p>
          <w:p w:rsidR="00111826" w:rsidRPr="00111826" w:rsidRDefault="00625D9F" w:rsidP="00111826">
            <w:pPr>
              <w:rPr>
                <w:rFonts w:ascii="Tahoma" w:hAnsi="Tahoma" w:cs="Tahoma"/>
              </w:rPr>
            </w:pPr>
            <w:r w:rsidRPr="00625D9F">
              <w:rPr>
                <w:rFonts w:ascii="Tahoma" w:hAnsi="Tahoma" w:cs="Tahoma"/>
              </w:rPr>
              <w:t>Franz von Assisi</w:t>
            </w:r>
            <w:r w:rsidR="00AC0C37">
              <w:rPr>
                <w:rFonts w:ascii="Tahoma" w:hAnsi="Tahoma" w:cs="Tahoma"/>
              </w:rPr>
              <w:t xml:space="preserve"> - </w:t>
            </w:r>
            <w:r w:rsidR="00AC0C37" w:rsidRPr="00AC0C37">
              <w:rPr>
                <w:rFonts w:ascii="Tahoma" w:hAnsi="Tahoma" w:cs="Tahoma"/>
              </w:rPr>
              <w:t>Ein fächerübergreifender Unterrichtszyklus zum Leben und Wirken eines faszinierenden Christen</w:t>
            </w:r>
          </w:p>
          <w:p w:rsidR="00BB00B8" w:rsidRDefault="00BB00B8" w:rsidP="00AC0C37">
            <w:pPr>
              <w:rPr>
                <w:rFonts w:ascii="Tahoma" w:hAnsi="Tahoma" w:cs="Tahoma"/>
              </w:rPr>
            </w:pPr>
          </w:p>
          <w:p w:rsidR="00AC0C37" w:rsidRDefault="00AC0C37" w:rsidP="00AC0C37">
            <w:pPr>
              <w:rPr>
                <w:rFonts w:ascii="Tahoma" w:hAnsi="Tahoma" w:cs="Tahoma"/>
              </w:rPr>
            </w:pPr>
            <w:r w:rsidRPr="00AC0C37">
              <w:rPr>
                <w:rFonts w:ascii="Tahoma" w:hAnsi="Tahoma" w:cs="Tahoma"/>
              </w:rPr>
              <w:t>Drei grosse Pazifisten und Friedensstifter</w:t>
            </w:r>
          </w:p>
          <w:p w:rsidR="00AC0C37" w:rsidRDefault="00AC0C37" w:rsidP="00AC0C37">
            <w:pPr>
              <w:rPr>
                <w:rFonts w:ascii="Tahoma" w:hAnsi="Tahoma" w:cs="Tahoma"/>
              </w:rPr>
            </w:pPr>
          </w:p>
          <w:p w:rsidR="00AC0C37" w:rsidRDefault="00AC0C37" w:rsidP="00AC0C37">
            <w:pPr>
              <w:rPr>
                <w:rFonts w:ascii="Tahoma" w:hAnsi="Tahoma" w:cs="Tahoma"/>
              </w:rPr>
            </w:pPr>
            <w:r w:rsidRPr="00AC0C37">
              <w:rPr>
                <w:rFonts w:ascii="Tahoma" w:hAnsi="Tahoma" w:cs="Tahoma"/>
              </w:rPr>
              <w:t>Sie bewegten die Welt</w:t>
            </w:r>
            <w:r>
              <w:rPr>
                <w:rFonts w:ascii="Tahoma" w:hAnsi="Tahoma" w:cs="Tahoma"/>
              </w:rPr>
              <w:t xml:space="preserve"> - </w:t>
            </w:r>
            <w:r w:rsidRPr="00AC0C37">
              <w:rPr>
                <w:rFonts w:ascii="Tahoma" w:hAnsi="Tahoma" w:cs="Tahoma"/>
              </w:rPr>
              <w:t>Lebensbilder unserer Zeit</w:t>
            </w:r>
          </w:p>
          <w:p w:rsidR="00AC0C37" w:rsidRPr="00AC0C37" w:rsidRDefault="00AC0C37" w:rsidP="00AC0C37">
            <w:pPr>
              <w:rPr>
                <w:rFonts w:ascii="Tahoma" w:hAnsi="Tahoma" w:cs="Tahoma"/>
              </w:rPr>
            </w:pPr>
          </w:p>
          <w:p w:rsidR="00BB00B8" w:rsidRPr="00306495" w:rsidRDefault="00BB00B8" w:rsidP="0030649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FA0F2F" w:rsidRDefault="00FD06DF" w:rsidP="00FD06DF">
            <w:pPr>
              <w:rPr>
                <w:rFonts w:ascii="Tahoma" w:hAnsi="Tahoma" w:cs="Tahoma"/>
                <w:b/>
                <w:u w:val="single"/>
              </w:rPr>
            </w:pPr>
            <w:r w:rsidRPr="00FA0F2F">
              <w:rPr>
                <w:rFonts w:ascii="Tahoma" w:hAnsi="Tahoma" w:cs="Tahoma"/>
                <w:b/>
                <w:u w:val="single"/>
              </w:rPr>
              <w:t>DVDs</w:t>
            </w:r>
          </w:p>
          <w:p w:rsidR="00FA0F2F" w:rsidRDefault="00FA0F2F" w:rsidP="00FD06DF">
            <w:pPr>
              <w:rPr>
                <w:rFonts w:ascii="Tahoma" w:hAnsi="Tahoma" w:cs="Tahoma"/>
              </w:rPr>
            </w:pPr>
          </w:p>
          <w:p w:rsidR="00FD06DF" w:rsidRDefault="00FD06DF" w:rsidP="00FD06DF">
            <w:pPr>
              <w:rPr>
                <w:rFonts w:ascii="Tahoma" w:hAnsi="Tahoma" w:cs="Tahoma"/>
              </w:rPr>
            </w:pPr>
            <w:r w:rsidRPr="00FD06DF">
              <w:rPr>
                <w:rFonts w:ascii="Tahoma" w:hAnsi="Tahoma" w:cs="Tahoma"/>
              </w:rPr>
              <w:t>Codename Jesus 1</w:t>
            </w:r>
            <w:r>
              <w:rPr>
                <w:rFonts w:ascii="Tahoma" w:hAnsi="Tahoma" w:cs="Tahoma"/>
              </w:rPr>
              <w:t xml:space="preserve"> – Verbotene Geschichten</w:t>
            </w:r>
          </w:p>
          <w:p w:rsidR="00FD06DF" w:rsidRDefault="00FD06DF" w:rsidP="00FD06DF">
            <w:pPr>
              <w:rPr>
                <w:rFonts w:ascii="Tahoma" w:hAnsi="Tahoma" w:cs="Tahoma"/>
              </w:rPr>
            </w:pPr>
          </w:p>
          <w:p w:rsidR="00FD06DF" w:rsidRPr="00FD06DF" w:rsidRDefault="00FD06DF" w:rsidP="00FD06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Katholisch für Anfänger – Bruder Klaus</w:t>
            </w:r>
          </w:p>
          <w:p w:rsidR="00BB00B8" w:rsidRDefault="00BB00B8" w:rsidP="00FD06DF">
            <w:pPr>
              <w:rPr>
                <w:rFonts w:ascii="Tahoma" w:hAnsi="Tahoma" w:cs="Tahoma"/>
              </w:rPr>
            </w:pPr>
          </w:p>
          <w:p w:rsidR="00FD06DF" w:rsidRDefault="00FD06DF" w:rsidP="00FD06DF">
            <w:pPr>
              <w:rPr>
                <w:rFonts w:ascii="Tahoma" w:hAnsi="Tahoma" w:cs="Tahoma"/>
              </w:rPr>
            </w:pPr>
            <w:proofErr w:type="spellStart"/>
            <w:r w:rsidRPr="00FD06DF">
              <w:rPr>
                <w:rFonts w:ascii="Tahoma" w:hAnsi="Tahoma" w:cs="Tahoma"/>
              </w:rPr>
              <w:t>Eazy</w:t>
            </w:r>
            <w:proofErr w:type="spellEnd"/>
            <w:r w:rsidRPr="00FD06DF">
              <w:rPr>
                <w:rFonts w:ascii="Tahoma" w:hAnsi="Tahoma" w:cs="Tahoma"/>
              </w:rPr>
              <w:t xml:space="preserve"> </w:t>
            </w:r>
            <w:proofErr w:type="spellStart"/>
            <w:r w:rsidRPr="00FD06DF">
              <w:rPr>
                <w:rFonts w:ascii="Tahoma" w:hAnsi="Tahoma" w:cs="Tahoma"/>
              </w:rPr>
              <w:t>Xplained</w:t>
            </w:r>
            <w:proofErr w:type="spellEnd"/>
            <w:r w:rsidRPr="00FD06DF">
              <w:rPr>
                <w:rFonts w:ascii="Tahoma" w:hAnsi="Tahoma" w:cs="Tahoma"/>
              </w:rPr>
              <w:t xml:space="preserve"> – Heilige (DVD IV)</w:t>
            </w:r>
            <w:r>
              <w:rPr>
                <w:rFonts w:ascii="Tahoma" w:hAnsi="Tahoma" w:cs="Tahoma"/>
              </w:rPr>
              <w:t xml:space="preserve"> - </w:t>
            </w:r>
            <w:r w:rsidRPr="00FD06DF">
              <w:rPr>
                <w:rFonts w:ascii="Tahoma" w:hAnsi="Tahoma" w:cs="Tahoma"/>
              </w:rPr>
              <w:t>Lehrfilmc</w:t>
            </w:r>
            <w:r>
              <w:rPr>
                <w:rFonts w:ascii="Tahoma" w:hAnsi="Tahoma" w:cs="Tahoma"/>
              </w:rPr>
              <w:t xml:space="preserve">lips </w:t>
            </w:r>
            <w:r w:rsidRPr="00FD06DF">
              <w:rPr>
                <w:rFonts w:ascii="Tahoma" w:hAnsi="Tahoma" w:cs="Tahoma"/>
              </w:rPr>
              <w:t>zum Thema Heilige</w:t>
            </w:r>
            <w:r>
              <w:rPr>
                <w:rFonts w:ascii="Tahoma" w:hAnsi="Tahoma" w:cs="Tahoma"/>
              </w:rPr>
              <w:t xml:space="preserve"> (Franz von Assisi)</w:t>
            </w:r>
          </w:p>
          <w:p w:rsidR="00FD06DF" w:rsidRDefault="00FD06DF" w:rsidP="00FD06DF">
            <w:pPr>
              <w:rPr>
                <w:rFonts w:ascii="Tahoma" w:hAnsi="Tahoma" w:cs="Tahoma"/>
              </w:rPr>
            </w:pPr>
          </w:p>
          <w:p w:rsidR="00FD06DF" w:rsidRPr="00FD06DF" w:rsidRDefault="00FD06DF" w:rsidP="00FD06DF">
            <w:pPr>
              <w:rPr>
                <w:rFonts w:ascii="Tahoma" w:hAnsi="Tahoma" w:cs="Tahoma"/>
              </w:rPr>
            </w:pPr>
          </w:p>
          <w:p w:rsidR="00BB00B8" w:rsidRPr="00306495" w:rsidRDefault="00BB00B8" w:rsidP="0030649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306495" w:rsidRDefault="00BB00B8" w:rsidP="0030649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306495" w:rsidRDefault="00BB00B8" w:rsidP="00306495">
            <w:pPr>
              <w:rPr>
                <w:rFonts w:ascii="Tahoma" w:hAnsi="Tahoma" w:cs="Tahoma"/>
              </w:rPr>
            </w:pPr>
          </w:p>
          <w:p w:rsidR="00BB00B8" w:rsidRPr="00306495" w:rsidRDefault="00BB00B8" w:rsidP="0030649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306495" w:rsidRDefault="00BB00B8" w:rsidP="00306495">
            <w:pPr>
              <w:rPr>
                <w:rFonts w:ascii="Tahoma" w:hAnsi="Tahoma" w:cs="Tahoma"/>
              </w:rPr>
            </w:pPr>
          </w:p>
          <w:p w:rsidR="00BB00B8" w:rsidRPr="00306495" w:rsidRDefault="00BB00B8" w:rsidP="00306495">
            <w:pPr>
              <w:pStyle w:val="Listenabsatz"/>
              <w:ind w:left="317"/>
              <w:rPr>
                <w:rFonts w:ascii="Tahoma" w:hAnsi="Tahoma" w:cs="Tahoma"/>
              </w:rPr>
            </w:pPr>
          </w:p>
          <w:p w:rsidR="00BB00B8" w:rsidRPr="00890B94" w:rsidRDefault="00BB00B8" w:rsidP="00BB00B8">
            <w:pPr>
              <w:spacing w:before="80" w:line="264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  <w:shd w:val="clear" w:color="auto" w:fill="D9E2F3" w:themeFill="accent5" w:themeFillTint="33"/>
          </w:tcPr>
          <w:p w:rsidR="00A349E4" w:rsidRDefault="00A349E4" w:rsidP="00306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BI/Q 23.42</w:t>
            </w:r>
          </w:p>
          <w:p w:rsidR="00A349E4" w:rsidRDefault="00A349E4" w:rsidP="00306495">
            <w:pPr>
              <w:rPr>
                <w:rFonts w:ascii="Tahoma" w:hAnsi="Tahoma" w:cs="Tahoma"/>
              </w:rPr>
            </w:pPr>
          </w:p>
          <w:p w:rsidR="00BB00B8" w:rsidRPr="00306495" w:rsidRDefault="00824EF6" w:rsidP="00306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BI/Q 63.97</w:t>
            </w:r>
          </w:p>
          <w:p w:rsidR="00306495" w:rsidRPr="00306495" w:rsidRDefault="00306495" w:rsidP="00306495">
            <w:pPr>
              <w:rPr>
                <w:rFonts w:ascii="Tahoma" w:hAnsi="Tahoma" w:cs="Tahoma"/>
              </w:rPr>
            </w:pPr>
          </w:p>
          <w:p w:rsidR="00306495" w:rsidRPr="00306495" w:rsidRDefault="00882A8D" w:rsidP="00306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BI/Q 33.34</w:t>
            </w:r>
          </w:p>
          <w:p w:rsidR="00306495" w:rsidRPr="00306495" w:rsidRDefault="00306495" w:rsidP="00306495">
            <w:pPr>
              <w:rPr>
                <w:rFonts w:ascii="Tahoma" w:hAnsi="Tahoma" w:cs="Tahoma"/>
              </w:rPr>
            </w:pPr>
          </w:p>
          <w:p w:rsidR="00306495" w:rsidRPr="00306495" w:rsidRDefault="009D253A" w:rsidP="00306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99.05S / RU/R 99.05L</w:t>
            </w:r>
          </w:p>
          <w:p w:rsidR="00306495" w:rsidRPr="00306495" w:rsidRDefault="00306495" w:rsidP="00306495">
            <w:pPr>
              <w:rPr>
                <w:rFonts w:ascii="Tahoma" w:hAnsi="Tahoma" w:cs="Tahoma"/>
              </w:rPr>
            </w:pPr>
          </w:p>
          <w:p w:rsidR="00306495" w:rsidRPr="00306495" w:rsidRDefault="009D253A" w:rsidP="00306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RU/R 60.17.2</w:t>
            </w:r>
          </w:p>
          <w:p w:rsidR="00306495" w:rsidRPr="00306495" w:rsidRDefault="00306495" w:rsidP="00306495">
            <w:pPr>
              <w:rPr>
                <w:rFonts w:ascii="Tahoma" w:hAnsi="Tahoma" w:cs="Tahoma"/>
              </w:rPr>
            </w:pPr>
          </w:p>
          <w:p w:rsidR="00306495" w:rsidRPr="00306495" w:rsidRDefault="00111826" w:rsidP="003064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BI/Q 32.14 oder RU/M 05.02</w:t>
            </w:r>
          </w:p>
          <w:p w:rsidR="00306495" w:rsidRPr="00306495" w:rsidRDefault="00306495" w:rsidP="00306495">
            <w:pPr>
              <w:rPr>
                <w:rFonts w:ascii="Tahoma" w:hAnsi="Tahoma" w:cs="Tahoma"/>
              </w:rPr>
            </w:pPr>
          </w:p>
          <w:p w:rsidR="00625D9F" w:rsidRDefault="00625D9F" w:rsidP="00625D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30.13</w:t>
            </w:r>
          </w:p>
          <w:p w:rsidR="00625D9F" w:rsidRDefault="00625D9F" w:rsidP="00625D9F">
            <w:pPr>
              <w:rPr>
                <w:rFonts w:ascii="Tahoma" w:hAnsi="Tahoma" w:cs="Tahoma"/>
              </w:rPr>
            </w:pPr>
          </w:p>
          <w:p w:rsidR="00625D9F" w:rsidRDefault="00625D9F" w:rsidP="00625D9F">
            <w:pPr>
              <w:rPr>
                <w:rFonts w:ascii="Tahoma" w:hAnsi="Tahoma" w:cs="Tahoma"/>
              </w:rPr>
            </w:pPr>
          </w:p>
          <w:p w:rsidR="00625D9F" w:rsidRDefault="00625D9F" w:rsidP="00625D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31.02</w:t>
            </w:r>
          </w:p>
          <w:p w:rsidR="00625D9F" w:rsidRDefault="00625D9F" w:rsidP="00625D9F">
            <w:pPr>
              <w:rPr>
                <w:rFonts w:ascii="Tahoma" w:hAnsi="Tahoma" w:cs="Tahoma"/>
              </w:rPr>
            </w:pPr>
          </w:p>
          <w:p w:rsidR="00625D9F" w:rsidRDefault="00625D9F" w:rsidP="00625D9F">
            <w:pPr>
              <w:rPr>
                <w:rFonts w:ascii="Tahoma" w:hAnsi="Tahoma" w:cs="Tahoma"/>
              </w:rPr>
            </w:pPr>
          </w:p>
          <w:p w:rsidR="00625D9F" w:rsidRDefault="00625D9F" w:rsidP="00625D9F">
            <w:pPr>
              <w:rPr>
                <w:rFonts w:ascii="Tahoma" w:hAnsi="Tahoma" w:cs="Tahoma"/>
              </w:rPr>
            </w:pPr>
          </w:p>
          <w:p w:rsidR="00625D9F" w:rsidRDefault="00625D9F" w:rsidP="00625D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31.08</w:t>
            </w:r>
          </w:p>
          <w:p w:rsidR="00AC0C37" w:rsidRDefault="00AC0C37" w:rsidP="00625D9F">
            <w:pPr>
              <w:rPr>
                <w:rFonts w:ascii="Tahoma" w:hAnsi="Tahoma" w:cs="Tahoma"/>
              </w:rPr>
            </w:pPr>
          </w:p>
          <w:p w:rsidR="00AC0C37" w:rsidRDefault="00AC0C37" w:rsidP="00625D9F">
            <w:pPr>
              <w:rPr>
                <w:rFonts w:ascii="Tahoma" w:hAnsi="Tahoma" w:cs="Tahoma"/>
              </w:rPr>
            </w:pPr>
          </w:p>
          <w:p w:rsidR="00AC0C37" w:rsidRDefault="00AC0C37" w:rsidP="00625D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41.09</w:t>
            </w:r>
          </w:p>
          <w:p w:rsidR="00AC0C37" w:rsidRDefault="00AC0C37" w:rsidP="00625D9F">
            <w:pPr>
              <w:rPr>
                <w:rFonts w:ascii="Tahoma" w:hAnsi="Tahoma" w:cs="Tahoma"/>
              </w:rPr>
            </w:pPr>
          </w:p>
          <w:p w:rsidR="00AC0C37" w:rsidRPr="00A84BED" w:rsidRDefault="00AC0C37" w:rsidP="00625D9F">
            <w:pPr>
              <w:rPr>
                <w:rFonts w:ascii="Tahoma" w:hAnsi="Tahoma" w:cs="Tahoma"/>
                <w:lang w:val="fr-CH"/>
              </w:rPr>
            </w:pPr>
            <w:r w:rsidRPr="00A84BED">
              <w:rPr>
                <w:rFonts w:ascii="Tahoma" w:hAnsi="Tahoma" w:cs="Tahoma"/>
                <w:lang w:val="fr-CH"/>
              </w:rPr>
              <w:t>KJ/H 41.07</w:t>
            </w:r>
          </w:p>
          <w:p w:rsidR="00AC0C37" w:rsidRPr="00A84BED" w:rsidRDefault="00AC0C37" w:rsidP="00625D9F">
            <w:pPr>
              <w:rPr>
                <w:rFonts w:ascii="Tahoma" w:hAnsi="Tahoma" w:cs="Tahoma"/>
                <w:lang w:val="fr-CH"/>
              </w:rPr>
            </w:pPr>
          </w:p>
          <w:p w:rsidR="00AC0C37" w:rsidRPr="00A84BED" w:rsidRDefault="00AC0C37" w:rsidP="00625D9F">
            <w:pPr>
              <w:rPr>
                <w:rFonts w:ascii="Tahoma" w:hAnsi="Tahoma" w:cs="Tahoma"/>
                <w:lang w:val="fr-CH"/>
              </w:rPr>
            </w:pPr>
          </w:p>
          <w:p w:rsidR="00AC0C37" w:rsidRPr="00A84BED" w:rsidRDefault="00AC0C37" w:rsidP="00625D9F">
            <w:pPr>
              <w:rPr>
                <w:rFonts w:ascii="Tahoma" w:hAnsi="Tahoma" w:cs="Tahoma"/>
                <w:lang w:val="fr-CH"/>
              </w:rPr>
            </w:pPr>
          </w:p>
          <w:p w:rsidR="00AC0C37" w:rsidRPr="00A84BED" w:rsidRDefault="00AC0C37" w:rsidP="00625D9F">
            <w:pPr>
              <w:rPr>
                <w:rFonts w:ascii="Tahoma" w:hAnsi="Tahoma" w:cs="Tahoma"/>
                <w:lang w:val="fr-CH"/>
              </w:rPr>
            </w:pPr>
            <w:r w:rsidRPr="00A84BED">
              <w:rPr>
                <w:rFonts w:ascii="Tahoma" w:hAnsi="Tahoma" w:cs="Tahoma"/>
                <w:lang w:val="fr-CH"/>
              </w:rPr>
              <w:t>LE 36</w:t>
            </w:r>
          </w:p>
          <w:p w:rsidR="00AC0C37" w:rsidRPr="00A84BED" w:rsidRDefault="00AC0C37" w:rsidP="00625D9F">
            <w:pPr>
              <w:rPr>
                <w:rFonts w:ascii="Tahoma" w:hAnsi="Tahoma" w:cs="Tahoma"/>
                <w:lang w:val="fr-CH"/>
              </w:rPr>
            </w:pPr>
          </w:p>
          <w:p w:rsidR="00AC0C37" w:rsidRPr="00A84BED" w:rsidRDefault="00AC0C37" w:rsidP="00625D9F">
            <w:pPr>
              <w:rPr>
                <w:rFonts w:ascii="Tahoma" w:hAnsi="Tahoma" w:cs="Tahoma"/>
                <w:lang w:val="fr-CH"/>
              </w:rPr>
            </w:pPr>
            <w:r w:rsidRPr="00A84BED">
              <w:rPr>
                <w:rFonts w:ascii="Tahoma" w:hAnsi="Tahoma" w:cs="Tahoma"/>
                <w:lang w:val="fr-CH"/>
              </w:rPr>
              <w:t>LE 25</w:t>
            </w:r>
          </w:p>
          <w:p w:rsidR="00FD06DF" w:rsidRPr="00A84BED" w:rsidRDefault="00FD06DF" w:rsidP="00625D9F">
            <w:pPr>
              <w:rPr>
                <w:rFonts w:ascii="Tahoma" w:hAnsi="Tahoma" w:cs="Tahoma"/>
                <w:lang w:val="fr-CH"/>
              </w:rPr>
            </w:pPr>
          </w:p>
          <w:p w:rsidR="00FD06DF" w:rsidRPr="00A84BED" w:rsidRDefault="00FD06DF" w:rsidP="00625D9F">
            <w:pPr>
              <w:rPr>
                <w:rFonts w:ascii="Tahoma" w:hAnsi="Tahoma" w:cs="Tahoma"/>
                <w:lang w:val="fr-CH"/>
              </w:rPr>
            </w:pPr>
          </w:p>
          <w:p w:rsidR="00FD06DF" w:rsidRPr="00A84BED" w:rsidRDefault="00FD06DF" w:rsidP="00625D9F">
            <w:pPr>
              <w:rPr>
                <w:rFonts w:ascii="Tahoma" w:hAnsi="Tahoma" w:cs="Tahoma"/>
                <w:lang w:val="fr-CH"/>
              </w:rPr>
            </w:pPr>
          </w:p>
          <w:p w:rsidR="00FA0F2F" w:rsidRDefault="00FA0F2F" w:rsidP="00625D9F">
            <w:pPr>
              <w:rPr>
                <w:rFonts w:ascii="Tahoma" w:hAnsi="Tahoma" w:cs="Tahoma"/>
                <w:lang w:val="fr-CH"/>
              </w:rPr>
            </w:pPr>
          </w:p>
          <w:p w:rsidR="00FD06DF" w:rsidRPr="00A84BED" w:rsidRDefault="00FD06DF" w:rsidP="00625D9F">
            <w:pPr>
              <w:rPr>
                <w:rFonts w:ascii="Tahoma" w:hAnsi="Tahoma" w:cs="Tahoma"/>
                <w:lang w:val="fr-CH"/>
              </w:rPr>
            </w:pPr>
            <w:r w:rsidRPr="00A84BED">
              <w:rPr>
                <w:rFonts w:ascii="Tahoma" w:hAnsi="Tahoma" w:cs="Tahoma"/>
                <w:lang w:val="fr-CH"/>
              </w:rPr>
              <w:t>BI/Q 66.17</w:t>
            </w:r>
          </w:p>
          <w:p w:rsidR="00FD06DF" w:rsidRPr="00A84BED" w:rsidRDefault="00FD06DF" w:rsidP="00625D9F">
            <w:pPr>
              <w:rPr>
                <w:rFonts w:ascii="Tahoma" w:hAnsi="Tahoma" w:cs="Tahoma"/>
                <w:lang w:val="fr-CH"/>
              </w:rPr>
            </w:pPr>
          </w:p>
          <w:p w:rsidR="00FD06DF" w:rsidRDefault="00FD06DF" w:rsidP="00625D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33.17</w:t>
            </w:r>
          </w:p>
          <w:p w:rsidR="00FD06DF" w:rsidRDefault="00FD06DF" w:rsidP="00625D9F">
            <w:pPr>
              <w:rPr>
                <w:rFonts w:ascii="Tahoma" w:hAnsi="Tahoma" w:cs="Tahoma"/>
              </w:rPr>
            </w:pPr>
          </w:p>
          <w:p w:rsidR="00FD06DF" w:rsidRPr="00625D9F" w:rsidRDefault="00FD06DF" w:rsidP="00625D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KJ/H 03.80</w:t>
            </w:r>
          </w:p>
        </w:tc>
      </w:tr>
    </w:tbl>
    <w:p w:rsidR="00BB00B8" w:rsidRPr="00401989" w:rsidRDefault="00BB00B8" w:rsidP="00BB00B8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05AE0" w:rsidRPr="00890B94" w:rsidTr="00BB00B8">
        <w:tc>
          <w:tcPr>
            <w:tcW w:w="1980" w:type="dxa"/>
            <w:shd w:val="clear" w:color="auto" w:fill="E2EFD9" w:themeFill="accent6" w:themeFillTint="33"/>
          </w:tcPr>
          <w:p w:rsidR="00D05AE0" w:rsidRPr="00890B94" w:rsidRDefault="00D05AE0" w:rsidP="00D05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Verweise LP21 GR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05AE0" w:rsidRPr="00D05AE0" w:rsidRDefault="00D05AE0" w:rsidP="00D05AE0">
            <w:pPr>
              <w:spacing w:before="40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D05AE0">
              <w:rPr>
                <w:rFonts w:ascii="Tahoma" w:hAnsi="Tahoma" w:cs="Tahoma"/>
                <w:b/>
                <w:sz w:val="18"/>
                <w:szCs w:val="18"/>
              </w:rPr>
              <w:t xml:space="preserve">NMG 11.4 </w:t>
            </w:r>
            <w:r w:rsidRPr="00D05AE0">
              <w:rPr>
                <w:rFonts w:ascii="Tahoma" w:hAnsi="Tahoma" w:cs="Tahoma"/>
                <w:sz w:val="18"/>
                <w:szCs w:val="18"/>
              </w:rPr>
              <w:t>Situationen und Handlungen hinterfragen, ethisch beurteilen und Standpunkte begründet vertreten</w:t>
            </w:r>
          </w:p>
        </w:tc>
      </w:tr>
      <w:tr w:rsidR="00D05AE0" w:rsidRPr="00890B94" w:rsidTr="00BB00B8">
        <w:tc>
          <w:tcPr>
            <w:tcW w:w="1980" w:type="dxa"/>
            <w:shd w:val="clear" w:color="auto" w:fill="E2EFD9" w:themeFill="accent6" w:themeFillTint="33"/>
          </w:tcPr>
          <w:p w:rsidR="00D05AE0" w:rsidRPr="00890B94" w:rsidRDefault="00D05AE0" w:rsidP="00D05A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890B94">
              <w:rPr>
                <w:rFonts w:ascii="Tahoma" w:hAnsi="Tahoma" w:cs="Tahoma"/>
                <w:b/>
                <w:sz w:val="18"/>
                <w:szCs w:val="18"/>
              </w:rPr>
              <w:t>LeRUKa</w:t>
            </w:r>
            <w:proofErr w:type="spellEnd"/>
          </w:p>
        </w:tc>
        <w:tc>
          <w:tcPr>
            <w:tcW w:w="7082" w:type="dxa"/>
            <w:shd w:val="clear" w:color="auto" w:fill="E2EFD9" w:themeFill="accent6" w:themeFillTint="33"/>
          </w:tcPr>
          <w:p w:rsidR="00D05AE0" w:rsidRPr="00D05AE0" w:rsidRDefault="00D05AE0" w:rsidP="00D05AE0">
            <w:pPr>
              <w:spacing w:before="40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D05AE0">
              <w:rPr>
                <w:rFonts w:ascii="Tahoma" w:hAnsi="Tahoma" w:cs="Tahoma"/>
                <w:b/>
                <w:sz w:val="18"/>
                <w:szCs w:val="18"/>
              </w:rPr>
              <w:t xml:space="preserve">2C </w:t>
            </w:r>
            <w:r w:rsidRPr="00D05AE0">
              <w:rPr>
                <w:rFonts w:ascii="Tahoma" w:hAnsi="Tahoma" w:cs="Tahoma"/>
                <w:sz w:val="18"/>
                <w:szCs w:val="18"/>
              </w:rPr>
              <w:t>Sich für christliche Wertvorstellungen und Haltungen in einer Gemeinschaft einsetzen</w:t>
            </w:r>
          </w:p>
        </w:tc>
      </w:tr>
      <w:tr w:rsidR="00D05AE0" w:rsidRPr="00890B94" w:rsidTr="00BB00B8">
        <w:trPr>
          <w:trHeight w:val="70"/>
        </w:trPr>
        <w:tc>
          <w:tcPr>
            <w:tcW w:w="1980" w:type="dxa"/>
            <w:shd w:val="clear" w:color="auto" w:fill="E2EFD9" w:themeFill="accent6" w:themeFillTint="33"/>
          </w:tcPr>
          <w:p w:rsidR="00D05AE0" w:rsidRPr="00890B94" w:rsidRDefault="00D05AE0" w:rsidP="00D05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0B94">
              <w:rPr>
                <w:rFonts w:ascii="Tahoma" w:hAnsi="Tahoma" w:cs="Tahoma"/>
                <w:b/>
                <w:sz w:val="18"/>
                <w:szCs w:val="18"/>
              </w:rPr>
              <w:t>+X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:rsidR="00D05AE0" w:rsidRPr="00D05AE0" w:rsidRDefault="00D05AE0" w:rsidP="00D05AE0">
            <w:pPr>
              <w:numPr>
                <w:ilvl w:val="0"/>
                <w:numId w:val="2"/>
              </w:numPr>
              <w:spacing w:before="80" w:line="264" w:lineRule="auto"/>
              <w:ind w:left="378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D05AE0">
              <w:rPr>
                <w:rFonts w:ascii="Tahoma" w:hAnsi="Tahoma" w:cs="Tahoma"/>
                <w:sz w:val="18"/>
                <w:szCs w:val="18"/>
              </w:rPr>
              <w:t xml:space="preserve">Hilfsprojekt: z.B. </w:t>
            </w:r>
            <w:proofErr w:type="spellStart"/>
            <w:r w:rsidRPr="00D05AE0">
              <w:rPr>
                <w:rFonts w:ascii="Tahoma" w:hAnsi="Tahoma" w:cs="Tahoma"/>
                <w:sz w:val="18"/>
                <w:szCs w:val="18"/>
              </w:rPr>
              <w:t>terre</w:t>
            </w:r>
            <w:proofErr w:type="spellEnd"/>
            <w:r w:rsidRPr="00D05AE0">
              <w:rPr>
                <w:rFonts w:ascii="Tahoma" w:hAnsi="Tahoma" w:cs="Tahoma"/>
                <w:sz w:val="18"/>
                <w:szCs w:val="18"/>
              </w:rPr>
              <w:t xml:space="preserve"> des </w:t>
            </w:r>
            <w:proofErr w:type="spellStart"/>
            <w:r w:rsidRPr="00D05AE0">
              <w:rPr>
                <w:rFonts w:ascii="Tahoma" w:hAnsi="Tahoma" w:cs="Tahoma"/>
                <w:sz w:val="18"/>
                <w:szCs w:val="18"/>
              </w:rPr>
              <w:t>hommes</w:t>
            </w:r>
            <w:proofErr w:type="spellEnd"/>
            <w:r w:rsidRPr="00D05AE0">
              <w:rPr>
                <w:rFonts w:ascii="Tahoma" w:hAnsi="Tahoma" w:cs="Tahoma"/>
                <w:sz w:val="18"/>
                <w:szCs w:val="18"/>
              </w:rPr>
              <w:t xml:space="preserve"> oder Briefe-Schreibaktion von Amnesty International</w:t>
            </w:r>
          </w:p>
        </w:tc>
      </w:tr>
    </w:tbl>
    <w:p w:rsidR="00BB00B8" w:rsidRDefault="00BB00B8" w:rsidP="00BB00B8">
      <w:pPr>
        <w:spacing w:line="240" w:lineRule="auto"/>
      </w:pPr>
    </w:p>
    <w:p w:rsidR="00BB00B8" w:rsidRDefault="00BB00B8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FA0F2F" w:rsidRDefault="00FA0F2F" w:rsidP="00446368">
      <w:pPr>
        <w:spacing w:line="240" w:lineRule="auto"/>
      </w:pPr>
    </w:p>
    <w:p w:rsidR="00BB00B8" w:rsidRDefault="00BB00B8" w:rsidP="00446368">
      <w:pPr>
        <w:spacing w:line="240" w:lineRule="auto"/>
      </w:pPr>
    </w:p>
    <w:p w:rsidR="00BB00B8" w:rsidRDefault="00BB00B8" w:rsidP="00446368">
      <w:pPr>
        <w:spacing w:line="240" w:lineRule="auto"/>
      </w:pPr>
    </w:p>
    <w:sectPr w:rsidR="00BB00B8" w:rsidSect="008A15D0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00" w:rsidRDefault="00442400" w:rsidP="00446368">
      <w:pPr>
        <w:spacing w:after="0" w:line="240" w:lineRule="auto"/>
      </w:pPr>
      <w:r>
        <w:separator/>
      </w:r>
    </w:p>
  </w:endnote>
  <w:endnote w:type="continuationSeparator" w:id="0">
    <w:p w:rsidR="00442400" w:rsidRDefault="00442400" w:rsidP="0044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00" w:rsidRDefault="00442400" w:rsidP="00446368">
      <w:pPr>
        <w:spacing w:after="0" w:line="240" w:lineRule="auto"/>
      </w:pPr>
      <w:r>
        <w:separator/>
      </w:r>
    </w:p>
  </w:footnote>
  <w:footnote w:type="continuationSeparator" w:id="0">
    <w:p w:rsidR="00442400" w:rsidRDefault="00442400" w:rsidP="0044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400" w:rsidRDefault="00442400">
    <w:pPr>
      <w:pStyle w:val="Kopfzeile"/>
    </w:pPr>
  </w:p>
  <w:p w:rsidR="00442400" w:rsidRDefault="004424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297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26D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7BC5B05"/>
    <w:multiLevelType w:val="hybridMultilevel"/>
    <w:tmpl w:val="74F0A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692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46B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2484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0FFA1EFC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11F74A0"/>
    <w:multiLevelType w:val="hybridMultilevel"/>
    <w:tmpl w:val="74B82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7A31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1C4002AB"/>
    <w:multiLevelType w:val="hybridMultilevel"/>
    <w:tmpl w:val="05805AD8"/>
    <w:lvl w:ilvl="0" w:tplc="E6AC1446">
      <w:start w:val="1"/>
      <w:numFmt w:val="bullet"/>
      <w:lvlText w:val="-"/>
      <w:lvlJc w:val="left"/>
      <w:pPr>
        <w:ind w:left="1079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 w15:restartNumberingAfterBreak="0">
    <w:nsid w:val="1CCE304C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D42148F"/>
    <w:multiLevelType w:val="hybridMultilevel"/>
    <w:tmpl w:val="CB7CF8D8"/>
    <w:lvl w:ilvl="0" w:tplc="341A2FD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7" w:hanging="360"/>
      </w:pPr>
    </w:lvl>
    <w:lvl w:ilvl="2" w:tplc="0407001B" w:tentative="1">
      <w:start w:val="1"/>
      <w:numFmt w:val="lowerRoman"/>
      <w:lvlText w:val="%3."/>
      <w:lvlJc w:val="right"/>
      <w:pPr>
        <w:ind w:left="2187" w:hanging="180"/>
      </w:pPr>
    </w:lvl>
    <w:lvl w:ilvl="3" w:tplc="0407000F" w:tentative="1">
      <w:start w:val="1"/>
      <w:numFmt w:val="decimal"/>
      <w:lvlText w:val="%4."/>
      <w:lvlJc w:val="left"/>
      <w:pPr>
        <w:ind w:left="2907" w:hanging="360"/>
      </w:pPr>
    </w:lvl>
    <w:lvl w:ilvl="4" w:tplc="04070019" w:tentative="1">
      <w:start w:val="1"/>
      <w:numFmt w:val="lowerLetter"/>
      <w:lvlText w:val="%5."/>
      <w:lvlJc w:val="left"/>
      <w:pPr>
        <w:ind w:left="3627" w:hanging="360"/>
      </w:pPr>
    </w:lvl>
    <w:lvl w:ilvl="5" w:tplc="0407001B" w:tentative="1">
      <w:start w:val="1"/>
      <w:numFmt w:val="lowerRoman"/>
      <w:lvlText w:val="%6."/>
      <w:lvlJc w:val="right"/>
      <w:pPr>
        <w:ind w:left="4347" w:hanging="180"/>
      </w:pPr>
    </w:lvl>
    <w:lvl w:ilvl="6" w:tplc="0407000F" w:tentative="1">
      <w:start w:val="1"/>
      <w:numFmt w:val="decimal"/>
      <w:lvlText w:val="%7."/>
      <w:lvlJc w:val="left"/>
      <w:pPr>
        <w:ind w:left="5067" w:hanging="360"/>
      </w:pPr>
    </w:lvl>
    <w:lvl w:ilvl="7" w:tplc="04070019" w:tentative="1">
      <w:start w:val="1"/>
      <w:numFmt w:val="lowerLetter"/>
      <w:lvlText w:val="%8."/>
      <w:lvlJc w:val="left"/>
      <w:pPr>
        <w:ind w:left="5787" w:hanging="360"/>
      </w:pPr>
    </w:lvl>
    <w:lvl w:ilvl="8" w:tplc="0407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1E427F4F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5A4CF6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5945D48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26327F94"/>
    <w:multiLevelType w:val="hybridMultilevel"/>
    <w:tmpl w:val="7A10236E"/>
    <w:lvl w:ilvl="0" w:tplc="B24A6B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2E28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286601ED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>
      <w:start w:val="1"/>
      <w:numFmt w:val="lowerLetter"/>
      <w:lvlText w:val="%2."/>
      <w:lvlJc w:val="left"/>
      <w:pPr>
        <w:ind w:left="1113" w:hanging="360"/>
      </w:pPr>
    </w:lvl>
    <w:lvl w:ilvl="2" w:tplc="0807001B">
      <w:start w:val="1"/>
      <w:numFmt w:val="lowerRoman"/>
      <w:lvlText w:val="%3."/>
      <w:lvlJc w:val="right"/>
      <w:pPr>
        <w:ind w:left="1833" w:hanging="180"/>
      </w:pPr>
    </w:lvl>
    <w:lvl w:ilvl="3" w:tplc="0807000F">
      <w:start w:val="1"/>
      <w:numFmt w:val="decimal"/>
      <w:lvlText w:val="%4."/>
      <w:lvlJc w:val="left"/>
      <w:pPr>
        <w:ind w:left="2553" w:hanging="360"/>
      </w:pPr>
    </w:lvl>
    <w:lvl w:ilvl="4" w:tplc="08070019">
      <w:start w:val="1"/>
      <w:numFmt w:val="lowerLetter"/>
      <w:lvlText w:val="%5."/>
      <w:lvlJc w:val="left"/>
      <w:pPr>
        <w:ind w:left="3273" w:hanging="360"/>
      </w:pPr>
    </w:lvl>
    <w:lvl w:ilvl="5" w:tplc="0807001B">
      <w:start w:val="1"/>
      <w:numFmt w:val="lowerRoman"/>
      <w:lvlText w:val="%6."/>
      <w:lvlJc w:val="right"/>
      <w:pPr>
        <w:ind w:left="3993" w:hanging="180"/>
      </w:pPr>
    </w:lvl>
    <w:lvl w:ilvl="6" w:tplc="0807000F">
      <w:start w:val="1"/>
      <w:numFmt w:val="decimal"/>
      <w:lvlText w:val="%7."/>
      <w:lvlJc w:val="left"/>
      <w:pPr>
        <w:ind w:left="4713" w:hanging="360"/>
      </w:pPr>
    </w:lvl>
    <w:lvl w:ilvl="7" w:tplc="08070019">
      <w:start w:val="1"/>
      <w:numFmt w:val="lowerLetter"/>
      <w:lvlText w:val="%8."/>
      <w:lvlJc w:val="left"/>
      <w:pPr>
        <w:ind w:left="5433" w:hanging="360"/>
      </w:pPr>
    </w:lvl>
    <w:lvl w:ilvl="8" w:tplc="0807001B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28C00E19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28CA0960"/>
    <w:multiLevelType w:val="hybridMultilevel"/>
    <w:tmpl w:val="74B82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5AA7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>
      <w:start w:val="1"/>
      <w:numFmt w:val="lowerLetter"/>
      <w:lvlText w:val="%2."/>
      <w:lvlJc w:val="left"/>
      <w:pPr>
        <w:ind w:left="1113" w:hanging="360"/>
      </w:pPr>
    </w:lvl>
    <w:lvl w:ilvl="2" w:tplc="0807001B">
      <w:start w:val="1"/>
      <w:numFmt w:val="lowerRoman"/>
      <w:lvlText w:val="%3."/>
      <w:lvlJc w:val="right"/>
      <w:pPr>
        <w:ind w:left="1833" w:hanging="180"/>
      </w:pPr>
    </w:lvl>
    <w:lvl w:ilvl="3" w:tplc="0807000F">
      <w:start w:val="1"/>
      <w:numFmt w:val="decimal"/>
      <w:lvlText w:val="%4."/>
      <w:lvlJc w:val="left"/>
      <w:pPr>
        <w:ind w:left="2553" w:hanging="360"/>
      </w:pPr>
    </w:lvl>
    <w:lvl w:ilvl="4" w:tplc="08070019">
      <w:start w:val="1"/>
      <w:numFmt w:val="lowerLetter"/>
      <w:lvlText w:val="%5."/>
      <w:lvlJc w:val="left"/>
      <w:pPr>
        <w:ind w:left="3273" w:hanging="360"/>
      </w:pPr>
    </w:lvl>
    <w:lvl w:ilvl="5" w:tplc="0807001B">
      <w:start w:val="1"/>
      <w:numFmt w:val="lowerRoman"/>
      <w:lvlText w:val="%6."/>
      <w:lvlJc w:val="right"/>
      <w:pPr>
        <w:ind w:left="3993" w:hanging="180"/>
      </w:pPr>
    </w:lvl>
    <w:lvl w:ilvl="6" w:tplc="0807000F">
      <w:start w:val="1"/>
      <w:numFmt w:val="decimal"/>
      <w:lvlText w:val="%7."/>
      <w:lvlJc w:val="left"/>
      <w:pPr>
        <w:ind w:left="4713" w:hanging="360"/>
      </w:pPr>
    </w:lvl>
    <w:lvl w:ilvl="7" w:tplc="08070019">
      <w:start w:val="1"/>
      <w:numFmt w:val="lowerLetter"/>
      <w:lvlText w:val="%8."/>
      <w:lvlJc w:val="left"/>
      <w:pPr>
        <w:ind w:left="5433" w:hanging="360"/>
      </w:pPr>
    </w:lvl>
    <w:lvl w:ilvl="8" w:tplc="0807001B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34903CB3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6267EFF"/>
    <w:multiLevelType w:val="hybridMultilevel"/>
    <w:tmpl w:val="EBFE2C78"/>
    <w:lvl w:ilvl="0" w:tplc="ABFA33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30C7E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>
      <w:start w:val="1"/>
      <w:numFmt w:val="lowerLetter"/>
      <w:lvlText w:val="%2."/>
      <w:lvlJc w:val="left"/>
      <w:pPr>
        <w:ind w:left="1113" w:hanging="360"/>
      </w:pPr>
    </w:lvl>
    <w:lvl w:ilvl="2" w:tplc="0807001B">
      <w:start w:val="1"/>
      <w:numFmt w:val="lowerRoman"/>
      <w:lvlText w:val="%3."/>
      <w:lvlJc w:val="right"/>
      <w:pPr>
        <w:ind w:left="1833" w:hanging="180"/>
      </w:pPr>
    </w:lvl>
    <w:lvl w:ilvl="3" w:tplc="0807000F">
      <w:start w:val="1"/>
      <w:numFmt w:val="decimal"/>
      <w:lvlText w:val="%4."/>
      <w:lvlJc w:val="left"/>
      <w:pPr>
        <w:ind w:left="2553" w:hanging="360"/>
      </w:pPr>
    </w:lvl>
    <w:lvl w:ilvl="4" w:tplc="08070019">
      <w:start w:val="1"/>
      <w:numFmt w:val="lowerLetter"/>
      <w:lvlText w:val="%5."/>
      <w:lvlJc w:val="left"/>
      <w:pPr>
        <w:ind w:left="3273" w:hanging="360"/>
      </w:pPr>
    </w:lvl>
    <w:lvl w:ilvl="5" w:tplc="0807001B">
      <w:start w:val="1"/>
      <w:numFmt w:val="lowerRoman"/>
      <w:lvlText w:val="%6."/>
      <w:lvlJc w:val="right"/>
      <w:pPr>
        <w:ind w:left="3993" w:hanging="180"/>
      </w:pPr>
    </w:lvl>
    <w:lvl w:ilvl="6" w:tplc="0807000F">
      <w:start w:val="1"/>
      <w:numFmt w:val="decimal"/>
      <w:lvlText w:val="%7."/>
      <w:lvlJc w:val="left"/>
      <w:pPr>
        <w:ind w:left="4713" w:hanging="360"/>
      </w:pPr>
    </w:lvl>
    <w:lvl w:ilvl="7" w:tplc="08070019">
      <w:start w:val="1"/>
      <w:numFmt w:val="lowerLetter"/>
      <w:lvlText w:val="%8."/>
      <w:lvlJc w:val="left"/>
      <w:pPr>
        <w:ind w:left="5433" w:hanging="360"/>
      </w:pPr>
    </w:lvl>
    <w:lvl w:ilvl="8" w:tplc="0807001B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3EF44990"/>
    <w:multiLevelType w:val="hybridMultilevel"/>
    <w:tmpl w:val="C3F667CC"/>
    <w:lvl w:ilvl="0" w:tplc="0407000F">
      <w:start w:val="1"/>
      <w:numFmt w:val="decimal"/>
      <w:lvlText w:val="%1."/>
      <w:lvlJc w:val="left"/>
      <w:pPr>
        <w:ind w:left="823" w:hanging="360"/>
      </w:pPr>
    </w:lvl>
    <w:lvl w:ilvl="1" w:tplc="04070019" w:tentative="1">
      <w:start w:val="1"/>
      <w:numFmt w:val="lowerLetter"/>
      <w:lvlText w:val="%2."/>
      <w:lvlJc w:val="left"/>
      <w:pPr>
        <w:ind w:left="1543" w:hanging="360"/>
      </w:pPr>
    </w:lvl>
    <w:lvl w:ilvl="2" w:tplc="0407001B" w:tentative="1">
      <w:start w:val="1"/>
      <w:numFmt w:val="lowerRoman"/>
      <w:lvlText w:val="%3."/>
      <w:lvlJc w:val="right"/>
      <w:pPr>
        <w:ind w:left="2263" w:hanging="180"/>
      </w:pPr>
    </w:lvl>
    <w:lvl w:ilvl="3" w:tplc="0407000F" w:tentative="1">
      <w:start w:val="1"/>
      <w:numFmt w:val="decimal"/>
      <w:lvlText w:val="%4."/>
      <w:lvlJc w:val="left"/>
      <w:pPr>
        <w:ind w:left="2983" w:hanging="360"/>
      </w:pPr>
    </w:lvl>
    <w:lvl w:ilvl="4" w:tplc="04070019" w:tentative="1">
      <w:start w:val="1"/>
      <w:numFmt w:val="lowerLetter"/>
      <w:lvlText w:val="%5."/>
      <w:lvlJc w:val="left"/>
      <w:pPr>
        <w:ind w:left="3703" w:hanging="360"/>
      </w:pPr>
    </w:lvl>
    <w:lvl w:ilvl="5" w:tplc="0407001B" w:tentative="1">
      <w:start w:val="1"/>
      <w:numFmt w:val="lowerRoman"/>
      <w:lvlText w:val="%6."/>
      <w:lvlJc w:val="right"/>
      <w:pPr>
        <w:ind w:left="4423" w:hanging="180"/>
      </w:pPr>
    </w:lvl>
    <w:lvl w:ilvl="6" w:tplc="0407000F" w:tentative="1">
      <w:start w:val="1"/>
      <w:numFmt w:val="decimal"/>
      <w:lvlText w:val="%7."/>
      <w:lvlJc w:val="left"/>
      <w:pPr>
        <w:ind w:left="5143" w:hanging="360"/>
      </w:pPr>
    </w:lvl>
    <w:lvl w:ilvl="7" w:tplc="04070019" w:tentative="1">
      <w:start w:val="1"/>
      <w:numFmt w:val="lowerLetter"/>
      <w:lvlText w:val="%8."/>
      <w:lvlJc w:val="left"/>
      <w:pPr>
        <w:ind w:left="5863" w:hanging="360"/>
      </w:pPr>
    </w:lvl>
    <w:lvl w:ilvl="8" w:tplc="0407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5" w15:restartNumberingAfterBreak="0">
    <w:nsid w:val="4648768C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46AA2A8C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979D8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4AD16EF5"/>
    <w:multiLevelType w:val="hybridMultilevel"/>
    <w:tmpl w:val="504A9DEC"/>
    <w:lvl w:ilvl="0" w:tplc="90EAEBF2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8" w:hanging="360"/>
      </w:pPr>
    </w:lvl>
    <w:lvl w:ilvl="2" w:tplc="0407001B" w:tentative="1">
      <w:start w:val="1"/>
      <w:numFmt w:val="lowerRoman"/>
      <w:lvlText w:val="%3."/>
      <w:lvlJc w:val="right"/>
      <w:pPr>
        <w:ind w:left="2178" w:hanging="180"/>
      </w:pPr>
    </w:lvl>
    <w:lvl w:ilvl="3" w:tplc="0407000F" w:tentative="1">
      <w:start w:val="1"/>
      <w:numFmt w:val="decimal"/>
      <w:lvlText w:val="%4."/>
      <w:lvlJc w:val="left"/>
      <w:pPr>
        <w:ind w:left="2898" w:hanging="360"/>
      </w:pPr>
    </w:lvl>
    <w:lvl w:ilvl="4" w:tplc="04070019" w:tentative="1">
      <w:start w:val="1"/>
      <w:numFmt w:val="lowerLetter"/>
      <w:lvlText w:val="%5."/>
      <w:lvlJc w:val="left"/>
      <w:pPr>
        <w:ind w:left="3618" w:hanging="360"/>
      </w:pPr>
    </w:lvl>
    <w:lvl w:ilvl="5" w:tplc="0407001B" w:tentative="1">
      <w:start w:val="1"/>
      <w:numFmt w:val="lowerRoman"/>
      <w:lvlText w:val="%6."/>
      <w:lvlJc w:val="right"/>
      <w:pPr>
        <w:ind w:left="4338" w:hanging="180"/>
      </w:pPr>
    </w:lvl>
    <w:lvl w:ilvl="6" w:tplc="0407000F" w:tentative="1">
      <w:start w:val="1"/>
      <w:numFmt w:val="decimal"/>
      <w:lvlText w:val="%7."/>
      <w:lvlJc w:val="left"/>
      <w:pPr>
        <w:ind w:left="5058" w:hanging="360"/>
      </w:pPr>
    </w:lvl>
    <w:lvl w:ilvl="7" w:tplc="04070019" w:tentative="1">
      <w:start w:val="1"/>
      <w:numFmt w:val="lowerLetter"/>
      <w:lvlText w:val="%8."/>
      <w:lvlJc w:val="left"/>
      <w:pPr>
        <w:ind w:left="5778" w:hanging="360"/>
      </w:pPr>
    </w:lvl>
    <w:lvl w:ilvl="8" w:tplc="04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9" w15:restartNumberingAfterBreak="0">
    <w:nsid w:val="4AED3173"/>
    <w:multiLevelType w:val="hybridMultilevel"/>
    <w:tmpl w:val="74B82D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1085B"/>
    <w:multiLevelType w:val="hybridMultilevel"/>
    <w:tmpl w:val="4D8EC442"/>
    <w:lvl w:ilvl="0" w:tplc="E6AC1446">
      <w:start w:val="1"/>
      <w:numFmt w:val="bullet"/>
      <w:lvlText w:val="-"/>
      <w:lvlJc w:val="left"/>
      <w:pPr>
        <w:ind w:left="501" w:hanging="360"/>
      </w:pPr>
      <w:rPr>
        <w:rFonts w:ascii="Arial" w:hAnsi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7762F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B5FCE"/>
    <w:multiLevelType w:val="hybridMultilevel"/>
    <w:tmpl w:val="87E2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F01EC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>
      <w:start w:val="1"/>
      <w:numFmt w:val="lowerLetter"/>
      <w:lvlText w:val="%2."/>
      <w:lvlJc w:val="left"/>
      <w:pPr>
        <w:ind w:left="1113" w:hanging="360"/>
      </w:pPr>
    </w:lvl>
    <w:lvl w:ilvl="2" w:tplc="0807001B">
      <w:start w:val="1"/>
      <w:numFmt w:val="lowerRoman"/>
      <w:lvlText w:val="%3."/>
      <w:lvlJc w:val="right"/>
      <w:pPr>
        <w:ind w:left="1833" w:hanging="180"/>
      </w:pPr>
    </w:lvl>
    <w:lvl w:ilvl="3" w:tplc="0807000F">
      <w:start w:val="1"/>
      <w:numFmt w:val="decimal"/>
      <w:lvlText w:val="%4."/>
      <w:lvlJc w:val="left"/>
      <w:pPr>
        <w:ind w:left="2553" w:hanging="360"/>
      </w:pPr>
    </w:lvl>
    <w:lvl w:ilvl="4" w:tplc="08070019">
      <w:start w:val="1"/>
      <w:numFmt w:val="lowerLetter"/>
      <w:lvlText w:val="%5."/>
      <w:lvlJc w:val="left"/>
      <w:pPr>
        <w:ind w:left="3273" w:hanging="360"/>
      </w:pPr>
    </w:lvl>
    <w:lvl w:ilvl="5" w:tplc="0807001B">
      <w:start w:val="1"/>
      <w:numFmt w:val="lowerRoman"/>
      <w:lvlText w:val="%6."/>
      <w:lvlJc w:val="right"/>
      <w:pPr>
        <w:ind w:left="3993" w:hanging="180"/>
      </w:pPr>
    </w:lvl>
    <w:lvl w:ilvl="6" w:tplc="0807000F">
      <w:start w:val="1"/>
      <w:numFmt w:val="decimal"/>
      <w:lvlText w:val="%7."/>
      <w:lvlJc w:val="left"/>
      <w:pPr>
        <w:ind w:left="4713" w:hanging="360"/>
      </w:pPr>
    </w:lvl>
    <w:lvl w:ilvl="7" w:tplc="08070019">
      <w:start w:val="1"/>
      <w:numFmt w:val="lowerLetter"/>
      <w:lvlText w:val="%8."/>
      <w:lvlJc w:val="left"/>
      <w:pPr>
        <w:ind w:left="5433" w:hanging="360"/>
      </w:pPr>
    </w:lvl>
    <w:lvl w:ilvl="8" w:tplc="0807001B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C10EEC"/>
    <w:multiLevelType w:val="hybridMultilevel"/>
    <w:tmpl w:val="872E507E"/>
    <w:lvl w:ilvl="0" w:tplc="1BD65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57AD402D"/>
    <w:multiLevelType w:val="hybridMultilevel"/>
    <w:tmpl w:val="989C35AA"/>
    <w:lvl w:ilvl="0" w:tplc="EA3C99D2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8" w:hanging="360"/>
      </w:pPr>
    </w:lvl>
    <w:lvl w:ilvl="2" w:tplc="0407001B" w:tentative="1">
      <w:start w:val="1"/>
      <w:numFmt w:val="lowerRoman"/>
      <w:lvlText w:val="%3."/>
      <w:lvlJc w:val="right"/>
      <w:pPr>
        <w:ind w:left="2178" w:hanging="180"/>
      </w:pPr>
    </w:lvl>
    <w:lvl w:ilvl="3" w:tplc="0407000F" w:tentative="1">
      <w:start w:val="1"/>
      <w:numFmt w:val="decimal"/>
      <w:lvlText w:val="%4."/>
      <w:lvlJc w:val="left"/>
      <w:pPr>
        <w:ind w:left="2898" w:hanging="360"/>
      </w:pPr>
    </w:lvl>
    <w:lvl w:ilvl="4" w:tplc="04070019" w:tentative="1">
      <w:start w:val="1"/>
      <w:numFmt w:val="lowerLetter"/>
      <w:lvlText w:val="%5."/>
      <w:lvlJc w:val="left"/>
      <w:pPr>
        <w:ind w:left="3618" w:hanging="360"/>
      </w:pPr>
    </w:lvl>
    <w:lvl w:ilvl="5" w:tplc="0407001B" w:tentative="1">
      <w:start w:val="1"/>
      <w:numFmt w:val="lowerRoman"/>
      <w:lvlText w:val="%6."/>
      <w:lvlJc w:val="right"/>
      <w:pPr>
        <w:ind w:left="4338" w:hanging="180"/>
      </w:pPr>
    </w:lvl>
    <w:lvl w:ilvl="6" w:tplc="0407000F" w:tentative="1">
      <w:start w:val="1"/>
      <w:numFmt w:val="decimal"/>
      <w:lvlText w:val="%7."/>
      <w:lvlJc w:val="left"/>
      <w:pPr>
        <w:ind w:left="5058" w:hanging="360"/>
      </w:pPr>
    </w:lvl>
    <w:lvl w:ilvl="7" w:tplc="04070019" w:tentative="1">
      <w:start w:val="1"/>
      <w:numFmt w:val="lowerLetter"/>
      <w:lvlText w:val="%8."/>
      <w:lvlJc w:val="left"/>
      <w:pPr>
        <w:ind w:left="5778" w:hanging="360"/>
      </w:pPr>
    </w:lvl>
    <w:lvl w:ilvl="8" w:tplc="04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6" w15:restartNumberingAfterBreak="0">
    <w:nsid w:val="5D973D24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21A511F"/>
    <w:multiLevelType w:val="hybridMultilevel"/>
    <w:tmpl w:val="38709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C3059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 w15:restartNumberingAfterBreak="0">
    <w:nsid w:val="651E7FD3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656110A8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6C682F6C"/>
    <w:multiLevelType w:val="hybridMultilevel"/>
    <w:tmpl w:val="D4E8653A"/>
    <w:lvl w:ilvl="0" w:tplc="6B503F9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8" w:hanging="360"/>
      </w:pPr>
    </w:lvl>
    <w:lvl w:ilvl="2" w:tplc="0407001B" w:tentative="1">
      <w:start w:val="1"/>
      <w:numFmt w:val="lowerRoman"/>
      <w:lvlText w:val="%3."/>
      <w:lvlJc w:val="right"/>
      <w:pPr>
        <w:ind w:left="2178" w:hanging="180"/>
      </w:pPr>
    </w:lvl>
    <w:lvl w:ilvl="3" w:tplc="0407000F" w:tentative="1">
      <w:start w:val="1"/>
      <w:numFmt w:val="decimal"/>
      <w:lvlText w:val="%4."/>
      <w:lvlJc w:val="left"/>
      <w:pPr>
        <w:ind w:left="2898" w:hanging="360"/>
      </w:pPr>
    </w:lvl>
    <w:lvl w:ilvl="4" w:tplc="04070019" w:tentative="1">
      <w:start w:val="1"/>
      <w:numFmt w:val="lowerLetter"/>
      <w:lvlText w:val="%5."/>
      <w:lvlJc w:val="left"/>
      <w:pPr>
        <w:ind w:left="3618" w:hanging="360"/>
      </w:pPr>
    </w:lvl>
    <w:lvl w:ilvl="5" w:tplc="0407001B" w:tentative="1">
      <w:start w:val="1"/>
      <w:numFmt w:val="lowerRoman"/>
      <w:lvlText w:val="%6."/>
      <w:lvlJc w:val="right"/>
      <w:pPr>
        <w:ind w:left="4338" w:hanging="180"/>
      </w:pPr>
    </w:lvl>
    <w:lvl w:ilvl="6" w:tplc="0407000F" w:tentative="1">
      <w:start w:val="1"/>
      <w:numFmt w:val="decimal"/>
      <w:lvlText w:val="%7."/>
      <w:lvlJc w:val="left"/>
      <w:pPr>
        <w:ind w:left="5058" w:hanging="360"/>
      </w:pPr>
    </w:lvl>
    <w:lvl w:ilvl="7" w:tplc="04070019" w:tentative="1">
      <w:start w:val="1"/>
      <w:numFmt w:val="lowerLetter"/>
      <w:lvlText w:val="%8."/>
      <w:lvlJc w:val="left"/>
      <w:pPr>
        <w:ind w:left="5778" w:hanging="360"/>
      </w:pPr>
    </w:lvl>
    <w:lvl w:ilvl="8" w:tplc="04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2" w15:restartNumberingAfterBreak="0">
    <w:nsid w:val="6E2F53D9"/>
    <w:multiLevelType w:val="hybridMultilevel"/>
    <w:tmpl w:val="AA0AD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118C"/>
    <w:multiLevelType w:val="hybridMultilevel"/>
    <w:tmpl w:val="C180D4E0"/>
    <w:lvl w:ilvl="0" w:tplc="0407000F">
      <w:start w:val="1"/>
      <w:numFmt w:val="decimal"/>
      <w:lvlText w:val="%1."/>
      <w:lvlJc w:val="left"/>
      <w:pPr>
        <w:ind w:left="889" w:hanging="360"/>
      </w:pPr>
    </w:lvl>
    <w:lvl w:ilvl="1" w:tplc="04070019" w:tentative="1">
      <w:start w:val="1"/>
      <w:numFmt w:val="lowerLetter"/>
      <w:lvlText w:val="%2."/>
      <w:lvlJc w:val="left"/>
      <w:pPr>
        <w:ind w:left="1609" w:hanging="360"/>
      </w:pPr>
    </w:lvl>
    <w:lvl w:ilvl="2" w:tplc="0407001B" w:tentative="1">
      <w:start w:val="1"/>
      <w:numFmt w:val="lowerRoman"/>
      <w:lvlText w:val="%3."/>
      <w:lvlJc w:val="right"/>
      <w:pPr>
        <w:ind w:left="2329" w:hanging="180"/>
      </w:pPr>
    </w:lvl>
    <w:lvl w:ilvl="3" w:tplc="0407000F" w:tentative="1">
      <w:start w:val="1"/>
      <w:numFmt w:val="decimal"/>
      <w:lvlText w:val="%4."/>
      <w:lvlJc w:val="left"/>
      <w:pPr>
        <w:ind w:left="3049" w:hanging="360"/>
      </w:pPr>
    </w:lvl>
    <w:lvl w:ilvl="4" w:tplc="04070019" w:tentative="1">
      <w:start w:val="1"/>
      <w:numFmt w:val="lowerLetter"/>
      <w:lvlText w:val="%5."/>
      <w:lvlJc w:val="left"/>
      <w:pPr>
        <w:ind w:left="3769" w:hanging="360"/>
      </w:pPr>
    </w:lvl>
    <w:lvl w:ilvl="5" w:tplc="0407001B" w:tentative="1">
      <w:start w:val="1"/>
      <w:numFmt w:val="lowerRoman"/>
      <w:lvlText w:val="%6."/>
      <w:lvlJc w:val="right"/>
      <w:pPr>
        <w:ind w:left="4489" w:hanging="180"/>
      </w:pPr>
    </w:lvl>
    <w:lvl w:ilvl="6" w:tplc="0407000F" w:tentative="1">
      <w:start w:val="1"/>
      <w:numFmt w:val="decimal"/>
      <w:lvlText w:val="%7."/>
      <w:lvlJc w:val="left"/>
      <w:pPr>
        <w:ind w:left="5209" w:hanging="360"/>
      </w:pPr>
    </w:lvl>
    <w:lvl w:ilvl="7" w:tplc="04070019" w:tentative="1">
      <w:start w:val="1"/>
      <w:numFmt w:val="lowerLetter"/>
      <w:lvlText w:val="%8."/>
      <w:lvlJc w:val="left"/>
      <w:pPr>
        <w:ind w:left="5929" w:hanging="360"/>
      </w:pPr>
    </w:lvl>
    <w:lvl w:ilvl="8" w:tplc="0407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4" w15:restartNumberingAfterBreak="0">
    <w:nsid w:val="70122C2E"/>
    <w:multiLevelType w:val="hybridMultilevel"/>
    <w:tmpl w:val="7F961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8B21CC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 w15:restartNumberingAfterBreak="0">
    <w:nsid w:val="73334841"/>
    <w:multiLevelType w:val="hybridMultilevel"/>
    <w:tmpl w:val="CB7CF8D8"/>
    <w:lvl w:ilvl="0" w:tplc="341A2FD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7" w:hanging="360"/>
      </w:pPr>
    </w:lvl>
    <w:lvl w:ilvl="2" w:tplc="0407001B" w:tentative="1">
      <w:start w:val="1"/>
      <w:numFmt w:val="lowerRoman"/>
      <w:lvlText w:val="%3."/>
      <w:lvlJc w:val="right"/>
      <w:pPr>
        <w:ind w:left="2187" w:hanging="180"/>
      </w:pPr>
    </w:lvl>
    <w:lvl w:ilvl="3" w:tplc="0407000F" w:tentative="1">
      <w:start w:val="1"/>
      <w:numFmt w:val="decimal"/>
      <w:lvlText w:val="%4."/>
      <w:lvlJc w:val="left"/>
      <w:pPr>
        <w:ind w:left="2907" w:hanging="360"/>
      </w:pPr>
    </w:lvl>
    <w:lvl w:ilvl="4" w:tplc="04070019" w:tentative="1">
      <w:start w:val="1"/>
      <w:numFmt w:val="lowerLetter"/>
      <w:lvlText w:val="%5."/>
      <w:lvlJc w:val="left"/>
      <w:pPr>
        <w:ind w:left="3627" w:hanging="360"/>
      </w:pPr>
    </w:lvl>
    <w:lvl w:ilvl="5" w:tplc="0407001B" w:tentative="1">
      <w:start w:val="1"/>
      <w:numFmt w:val="lowerRoman"/>
      <w:lvlText w:val="%6."/>
      <w:lvlJc w:val="right"/>
      <w:pPr>
        <w:ind w:left="4347" w:hanging="180"/>
      </w:pPr>
    </w:lvl>
    <w:lvl w:ilvl="6" w:tplc="0407000F" w:tentative="1">
      <w:start w:val="1"/>
      <w:numFmt w:val="decimal"/>
      <w:lvlText w:val="%7."/>
      <w:lvlJc w:val="left"/>
      <w:pPr>
        <w:ind w:left="5067" w:hanging="360"/>
      </w:pPr>
    </w:lvl>
    <w:lvl w:ilvl="7" w:tplc="04070019" w:tentative="1">
      <w:start w:val="1"/>
      <w:numFmt w:val="lowerLetter"/>
      <w:lvlText w:val="%8."/>
      <w:lvlJc w:val="left"/>
      <w:pPr>
        <w:ind w:left="5787" w:hanging="360"/>
      </w:pPr>
    </w:lvl>
    <w:lvl w:ilvl="8" w:tplc="0407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7" w15:restartNumberingAfterBreak="0">
    <w:nsid w:val="74052E74"/>
    <w:multiLevelType w:val="hybridMultilevel"/>
    <w:tmpl w:val="DAA81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3E42B2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9" w15:restartNumberingAfterBreak="0">
    <w:nsid w:val="75D3765E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688017A"/>
    <w:multiLevelType w:val="hybridMultilevel"/>
    <w:tmpl w:val="C3F667CC"/>
    <w:lvl w:ilvl="0" w:tplc="0407000F">
      <w:start w:val="1"/>
      <w:numFmt w:val="decimal"/>
      <w:lvlText w:val="%1."/>
      <w:lvlJc w:val="left"/>
      <w:pPr>
        <w:ind w:left="823" w:hanging="360"/>
      </w:pPr>
    </w:lvl>
    <w:lvl w:ilvl="1" w:tplc="04070019" w:tentative="1">
      <w:start w:val="1"/>
      <w:numFmt w:val="lowerLetter"/>
      <w:lvlText w:val="%2."/>
      <w:lvlJc w:val="left"/>
      <w:pPr>
        <w:ind w:left="1543" w:hanging="360"/>
      </w:pPr>
    </w:lvl>
    <w:lvl w:ilvl="2" w:tplc="0407001B" w:tentative="1">
      <w:start w:val="1"/>
      <w:numFmt w:val="lowerRoman"/>
      <w:lvlText w:val="%3."/>
      <w:lvlJc w:val="right"/>
      <w:pPr>
        <w:ind w:left="2263" w:hanging="180"/>
      </w:pPr>
    </w:lvl>
    <w:lvl w:ilvl="3" w:tplc="0407000F" w:tentative="1">
      <w:start w:val="1"/>
      <w:numFmt w:val="decimal"/>
      <w:lvlText w:val="%4."/>
      <w:lvlJc w:val="left"/>
      <w:pPr>
        <w:ind w:left="2983" w:hanging="360"/>
      </w:pPr>
    </w:lvl>
    <w:lvl w:ilvl="4" w:tplc="04070019" w:tentative="1">
      <w:start w:val="1"/>
      <w:numFmt w:val="lowerLetter"/>
      <w:lvlText w:val="%5."/>
      <w:lvlJc w:val="left"/>
      <w:pPr>
        <w:ind w:left="3703" w:hanging="360"/>
      </w:pPr>
    </w:lvl>
    <w:lvl w:ilvl="5" w:tplc="0407001B" w:tentative="1">
      <w:start w:val="1"/>
      <w:numFmt w:val="lowerRoman"/>
      <w:lvlText w:val="%6."/>
      <w:lvlJc w:val="right"/>
      <w:pPr>
        <w:ind w:left="4423" w:hanging="180"/>
      </w:pPr>
    </w:lvl>
    <w:lvl w:ilvl="6" w:tplc="0407000F" w:tentative="1">
      <w:start w:val="1"/>
      <w:numFmt w:val="decimal"/>
      <w:lvlText w:val="%7."/>
      <w:lvlJc w:val="left"/>
      <w:pPr>
        <w:ind w:left="5143" w:hanging="360"/>
      </w:pPr>
    </w:lvl>
    <w:lvl w:ilvl="7" w:tplc="04070019" w:tentative="1">
      <w:start w:val="1"/>
      <w:numFmt w:val="lowerLetter"/>
      <w:lvlText w:val="%8."/>
      <w:lvlJc w:val="left"/>
      <w:pPr>
        <w:ind w:left="5863" w:hanging="360"/>
      </w:pPr>
    </w:lvl>
    <w:lvl w:ilvl="8" w:tplc="0407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1" w15:restartNumberingAfterBreak="0">
    <w:nsid w:val="76D46687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04D4B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410B0"/>
    <w:multiLevelType w:val="hybridMultilevel"/>
    <w:tmpl w:val="39F278E0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 w15:restartNumberingAfterBreak="0">
    <w:nsid w:val="78F23DC8"/>
    <w:multiLevelType w:val="hybridMultilevel"/>
    <w:tmpl w:val="B5E0D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723B0D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6" w15:restartNumberingAfterBreak="0">
    <w:nsid w:val="7CEF3374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D6B96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393" w:hanging="360"/>
      </w:p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8" w15:restartNumberingAfterBreak="0">
    <w:nsid w:val="7ED74052"/>
    <w:multiLevelType w:val="hybridMultilevel"/>
    <w:tmpl w:val="4F48D4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"/>
  </w:num>
  <w:num w:numId="8">
    <w:abstractNumId w:val="27"/>
  </w:num>
  <w:num w:numId="9">
    <w:abstractNumId w:val="48"/>
  </w:num>
  <w:num w:numId="10">
    <w:abstractNumId w:val="26"/>
  </w:num>
  <w:num w:numId="11">
    <w:abstractNumId w:val="56"/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0"/>
  </w:num>
  <w:num w:numId="15">
    <w:abstractNumId w:val="3"/>
  </w:num>
  <w:num w:numId="16">
    <w:abstractNumId w:val="51"/>
  </w:num>
  <w:num w:numId="17">
    <w:abstractNumId w:val="58"/>
  </w:num>
  <w:num w:numId="18">
    <w:abstractNumId w:val="20"/>
  </w:num>
  <w:num w:numId="19">
    <w:abstractNumId w:val="17"/>
  </w:num>
  <w:num w:numId="20">
    <w:abstractNumId w:val="54"/>
  </w:num>
  <w:num w:numId="21">
    <w:abstractNumId w:val="34"/>
  </w:num>
  <w:num w:numId="22">
    <w:abstractNumId w:val="14"/>
  </w:num>
  <w:num w:numId="23">
    <w:abstractNumId w:val="16"/>
  </w:num>
  <w:num w:numId="24">
    <w:abstractNumId w:val="23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7"/>
  </w:num>
  <w:num w:numId="30">
    <w:abstractNumId w:val="18"/>
  </w:num>
  <w:num w:numId="31">
    <w:abstractNumId w:val="45"/>
  </w:num>
  <w:num w:numId="32">
    <w:abstractNumId w:val="25"/>
  </w:num>
  <w:num w:numId="33">
    <w:abstractNumId w:val="6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4"/>
  </w:num>
  <w:num w:numId="38">
    <w:abstractNumId w:val="38"/>
  </w:num>
  <w:num w:numId="39">
    <w:abstractNumId w:val="57"/>
  </w:num>
  <w:num w:numId="40">
    <w:abstractNumId w:val="13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8"/>
  </w:num>
  <w:num w:numId="45">
    <w:abstractNumId w:val="55"/>
  </w:num>
  <w:num w:numId="46">
    <w:abstractNumId w:val="10"/>
  </w:num>
  <w:num w:numId="47">
    <w:abstractNumId w:val="12"/>
  </w:num>
  <w:num w:numId="48">
    <w:abstractNumId w:val="53"/>
  </w:num>
  <w:num w:numId="49">
    <w:abstractNumId w:val="52"/>
  </w:num>
  <w:num w:numId="50">
    <w:abstractNumId w:val="22"/>
  </w:num>
  <w:num w:numId="51">
    <w:abstractNumId w:val="50"/>
  </w:num>
  <w:num w:numId="52">
    <w:abstractNumId w:val="24"/>
  </w:num>
  <w:num w:numId="53">
    <w:abstractNumId w:val="9"/>
  </w:num>
  <w:num w:numId="54">
    <w:abstractNumId w:val="15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11"/>
  </w:num>
  <w:num w:numId="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45"/>
    <w:rsid w:val="000019E5"/>
    <w:rsid w:val="00003BF8"/>
    <w:rsid w:val="00012A71"/>
    <w:rsid w:val="00013366"/>
    <w:rsid w:val="00021DB1"/>
    <w:rsid w:val="00043E8E"/>
    <w:rsid w:val="0006346D"/>
    <w:rsid w:val="00077B86"/>
    <w:rsid w:val="000B32E1"/>
    <w:rsid w:val="000B49C4"/>
    <w:rsid w:val="000B4B42"/>
    <w:rsid w:val="000C0871"/>
    <w:rsid w:val="000C2786"/>
    <w:rsid w:val="000D022B"/>
    <w:rsid w:val="000D1295"/>
    <w:rsid w:val="000D16A3"/>
    <w:rsid w:val="000E414D"/>
    <w:rsid w:val="000F1F14"/>
    <w:rsid w:val="000F4CB4"/>
    <w:rsid w:val="00102188"/>
    <w:rsid w:val="00111826"/>
    <w:rsid w:val="001174BF"/>
    <w:rsid w:val="00124EB3"/>
    <w:rsid w:val="001319BE"/>
    <w:rsid w:val="001355C5"/>
    <w:rsid w:val="001547C7"/>
    <w:rsid w:val="00156407"/>
    <w:rsid w:val="00174425"/>
    <w:rsid w:val="001C7E06"/>
    <w:rsid w:val="001F1927"/>
    <w:rsid w:val="001F23FE"/>
    <w:rsid w:val="00201173"/>
    <w:rsid w:val="0020632C"/>
    <w:rsid w:val="00214831"/>
    <w:rsid w:val="00240D46"/>
    <w:rsid w:val="00241D9B"/>
    <w:rsid w:val="00245E1A"/>
    <w:rsid w:val="00271DBA"/>
    <w:rsid w:val="00276710"/>
    <w:rsid w:val="00292F2C"/>
    <w:rsid w:val="0029457A"/>
    <w:rsid w:val="002963C2"/>
    <w:rsid w:val="002D450E"/>
    <w:rsid w:val="002D4AC4"/>
    <w:rsid w:val="002F23F9"/>
    <w:rsid w:val="002F6902"/>
    <w:rsid w:val="002F7E63"/>
    <w:rsid w:val="00301586"/>
    <w:rsid w:val="00303113"/>
    <w:rsid w:val="00306495"/>
    <w:rsid w:val="00314C55"/>
    <w:rsid w:val="00327998"/>
    <w:rsid w:val="00332291"/>
    <w:rsid w:val="00335E77"/>
    <w:rsid w:val="003630BE"/>
    <w:rsid w:val="00364A2B"/>
    <w:rsid w:val="00381F1F"/>
    <w:rsid w:val="00384737"/>
    <w:rsid w:val="0039378E"/>
    <w:rsid w:val="00397C6B"/>
    <w:rsid w:val="003A32EF"/>
    <w:rsid w:val="003B2C74"/>
    <w:rsid w:val="003B2DA8"/>
    <w:rsid w:val="003B38B1"/>
    <w:rsid w:val="003C286C"/>
    <w:rsid w:val="003D09F9"/>
    <w:rsid w:val="003D1F99"/>
    <w:rsid w:val="003F4FE9"/>
    <w:rsid w:val="003F5575"/>
    <w:rsid w:val="00400DDB"/>
    <w:rsid w:val="00401989"/>
    <w:rsid w:val="00404EF5"/>
    <w:rsid w:val="004253D7"/>
    <w:rsid w:val="00442400"/>
    <w:rsid w:val="00443D86"/>
    <w:rsid w:val="00446368"/>
    <w:rsid w:val="00450497"/>
    <w:rsid w:val="00486549"/>
    <w:rsid w:val="0048740C"/>
    <w:rsid w:val="00493714"/>
    <w:rsid w:val="00497C39"/>
    <w:rsid w:val="004A7535"/>
    <w:rsid w:val="004B16DD"/>
    <w:rsid w:val="004B3A73"/>
    <w:rsid w:val="004B7828"/>
    <w:rsid w:val="004B789D"/>
    <w:rsid w:val="004C1931"/>
    <w:rsid w:val="004C294A"/>
    <w:rsid w:val="004D13EE"/>
    <w:rsid w:val="004D3544"/>
    <w:rsid w:val="004E117F"/>
    <w:rsid w:val="004E25E7"/>
    <w:rsid w:val="004E5A1A"/>
    <w:rsid w:val="005154EF"/>
    <w:rsid w:val="005177E6"/>
    <w:rsid w:val="00517ADF"/>
    <w:rsid w:val="00550D9A"/>
    <w:rsid w:val="00556B79"/>
    <w:rsid w:val="005A29E8"/>
    <w:rsid w:val="005A5B6F"/>
    <w:rsid w:val="005B1BE9"/>
    <w:rsid w:val="005B78A5"/>
    <w:rsid w:val="005C08C1"/>
    <w:rsid w:val="005C6DF3"/>
    <w:rsid w:val="005D48AA"/>
    <w:rsid w:val="006255DA"/>
    <w:rsid w:val="00625D9F"/>
    <w:rsid w:val="006349F8"/>
    <w:rsid w:val="00640309"/>
    <w:rsid w:val="0065043B"/>
    <w:rsid w:val="0066684E"/>
    <w:rsid w:val="00672B18"/>
    <w:rsid w:val="006736EC"/>
    <w:rsid w:val="006856D3"/>
    <w:rsid w:val="006A018D"/>
    <w:rsid w:val="006D245B"/>
    <w:rsid w:val="006D5A07"/>
    <w:rsid w:val="006E7474"/>
    <w:rsid w:val="00703CFC"/>
    <w:rsid w:val="00705E23"/>
    <w:rsid w:val="00721A96"/>
    <w:rsid w:val="007257D1"/>
    <w:rsid w:val="00727DEC"/>
    <w:rsid w:val="00731129"/>
    <w:rsid w:val="007506C5"/>
    <w:rsid w:val="0075270A"/>
    <w:rsid w:val="0076590E"/>
    <w:rsid w:val="007737A7"/>
    <w:rsid w:val="007931B5"/>
    <w:rsid w:val="007A23A4"/>
    <w:rsid w:val="007B3E5F"/>
    <w:rsid w:val="007B5609"/>
    <w:rsid w:val="007C54C4"/>
    <w:rsid w:val="007C59EA"/>
    <w:rsid w:val="007D083F"/>
    <w:rsid w:val="007D5AC2"/>
    <w:rsid w:val="007D61FF"/>
    <w:rsid w:val="007F2E40"/>
    <w:rsid w:val="007F6829"/>
    <w:rsid w:val="008020C1"/>
    <w:rsid w:val="008135CD"/>
    <w:rsid w:val="00824EF6"/>
    <w:rsid w:val="00827CC2"/>
    <w:rsid w:val="00856B40"/>
    <w:rsid w:val="00867228"/>
    <w:rsid w:val="00877819"/>
    <w:rsid w:val="00882A8D"/>
    <w:rsid w:val="008904E3"/>
    <w:rsid w:val="00890B94"/>
    <w:rsid w:val="00891272"/>
    <w:rsid w:val="008A15D0"/>
    <w:rsid w:val="008A1688"/>
    <w:rsid w:val="008B56D4"/>
    <w:rsid w:val="008F0636"/>
    <w:rsid w:val="008F1AE8"/>
    <w:rsid w:val="00901466"/>
    <w:rsid w:val="009037D9"/>
    <w:rsid w:val="009164C1"/>
    <w:rsid w:val="00921DE8"/>
    <w:rsid w:val="0093282A"/>
    <w:rsid w:val="009363D7"/>
    <w:rsid w:val="00980072"/>
    <w:rsid w:val="009D0B3C"/>
    <w:rsid w:val="009D253A"/>
    <w:rsid w:val="009E41E1"/>
    <w:rsid w:val="009F153B"/>
    <w:rsid w:val="009F3F25"/>
    <w:rsid w:val="009F5BAF"/>
    <w:rsid w:val="009F6087"/>
    <w:rsid w:val="00A042A9"/>
    <w:rsid w:val="00A21385"/>
    <w:rsid w:val="00A23109"/>
    <w:rsid w:val="00A32CDC"/>
    <w:rsid w:val="00A349E4"/>
    <w:rsid w:val="00A44687"/>
    <w:rsid w:val="00A475CE"/>
    <w:rsid w:val="00A51E57"/>
    <w:rsid w:val="00A6338F"/>
    <w:rsid w:val="00A84BED"/>
    <w:rsid w:val="00A875C3"/>
    <w:rsid w:val="00A9747C"/>
    <w:rsid w:val="00AB310C"/>
    <w:rsid w:val="00AB57AC"/>
    <w:rsid w:val="00AB78A7"/>
    <w:rsid w:val="00AC0C37"/>
    <w:rsid w:val="00AC2E9F"/>
    <w:rsid w:val="00AC56EB"/>
    <w:rsid w:val="00AD37E2"/>
    <w:rsid w:val="00AF5D86"/>
    <w:rsid w:val="00B01BB0"/>
    <w:rsid w:val="00B162A4"/>
    <w:rsid w:val="00B25ED6"/>
    <w:rsid w:val="00B26B55"/>
    <w:rsid w:val="00B52189"/>
    <w:rsid w:val="00B55C2B"/>
    <w:rsid w:val="00B60176"/>
    <w:rsid w:val="00B625AB"/>
    <w:rsid w:val="00B64BFA"/>
    <w:rsid w:val="00B71D0C"/>
    <w:rsid w:val="00B73300"/>
    <w:rsid w:val="00B77A2D"/>
    <w:rsid w:val="00BA61C1"/>
    <w:rsid w:val="00BB00B8"/>
    <w:rsid w:val="00BC3623"/>
    <w:rsid w:val="00BC6CA2"/>
    <w:rsid w:val="00BD7C45"/>
    <w:rsid w:val="00BE21D2"/>
    <w:rsid w:val="00BE26EF"/>
    <w:rsid w:val="00BF1C2F"/>
    <w:rsid w:val="00C019A3"/>
    <w:rsid w:val="00C046B9"/>
    <w:rsid w:val="00C077F7"/>
    <w:rsid w:val="00C0796A"/>
    <w:rsid w:val="00C220FD"/>
    <w:rsid w:val="00C265F7"/>
    <w:rsid w:val="00C367A5"/>
    <w:rsid w:val="00C61BE7"/>
    <w:rsid w:val="00C66B15"/>
    <w:rsid w:val="00C702D8"/>
    <w:rsid w:val="00C70C25"/>
    <w:rsid w:val="00C91042"/>
    <w:rsid w:val="00C9372F"/>
    <w:rsid w:val="00CA62C9"/>
    <w:rsid w:val="00CB1563"/>
    <w:rsid w:val="00CC7DD9"/>
    <w:rsid w:val="00CD0EB9"/>
    <w:rsid w:val="00CD109F"/>
    <w:rsid w:val="00CD10D2"/>
    <w:rsid w:val="00CE7746"/>
    <w:rsid w:val="00D00C67"/>
    <w:rsid w:val="00D01C88"/>
    <w:rsid w:val="00D05AE0"/>
    <w:rsid w:val="00D13DE5"/>
    <w:rsid w:val="00D17C45"/>
    <w:rsid w:val="00D37432"/>
    <w:rsid w:val="00D40681"/>
    <w:rsid w:val="00D4247E"/>
    <w:rsid w:val="00D42DE2"/>
    <w:rsid w:val="00D4492F"/>
    <w:rsid w:val="00D51AEF"/>
    <w:rsid w:val="00D617CA"/>
    <w:rsid w:val="00D66A77"/>
    <w:rsid w:val="00D85B54"/>
    <w:rsid w:val="00D866D1"/>
    <w:rsid w:val="00DA4E77"/>
    <w:rsid w:val="00DA4FF8"/>
    <w:rsid w:val="00DB7D68"/>
    <w:rsid w:val="00DC4F25"/>
    <w:rsid w:val="00DD135B"/>
    <w:rsid w:val="00DD2083"/>
    <w:rsid w:val="00DD509F"/>
    <w:rsid w:val="00DD5295"/>
    <w:rsid w:val="00DE1FF8"/>
    <w:rsid w:val="00DF0DA9"/>
    <w:rsid w:val="00E21634"/>
    <w:rsid w:val="00E3037C"/>
    <w:rsid w:val="00E30D7B"/>
    <w:rsid w:val="00E314D8"/>
    <w:rsid w:val="00E3582C"/>
    <w:rsid w:val="00E37992"/>
    <w:rsid w:val="00E56579"/>
    <w:rsid w:val="00E565FE"/>
    <w:rsid w:val="00E60957"/>
    <w:rsid w:val="00E60BE6"/>
    <w:rsid w:val="00E66CBA"/>
    <w:rsid w:val="00E75E93"/>
    <w:rsid w:val="00EA116A"/>
    <w:rsid w:val="00EB6E10"/>
    <w:rsid w:val="00EC0001"/>
    <w:rsid w:val="00EC6B9B"/>
    <w:rsid w:val="00ED2ACD"/>
    <w:rsid w:val="00ED62E2"/>
    <w:rsid w:val="00EF01CF"/>
    <w:rsid w:val="00F00B01"/>
    <w:rsid w:val="00F01459"/>
    <w:rsid w:val="00F14E41"/>
    <w:rsid w:val="00F14F73"/>
    <w:rsid w:val="00F22FB5"/>
    <w:rsid w:val="00F24E08"/>
    <w:rsid w:val="00F453F0"/>
    <w:rsid w:val="00F51329"/>
    <w:rsid w:val="00F843C5"/>
    <w:rsid w:val="00F859F5"/>
    <w:rsid w:val="00F97D35"/>
    <w:rsid w:val="00FA0F2F"/>
    <w:rsid w:val="00FB253E"/>
    <w:rsid w:val="00FB2674"/>
    <w:rsid w:val="00FC79D4"/>
    <w:rsid w:val="00FD06DF"/>
    <w:rsid w:val="00FD3B43"/>
    <w:rsid w:val="00FE0FBF"/>
    <w:rsid w:val="00FF1CD9"/>
    <w:rsid w:val="00FF363A"/>
    <w:rsid w:val="00FF456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ADF28"/>
  <w15:chartTrackingRefBased/>
  <w15:docId w15:val="{8E027962-F095-4279-BBD0-8B5BD7B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7C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E77"/>
    <w:rPr>
      <w:rFonts w:ascii="Segoe UI" w:hAnsi="Segoe UI" w:cs="Segoe UI"/>
      <w:sz w:val="18"/>
      <w:szCs w:val="18"/>
    </w:rPr>
  </w:style>
  <w:style w:type="table" w:styleId="MittlereSchattierung2-Akzent6">
    <w:name w:val="Medium Shading 2 Accent 6"/>
    <w:basedOn w:val="NormaleTabelle"/>
    <w:uiPriority w:val="64"/>
    <w:rsid w:val="00C0796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4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368"/>
  </w:style>
  <w:style w:type="paragraph" w:styleId="Fuzeile">
    <w:name w:val="footer"/>
    <w:basedOn w:val="Standard"/>
    <w:link w:val="FuzeileZchn"/>
    <w:uiPriority w:val="99"/>
    <w:unhideWhenUsed/>
    <w:rsid w:val="0044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368"/>
  </w:style>
  <w:style w:type="table" w:customStyle="1" w:styleId="Tabellenraster19">
    <w:name w:val="Tabellenraster19"/>
    <w:basedOn w:val="NormaleTabelle"/>
    <w:next w:val="Tabellenraster"/>
    <w:uiPriority w:val="39"/>
    <w:rsid w:val="00446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4FE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-for-the-pla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2020-F868-4A16-A007-BB635B52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13FB3F20</Template>
  <TotalTime>0</TotalTime>
  <Pages>78</Pages>
  <Words>12787</Words>
  <Characters>80565</Characters>
  <Application>Microsoft Office Word</Application>
  <DocSecurity>0</DocSecurity>
  <Lines>671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Mediathek02</dc:creator>
  <cp:keywords/>
  <dc:description/>
  <cp:lastModifiedBy>Mediathek02</cp:lastModifiedBy>
  <cp:revision>69</cp:revision>
  <cp:lastPrinted>2019-06-06T15:06:00Z</cp:lastPrinted>
  <dcterms:created xsi:type="dcterms:W3CDTF">2019-04-03T12:20:00Z</dcterms:created>
  <dcterms:modified xsi:type="dcterms:W3CDTF">2019-11-11T13:38:00Z</dcterms:modified>
</cp:coreProperties>
</file>