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56D97" w:rsidRPr="00980072" w:rsidTr="00C303F7">
        <w:tc>
          <w:tcPr>
            <w:tcW w:w="2405" w:type="dxa"/>
            <w:shd w:val="clear" w:color="auto" w:fill="CCC0D9" w:themeFill="accent4" w:themeFillTint="66"/>
          </w:tcPr>
          <w:p w:rsidR="00D56D97" w:rsidRPr="00980072" w:rsidRDefault="00D56D97" w:rsidP="00C303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CCC0D9" w:themeFill="accent4" w:themeFillTint="66"/>
          </w:tcPr>
          <w:p w:rsidR="00D56D97" w:rsidRPr="006E3667" w:rsidRDefault="00D56D97" w:rsidP="00C303F7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758DC">
              <w:rPr>
                <w:rFonts w:ascii="Arial" w:hAnsi="Arial" w:cs="Arial"/>
                <w:b/>
              </w:rPr>
              <w:t xml:space="preserve">Identität entwickeln  </w:t>
            </w:r>
          </w:p>
        </w:tc>
      </w:tr>
      <w:tr w:rsidR="00D56D97" w:rsidRPr="00980072" w:rsidTr="00C303F7">
        <w:tc>
          <w:tcPr>
            <w:tcW w:w="2405" w:type="dxa"/>
            <w:shd w:val="clear" w:color="auto" w:fill="FDE9D9" w:themeFill="accent6" w:themeFillTint="33"/>
          </w:tcPr>
          <w:p w:rsidR="00D56D97" w:rsidRPr="00980072" w:rsidRDefault="00D56D97" w:rsidP="00C303F7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6E3667" w:rsidRDefault="00D56D97" w:rsidP="00C303F7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6758DC">
              <w:rPr>
                <w:rFonts w:ascii="Arial" w:hAnsi="Arial" w:cs="Arial"/>
                <w:b/>
              </w:rPr>
              <w:t>Umgang mit Erfolg und Misserfolg</w:t>
            </w:r>
          </w:p>
        </w:tc>
      </w:tr>
    </w:tbl>
    <w:p w:rsidR="00D56D97" w:rsidRDefault="00D56D97" w:rsidP="00D56D9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56D97" w:rsidTr="00C303F7">
        <w:tc>
          <w:tcPr>
            <w:tcW w:w="2405" w:type="dxa"/>
            <w:shd w:val="clear" w:color="auto" w:fill="FDE9D9" w:themeFill="accent6" w:themeFillTint="33"/>
          </w:tcPr>
          <w:p w:rsidR="00D56D97" w:rsidRPr="00901466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D05AE0" w:rsidRDefault="00D56D97" w:rsidP="00D56D97">
            <w:pPr>
              <w:numPr>
                <w:ilvl w:val="0"/>
                <w:numId w:val="3"/>
              </w:numPr>
              <w:tabs>
                <w:tab w:val="left" w:pos="217"/>
              </w:tabs>
              <w:spacing w:before="80" w:after="0" w:line="264" w:lineRule="auto"/>
              <w:ind w:left="359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05AE0">
              <w:rPr>
                <w:rFonts w:ascii="Tahoma" w:hAnsi="Tahoma" w:cs="Tahoma"/>
                <w:sz w:val="18"/>
                <w:szCs w:val="18"/>
              </w:rPr>
              <w:t>Eigene Stärken und Schwächen wahrnehmen und einschätzen</w:t>
            </w:r>
          </w:p>
          <w:p w:rsidR="00D56D97" w:rsidRPr="00D05AE0" w:rsidRDefault="00D56D97" w:rsidP="00D56D97">
            <w:pPr>
              <w:numPr>
                <w:ilvl w:val="0"/>
                <w:numId w:val="3"/>
              </w:numPr>
              <w:tabs>
                <w:tab w:val="left" w:pos="217"/>
              </w:tabs>
              <w:spacing w:before="80" w:after="0" w:line="264" w:lineRule="auto"/>
              <w:ind w:left="359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05AE0">
              <w:rPr>
                <w:rFonts w:ascii="Tahoma" w:hAnsi="Tahoma" w:cs="Tahoma"/>
                <w:sz w:val="18"/>
                <w:szCs w:val="18"/>
              </w:rPr>
              <w:t xml:space="preserve">Mit Erfolg und Misserfolg verantwortlich umgehen  </w:t>
            </w:r>
          </w:p>
          <w:p w:rsidR="00D56D97" w:rsidRPr="00D05AE0" w:rsidRDefault="00D56D97" w:rsidP="00D56D97">
            <w:pPr>
              <w:numPr>
                <w:ilvl w:val="0"/>
                <w:numId w:val="3"/>
              </w:numPr>
              <w:tabs>
                <w:tab w:val="left" w:pos="217"/>
              </w:tabs>
              <w:spacing w:before="80" w:after="0" w:line="264" w:lineRule="auto"/>
              <w:ind w:left="359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05AE0">
              <w:rPr>
                <w:rFonts w:ascii="Tahoma" w:hAnsi="Tahoma" w:cs="Tahoma"/>
                <w:sz w:val="18"/>
                <w:szCs w:val="18"/>
              </w:rPr>
              <w:t>Erfahrungen mit Erfolg und Misserfolg verbalisieren und mit anderen kommunizieren</w:t>
            </w:r>
          </w:p>
        </w:tc>
      </w:tr>
      <w:tr w:rsidR="00D56D97" w:rsidTr="00C303F7">
        <w:tc>
          <w:tcPr>
            <w:tcW w:w="2405" w:type="dxa"/>
            <w:shd w:val="clear" w:color="auto" w:fill="FDE9D9" w:themeFill="accent6" w:themeFillTint="33"/>
          </w:tcPr>
          <w:p w:rsidR="00D56D97" w:rsidRPr="00901466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D05AE0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05AE0">
              <w:rPr>
                <w:rFonts w:ascii="Tahoma" w:hAnsi="Tahoma" w:cs="Tahoma"/>
                <w:sz w:val="18"/>
                <w:szCs w:val="18"/>
              </w:rPr>
              <w:t>Individuelle und gesellschaftliche Bewertung von Erfolg und Misserfolg</w:t>
            </w:r>
          </w:p>
          <w:p w:rsidR="00D56D97" w:rsidRPr="00D05AE0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05AE0">
              <w:rPr>
                <w:rFonts w:ascii="Tahoma" w:hAnsi="Tahoma" w:cs="Tahoma"/>
                <w:sz w:val="18"/>
                <w:szCs w:val="18"/>
              </w:rPr>
              <w:t>Leistungsgrenzen des eigenen Körpers</w:t>
            </w:r>
          </w:p>
          <w:p w:rsidR="00D56D97" w:rsidRPr="00D05AE0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05AE0">
              <w:rPr>
                <w:rFonts w:ascii="Tahoma" w:hAnsi="Tahoma" w:cs="Tahoma"/>
                <w:sz w:val="18"/>
                <w:szCs w:val="18"/>
              </w:rPr>
              <w:t xml:space="preserve">Selbsterfahrung in Spiel, Pantomime und künstlerischer Gestaltung </w:t>
            </w:r>
          </w:p>
          <w:p w:rsidR="00D56D97" w:rsidRPr="00D05AE0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05AE0">
              <w:rPr>
                <w:rFonts w:ascii="Tahoma" w:hAnsi="Tahoma" w:cs="Tahoma"/>
                <w:sz w:val="18"/>
                <w:szCs w:val="18"/>
              </w:rPr>
              <w:t>Idole und ihre Vorbildfunktion</w:t>
            </w:r>
          </w:p>
        </w:tc>
      </w:tr>
      <w:tr w:rsidR="00D56D97" w:rsidTr="00C303F7">
        <w:trPr>
          <w:trHeight w:val="354"/>
        </w:trPr>
        <w:tc>
          <w:tcPr>
            <w:tcW w:w="2405" w:type="dxa"/>
            <w:shd w:val="clear" w:color="auto" w:fill="FDE9D9" w:themeFill="accent6" w:themeFillTint="33"/>
          </w:tcPr>
          <w:p w:rsidR="00D56D97" w:rsidRPr="00901466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D05AE0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05AE0">
              <w:rPr>
                <w:rFonts w:ascii="Tahoma" w:hAnsi="Tahoma" w:cs="Tahoma"/>
                <w:sz w:val="18"/>
                <w:szCs w:val="18"/>
              </w:rPr>
              <w:t>Sich kritisch mit Idolen und ihrer Vorbildfunktion auseinandersetzen</w:t>
            </w:r>
          </w:p>
          <w:p w:rsidR="00D56D97" w:rsidRPr="00D05AE0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05AE0">
              <w:rPr>
                <w:rFonts w:ascii="Tahoma" w:hAnsi="Tahoma" w:cs="Tahoma"/>
                <w:sz w:val="18"/>
                <w:szCs w:val="18"/>
              </w:rPr>
              <w:t>Sich bewusstmachen, was zum körperlichen und seelischen Wohlbefinden beiträgt</w:t>
            </w:r>
          </w:p>
          <w:p w:rsidR="00D56D97" w:rsidRPr="00D05AE0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05AE0">
              <w:rPr>
                <w:rFonts w:ascii="Tahoma" w:hAnsi="Tahoma" w:cs="Tahoma"/>
                <w:sz w:val="18"/>
                <w:szCs w:val="18"/>
              </w:rPr>
              <w:t xml:space="preserve">Die Wirkung von ästhetischen und virtuellen Selbstäusserungen in Kunst, und </w:t>
            </w:r>
            <w:proofErr w:type="spellStart"/>
            <w:r w:rsidRPr="00D05AE0">
              <w:rPr>
                <w:rFonts w:ascii="Tahoma" w:hAnsi="Tahoma" w:cs="Tahoma"/>
                <w:sz w:val="18"/>
                <w:szCs w:val="18"/>
              </w:rPr>
              <w:t>social</w:t>
            </w:r>
            <w:proofErr w:type="spellEnd"/>
            <w:r w:rsidRPr="00D05AE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05AE0">
              <w:rPr>
                <w:rFonts w:ascii="Tahoma" w:hAnsi="Tahoma" w:cs="Tahoma"/>
                <w:sz w:val="18"/>
                <w:szCs w:val="18"/>
              </w:rPr>
              <w:t>media</w:t>
            </w:r>
            <w:proofErr w:type="spellEnd"/>
            <w:r w:rsidRPr="00D05AE0">
              <w:rPr>
                <w:rFonts w:ascii="Tahoma" w:hAnsi="Tahoma" w:cs="Tahoma"/>
                <w:sz w:val="18"/>
                <w:szCs w:val="18"/>
              </w:rPr>
              <w:t xml:space="preserve"> erfahren </w:t>
            </w:r>
          </w:p>
          <w:p w:rsidR="00D56D97" w:rsidRPr="00D05AE0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Times New Roman" w:hAnsi="Tahoma" w:cs="Tahoma"/>
                <w:sz w:val="18"/>
                <w:szCs w:val="18"/>
                <w:lang w:val="de-DE"/>
              </w:rPr>
            </w:pPr>
            <w:r w:rsidRPr="00D05AE0">
              <w:rPr>
                <w:rFonts w:ascii="Tahoma" w:hAnsi="Tahoma" w:cs="Tahoma"/>
                <w:sz w:val="18"/>
                <w:szCs w:val="18"/>
              </w:rPr>
              <w:t xml:space="preserve">«Lernwerkstätten», Raum zur </w:t>
            </w:r>
            <w:proofErr w:type="spellStart"/>
            <w:r w:rsidRPr="00D05AE0">
              <w:rPr>
                <w:rFonts w:ascii="Tahoma" w:hAnsi="Tahoma" w:cs="Tahoma"/>
                <w:sz w:val="18"/>
                <w:szCs w:val="18"/>
              </w:rPr>
              <w:t>Biografiearbeit</w:t>
            </w:r>
            <w:proofErr w:type="spellEnd"/>
            <w:r w:rsidRPr="00D05AE0">
              <w:rPr>
                <w:rFonts w:ascii="Tahoma" w:hAnsi="Tahoma" w:cs="Tahoma"/>
                <w:sz w:val="18"/>
                <w:szCs w:val="18"/>
              </w:rPr>
              <w:t xml:space="preserve">: Wie habe ich mich entwickelt? Was waren/sind meine Erfolge und Misserfolge, meine Stärken und meine Talente? Was muss ich für meine Zukunft noch entwickeln? </w:t>
            </w:r>
          </w:p>
          <w:p w:rsidR="00D56D97" w:rsidRPr="00D05AE0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Times New Roman" w:hAnsi="Tahoma" w:cs="Tahoma"/>
                <w:sz w:val="18"/>
                <w:szCs w:val="18"/>
                <w:lang w:val="de-DE"/>
              </w:rPr>
            </w:pPr>
            <w:r w:rsidRPr="00D05AE0">
              <w:rPr>
                <w:rFonts w:ascii="Tahoma" w:hAnsi="Tahoma" w:cs="Tahoma"/>
                <w:sz w:val="18"/>
                <w:szCs w:val="18"/>
              </w:rPr>
              <w:t>ein Lebenspanorama malen, einen Baum mit meinen Wurzeln, meinen Erfolgen, Stärken und meinen Entwicklungsaufgaben, einen Brief an mich schreiben</w:t>
            </w:r>
            <w:r w:rsidRPr="00D05AE0">
              <w:rPr>
                <w:rFonts w:ascii="Tahoma" w:eastAsia="Times New Roman" w:hAnsi="Tahoma" w:cs="Tahoma"/>
                <w:sz w:val="18"/>
                <w:szCs w:val="18"/>
                <w:lang w:val="de-DE"/>
              </w:rPr>
              <w:t xml:space="preserve"> </w:t>
            </w:r>
          </w:p>
        </w:tc>
      </w:tr>
    </w:tbl>
    <w:p w:rsidR="00D56D97" w:rsidRDefault="00D56D97" w:rsidP="00D56D9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D56D97" w:rsidTr="00C303F7">
        <w:tc>
          <w:tcPr>
            <w:tcW w:w="5949" w:type="dxa"/>
            <w:shd w:val="clear" w:color="auto" w:fill="FDE9D9" w:themeFill="accent6" w:themeFillTint="33"/>
          </w:tcPr>
          <w:p w:rsidR="00D56D97" w:rsidRPr="00980072" w:rsidRDefault="00D56D97" w:rsidP="00C303F7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FDE9D9" w:themeFill="accent6" w:themeFillTint="33"/>
          </w:tcPr>
          <w:p w:rsidR="00D56D97" w:rsidRPr="00980072" w:rsidRDefault="00D56D97" w:rsidP="00C303F7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D56D97" w:rsidRPr="00401989" w:rsidTr="00C303F7">
        <w:tc>
          <w:tcPr>
            <w:tcW w:w="5949" w:type="dxa"/>
            <w:shd w:val="clear" w:color="auto" w:fill="DAEEF3" w:themeFill="accent5" w:themeFillTint="33"/>
          </w:tcPr>
          <w:p w:rsidR="001C6F3C" w:rsidRDefault="001C6F3C" w:rsidP="00341545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D56D97" w:rsidRPr="000E5159" w:rsidRDefault="000E5159" w:rsidP="00341545">
            <w:pPr>
              <w:spacing w:after="0" w:line="240" w:lineRule="auto"/>
              <w:rPr>
                <w:rFonts w:ascii="Tahoma" w:hAnsi="Tahoma" w:cs="Tahoma"/>
              </w:rPr>
            </w:pPr>
            <w:r w:rsidRPr="000E5159">
              <w:rPr>
                <w:rFonts w:ascii="Tahoma" w:hAnsi="Tahoma" w:cs="Tahoma"/>
                <w:b/>
              </w:rPr>
              <w:t xml:space="preserve">Projekt Lebensbuch - </w:t>
            </w:r>
            <w:proofErr w:type="spellStart"/>
            <w:r w:rsidRPr="000E5159">
              <w:rPr>
                <w:rFonts w:ascii="Tahoma" w:hAnsi="Tahoma" w:cs="Tahoma"/>
              </w:rPr>
              <w:t>Biografiearbeit</w:t>
            </w:r>
            <w:proofErr w:type="spellEnd"/>
            <w:r w:rsidRPr="000E5159">
              <w:rPr>
                <w:rFonts w:ascii="Tahoma" w:hAnsi="Tahoma" w:cs="Tahoma"/>
              </w:rPr>
              <w:t xml:space="preserve"> mit Jugendlichen</w:t>
            </w:r>
          </w:p>
          <w:p w:rsidR="00341545" w:rsidRDefault="00341545" w:rsidP="00341545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0E5159" w:rsidRDefault="000E5159" w:rsidP="00341545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0E5159">
              <w:rPr>
                <w:rFonts w:ascii="Tahoma" w:hAnsi="Tahoma" w:cs="Tahoma"/>
                <w:b/>
              </w:rPr>
              <w:t>Biografiearbeit</w:t>
            </w:r>
            <w:proofErr w:type="spellEnd"/>
            <w:r w:rsidRPr="000E5159">
              <w:rPr>
                <w:rFonts w:ascii="Tahoma" w:hAnsi="Tahoma" w:cs="Tahoma"/>
                <w:b/>
              </w:rPr>
              <w:t xml:space="preserve"> mit Jugendlichen</w:t>
            </w:r>
            <w:r>
              <w:rPr>
                <w:rFonts w:ascii="Tahoma" w:hAnsi="Tahoma" w:cs="Tahoma"/>
                <w:b/>
              </w:rPr>
              <w:t xml:space="preserve"> - </w:t>
            </w:r>
            <w:r w:rsidRPr="000E5159">
              <w:rPr>
                <w:rFonts w:ascii="Tahoma" w:hAnsi="Tahoma" w:cs="Tahoma"/>
              </w:rPr>
              <w:t>Katholisch, Jahrgangsstufe 7/8</w:t>
            </w:r>
          </w:p>
          <w:p w:rsidR="00341545" w:rsidRDefault="00341545" w:rsidP="00341545">
            <w:pPr>
              <w:spacing w:after="0" w:line="240" w:lineRule="auto"/>
              <w:rPr>
                <w:rFonts w:ascii="Tahoma" w:hAnsi="Tahoma" w:cs="Tahoma"/>
              </w:rPr>
            </w:pPr>
          </w:p>
          <w:p w:rsidR="000E5159" w:rsidRDefault="000E5159" w:rsidP="00341545">
            <w:pPr>
              <w:spacing w:after="0" w:line="240" w:lineRule="auto"/>
              <w:rPr>
                <w:rFonts w:ascii="Tahoma" w:hAnsi="Tahoma" w:cs="Tahoma"/>
              </w:rPr>
            </w:pPr>
            <w:r w:rsidRPr="00036C25">
              <w:rPr>
                <w:rFonts w:ascii="Tahoma" w:hAnsi="Tahoma" w:cs="Tahoma"/>
                <w:b/>
              </w:rPr>
              <w:t>Lernen an Vorbildern</w:t>
            </w:r>
            <w:r>
              <w:rPr>
                <w:rFonts w:ascii="Tahoma" w:hAnsi="Tahoma" w:cs="Tahoma"/>
              </w:rPr>
              <w:t xml:space="preserve"> - </w:t>
            </w:r>
            <w:r w:rsidRPr="000E5159">
              <w:rPr>
                <w:rFonts w:ascii="Tahoma" w:hAnsi="Tahoma" w:cs="Tahoma"/>
              </w:rPr>
              <w:t>Katholisch, Jahrgangsstufe 7/8</w:t>
            </w:r>
          </w:p>
          <w:p w:rsidR="00341545" w:rsidRDefault="00341545" w:rsidP="00341545">
            <w:pPr>
              <w:spacing w:after="0" w:line="240" w:lineRule="auto"/>
              <w:rPr>
                <w:rFonts w:ascii="Tahoma" w:hAnsi="Tahoma" w:cs="Tahoma"/>
              </w:rPr>
            </w:pPr>
          </w:p>
          <w:p w:rsidR="00772B59" w:rsidRDefault="00772B59" w:rsidP="00341545">
            <w:pPr>
              <w:spacing w:after="0" w:line="240" w:lineRule="auto"/>
              <w:rPr>
                <w:rFonts w:ascii="Tahoma" w:hAnsi="Tahoma" w:cs="Tahoma"/>
              </w:rPr>
            </w:pPr>
            <w:r w:rsidRPr="00036C25">
              <w:rPr>
                <w:rFonts w:ascii="Tahoma" w:hAnsi="Tahoma" w:cs="Tahoma"/>
                <w:b/>
              </w:rPr>
              <w:t>Stationenlernen Ethik</w:t>
            </w:r>
            <w:r w:rsidRPr="00772B59">
              <w:rPr>
                <w:rFonts w:ascii="Tahoma" w:hAnsi="Tahoma" w:cs="Tahoma"/>
              </w:rPr>
              <w:t xml:space="preserve"> 7./8. Klasse</w:t>
            </w:r>
          </w:p>
          <w:p w:rsidR="00341545" w:rsidRDefault="00341545" w:rsidP="00341545">
            <w:pPr>
              <w:spacing w:after="0" w:line="240" w:lineRule="auto"/>
              <w:rPr>
                <w:rFonts w:ascii="Tahoma" w:hAnsi="Tahoma" w:cs="Tahoma"/>
              </w:rPr>
            </w:pPr>
          </w:p>
          <w:p w:rsidR="00772B59" w:rsidRDefault="00B76B7D" w:rsidP="00341545">
            <w:pPr>
              <w:spacing w:after="0" w:line="240" w:lineRule="auto"/>
              <w:rPr>
                <w:rFonts w:ascii="Tahoma" w:hAnsi="Tahoma" w:cs="Tahoma"/>
              </w:rPr>
            </w:pPr>
            <w:r w:rsidRPr="00036C25">
              <w:rPr>
                <w:rFonts w:ascii="Tahoma" w:hAnsi="Tahoma" w:cs="Tahoma"/>
                <w:b/>
              </w:rPr>
              <w:t>Warum, wozu, wie lebe ich?</w:t>
            </w:r>
            <w:r>
              <w:rPr>
                <w:rFonts w:ascii="Tahoma" w:hAnsi="Tahoma" w:cs="Tahoma"/>
              </w:rPr>
              <w:t xml:space="preserve"> – Sein Leben träumen mit der </w:t>
            </w:r>
            <w:proofErr w:type="spellStart"/>
            <w:r>
              <w:rPr>
                <w:rFonts w:ascii="Tahoma" w:hAnsi="Tahoma" w:cs="Tahoma"/>
              </w:rPr>
              <w:t>Graphic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Novel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held</w:t>
            </w:r>
            <w:proofErr w:type="spellEnd"/>
            <w:r>
              <w:rPr>
                <w:rFonts w:ascii="Tahoma" w:hAnsi="Tahoma" w:cs="Tahoma"/>
              </w:rPr>
              <w:t xml:space="preserve"> (</w:t>
            </w:r>
            <w:proofErr w:type="spellStart"/>
            <w:r>
              <w:rPr>
                <w:rFonts w:ascii="Tahoma" w:hAnsi="Tahoma" w:cs="Tahoma"/>
              </w:rPr>
              <w:t>RAAbits</w:t>
            </w:r>
            <w:proofErr w:type="spellEnd"/>
            <w:r>
              <w:rPr>
                <w:rFonts w:ascii="Tahoma" w:hAnsi="Tahoma" w:cs="Tahoma"/>
              </w:rPr>
              <w:t xml:space="preserve"> Religion)</w:t>
            </w:r>
          </w:p>
          <w:p w:rsidR="00341545" w:rsidRDefault="00341545" w:rsidP="00341545">
            <w:pPr>
              <w:spacing w:after="0" w:line="240" w:lineRule="auto"/>
              <w:rPr>
                <w:rFonts w:ascii="Tahoma" w:hAnsi="Tahoma" w:cs="Tahoma"/>
              </w:rPr>
            </w:pPr>
          </w:p>
          <w:p w:rsidR="00B76B7D" w:rsidRDefault="00B76B7D" w:rsidP="00341545">
            <w:pPr>
              <w:spacing w:after="0" w:line="240" w:lineRule="auto"/>
              <w:rPr>
                <w:rFonts w:ascii="Tahoma" w:hAnsi="Tahoma" w:cs="Tahoma"/>
              </w:rPr>
            </w:pPr>
            <w:r w:rsidRPr="00036C25">
              <w:rPr>
                <w:rFonts w:ascii="Tahoma" w:hAnsi="Tahoma" w:cs="Tahoma"/>
                <w:b/>
              </w:rPr>
              <w:t>Genial sozial - Soziales Lernen in der Sekundarstufe</w:t>
            </w:r>
            <w:r w:rsidRPr="00B76B7D">
              <w:rPr>
                <w:rFonts w:ascii="Tahoma" w:hAnsi="Tahoma" w:cs="Tahoma"/>
              </w:rPr>
              <w:t>, 7./8. Klasse</w:t>
            </w:r>
            <w:r>
              <w:rPr>
                <w:rFonts w:ascii="Tahoma" w:hAnsi="Tahoma" w:cs="Tahoma"/>
              </w:rPr>
              <w:t>, Band 3 (auch Band 2)</w:t>
            </w:r>
          </w:p>
          <w:p w:rsidR="00341545" w:rsidRDefault="00341545" w:rsidP="00341545">
            <w:pPr>
              <w:spacing w:after="0" w:line="240" w:lineRule="auto"/>
              <w:rPr>
                <w:rFonts w:ascii="Tahoma" w:hAnsi="Tahoma" w:cs="Tahoma"/>
              </w:rPr>
            </w:pPr>
          </w:p>
          <w:p w:rsidR="00B76B7D" w:rsidRDefault="00292D41" w:rsidP="00341545">
            <w:pPr>
              <w:spacing w:after="0" w:line="240" w:lineRule="auto"/>
              <w:rPr>
                <w:rFonts w:ascii="Tahoma" w:hAnsi="Tahoma" w:cs="Tahoma"/>
              </w:rPr>
            </w:pPr>
            <w:r w:rsidRPr="00036C25">
              <w:rPr>
                <w:rFonts w:ascii="Tahoma" w:hAnsi="Tahoma" w:cs="Tahoma"/>
                <w:b/>
              </w:rPr>
              <w:t>Was bin ich wert?</w:t>
            </w:r>
            <w:r>
              <w:rPr>
                <w:rFonts w:ascii="Tahoma" w:hAnsi="Tahoma" w:cs="Tahoma"/>
              </w:rPr>
              <w:t xml:space="preserve"> - </w:t>
            </w:r>
            <w:r w:rsidRPr="00292D41">
              <w:rPr>
                <w:rFonts w:ascii="Tahoma" w:hAnsi="Tahoma" w:cs="Tahoma"/>
              </w:rPr>
              <w:t xml:space="preserve">Religion. Themen - Unterrichtsideen </w:t>
            </w:r>
            <w:r>
              <w:rPr>
                <w:rFonts w:ascii="Tahoma" w:hAnsi="Tahoma" w:cs="Tahoma"/>
              </w:rPr>
              <w:t>–</w:t>
            </w:r>
            <w:r w:rsidRPr="00292D41">
              <w:rPr>
                <w:rFonts w:ascii="Tahoma" w:hAnsi="Tahoma" w:cs="Tahoma"/>
              </w:rPr>
              <w:t xml:space="preserve"> Materialien</w:t>
            </w:r>
          </w:p>
          <w:p w:rsidR="00341545" w:rsidRDefault="00341545" w:rsidP="00341545">
            <w:pPr>
              <w:spacing w:after="0" w:line="240" w:lineRule="auto"/>
              <w:rPr>
                <w:rFonts w:ascii="Tahoma" w:hAnsi="Tahoma" w:cs="Tahoma"/>
              </w:rPr>
            </w:pPr>
          </w:p>
          <w:p w:rsidR="00D56D97" w:rsidRDefault="00292D41" w:rsidP="00341545">
            <w:pPr>
              <w:spacing w:after="0" w:line="240" w:lineRule="auto"/>
              <w:rPr>
                <w:rFonts w:ascii="Tahoma" w:hAnsi="Tahoma" w:cs="Tahoma"/>
              </w:rPr>
            </w:pPr>
            <w:r w:rsidRPr="00036C25">
              <w:rPr>
                <w:rFonts w:ascii="Tahoma" w:hAnsi="Tahoma" w:cs="Tahoma"/>
                <w:b/>
              </w:rPr>
              <w:t>"Brücken bauen"</w:t>
            </w:r>
            <w:r>
              <w:rPr>
                <w:rFonts w:ascii="Tahoma" w:hAnsi="Tahoma" w:cs="Tahoma"/>
              </w:rPr>
              <w:t xml:space="preserve"> - </w:t>
            </w:r>
            <w:r w:rsidRPr="00292D41">
              <w:rPr>
                <w:rFonts w:ascii="Tahoma" w:hAnsi="Tahoma" w:cs="Tahoma"/>
              </w:rPr>
              <w:t>Lernspiele f</w:t>
            </w:r>
            <w:r>
              <w:rPr>
                <w:rFonts w:ascii="Tahoma" w:hAnsi="Tahoma" w:cs="Tahoma"/>
              </w:rPr>
              <w:t>ür Sozialkompetenz</w:t>
            </w:r>
          </w:p>
          <w:p w:rsidR="00292D41" w:rsidRDefault="00292D41" w:rsidP="00341545">
            <w:pPr>
              <w:spacing w:after="0" w:line="240" w:lineRule="auto"/>
              <w:rPr>
                <w:rFonts w:ascii="Tahoma" w:hAnsi="Tahoma" w:cs="Tahoma"/>
              </w:rPr>
            </w:pPr>
          </w:p>
          <w:p w:rsidR="00341545" w:rsidRDefault="00341545" w:rsidP="00341545">
            <w:pPr>
              <w:spacing w:after="0" w:line="240" w:lineRule="auto"/>
              <w:rPr>
                <w:rFonts w:ascii="Tahoma" w:hAnsi="Tahoma" w:cs="Tahoma"/>
              </w:rPr>
            </w:pPr>
          </w:p>
          <w:p w:rsidR="00341545" w:rsidRDefault="00341545" w:rsidP="00341545">
            <w:pPr>
              <w:spacing w:after="0" w:line="240" w:lineRule="auto"/>
              <w:rPr>
                <w:rFonts w:ascii="Tahoma" w:hAnsi="Tahoma" w:cs="Tahoma"/>
              </w:rPr>
            </w:pPr>
          </w:p>
          <w:p w:rsidR="00341545" w:rsidRDefault="00341545" w:rsidP="00341545">
            <w:pPr>
              <w:spacing w:after="0" w:line="240" w:lineRule="auto"/>
              <w:rPr>
                <w:rFonts w:ascii="Tahoma" w:hAnsi="Tahoma" w:cs="Tahoma"/>
              </w:rPr>
            </w:pPr>
          </w:p>
          <w:p w:rsidR="00341545" w:rsidRDefault="00341545" w:rsidP="00341545">
            <w:pPr>
              <w:spacing w:after="0" w:line="240" w:lineRule="auto"/>
              <w:rPr>
                <w:rFonts w:ascii="Tahoma" w:hAnsi="Tahoma" w:cs="Tahoma"/>
              </w:rPr>
            </w:pPr>
          </w:p>
          <w:p w:rsidR="00341545" w:rsidRDefault="00341545" w:rsidP="00341545">
            <w:pPr>
              <w:spacing w:after="0" w:line="240" w:lineRule="auto"/>
              <w:rPr>
                <w:rFonts w:ascii="Tahoma" w:hAnsi="Tahoma" w:cs="Tahoma"/>
              </w:rPr>
            </w:pPr>
          </w:p>
          <w:p w:rsidR="00341545" w:rsidRDefault="00341545" w:rsidP="00341545">
            <w:pPr>
              <w:spacing w:after="0" w:line="240" w:lineRule="auto"/>
              <w:rPr>
                <w:rFonts w:ascii="Tahoma" w:hAnsi="Tahoma" w:cs="Tahoma"/>
              </w:rPr>
            </w:pPr>
          </w:p>
          <w:p w:rsidR="00341545" w:rsidRDefault="00341545" w:rsidP="00341545">
            <w:pPr>
              <w:spacing w:after="0" w:line="240" w:lineRule="auto"/>
              <w:rPr>
                <w:rFonts w:ascii="Tahoma" w:hAnsi="Tahoma" w:cs="Tahoma"/>
              </w:rPr>
            </w:pPr>
          </w:p>
          <w:p w:rsidR="00341545" w:rsidRDefault="00341545" w:rsidP="00341545">
            <w:pPr>
              <w:spacing w:after="0" w:line="240" w:lineRule="auto"/>
              <w:rPr>
                <w:rFonts w:ascii="Tahoma" w:hAnsi="Tahoma" w:cs="Tahoma"/>
              </w:rPr>
            </w:pPr>
          </w:p>
          <w:p w:rsidR="00292D41" w:rsidRPr="00341545" w:rsidRDefault="00292D41" w:rsidP="00341545">
            <w:pPr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  <w:r w:rsidRPr="00341545">
              <w:rPr>
                <w:rFonts w:ascii="Tahoma" w:hAnsi="Tahoma" w:cs="Tahoma"/>
                <w:b/>
                <w:u w:val="single"/>
              </w:rPr>
              <w:t>DVDs</w:t>
            </w:r>
          </w:p>
          <w:p w:rsidR="00341545" w:rsidRDefault="00341545" w:rsidP="00341545">
            <w:pPr>
              <w:spacing w:after="0" w:line="240" w:lineRule="auto"/>
              <w:rPr>
                <w:rFonts w:ascii="Tahoma" w:hAnsi="Tahoma" w:cs="Tahoma"/>
              </w:rPr>
            </w:pPr>
          </w:p>
          <w:p w:rsidR="00292D41" w:rsidRDefault="00292D41" w:rsidP="001C6F3C">
            <w:pPr>
              <w:spacing w:after="0" w:line="360" w:lineRule="auto"/>
              <w:rPr>
                <w:rFonts w:ascii="Tahoma" w:hAnsi="Tahoma" w:cs="Tahoma"/>
              </w:rPr>
            </w:pPr>
            <w:proofErr w:type="spellStart"/>
            <w:r w:rsidRPr="001C6F3C">
              <w:rPr>
                <w:rFonts w:ascii="Tahoma" w:hAnsi="Tahoma" w:cs="Tahoma"/>
                <w:b/>
              </w:rPr>
              <w:t>Aleyna</w:t>
            </w:r>
            <w:proofErr w:type="spellEnd"/>
            <w:r w:rsidRPr="001C6F3C">
              <w:rPr>
                <w:rFonts w:ascii="Tahoma" w:hAnsi="Tahoma" w:cs="Tahoma"/>
                <w:b/>
              </w:rPr>
              <w:t xml:space="preserve"> –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Litle</w:t>
            </w:r>
            <w:proofErr w:type="spellEnd"/>
            <w:r>
              <w:rPr>
                <w:rFonts w:ascii="Tahoma" w:hAnsi="Tahoma" w:cs="Tahoma"/>
              </w:rPr>
              <w:t xml:space="preserve"> Miss </w:t>
            </w:r>
            <w:proofErr w:type="spellStart"/>
            <w:r>
              <w:rPr>
                <w:rFonts w:ascii="Tahoma" w:hAnsi="Tahoma" w:cs="Tahoma"/>
              </w:rPr>
              <w:t>Neuköln</w:t>
            </w:r>
            <w:proofErr w:type="spellEnd"/>
          </w:p>
          <w:p w:rsidR="00292D41" w:rsidRDefault="00292D41" w:rsidP="001C6F3C">
            <w:pPr>
              <w:spacing w:after="0" w:line="360" w:lineRule="auto"/>
              <w:rPr>
                <w:rFonts w:ascii="Tahoma" w:hAnsi="Tahoma" w:cs="Tahoma"/>
              </w:rPr>
            </w:pPr>
            <w:r w:rsidRPr="001C6F3C">
              <w:rPr>
                <w:rFonts w:ascii="Tahoma" w:hAnsi="Tahoma" w:cs="Tahoma"/>
                <w:b/>
              </w:rPr>
              <w:t>Laura</w:t>
            </w:r>
            <w:r>
              <w:rPr>
                <w:rFonts w:ascii="Tahoma" w:hAnsi="Tahoma" w:cs="Tahoma"/>
              </w:rPr>
              <w:t xml:space="preserve"> – Ich bin zu dünn</w:t>
            </w:r>
          </w:p>
          <w:p w:rsidR="00292D41" w:rsidRPr="001C6F3C" w:rsidRDefault="00292D41" w:rsidP="001C6F3C">
            <w:pPr>
              <w:spacing w:after="0" w:line="360" w:lineRule="auto"/>
              <w:rPr>
                <w:rFonts w:ascii="Tahoma" w:hAnsi="Tahoma" w:cs="Tahoma"/>
                <w:b/>
              </w:rPr>
            </w:pPr>
            <w:r w:rsidRPr="001C6F3C">
              <w:rPr>
                <w:rFonts w:ascii="Tahoma" w:hAnsi="Tahoma" w:cs="Tahoma"/>
                <w:b/>
              </w:rPr>
              <w:t>Cola lauwarm</w:t>
            </w:r>
          </w:p>
          <w:p w:rsidR="00292D41" w:rsidRPr="001C6F3C" w:rsidRDefault="00292D41" w:rsidP="001C6F3C">
            <w:pPr>
              <w:spacing w:after="0" w:line="360" w:lineRule="auto"/>
              <w:rPr>
                <w:rFonts w:ascii="Tahoma" w:hAnsi="Tahoma" w:cs="Tahoma"/>
                <w:b/>
              </w:rPr>
            </w:pPr>
            <w:r w:rsidRPr="001C6F3C">
              <w:rPr>
                <w:rFonts w:ascii="Tahoma" w:hAnsi="Tahoma" w:cs="Tahoma"/>
                <w:b/>
              </w:rPr>
              <w:t>Tabellarischer Lebenslauf</w:t>
            </w:r>
          </w:p>
          <w:p w:rsidR="00292D41" w:rsidRPr="00292D41" w:rsidRDefault="00292D41" w:rsidP="001C6F3C">
            <w:pPr>
              <w:spacing w:after="0" w:line="360" w:lineRule="auto"/>
              <w:rPr>
                <w:rFonts w:ascii="Tahoma" w:hAnsi="Tahoma" w:cs="Tahoma"/>
              </w:rPr>
            </w:pPr>
            <w:r w:rsidRPr="001C6F3C">
              <w:rPr>
                <w:rFonts w:ascii="Tahoma" w:hAnsi="Tahoma" w:cs="Tahoma"/>
                <w:b/>
              </w:rPr>
              <w:t>Karen in Action</w:t>
            </w:r>
            <w:r>
              <w:rPr>
                <w:rFonts w:ascii="Tahoma" w:hAnsi="Tahoma" w:cs="Tahoma"/>
              </w:rPr>
              <w:t xml:space="preserve"> - Unschlagbar</w:t>
            </w:r>
          </w:p>
          <w:p w:rsidR="00A661AD" w:rsidRPr="001C6F3C" w:rsidRDefault="00A661AD" w:rsidP="001C6F3C">
            <w:pPr>
              <w:spacing w:after="0" w:line="360" w:lineRule="auto"/>
              <w:rPr>
                <w:rFonts w:ascii="Tahoma" w:hAnsi="Tahoma" w:cs="Tahoma"/>
                <w:b/>
              </w:rPr>
            </w:pPr>
            <w:r w:rsidRPr="001C6F3C">
              <w:rPr>
                <w:rFonts w:ascii="Tahoma" w:hAnsi="Tahoma" w:cs="Tahoma"/>
                <w:b/>
              </w:rPr>
              <w:t>Gewitternacht</w:t>
            </w:r>
          </w:p>
          <w:p w:rsidR="00A661AD" w:rsidRDefault="00A661AD" w:rsidP="00A661AD">
            <w:pPr>
              <w:spacing w:after="0" w:line="240" w:lineRule="auto"/>
              <w:rPr>
                <w:rFonts w:ascii="Tahoma" w:hAnsi="Tahoma" w:cs="Tahoma"/>
              </w:rPr>
            </w:pPr>
          </w:p>
          <w:p w:rsidR="00D56D97" w:rsidRPr="00A661AD" w:rsidRDefault="00D56D97" w:rsidP="00A661AD">
            <w:pPr>
              <w:spacing w:after="0" w:line="240" w:lineRule="auto"/>
              <w:rPr>
                <w:rFonts w:ascii="Tahoma" w:hAnsi="Tahoma" w:cs="Tahoma"/>
              </w:rPr>
            </w:pPr>
          </w:p>
          <w:p w:rsidR="00D56D97" w:rsidRPr="000E5159" w:rsidRDefault="00D56D97" w:rsidP="00341545">
            <w:pPr>
              <w:pStyle w:val="Listenabsatz"/>
              <w:spacing w:after="0" w:line="240" w:lineRule="auto"/>
              <w:ind w:left="317"/>
              <w:rPr>
                <w:rFonts w:ascii="Tahoma" w:hAnsi="Tahoma" w:cs="Tahoma"/>
              </w:rPr>
            </w:pPr>
          </w:p>
          <w:p w:rsidR="00D56D97" w:rsidRPr="000E5159" w:rsidRDefault="00D56D97" w:rsidP="00341545">
            <w:pPr>
              <w:pStyle w:val="Listenabsatz"/>
              <w:spacing w:after="0" w:line="240" w:lineRule="auto"/>
              <w:ind w:left="317"/>
              <w:rPr>
                <w:rFonts w:ascii="Tahoma" w:hAnsi="Tahoma" w:cs="Tahoma"/>
              </w:rPr>
            </w:pPr>
          </w:p>
          <w:p w:rsidR="00D56D97" w:rsidRPr="000E5159" w:rsidRDefault="00D56D97" w:rsidP="00341545">
            <w:pPr>
              <w:pStyle w:val="Listenabsatz"/>
              <w:spacing w:after="0" w:line="240" w:lineRule="auto"/>
              <w:ind w:left="317"/>
              <w:rPr>
                <w:rFonts w:ascii="Tahoma" w:hAnsi="Tahoma" w:cs="Tahoma"/>
              </w:rPr>
            </w:pPr>
          </w:p>
          <w:p w:rsidR="00D56D97" w:rsidRPr="000E5159" w:rsidRDefault="00D56D97" w:rsidP="00341545">
            <w:pPr>
              <w:pStyle w:val="Listenabsatz"/>
              <w:spacing w:after="0" w:line="240" w:lineRule="auto"/>
              <w:ind w:left="317"/>
              <w:rPr>
                <w:rFonts w:ascii="Tahoma" w:hAnsi="Tahoma" w:cs="Tahoma"/>
              </w:rPr>
            </w:pPr>
          </w:p>
          <w:p w:rsidR="00D56D97" w:rsidRPr="000E5159" w:rsidRDefault="00D56D97" w:rsidP="00341545">
            <w:pPr>
              <w:spacing w:after="0" w:line="240" w:lineRule="auto"/>
              <w:rPr>
                <w:rFonts w:ascii="Tahoma" w:hAnsi="Tahoma" w:cs="Tahoma"/>
              </w:rPr>
            </w:pPr>
          </w:p>
          <w:p w:rsidR="00D56D97" w:rsidRPr="000E5159" w:rsidRDefault="00D56D97" w:rsidP="00341545">
            <w:pPr>
              <w:spacing w:after="0" w:line="240" w:lineRule="auto"/>
              <w:rPr>
                <w:rFonts w:ascii="Tahoma" w:hAnsi="Tahoma" w:cs="Tahoma"/>
              </w:rPr>
            </w:pPr>
          </w:p>
          <w:p w:rsidR="00D56D97" w:rsidRPr="000E5159" w:rsidRDefault="00D56D97" w:rsidP="00341545">
            <w:pPr>
              <w:spacing w:after="0" w:line="240" w:lineRule="auto"/>
              <w:rPr>
                <w:rFonts w:ascii="Tahoma" w:hAnsi="Tahoma" w:cs="Tahoma"/>
              </w:rPr>
            </w:pPr>
          </w:p>
          <w:p w:rsidR="00D56D97" w:rsidRPr="000E5159" w:rsidRDefault="00D56D97" w:rsidP="00341545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DAEEF3" w:themeFill="accent5" w:themeFillTint="33"/>
          </w:tcPr>
          <w:p w:rsidR="001C6F3C" w:rsidRDefault="001C6F3C" w:rsidP="00292D41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D56D97" w:rsidRPr="003B12E4" w:rsidRDefault="000E5159" w:rsidP="00292D41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3B12E4">
              <w:rPr>
                <w:rFonts w:ascii="Tahoma" w:hAnsi="Tahoma" w:cs="Tahoma"/>
                <w:lang w:val="fr-CH"/>
              </w:rPr>
              <w:t>T/I 20.56</w:t>
            </w:r>
          </w:p>
          <w:p w:rsidR="00341545" w:rsidRDefault="00341545" w:rsidP="00292D41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772B59" w:rsidRPr="003B12E4" w:rsidRDefault="00772B59" w:rsidP="00292D41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3B12E4">
              <w:rPr>
                <w:rFonts w:ascii="Tahoma" w:hAnsi="Tahoma" w:cs="Tahoma"/>
                <w:lang w:val="fr-CH"/>
              </w:rPr>
              <w:t>LE 43</w:t>
            </w:r>
          </w:p>
          <w:p w:rsidR="00772B59" w:rsidRPr="003B12E4" w:rsidRDefault="00772B59" w:rsidP="00292D41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341545" w:rsidRDefault="00341545" w:rsidP="00292D41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0E5159" w:rsidRPr="003B12E4" w:rsidRDefault="000E5159" w:rsidP="00292D41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3B12E4">
              <w:rPr>
                <w:rFonts w:ascii="Tahoma" w:hAnsi="Tahoma" w:cs="Tahoma"/>
                <w:lang w:val="fr-CH"/>
              </w:rPr>
              <w:t>LE 37</w:t>
            </w:r>
          </w:p>
          <w:p w:rsidR="00341545" w:rsidRDefault="00341545" w:rsidP="00292D41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772B59" w:rsidRPr="003B12E4" w:rsidRDefault="00772B59" w:rsidP="00292D41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3B12E4">
              <w:rPr>
                <w:rFonts w:ascii="Tahoma" w:hAnsi="Tahoma" w:cs="Tahoma"/>
                <w:lang w:val="fr-CH"/>
              </w:rPr>
              <w:t>RU/E 55.07</w:t>
            </w:r>
          </w:p>
          <w:p w:rsidR="00341545" w:rsidRDefault="00341545" w:rsidP="00292D41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0E5159" w:rsidRPr="003B12E4" w:rsidRDefault="00B76B7D" w:rsidP="00292D41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3B12E4">
              <w:rPr>
                <w:rFonts w:ascii="Tahoma" w:hAnsi="Tahoma" w:cs="Tahoma"/>
                <w:lang w:val="fr-CH"/>
              </w:rPr>
              <w:t>T/I</w:t>
            </w:r>
            <w:r w:rsidR="00292D41" w:rsidRPr="003B12E4">
              <w:rPr>
                <w:rFonts w:ascii="Tahoma" w:hAnsi="Tahoma" w:cs="Tahoma"/>
                <w:lang w:val="fr-CH"/>
              </w:rPr>
              <w:t xml:space="preserve"> </w:t>
            </w:r>
            <w:r w:rsidRPr="003B12E4">
              <w:rPr>
                <w:rFonts w:ascii="Tahoma" w:hAnsi="Tahoma" w:cs="Tahoma"/>
                <w:lang w:val="fr-CH"/>
              </w:rPr>
              <w:t>20.97</w:t>
            </w:r>
          </w:p>
          <w:p w:rsidR="000E5159" w:rsidRPr="003B12E4" w:rsidRDefault="000E5159" w:rsidP="00292D41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341545" w:rsidRPr="00936232" w:rsidRDefault="00341545" w:rsidP="00292D41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B76B7D" w:rsidRDefault="00B76B7D" w:rsidP="00292D4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T/I</w:t>
            </w:r>
            <w:r w:rsidR="00292D4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20.60.3</w:t>
            </w:r>
          </w:p>
          <w:p w:rsidR="00292D41" w:rsidRDefault="00292D41" w:rsidP="00292D41">
            <w:pPr>
              <w:spacing w:after="0" w:line="240" w:lineRule="auto"/>
              <w:rPr>
                <w:rFonts w:ascii="Tahoma" w:hAnsi="Tahoma" w:cs="Tahoma"/>
              </w:rPr>
            </w:pPr>
          </w:p>
          <w:p w:rsidR="00341545" w:rsidRDefault="00341545" w:rsidP="00292D41">
            <w:pPr>
              <w:spacing w:after="0" w:line="240" w:lineRule="auto"/>
              <w:rPr>
                <w:rFonts w:ascii="Tahoma" w:hAnsi="Tahoma" w:cs="Tahoma"/>
              </w:rPr>
            </w:pPr>
          </w:p>
          <w:p w:rsidR="00292D41" w:rsidRDefault="00292D41" w:rsidP="00292D4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T/I 20.83</w:t>
            </w:r>
          </w:p>
          <w:p w:rsidR="00292D41" w:rsidRDefault="00292D41" w:rsidP="00292D41">
            <w:pPr>
              <w:spacing w:after="0" w:line="240" w:lineRule="auto"/>
              <w:rPr>
                <w:rFonts w:ascii="Tahoma" w:hAnsi="Tahoma" w:cs="Tahoma"/>
              </w:rPr>
            </w:pPr>
          </w:p>
          <w:p w:rsidR="00341545" w:rsidRDefault="00341545" w:rsidP="00292D41">
            <w:pPr>
              <w:spacing w:after="0" w:line="240" w:lineRule="auto"/>
              <w:rPr>
                <w:rFonts w:ascii="Tahoma" w:hAnsi="Tahoma" w:cs="Tahoma"/>
              </w:rPr>
            </w:pPr>
          </w:p>
          <w:p w:rsidR="00292D41" w:rsidRDefault="00292D41" w:rsidP="00292D4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T/I 20.87</w:t>
            </w:r>
          </w:p>
          <w:p w:rsidR="00292D41" w:rsidRDefault="00292D41" w:rsidP="00292D41">
            <w:pPr>
              <w:spacing w:after="0" w:line="240" w:lineRule="auto"/>
              <w:rPr>
                <w:rFonts w:ascii="Tahoma" w:hAnsi="Tahoma" w:cs="Tahoma"/>
              </w:rPr>
            </w:pPr>
          </w:p>
          <w:p w:rsidR="00292D41" w:rsidRDefault="00292D41" w:rsidP="00292D41">
            <w:pPr>
              <w:spacing w:after="0" w:line="240" w:lineRule="auto"/>
              <w:rPr>
                <w:rFonts w:ascii="Tahoma" w:hAnsi="Tahoma" w:cs="Tahoma"/>
              </w:rPr>
            </w:pPr>
          </w:p>
          <w:p w:rsidR="00341545" w:rsidRDefault="00341545" w:rsidP="00292D41">
            <w:pPr>
              <w:spacing w:after="0" w:line="240" w:lineRule="auto"/>
              <w:rPr>
                <w:rFonts w:ascii="Tahoma" w:hAnsi="Tahoma" w:cs="Tahoma"/>
              </w:rPr>
            </w:pPr>
          </w:p>
          <w:p w:rsidR="00341545" w:rsidRDefault="00341545" w:rsidP="00292D41">
            <w:pPr>
              <w:spacing w:after="0" w:line="240" w:lineRule="auto"/>
              <w:rPr>
                <w:rFonts w:ascii="Tahoma" w:hAnsi="Tahoma" w:cs="Tahoma"/>
              </w:rPr>
            </w:pPr>
          </w:p>
          <w:p w:rsidR="00341545" w:rsidRDefault="00341545" w:rsidP="00292D41">
            <w:pPr>
              <w:spacing w:after="0" w:line="240" w:lineRule="auto"/>
              <w:rPr>
                <w:rFonts w:ascii="Tahoma" w:hAnsi="Tahoma" w:cs="Tahoma"/>
              </w:rPr>
            </w:pPr>
          </w:p>
          <w:p w:rsidR="00341545" w:rsidRDefault="00341545" w:rsidP="00292D41">
            <w:pPr>
              <w:spacing w:after="0" w:line="240" w:lineRule="auto"/>
              <w:rPr>
                <w:rFonts w:ascii="Tahoma" w:hAnsi="Tahoma" w:cs="Tahoma"/>
              </w:rPr>
            </w:pPr>
          </w:p>
          <w:p w:rsidR="00341545" w:rsidRDefault="00341545" w:rsidP="00292D41">
            <w:pPr>
              <w:spacing w:after="0" w:line="240" w:lineRule="auto"/>
              <w:rPr>
                <w:rFonts w:ascii="Tahoma" w:hAnsi="Tahoma" w:cs="Tahoma"/>
              </w:rPr>
            </w:pPr>
          </w:p>
          <w:p w:rsidR="00341545" w:rsidRDefault="00341545" w:rsidP="00292D41">
            <w:pPr>
              <w:spacing w:after="0" w:line="240" w:lineRule="auto"/>
              <w:rPr>
                <w:rFonts w:ascii="Tahoma" w:hAnsi="Tahoma" w:cs="Tahoma"/>
              </w:rPr>
            </w:pPr>
          </w:p>
          <w:p w:rsidR="00341545" w:rsidRDefault="00341545" w:rsidP="00292D41">
            <w:pPr>
              <w:spacing w:after="0" w:line="240" w:lineRule="auto"/>
              <w:rPr>
                <w:rFonts w:ascii="Tahoma" w:hAnsi="Tahoma" w:cs="Tahoma"/>
              </w:rPr>
            </w:pPr>
          </w:p>
          <w:p w:rsidR="00341545" w:rsidRDefault="00341545" w:rsidP="00292D41">
            <w:pPr>
              <w:spacing w:after="0" w:line="240" w:lineRule="auto"/>
              <w:rPr>
                <w:rFonts w:ascii="Tahoma" w:hAnsi="Tahoma" w:cs="Tahoma"/>
              </w:rPr>
            </w:pPr>
          </w:p>
          <w:p w:rsidR="00341545" w:rsidRDefault="00341545" w:rsidP="00292D41">
            <w:pPr>
              <w:spacing w:after="0" w:line="240" w:lineRule="auto"/>
              <w:rPr>
                <w:rFonts w:ascii="Tahoma" w:hAnsi="Tahoma" w:cs="Tahoma"/>
              </w:rPr>
            </w:pPr>
          </w:p>
          <w:p w:rsidR="00292D41" w:rsidRDefault="00292D41" w:rsidP="001C6F3C">
            <w:pPr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T/I 21.17</w:t>
            </w:r>
          </w:p>
          <w:p w:rsidR="00292D41" w:rsidRDefault="00292D41" w:rsidP="001C6F3C">
            <w:pPr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T/I 21.18</w:t>
            </w:r>
          </w:p>
          <w:p w:rsidR="00292D41" w:rsidRDefault="00292D41" w:rsidP="001C6F3C">
            <w:pPr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T/I 21.19</w:t>
            </w:r>
          </w:p>
          <w:p w:rsidR="00292D41" w:rsidRDefault="00292D41" w:rsidP="001C6F3C">
            <w:pPr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T/I 21.20</w:t>
            </w:r>
          </w:p>
          <w:p w:rsidR="00292D41" w:rsidRDefault="00292D41" w:rsidP="001C6F3C">
            <w:pPr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T// 21.27</w:t>
            </w:r>
          </w:p>
          <w:p w:rsidR="00A661AD" w:rsidRPr="000E5159" w:rsidRDefault="00A661AD" w:rsidP="001C6F3C">
            <w:pPr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RP/P 16.81</w:t>
            </w:r>
          </w:p>
        </w:tc>
      </w:tr>
    </w:tbl>
    <w:p w:rsidR="00D56D97" w:rsidRPr="00401989" w:rsidRDefault="00D56D97" w:rsidP="00D56D9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56D97" w:rsidRPr="00890B94" w:rsidTr="00C303F7">
        <w:tc>
          <w:tcPr>
            <w:tcW w:w="1980" w:type="dxa"/>
            <w:shd w:val="clear" w:color="auto" w:fill="FDE9D9" w:themeFill="accent6" w:themeFillTint="33"/>
          </w:tcPr>
          <w:p w:rsidR="00D56D97" w:rsidRPr="00890B94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FDE9D9" w:themeFill="accent6" w:themeFillTint="33"/>
          </w:tcPr>
          <w:p w:rsidR="00D56D97" w:rsidRDefault="00D56D97" w:rsidP="00C303F7">
            <w:pPr>
              <w:tabs>
                <w:tab w:val="left" w:pos="710"/>
              </w:tabs>
              <w:spacing w:before="80" w:line="264" w:lineRule="auto"/>
              <w:ind w:left="359"/>
              <w:contextualSpacing/>
              <w:rPr>
                <w:rFonts w:ascii="Arial" w:hAnsi="Arial" w:cs="Arial"/>
              </w:rPr>
            </w:pPr>
            <w:r w:rsidRPr="009B75CD">
              <w:rPr>
                <w:rFonts w:ascii="Arial" w:hAnsi="Arial" w:cs="Arial"/>
                <w:b/>
              </w:rPr>
              <w:t>ERG 2.1</w:t>
            </w:r>
            <w:r w:rsidRPr="006758DC">
              <w:rPr>
                <w:rFonts w:ascii="Arial" w:hAnsi="Arial" w:cs="Arial"/>
              </w:rPr>
              <w:t xml:space="preserve"> Die eigene und die gemeinsame Wertelandschaft strukturieren</w:t>
            </w:r>
          </w:p>
          <w:p w:rsidR="00D56D97" w:rsidRPr="006758DC" w:rsidRDefault="00D56D97" w:rsidP="00C303F7">
            <w:pPr>
              <w:tabs>
                <w:tab w:val="left" w:pos="710"/>
              </w:tabs>
              <w:spacing w:before="80" w:line="264" w:lineRule="auto"/>
              <w:ind w:left="359"/>
              <w:contextualSpacing/>
              <w:rPr>
                <w:rFonts w:ascii="Arial" w:hAnsi="Arial" w:cs="Arial"/>
              </w:rPr>
            </w:pPr>
          </w:p>
        </w:tc>
      </w:tr>
      <w:tr w:rsidR="00D56D97" w:rsidRPr="00890B94" w:rsidTr="00C303F7">
        <w:tc>
          <w:tcPr>
            <w:tcW w:w="1980" w:type="dxa"/>
            <w:shd w:val="clear" w:color="auto" w:fill="FDE9D9" w:themeFill="accent6" w:themeFillTint="33"/>
          </w:tcPr>
          <w:p w:rsidR="00D56D97" w:rsidRPr="00890B94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90B94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FDE9D9" w:themeFill="accent6" w:themeFillTint="33"/>
          </w:tcPr>
          <w:p w:rsidR="00D56D97" w:rsidRPr="006758DC" w:rsidRDefault="00D56D97" w:rsidP="00C303F7">
            <w:pPr>
              <w:tabs>
                <w:tab w:val="left" w:pos="710"/>
              </w:tabs>
              <w:spacing w:before="80" w:line="264" w:lineRule="auto"/>
              <w:ind w:left="359"/>
              <w:contextualSpacing/>
              <w:rPr>
                <w:rFonts w:ascii="Arial" w:hAnsi="Arial" w:cs="Arial"/>
                <w:b/>
              </w:rPr>
            </w:pPr>
            <w:r w:rsidRPr="009B75CD">
              <w:rPr>
                <w:rFonts w:ascii="Arial" w:hAnsi="Arial" w:cs="Arial"/>
                <w:b/>
              </w:rPr>
              <w:t>3A</w:t>
            </w:r>
            <w:r w:rsidRPr="006758DC">
              <w:rPr>
                <w:rFonts w:ascii="Arial" w:hAnsi="Arial" w:cs="Arial"/>
              </w:rPr>
              <w:t xml:space="preserve"> Sich in der eigenen Widersprüchlichkeit wahrnehmen und den Suchprozess der eigenen Identität aktiv gestalten</w:t>
            </w:r>
          </w:p>
        </w:tc>
      </w:tr>
      <w:tr w:rsidR="00D56D97" w:rsidRPr="00890B94" w:rsidTr="00C303F7">
        <w:trPr>
          <w:trHeight w:val="70"/>
        </w:trPr>
        <w:tc>
          <w:tcPr>
            <w:tcW w:w="1980" w:type="dxa"/>
            <w:shd w:val="clear" w:color="auto" w:fill="FDE9D9" w:themeFill="accent6" w:themeFillTint="33"/>
          </w:tcPr>
          <w:p w:rsidR="00D56D97" w:rsidRPr="00890B94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FDE9D9" w:themeFill="accent6" w:themeFillTint="33"/>
          </w:tcPr>
          <w:p w:rsidR="00D56D97" w:rsidRPr="00BB00B8" w:rsidRDefault="00D56D97" w:rsidP="00D56D97">
            <w:pPr>
              <w:numPr>
                <w:ilvl w:val="0"/>
                <w:numId w:val="1"/>
              </w:numPr>
              <w:spacing w:before="80" w:after="0" w:line="264" w:lineRule="auto"/>
              <w:ind w:left="359" w:hanging="284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D56D97" w:rsidRDefault="00D56D97" w:rsidP="00D56D97">
      <w:pPr>
        <w:spacing w:line="240" w:lineRule="auto"/>
      </w:pPr>
    </w:p>
    <w:p w:rsidR="00341545" w:rsidRDefault="00341545" w:rsidP="00D56D97">
      <w:pPr>
        <w:spacing w:line="240" w:lineRule="auto"/>
      </w:pPr>
    </w:p>
    <w:p w:rsidR="00341545" w:rsidRDefault="00341545" w:rsidP="00D56D97">
      <w:pPr>
        <w:spacing w:line="240" w:lineRule="auto"/>
      </w:pPr>
    </w:p>
    <w:p w:rsidR="00341545" w:rsidRDefault="00341545" w:rsidP="00D56D97">
      <w:pPr>
        <w:spacing w:line="240" w:lineRule="auto"/>
      </w:pPr>
    </w:p>
    <w:p w:rsidR="00341545" w:rsidRDefault="00341545" w:rsidP="00D56D97">
      <w:pPr>
        <w:spacing w:line="240" w:lineRule="auto"/>
      </w:pPr>
    </w:p>
    <w:p w:rsidR="00341545" w:rsidRDefault="00341545" w:rsidP="00D56D97">
      <w:pPr>
        <w:spacing w:line="240" w:lineRule="auto"/>
      </w:pPr>
    </w:p>
    <w:p w:rsidR="00341545" w:rsidRDefault="00341545" w:rsidP="00D56D97">
      <w:pPr>
        <w:spacing w:line="240" w:lineRule="auto"/>
      </w:pPr>
    </w:p>
    <w:p w:rsidR="00341545" w:rsidRDefault="00341545" w:rsidP="00D56D97">
      <w:pPr>
        <w:spacing w:line="240" w:lineRule="auto"/>
      </w:pPr>
    </w:p>
    <w:p w:rsidR="00341545" w:rsidRDefault="00341545" w:rsidP="00D56D97">
      <w:pPr>
        <w:spacing w:line="240" w:lineRule="auto"/>
      </w:pPr>
    </w:p>
    <w:p w:rsidR="00341545" w:rsidRDefault="00341545" w:rsidP="00D56D97">
      <w:pPr>
        <w:spacing w:line="240" w:lineRule="auto"/>
      </w:pPr>
    </w:p>
    <w:p w:rsidR="00341545" w:rsidRDefault="00341545" w:rsidP="00D56D97">
      <w:pPr>
        <w:spacing w:line="240" w:lineRule="auto"/>
      </w:pPr>
    </w:p>
    <w:p w:rsidR="00341545" w:rsidRDefault="00341545" w:rsidP="00D56D97">
      <w:pPr>
        <w:spacing w:line="240" w:lineRule="auto"/>
      </w:pPr>
    </w:p>
    <w:p w:rsidR="00341545" w:rsidRDefault="00341545" w:rsidP="00D56D97">
      <w:pPr>
        <w:spacing w:line="240" w:lineRule="auto"/>
      </w:pPr>
    </w:p>
    <w:p w:rsidR="00341545" w:rsidRDefault="00341545" w:rsidP="00D56D97">
      <w:pPr>
        <w:spacing w:line="240" w:lineRule="auto"/>
      </w:pPr>
    </w:p>
    <w:p w:rsidR="00341545" w:rsidRDefault="00341545" w:rsidP="00D56D9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56D97" w:rsidRPr="00980072" w:rsidTr="00C303F7">
        <w:tc>
          <w:tcPr>
            <w:tcW w:w="2405" w:type="dxa"/>
            <w:shd w:val="clear" w:color="auto" w:fill="CCC0D9" w:themeFill="accent4" w:themeFillTint="66"/>
          </w:tcPr>
          <w:p w:rsidR="00D56D97" w:rsidRPr="00980072" w:rsidRDefault="00D56D97" w:rsidP="00C303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CCC0D9" w:themeFill="accent4" w:themeFillTint="66"/>
          </w:tcPr>
          <w:p w:rsidR="00D56D97" w:rsidRPr="006E3667" w:rsidRDefault="00D56D97" w:rsidP="00C303F7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318A1">
              <w:rPr>
                <w:rFonts w:ascii="Arial" w:hAnsi="Arial" w:cs="Arial"/>
                <w:b/>
              </w:rPr>
              <w:t>Religiöse Ausdrucksfähigkeit erwerben</w:t>
            </w:r>
            <w:r w:rsidRPr="006318A1">
              <w:rPr>
                <w:rFonts w:ascii="Arial" w:hAnsi="Arial" w:cs="Arial"/>
                <w:b/>
              </w:rPr>
              <w:tab/>
            </w:r>
          </w:p>
        </w:tc>
      </w:tr>
      <w:tr w:rsidR="00D56D97" w:rsidRPr="00980072" w:rsidTr="00C303F7">
        <w:tc>
          <w:tcPr>
            <w:tcW w:w="2405" w:type="dxa"/>
            <w:shd w:val="clear" w:color="auto" w:fill="FDE9D9" w:themeFill="accent6" w:themeFillTint="33"/>
          </w:tcPr>
          <w:p w:rsidR="00D56D97" w:rsidRPr="00980072" w:rsidRDefault="00D56D97" w:rsidP="00C303F7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6E3667" w:rsidRDefault="00D56D97" w:rsidP="00C303F7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9B75CD">
              <w:rPr>
                <w:rFonts w:ascii="Arial" w:eastAsia="MS Mincho" w:hAnsi="Arial" w:cs="Arial"/>
                <w:b/>
              </w:rPr>
              <w:t>Christliche Konfessionen</w:t>
            </w:r>
          </w:p>
        </w:tc>
      </w:tr>
    </w:tbl>
    <w:p w:rsidR="00D56D97" w:rsidRDefault="00D56D97" w:rsidP="00D56D9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56D97" w:rsidTr="00C303F7">
        <w:tc>
          <w:tcPr>
            <w:tcW w:w="2405" w:type="dxa"/>
            <w:shd w:val="clear" w:color="auto" w:fill="FDE9D9" w:themeFill="accent6" w:themeFillTint="33"/>
          </w:tcPr>
          <w:p w:rsidR="00D56D97" w:rsidRPr="00901466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D05AE0" w:rsidRDefault="00D56D97" w:rsidP="00D56D97">
            <w:pPr>
              <w:numPr>
                <w:ilvl w:val="3"/>
                <w:numId w:val="2"/>
              </w:numPr>
              <w:tabs>
                <w:tab w:val="left" w:pos="217"/>
              </w:tabs>
              <w:spacing w:before="80" w:line="264" w:lineRule="auto"/>
              <w:ind w:left="64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05AE0">
              <w:rPr>
                <w:rFonts w:ascii="Tahoma" w:hAnsi="Tahoma" w:cs="Tahoma"/>
                <w:sz w:val="18"/>
                <w:szCs w:val="18"/>
              </w:rPr>
              <w:t>Gemeinsamkeiten und Unterschiede christlicher Konfessionen beschreiben</w:t>
            </w:r>
          </w:p>
          <w:p w:rsidR="00D56D97" w:rsidRPr="00D05AE0" w:rsidRDefault="00D56D97" w:rsidP="00D56D97">
            <w:pPr>
              <w:numPr>
                <w:ilvl w:val="3"/>
                <w:numId w:val="2"/>
              </w:numPr>
              <w:tabs>
                <w:tab w:val="left" w:pos="217"/>
              </w:tabs>
              <w:spacing w:before="80" w:line="264" w:lineRule="auto"/>
              <w:ind w:left="64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05AE0">
              <w:rPr>
                <w:rFonts w:ascii="Tahoma" w:hAnsi="Tahoma" w:cs="Tahoma"/>
                <w:sz w:val="18"/>
                <w:szCs w:val="18"/>
              </w:rPr>
              <w:t>Verständnis für Vielfalt christlicher Konfessionen entwickeln</w:t>
            </w:r>
          </w:p>
          <w:p w:rsidR="00D56D97" w:rsidRPr="00D05AE0" w:rsidRDefault="00D56D97" w:rsidP="00D56D97">
            <w:pPr>
              <w:numPr>
                <w:ilvl w:val="3"/>
                <w:numId w:val="2"/>
              </w:numPr>
              <w:tabs>
                <w:tab w:val="left" w:pos="217"/>
              </w:tabs>
              <w:spacing w:before="80" w:line="264" w:lineRule="auto"/>
              <w:ind w:left="64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05AE0">
              <w:rPr>
                <w:rFonts w:ascii="Tahoma" w:hAnsi="Tahoma" w:cs="Tahoma"/>
                <w:sz w:val="18"/>
                <w:szCs w:val="18"/>
              </w:rPr>
              <w:t>Bedeutung von Ökumene im Zusammenleben von Konfessionen erfahren</w:t>
            </w:r>
          </w:p>
        </w:tc>
      </w:tr>
      <w:tr w:rsidR="00D56D97" w:rsidTr="00C303F7">
        <w:tc>
          <w:tcPr>
            <w:tcW w:w="2405" w:type="dxa"/>
            <w:shd w:val="clear" w:color="auto" w:fill="FDE9D9" w:themeFill="accent6" w:themeFillTint="33"/>
          </w:tcPr>
          <w:p w:rsidR="00D56D97" w:rsidRPr="00901466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D05AE0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D05AE0">
              <w:rPr>
                <w:rFonts w:ascii="Tahoma" w:eastAsia="MS Mincho" w:hAnsi="Tahoma" w:cs="Tahoma"/>
                <w:sz w:val="18"/>
                <w:szCs w:val="18"/>
              </w:rPr>
              <w:t>Konfessionen der Mitschüler/innen</w:t>
            </w:r>
          </w:p>
          <w:p w:rsidR="00D56D97" w:rsidRPr="00D05AE0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D05AE0">
              <w:rPr>
                <w:rFonts w:ascii="Tahoma" w:eastAsia="MS Mincho" w:hAnsi="Tahoma" w:cs="Tahoma"/>
                <w:sz w:val="18"/>
                <w:szCs w:val="18"/>
              </w:rPr>
              <w:t>Christliche Konfessionen in der Schweiz</w:t>
            </w:r>
          </w:p>
          <w:p w:rsidR="00D56D97" w:rsidRPr="00D05AE0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D05AE0">
              <w:rPr>
                <w:rFonts w:ascii="Tahoma" w:eastAsia="MS Mincho" w:hAnsi="Tahoma" w:cs="Tahoma"/>
                <w:sz w:val="18"/>
                <w:szCs w:val="18"/>
              </w:rPr>
              <w:t>Reformiert – katholisch (was verbindet, was trennt)</w:t>
            </w:r>
          </w:p>
          <w:p w:rsidR="00D56D97" w:rsidRPr="00D05AE0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D05AE0">
              <w:rPr>
                <w:rFonts w:ascii="Tahoma" w:eastAsia="MS Mincho" w:hAnsi="Tahoma" w:cs="Tahoma"/>
                <w:sz w:val="18"/>
                <w:szCs w:val="18"/>
              </w:rPr>
              <w:t>konfessionelle Unterschiede in Kirchenbau und Liturgie</w:t>
            </w:r>
          </w:p>
          <w:p w:rsidR="00D56D97" w:rsidRPr="00D05AE0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D05AE0">
              <w:rPr>
                <w:rFonts w:ascii="Tahoma" w:eastAsia="MS Mincho" w:hAnsi="Tahoma" w:cs="Tahoma"/>
                <w:sz w:val="18"/>
                <w:szCs w:val="18"/>
              </w:rPr>
              <w:t>Engagement für Ökumene, gelebte Praxis christlicher Konfessionen</w:t>
            </w:r>
          </w:p>
          <w:p w:rsidR="00D56D97" w:rsidRPr="00D05AE0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D05AE0">
              <w:rPr>
                <w:rFonts w:ascii="Tahoma" w:eastAsia="MS Mincho" w:hAnsi="Tahoma" w:cs="Tahoma"/>
                <w:sz w:val="18"/>
                <w:szCs w:val="18"/>
              </w:rPr>
              <w:t>Ökumenischer Rat der Kirchen  in Genf (ÖRK)</w:t>
            </w:r>
          </w:p>
        </w:tc>
      </w:tr>
      <w:tr w:rsidR="00D56D97" w:rsidTr="00C303F7">
        <w:trPr>
          <w:trHeight w:val="354"/>
        </w:trPr>
        <w:tc>
          <w:tcPr>
            <w:tcW w:w="2405" w:type="dxa"/>
            <w:shd w:val="clear" w:color="auto" w:fill="FDE9D9" w:themeFill="accent6" w:themeFillTint="33"/>
          </w:tcPr>
          <w:p w:rsidR="00D56D97" w:rsidRPr="00901466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D05AE0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D05AE0">
              <w:rPr>
                <w:rFonts w:ascii="Tahoma" w:eastAsia="MS Mincho" w:hAnsi="Tahoma" w:cs="Tahoma"/>
                <w:sz w:val="18"/>
                <w:szCs w:val="18"/>
              </w:rPr>
              <w:t>Reformiert – katholisch im Gespräch (Austausch mit Mitschüler/innen)</w:t>
            </w:r>
          </w:p>
          <w:p w:rsidR="00D56D97" w:rsidRPr="00D05AE0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D05AE0">
              <w:rPr>
                <w:rFonts w:ascii="Tahoma" w:eastAsia="MS Mincho" w:hAnsi="Tahoma" w:cs="Tahoma"/>
                <w:sz w:val="18"/>
                <w:szCs w:val="18"/>
              </w:rPr>
              <w:t>Portfolio zu Gemeinsamkeiten und Unterschieden gestalten</w:t>
            </w:r>
          </w:p>
          <w:p w:rsidR="00D56D97" w:rsidRPr="00D05AE0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D05AE0">
              <w:rPr>
                <w:rFonts w:ascii="Tahoma" w:eastAsia="MS Mincho" w:hAnsi="Tahoma" w:cs="Tahoma"/>
                <w:sz w:val="18"/>
                <w:szCs w:val="18"/>
              </w:rPr>
              <w:t>Regionale Kirchenbauten kennenlernen</w:t>
            </w:r>
          </w:p>
          <w:p w:rsidR="00D56D97" w:rsidRPr="00D05AE0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D05AE0">
              <w:rPr>
                <w:rFonts w:ascii="Tahoma" w:eastAsia="MS Mincho" w:hAnsi="Tahoma" w:cs="Tahoma"/>
                <w:sz w:val="18"/>
                <w:szCs w:val="18"/>
              </w:rPr>
              <w:t>Zeitstrahl zur Entwicklung der christlichen Konfessionen in Graubünden erarbeiten</w:t>
            </w:r>
          </w:p>
          <w:p w:rsidR="00D56D97" w:rsidRPr="00D05AE0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Times New Roman" w:hAnsi="Tahoma" w:cs="Tahoma"/>
                <w:sz w:val="18"/>
                <w:szCs w:val="18"/>
                <w:lang w:val="de-DE"/>
              </w:rPr>
            </w:pPr>
            <w:r w:rsidRPr="00D05AE0">
              <w:rPr>
                <w:rFonts w:ascii="Tahoma" w:eastAsia="Times New Roman" w:hAnsi="Tahoma" w:cs="Tahoma"/>
                <w:sz w:val="18"/>
                <w:szCs w:val="18"/>
                <w:lang w:val="de-DE"/>
              </w:rPr>
              <w:t>Learning Apps. Eigene Beiträge zu christlichen Konfessionen entwickeln</w:t>
            </w:r>
          </w:p>
          <w:p w:rsidR="00D56D97" w:rsidRPr="00D05AE0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D05AE0">
              <w:rPr>
                <w:rFonts w:ascii="Tahoma" w:eastAsia="Times New Roman" w:hAnsi="Tahoma" w:cs="Tahoma"/>
                <w:sz w:val="18"/>
                <w:szCs w:val="18"/>
                <w:lang w:val="de-DE"/>
              </w:rPr>
              <w:t xml:space="preserve">Organisationen vorstellen, die sich für Ökumene engagieren </w:t>
            </w:r>
          </w:p>
        </w:tc>
      </w:tr>
    </w:tbl>
    <w:p w:rsidR="00D56D97" w:rsidRDefault="00D56D97" w:rsidP="00D56D9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D56D97" w:rsidTr="00CA0BDA">
        <w:trPr>
          <w:trHeight w:val="58"/>
        </w:trPr>
        <w:tc>
          <w:tcPr>
            <w:tcW w:w="5949" w:type="dxa"/>
            <w:shd w:val="clear" w:color="auto" w:fill="FDE9D9" w:themeFill="accent6" w:themeFillTint="33"/>
          </w:tcPr>
          <w:p w:rsidR="00D56D97" w:rsidRPr="00980072" w:rsidRDefault="00D56D97" w:rsidP="00C303F7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FDE9D9" w:themeFill="accent6" w:themeFillTint="33"/>
          </w:tcPr>
          <w:p w:rsidR="00D56D97" w:rsidRPr="00980072" w:rsidRDefault="00D56D97" w:rsidP="00C303F7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D56D97" w:rsidRPr="001C7FCE" w:rsidTr="00C303F7">
        <w:tc>
          <w:tcPr>
            <w:tcW w:w="5949" w:type="dxa"/>
            <w:shd w:val="clear" w:color="auto" w:fill="DAEEF3" w:themeFill="accent5" w:themeFillTint="33"/>
          </w:tcPr>
          <w:p w:rsidR="001C6F3C" w:rsidRDefault="001C6F3C" w:rsidP="00CA0BDA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C303F7" w:rsidRDefault="00C303F7" w:rsidP="00CA0BDA">
            <w:pPr>
              <w:spacing w:after="0" w:line="240" w:lineRule="auto"/>
              <w:rPr>
                <w:rFonts w:ascii="Tahoma" w:hAnsi="Tahoma" w:cs="Tahoma"/>
              </w:rPr>
            </w:pPr>
            <w:r w:rsidRPr="001C6F3C">
              <w:rPr>
                <w:rFonts w:ascii="Tahoma" w:hAnsi="Tahoma" w:cs="Tahoma"/>
                <w:b/>
              </w:rPr>
              <w:t>Das Christentum</w:t>
            </w:r>
            <w:r>
              <w:rPr>
                <w:rFonts w:ascii="Tahoma" w:hAnsi="Tahoma" w:cs="Tahoma"/>
              </w:rPr>
              <w:t xml:space="preserve"> - </w:t>
            </w:r>
            <w:r w:rsidRPr="00C303F7">
              <w:rPr>
                <w:rFonts w:ascii="Tahoma" w:hAnsi="Tahoma" w:cs="Tahoma"/>
              </w:rPr>
              <w:t>Grundlagen und Alltagspraxis des Christentums</w:t>
            </w:r>
          </w:p>
          <w:p w:rsidR="00CA0BDA" w:rsidRDefault="00CA0BDA" w:rsidP="00CA0BDA">
            <w:pPr>
              <w:spacing w:after="0" w:line="240" w:lineRule="auto"/>
              <w:rPr>
                <w:rFonts w:ascii="Tahoma" w:hAnsi="Tahoma" w:cs="Tahoma"/>
              </w:rPr>
            </w:pPr>
          </w:p>
          <w:p w:rsidR="00C303F7" w:rsidRDefault="00CA0BDA" w:rsidP="00CA0BDA">
            <w:pPr>
              <w:spacing w:after="0" w:line="240" w:lineRule="auto"/>
              <w:rPr>
                <w:rFonts w:ascii="Tahoma" w:hAnsi="Tahoma" w:cs="Tahoma"/>
              </w:rPr>
            </w:pPr>
            <w:r w:rsidRPr="001C6F3C">
              <w:rPr>
                <w:rFonts w:ascii="Tahoma" w:hAnsi="Tahoma" w:cs="Tahoma"/>
                <w:b/>
              </w:rPr>
              <w:t>Das Christentum kennen lernen</w:t>
            </w:r>
            <w:r>
              <w:rPr>
                <w:rFonts w:ascii="Tahoma" w:hAnsi="Tahoma" w:cs="Tahoma"/>
              </w:rPr>
              <w:t xml:space="preserve"> – Lernwerkstatt</w:t>
            </w:r>
          </w:p>
          <w:p w:rsidR="00C303F7" w:rsidRDefault="00C303F7" w:rsidP="00CA0BDA">
            <w:pPr>
              <w:spacing w:after="0" w:line="240" w:lineRule="auto"/>
              <w:rPr>
                <w:rFonts w:ascii="Tahoma" w:hAnsi="Tahoma" w:cs="Tahoma"/>
              </w:rPr>
            </w:pPr>
          </w:p>
          <w:p w:rsidR="00C303F7" w:rsidRDefault="00CA0BDA" w:rsidP="00CA0BDA">
            <w:pPr>
              <w:spacing w:after="0" w:line="240" w:lineRule="auto"/>
              <w:rPr>
                <w:rFonts w:ascii="Tahoma" w:hAnsi="Tahoma" w:cs="Tahoma"/>
              </w:rPr>
            </w:pPr>
            <w:r w:rsidRPr="001C6F3C">
              <w:rPr>
                <w:rFonts w:ascii="Tahoma" w:hAnsi="Tahoma" w:cs="Tahoma"/>
                <w:b/>
              </w:rPr>
              <w:t>Kirche in konfessioneller Vielfalt</w:t>
            </w:r>
            <w:r>
              <w:rPr>
                <w:rFonts w:ascii="Tahoma" w:hAnsi="Tahoma" w:cs="Tahoma"/>
              </w:rPr>
              <w:t xml:space="preserve"> (</w:t>
            </w:r>
            <w:proofErr w:type="spellStart"/>
            <w:r>
              <w:rPr>
                <w:rFonts w:ascii="Tahoma" w:hAnsi="Tahoma" w:cs="Tahoma"/>
              </w:rPr>
              <w:t>Bergedorfer</w:t>
            </w:r>
            <w:proofErr w:type="spellEnd"/>
            <w:r>
              <w:rPr>
                <w:rFonts w:ascii="Tahoma" w:hAnsi="Tahoma" w:cs="Tahoma"/>
              </w:rPr>
              <w:t xml:space="preserve"> Unterrichtsideen)</w:t>
            </w:r>
          </w:p>
          <w:p w:rsidR="00C303F7" w:rsidRDefault="00C303F7" w:rsidP="00CA0BDA">
            <w:pPr>
              <w:spacing w:after="0" w:line="240" w:lineRule="auto"/>
              <w:rPr>
                <w:rFonts w:ascii="Tahoma" w:hAnsi="Tahoma" w:cs="Tahoma"/>
              </w:rPr>
            </w:pPr>
          </w:p>
          <w:p w:rsidR="00D56D97" w:rsidRDefault="00C303F7" w:rsidP="00CA0BDA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1C6F3C">
              <w:rPr>
                <w:rFonts w:ascii="Tahoma" w:hAnsi="Tahoma" w:cs="Tahoma"/>
                <w:b/>
              </w:rPr>
              <w:t>In:religion</w:t>
            </w:r>
            <w:proofErr w:type="spellEnd"/>
            <w:r>
              <w:rPr>
                <w:rFonts w:ascii="Tahoma" w:hAnsi="Tahoma" w:cs="Tahoma"/>
              </w:rPr>
              <w:t xml:space="preserve"> (Zeitschrift) - </w:t>
            </w:r>
            <w:r w:rsidRPr="00C303F7">
              <w:rPr>
                <w:rFonts w:ascii="Tahoma" w:hAnsi="Tahoma" w:cs="Tahoma"/>
              </w:rPr>
              <w:t>Orthodoxe, Anglikanische, Alt-Katholische Kirchen</w:t>
            </w:r>
          </w:p>
          <w:p w:rsidR="00CA0BDA" w:rsidRDefault="00CA0BDA" w:rsidP="00CA0BDA">
            <w:pPr>
              <w:spacing w:after="0" w:line="240" w:lineRule="auto"/>
              <w:rPr>
                <w:rFonts w:ascii="Tahoma" w:hAnsi="Tahoma" w:cs="Tahoma"/>
              </w:rPr>
            </w:pPr>
          </w:p>
          <w:p w:rsidR="00CA0BDA" w:rsidRDefault="00CA0BDA" w:rsidP="00CA0BDA">
            <w:pPr>
              <w:spacing w:after="0" w:line="240" w:lineRule="auto"/>
              <w:rPr>
                <w:rFonts w:ascii="Tahoma" w:hAnsi="Tahoma" w:cs="Tahoma"/>
              </w:rPr>
            </w:pPr>
            <w:r w:rsidRPr="001C6F3C">
              <w:rPr>
                <w:rFonts w:ascii="Tahoma" w:hAnsi="Tahoma" w:cs="Tahoma"/>
                <w:b/>
              </w:rPr>
              <w:t>Katholisch, evangelisch, orthodox</w:t>
            </w:r>
            <w:r>
              <w:rPr>
                <w:rFonts w:ascii="Tahoma" w:hAnsi="Tahoma" w:cs="Tahoma"/>
              </w:rPr>
              <w:t xml:space="preserve"> - </w:t>
            </w:r>
            <w:r w:rsidRPr="00CA0BDA">
              <w:rPr>
                <w:rFonts w:ascii="Tahoma" w:hAnsi="Tahoma" w:cs="Tahoma"/>
              </w:rPr>
              <w:t>Die grossen christlichen Konfessionen im Vergleich</w:t>
            </w:r>
          </w:p>
          <w:p w:rsidR="00CA0BDA" w:rsidRDefault="00CA0BDA" w:rsidP="00CA0BDA">
            <w:pPr>
              <w:spacing w:after="0" w:line="240" w:lineRule="auto"/>
              <w:rPr>
                <w:rFonts w:ascii="Tahoma" w:hAnsi="Tahoma" w:cs="Tahoma"/>
              </w:rPr>
            </w:pPr>
          </w:p>
          <w:p w:rsidR="00CA0BDA" w:rsidRDefault="00CA0BDA" w:rsidP="00CA0BDA">
            <w:pPr>
              <w:spacing w:after="0" w:line="240" w:lineRule="auto"/>
              <w:rPr>
                <w:rFonts w:ascii="Tahoma" w:hAnsi="Tahoma" w:cs="Tahoma"/>
              </w:rPr>
            </w:pPr>
            <w:r w:rsidRPr="001C6F3C">
              <w:rPr>
                <w:rFonts w:ascii="Tahoma" w:hAnsi="Tahoma" w:cs="Tahoma"/>
                <w:b/>
              </w:rPr>
              <w:t>Grundkenntnisse Christentum</w:t>
            </w:r>
            <w:r>
              <w:rPr>
                <w:rFonts w:ascii="Tahoma" w:hAnsi="Tahoma" w:cs="Tahoma"/>
              </w:rPr>
              <w:t xml:space="preserve"> – Kopiervorlagen für die Sekundarstufe</w:t>
            </w:r>
          </w:p>
          <w:p w:rsidR="00010721" w:rsidRDefault="00010721" w:rsidP="00CA0BDA">
            <w:pPr>
              <w:spacing w:after="0" w:line="240" w:lineRule="auto"/>
              <w:rPr>
                <w:rFonts w:ascii="Tahoma" w:hAnsi="Tahoma" w:cs="Tahoma"/>
              </w:rPr>
            </w:pPr>
          </w:p>
          <w:p w:rsidR="00010721" w:rsidRDefault="00010721" w:rsidP="00CA0BDA">
            <w:pPr>
              <w:spacing w:after="0" w:line="240" w:lineRule="auto"/>
              <w:rPr>
                <w:rFonts w:ascii="Tahoma" w:hAnsi="Tahoma" w:cs="Tahoma"/>
              </w:rPr>
            </w:pPr>
            <w:r w:rsidRPr="001C6F3C">
              <w:rPr>
                <w:rFonts w:ascii="Tahoma" w:hAnsi="Tahoma" w:cs="Tahoma"/>
                <w:b/>
              </w:rPr>
              <w:t>Evangelisch - katholisch – ökumenisch</w:t>
            </w:r>
            <w:r>
              <w:rPr>
                <w:rFonts w:ascii="Tahoma" w:hAnsi="Tahoma" w:cs="Tahoma"/>
              </w:rPr>
              <w:t xml:space="preserve"> : Arbeitsblätter mit Kommentar</w:t>
            </w:r>
          </w:p>
          <w:p w:rsidR="00010721" w:rsidRDefault="00010721" w:rsidP="00CA0BDA">
            <w:pPr>
              <w:spacing w:after="0" w:line="240" w:lineRule="auto"/>
              <w:rPr>
                <w:rFonts w:ascii="Tahoma" w:hAnsi="Tahoma" w:cs="Tahoma"/>
              </w:rPr>
            </w:pPr>
          </w:p>
          <w:p w:rsidR="00010721" w:rsidRDefault="00010721" w:rsidP="00CA0BDA">
            <w:pPr>
              <w:spacing w:after="0" w:line="240" w:lineRule="auto"/>
              <w:rPr>
                <w:rFonts w:ascii="Tahoma" w:hAnsi="Tahoma" w:cs="Tahoma"/>
              </w:rPr>
            </w:pPr>
            <w:r w:rsidRPr="001C6F3C">
              <w:rPr>
                <w:rFonts w:ascii="Tahoma" w:hAnsi="Tahoma" w:cs="Tahoma"/>
                <w:b/>
              </w:rPr>
              <w:t>Was ist evangelisch</w:t>
            </w:r>
            <w:r>
              <w:rPr>
                <w:rFonts w:ascii="Tahoma" w:hAnsi="Tahoma" w:cs="Tahoma"/>
              </w:rPr>
              <w:t>?</w:t>
            </w:r>
          </w:p>
          <w:p w:rsidR="00010721" w:rsidRDefault="00010721" w:rsidP="00CA0BDA">
            <w:pPr>
              <w:spacing w:after="0" w:line="240" w:lineRule="auto"/>
              <w:rPr>
                <w:rFonts w:ascii="Tahoma" w:hAnsi="Tahoma" w:cs="Tahoma"/>
              </w:rPr>
            </w:pPr>
          </w:p>
          <w:p w:rsidR="00010721" w:rsidRDefault="00010721" w:rsidP="00CA0BDA">
            <w:pPr>
              <w:spacing w:after="0" w:line="240" w:lineRule="auto"/>
              <w:rPr>
                <w:rFonts w:ascii="Tahoma" w:hAnsi="Tahoma" w:cs="Tahoma"/>
              </w:rPr>
            </w:pPr>
            <w:r w:rsidRPr="001C6F3C">
              <w:rPr>
                <w:rFonts w:ascii="Tahoma" w:hAnsi="Tahoma" w:cs="Tahoma"/>
                <w:b/>
              </w:rPr>
              <w:t xml:space="preserve">Katholisch – </w:t>
            </w:r>
            <w:r w:rsidR="000E5159" w:rsidRPr="001C6F3C">
              <w:rPr>
                <w:rFonts w:ascii="Tahoma" w:hAnsi="Tahoma" w:cs="Tahoma"/>
                <w:b/>
              </w:rPr>
              <w:t>Protestantisch</w:t>
            </w:r>
            <w:r w:rsidR="000E5159">
              <w:rPr>
                <w:rFonts w:ascii="Tahoma" w:hAnsi="Tahoma" w:cs="Tahoma"/>
              </w:rPr>
              <w:t xml:space="preserve"> :</w:t>
            </w:r>
            <w:r>
              <w:rPr>
                <w:rFonts w:ascii="Tahoma" w:hAnsi="Tahoma" w:cs="Tahoma"/>
              </w:rPr>
              <w:t xml:space="preserve"> Was ist der Unterschied</w:t>
            </w:r>
          </w:p>
          <w:p w:rsidR="00010721" w:rsidRDefault="00010721" w:rsidP="00CA0BDA">
            <w:pPr>
              <w:spacing w:after="0" w:line="240" w:lineRule="auto"/>
              <w:rPr>
                <w:rFonts w:ascii="Tahoma" w:hAnsi="Tahoma" w:cs="Tahoma"/>
              </w:rPr>
            </w:pPr>
          </w:p>
          <w:p w:rsidR="00010721" w:rsidRDefault="00010721" w:rsidP="00CA0BDA">
            <w:pPr>
              <w:spacing w:after="0" w:line="240" w:lineRule="auto"/>
              <w:rPr>
                <w:rFonts w:ascii="Tahoma" w:hAnsi="Tahoma" w:cs="Tahoma"/>
              </w:rPr>
            </w:pPr>
            <w:r w:rsidRPr="001C6F3C">
              <w:rPr>
                <w:rFonts w:ascii="Tahoma" w:hAnsi="Tahoma" w:cs="Tahoma"/>
                <w:b/>
              </w:rPr>
              <w:t>Evangelisch &amp; Katholisch</w:t>
            </w:r>
            <w:r>
              <w:rPr>
                <w:rFonts w:ascii="Tahoma" w:hAnsi="Tahoma" w:cs="Tahoma"/>
              </w:rPr>
              <w:t xml:space="preserve"> - </w:t>
            </w:r>
            <w:r w:rsidRPr="00010721">
              <w:rPr>
                <w:rFonts w:ascii="Tahoma" w:hAnsi="Tahoma" w:cs="Tahoma"/>
              </w:rPr>
              <w:t>In der Ökumene leben</w:t>
            </w:r>
          </w:p>
          <w:p w:rsidR="00010721" w:rsidRDefault="00010721" w:rsidP="00CA0BD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C6F3C" w:rsidRDefault="001C6F3C" w:rsidP="00CA0BDA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1C6F3C" w:rsidRDefault="001C6F3C" w:rsidP="00CA0BDA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1C6F3C" w:rsidRDefault="001C6F3C" w:rsidP="00CA0BDA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010721" w:rsidRDefault="00010721" w:rsidP="00CA0BDA">
            <w:pPr>
              <w:spacing w:after="0" w:line="240" w:lineRule="auto"/>
              <w:rPr>
                <w:rFonts w:ascii="Tahoma" w:hAnsi="Tahoma" w:cs="Tahoma"/>
              </w:rPr>
            </w:pPr>
            <w:r w:rsidRPr="001C6F3C">
              <w:rPr>
                <w:rFonts w:ascii="Tahoma" w:hAnsi="Tahoma" w:cs="Tahoma"/>
                <w:b/>
              </w:rPr>
              <w:t>Waldenser - verfolgte Protestanten</w:t>
            </w:r>
            <w:r w:rsidRPr="00010721">
              <w:rPr>
                <w:rFonts w:ascii="Tahoma" w:hAnsi="Tahoma" w:cs="Tahoma"/>
              </w:rPr>
              <w:t>, engagierte Christen bis heute</w:t>
            </w:r>
            <w:r>
              <w:rPr>
                <w:rFonts w:ascii="Tahoma" w:hAnsi="Tahoma" w:cs="Tahoma"/>
              </w:rPr>
              <w:t xml:space="preserve"> (</w:t>
            </w:r>
            <w:proofErr w:type="spellStart"/>
            <w:r>
              <w:rPr>
                <w:rFonts w:ascii="Tahoma" w:hAnsi="Tahoma" w:cs="Tahoma"/>
              </w:rPr>
              <w:t>Raabits</w:t>
            </w:r>
            <w:proofErr w:type="spellEnd"/>
            <w:r>
              <w:rPr>
                <w:rFonts w:ascii="Tahoma" w:hAnsi="Tahoma" w:cs="Tahoma"/>
              </w:rPr>
              <w:t xml:space="preserve"> Religion)</w:t>
            </w:r>
          </w:p>
          <w:p w:rsidR="0077090A" w:rsidRDefault="0077090A" w:rsidP="00CA0BDA">
            <w:pPr>
              <w:spacing w:after="0" w:line="240" w:lineRule="auto"/>
              <w:rPr>
                <w:rFonts w:ascii="Tahoma" w:hAnsi="Tahoma" w:cs="Tahoma"/>
              </w:rPr>
            </w:pPr>
          </w:p>
          <w:p w:rsidR="0077090A" w:rsidRDefault="0077090A" w:rsidP="00CA0BDA">
            <w:pPr>
              <w:spacing w:after="0" w:line="240" w:lineRule="auto"/>
              <w:rPr>
                <w:rFonts w:ascii="Tahoma" w:hAnsi="Tahoma" w:cs="Tahoma"/>
              </w:rPr>
            </w:pPr>
            <w:r w:rsidRPr="001C6F3C">
              <w:rPr>
                <w:rFonts w:ascii="Tahoma" w:hAnsi="Tahoma" w:cs="Tahoma"/>
                <w:b/>
              </w:rPr>
              <w:t>Kirchenräume</w:t>
            </w:r>
            <w:r>
              <w:rPr>
                <w:rFonts w:ascii="Tahoma" w:hAnsi="Tahoma" w:cs="Tahoma"/>
              </w:rPr>
              <w:t xml:space="preserve"> (</w:t>
            </w:r>
            <w:proofErr w:type="spellStart"/>
            <w:r>
              <w:rPr>
                <w:rFonts w:ascii="Tahoma" w:hAnsi="Tahoma" w:cs="Tahoma"/>
              </w:rPr>
              <w:t>in:Religion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  <w:p w:rsidR="00010721" w:rsidRDefault="00010721" w:rsidP="00CA0BDA">
            <w:pPr>
              <w:spacing w:after="0" w:line="240" w:lineRule="auto"/>
              <w:rPr>
                <w:rFonts w:ascii="Tahoma" w:hAnsi="Tahoma" w:cs="Tahoma"/>
              </w:rPr>
            </w:pPr>
          </w:p>
          <w:p w:rsidR="0077090A" w:rsidRDefault="0077090A" w:rsidP="00CA0BDA">
            <w:pPr>
              <w:spacing w:after="0" w:line="240" w:lineRule="auto"/>
              <w:rPr>
                <w:rFonts w:ascii="Tahoma" w:hAnsi="Tahoma" w:cs="Tahoma"/>
              </w:rPr>
            </w:pPr>
          </w:p>
          <w:p w:rsidR="0077090A" w:rsidRDefault="0077090A" w:rsidP="00CA0BDA">
            <w:pPr>
              <w:spacing w:after="0" w:line="240" w:lineRule="auto"/>
              <w:rPr>
                <w:rFonts w:ascii="Tahoma" w:hAnsi="Tahoma" w:cs="Tahoma"/>
              </w:rPr>
            </w:pPr>
          </w:p>
          <w:p w:rsidR="0077090A" w:rsidRDefault="0077090A" w:rsidP="00CA0BDA">
            <w:pPr>
              <w:spacing w:after="0" w:line="240" w:lineRule="auto"/>
              <w:rPr>
                <w:rFonts w:ascii="Tahoma" w:hAnsi="Tahoma" w:cs="Tahoma"/>
              </w:rPr>
            </w:pPr>
          </w:p>
          <w:p w:rsidR="00010721" w:rsidRPr="0077090A" w:rsidRDefault="00010721" w:rsidP="00CA0BDA">
            <w:pPr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  <w:r w:rsidRPr="0077090A">
              <w:rPr>
                <w:rFonts w:ascii="Tahoma" w:hAnsi="Tahoma" w:cs="Tahoma"/>
                <w:b/>
                <w:u w:val="single"/>
              </w:rPr>
              <w:t>DVDs</w:t>
            </w:r>
          </w:p>
          <w:p w:rsidR="00010721" w:rsidRDefault="00010721" w:rsidP="00CA0BDA">
            <w:pPr>
              <w:spacing w:after="0" w:line="240" w:lineRule="auto"/>
              <w:rPr>
                <w:rFonts w:ascii="Tahoma" w:hAnsi="Tahoma" w:cs="Tahoma"/>
              </w:rPr>
            </w:pPr>
          </w:p>
          <w:p w:rsidR="00010721" w:rsidRPr="001C6F3C" w:rsidRDefault="00010721" w:rsidP="00CA0BD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C6F3C">
              <w:rPr>
                <w:rFonts w:ascii="Tahoma" w:hAnsi="Tahoma" w:cs="Tahoma"/>
                <w:b/>
              </w:rPr>
              <w:t>Was glaubst denn du?</w:t>
            </w:r>
          </w:p>
          <w:p w:rsidR="00010721" w:rsidRDefault="00010721" w:rsidP="00CA0BDA">
            <w:pPr>
              <w:spacing w:after="0" w:line="240" w:lineRule="auto"/>
              <w:rPr>
                <w:rFonts w:ascii="Tahoma" w:hAnsi="Tahoma" w:cs="Tahoma"/>
              </w:rPr>
            </w:pPr>
          </w:p>
          <w:p w:rsidR="00010721" w:rsidRPr="001C6F3C" w:rsidRDefault="00010721" w:rsidP="00CA0BD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C6F3C">
              <w:rPr>
                <w:rFonts w:ascii="Tahoma" w:hAnsi="Tahoma" w:cs="Tahoma"/>
                <w:b/>
              </w:rPr>
              <w:t>Orthodoxe Christen</w:t>
            </w:r>
          </w:p>
          <w:p w:rsidR="0041605A" w:rsidRDefault="0041605A" w:rsidP="00CA0BDA">
            <w:pPr>
              <w:spacing w:after="0" w:line="240" w:lineRule="auto"/>
              <w:rPr>
                <w:rFonts w:ascii="Tahoma" w:hAnsi="Tahoma" w:cs="Tahoma"/>
              </w:rPr>
            </w:pPr>
          </w:p>
          <w:p w:rsidR="0041605A" w:rsidRDefault="0041605A" w:rsidP="00CA0BDA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1C6F3C">
              <w:rPr>
                <w:rFonts w:ascii="Tahoma" w:hAnsi="Tahoma" w:cs="Tahoma"/>
                <w:b/>
              </w:rPr>
              <w:t>christentum</w:t>
            </w:r>
            <w:proofErr w:type="spellEnd"/>
            <w:r w:rsidRPr="0041605A">
              <w:rPr>
                <w:rFonts w:ascii="Tahoma" w:hAnsi="Tahoma" w:cs="Tahoma"/>
              </w:rPr>
              <w:t xml:space="preserve"> - </w:t>
            </w:r>
            <w:proofErr w:type="spellStart"/>
            <w:r w:rsidRPr="0041605A">
              <w:rPr>
                <w:rFonts w:ascii="Tahoma" w:hAnsi="Tahoma" w:cs="Tahoma"/>
              </w:rPr>
              <w:t>basics.wissen.anregungen</w:t>
            </w:r>
            <w:proofErr w:type="spellEnd"/>
          </w:p>
          <w:p w:rsidR="0041605A" w:rsidRDefault="0041605A" w:rsidP="00CA0BDA">
            <w:pPr>
              <w:spacing w:after="0" w:line="240" w:lineRule="auto"/>
              <w:rPr>
                <w:rFonts w:ascii="Tahoma" w:hAnsi="Tahoma" w:cs="Tahoma"/>
              </w:rPr>
            </w:pPr>
          </w:p>
          <w:p w:rsidR="0041605A" w:rsidRDefault="0041605A" w:rsidP="00CA0BDA">
            <w:pPr>
              <w:spacing w:after="0" w:line="240" w:lineRule="auto"/>
              <w:rPr>
                <w:rFonts w:ascii="Tahoma" w:hAnsi="Tahoma" w:cs="Tahoma"/>
              </w:rPr>
            </w:pPr>
            <w:r w:rsidRPr="001C6F3C">
              <w:rPr>
                <w:rFonts w:ascii="Tahoma" w:hAnsi="Tahoma" w:cs="Tahoma"/>
                <w:b/>
              </w:rPr>
              <w:t>Ein Stück Himmel auf Erden</w:t>
            </w:r>
            <w:r w:rsidRPr="0041605A">
              <w:rPr>
                <w:rFonts w:ascii="Tahoma" w:hAnsi="Tahoma" w:cs="Tahoma"/>
              </w:rPr>
              <w:t xml:space="preserve"> - Ostkirchen in Zürich</w:t>
            </w:r>
          </w:p>
          <w:p w:rsidR="0041605A" w:rsidRDefault="0041605A" w:rsidP="00CA0BDA">
            <w:pPr>
              <w:spacing w:after="0" w:line="240" w:lineRule="auto"/>
              <w:rPr>
                <w:rFonts w:ascii="Tahoma" w:hAnsi="Tahoma" w:cs="Tahoma"/>
              </w:rPr>
            </w:pPr>
          </w:p>
          <w:p w:rsidR="0041605A" w:rsidRPr="001C6F3C" w:rsidRDefault="0041605A" w:rsidP="00CA0BD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C6F3C">
              <w:rPr>
                <w:rFonts w:ascii="Tahoma" w:hAnsi="Tahoma" w:cs="Tahoma"/>
                <w:b/>
              </w:rPr>
              <w:t>Christliche Lebenswelt</w:t>
            </w:r>
          </w:p>
          <w:p w:rsidR="0041605A" w:rsidRDefault="0041605A" w:rsidP="00CA0BDA">
            <w:pPr>
              <w:spacing w:after="0" w:line="240" w:lineRule="auto"/>
              <w:rPr>
                <w:rFonts w:ascii="Tahoma" w:hAnsi="Tahoma" w:cs="Tahoma"/>
              </w:rPr>
            </w:pPr>
          </w:p>
          <w:p w:rsidR="0041605A" w:rsidRPr="00C303F7" w:rsidRDefault="0041605A" w:rsidP="00CA0BDA">
            <w:pPr>
              <w:spacing w:after="0" w:line="240" w:lineRule="auto"/>
              <w:rPr>
                <w:rFonts w:ascii="Tahoma" w:hAnsi="Tahoma" w:cs="Tahoma"/>
              </w:rPr>
            </w:pPr>
          </w:p>
          <w:p w:rsidR="00D56D97" w:rsidRDefault="00D56D97" w:rsidP="00CA0BDA">
            <w:pPr>
              <w:pStyle w:val="Listenabsatz"/>
              <w:spacing w:after="0" w:line="240" w:lineRule="auto"/>
              <w:ind w:left="317"/>
              <w:rPr>
                <w:rFonts w:ascii="Arial" w:hAnsi="Arial" w:cs="Arial"/>
              </w:rPr>
            </w:pPr>
          </w:p>
          <w:p w:rsidR="00D56D97" w:rsidRPr="00010721" w:rsidRDefault="00D56D97" w:rsidP="00010721">
            <w:pPr>
              <w:spacing w:line="240" w:lineRule="auto"/>
              <w:rPr>
                <w:rFonts w:ascii="Arial" w:hAnsi="Arial" w:cs="Arial"/>
              </w:rPr>
            </w:pPr>
          </w:p>
          <w:p w:rsidR="00D56D97" w:rsidRDefault="00D56D97" w:rsidP="00CA0BDA">
            <w:pPr>
              <w:pStyle w:val="Listenabsatz"/>
              <w:spacing w:line="240" w:lineRule="auto"/>
              <w:ind w:left="317"/>
              <w:rPr>
                <w:rFonts w:ascii="Arial" w:hAnsi="Arial" w:cs="Arial"/>
              </w:rPr>
            </w:pPr>
          </w:p>
          <w:p w:rsidR="00D56D97" w:rsidRDefault="00D56D97" w:rsidP="00CA0BDA">
            <w:pPr>
              <w:pStyle w:val="Listenabsatz"/>
              <w:spacing w:line="240" w:lineRule="auto"/>
              <w:ind w:left="317"/>
              <w:rPr>
                <w:rFonts w:ascii="Arial" w:hAnsi="Arial" w:cs="Arial"/>
              </w:rPr>
            </w:pPr>
          </w:p>
          <w:p w:rsidR="00D56D97" w:rsidRDefault="00D56D97" w:rsidP="00CA0BDA">
            <w:pPr>
              <w:pStyle w:val="Listenabsatz"/>
              <w:spacing w:line="240" w:lineRule="auto"/>
              <w:ind w:left="317"/>
              <w:rPr>
                <w:rFonts w:ascii="Arial" w:hAnsi="Arial" w:cs="Arial"/>
              </w:rPr>
            </w:pPr>
          </w:p>
          <w:p w:rsidR="00D56D97" w:rsidRDefault="00D56D97" w:rsidP="00CA0BDA">
            <w:pPr>
              <w:spacing w:line="240" w:lineRule="auto"/>
              <w:rPr>
                <w:rFonts w:ascii="Arial" w:hAnsi="Arial" w:cs="Arial"/>
              </w:rPr>
            </w:pPr>
          </w:p>
          <w:p w:rsidR="00D56D97" w:rsidRDefault="00D56D97" w:rsidP="00CA0BDA">
            <w:pPr>
              <w:spacing w:line="240" w:lineRule="auto"/>
              <w:rPr>
                <w:rFonts w:ascii="Arial" w:hAnsi="Arial" w:cs="Arial"/>
              </w:rPr>
            </w:pPr>
          </w:p>
          <w:p w:rsidR="00D56D97" w:rsidRPr="00D05AE0" w:rsidRDefault="00D56D97" w:rsidP="00CA0BDA">
            <w:pPr>
              <w:spacing w:line="240" w:lineRule="auto"/>
              <w:rPr>
                <w:rFonts w:ascii="Arial" w:hAnsi="Arial" w:cs="Arial"/>
              </w:rPr>
            </w:pPr>
          </w:p>
          <w:p w:rsidR="00D56D97" w:rsidRDefault="00D56D97" w:rsidP="00CA0BDA">
            <w:pPr>
              <w:spacing w:line="240" w:lineRule="auto"/>
              <w:rPr>
                <w:rFonts w:ascii="Arial" w:hAnsi="Arial" w:cs="Arial"/>
              </w:rPr>
            </w:pPr>
          </w:p>
          <w:p w:rsidR="00D56D97" w:rsidRPr="00010721" w:rsidRDefault="00D56D97" w:rsidP="00C303F7">
            <w:pPr>
              <w:spacing w:before="80" w:line="264" w:lineRule="auto"/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DAEEF3" w:themeFill="accent5" w:themeFillTint="33"/>
          </w:tcPr>
          <w:p w:rsidR="001C6F3C" w:rsidRDefault="001C6F3C" w:rsidP="00CA0BD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CA0BDA" w:rsidRPr="009E50F8" w:rsidRDefault="00C303F7" w:rsidP="00CA0BD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9E50F8">
              <w:rPr>
                <w:rFonts w:ascii="Tahoma" w:hAnsi="Tahoma" w:cs="Tahoma"/>
                <w:lang w:val="fr-CH"/>
              </w:rPr>
              <w:t>RE/C 07.10</w:t>
            </w:r>
          </w:p>
          <w:p w:rsidR="00CA0BDA" w:rsidRPr="009E50F8" w:rsidRDefault="00CA0BDA" w:rsidP="00CA0BD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CA0BDA" w:rsidRPr="009E50F8" w:rsidRDefault="00CA0BDA" w:rsidP="00CA0BD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CA0BDA" w:rsidRPr="009E50F8" w:rsidRDefault="00CA0BDA" w:rsidP="00CA0BD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9E50F8">
              <w:rPr>
                <w:rFonts w:ascii="Tahoma" w:hAnsi="Tahoma" w:cs="Tahoma"/>
                <w:lang w:val="fr-CH"/>
              </w:rPr>
              <w:t>RE/C 07.11</w:t>
            </w:r>
          </w:p>
          <w:p w:rsidR="00C303F7" w:rsidRPr="009E50F8" w:rsidRDefault="00C303F7" w:rsidP="00CA0BD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C303F7" w:rsidRPr="009E50F8" w:rsidRDefault="00CA0BDA" w:rsidP="00CA0BD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9E50F8">
              <w:rPr>
                <w:rFonts w:ascii="Tahoma" w:hAnsi="Tahoma" w:cs="Tahoma"/>
                <w:lang w:val="fr-CH"/>
              </w:rPr>
              <w:t>RE/C 07.12</w:t>
            </w:r>
          </w:p>
          <w:p w:rsidR="00CA0BDA" w:rsidRPr="009E50F8" w:rsidRDefault="00CA0BDA" w:rsidP="00CA0BD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C303F7" w:rsidRPr="009E50F8" w:rsidRDefault="00C303F7" w:rsidP="00CA0BD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D56D97" w:rsidRPr="009E50F8" w:rsidRDefault="00C303F7" w:rsidP="00CA0BD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9E50F8">
              <w:rPr>
                <w:rFonts w:ascii="Tahoma" w:hAnsi="Tahoma" w:cs="Tahoma"/>
                <w:lang w:val="fr-CH"/>
              </w:rPr>
              <w:t>RE/C 07.08</w:t>
            </w:r>
          </w:p>
          <w:p w:rsidR="00CA0BDA" w:rsidRPr="009E50F8" w:rsidRDefault="00CA0BDA" w:rsidP="00CA0BD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CA0BDA" w:rsidRPr="009E50F8" w:rsidRDefault="00CA0BDA" w:rsidP="00CA0BD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CA0BDA" w:rsidRPr="009E50F8" w:rsidRDefault="00CA0BDA" w:rsidP="00CA0BD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9E50F8">
              <w:rPr>
                <w:rFonts w:ascii="Tahoma" w:hAnsi="Tahoma" w:cs="Tahoma"/>
                <w:lang w:val="fr-CH"/>
              </w:rPr>
              <w:t>RE/C 07.14</w:t>
            </w:r>
          </w:p>
          <w:p w:rsidR="00CA0BDA" w:rsidRPr="009E50F8" w:rsidRDefault="00CA0BDA" w:rsidP="00CA0BD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CA0BDA" w:rsidRPr="009E50F8" w:rsidRDefault="00CA0BDA" w:rsidP="00CA0BD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CA0BDA" w:rsidRPr="009E50F8" w:rsidRDefault="00CA0BDA" w:rsidP="00CA0BD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9E50F8">
              <w:rPr>
                <w:rFonts w:ascii="Tahoma" w:hAnsi="Tahoma" w:cs="Tahoma"/>
                <w:lang w:val="fr-CH"/>
              </w:rPr>
              <w:t>RE/C 07.15</w:t>
            </w:r>
          </w:p>
          <w:p w:rsidR="00010721" w:rsidRPr="009E50F8" w:rsidRDefault="00010721" w:rsidP="00CA0BD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010721" w:rsidRPr="009E50F8" w:rsidRDefault="00010721" w:rsidP="00CA0BD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010721" w:rsidRPr="009E50F8" w:rsidRDefault="00010721" w:rsidP="00CA0BD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9E50F8">
              <w:rPr>
                <w:rFonts w:ascii="Tahoma" w:hAnsi="Tahoma" w:cs="Tahoma"/>
                <w:lang w:val="fr-CH"/>
              </w:rPr>
              <w:t>RE/C 06.13</w:t>
            </w:r>
          </w:p>
          <w:p w:rsidR="00CA0BDA" w:rsidRPr="009E50F8" w:rsidRDefault="00CA0BDA" w:rsidP="00CA0BD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010721" w:rsidRPr="009E50F8" w:rsidRDefault="00010721" w:rsidP="00CA0BD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010721" w:rsidRPr="009E50F8" w:rsidRDefault="00010721" w:rsidP="00CA0BD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9E50F8">
              <w:rPr>
                <w:rFonts w:ascii="Tahoma" w:hAnsi="Tahoma" w:cs="Tahoma"/>
                <w:lang w:val="fr-CH"/>
              </w:rPr>
              <w:t>RE/C 06.16</w:t>
            </w:r>
          </w:p>
          <w:p w:rsidR="00010721" w:rsidRPr="009E50F8" w:rsidRDefault="00010721" w:rsidP="00CA0BD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010721" w:rsidRPr="009E50F8" w:rsidRDefault="00010721" w:rsidP="00CA0BD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9E50F8">
              <w:rPr>
                <w:rFonts w:ascii="Tahoma" w:hAnsi="Tahoma" w:cs="Tahoma"/>
                <w:lang w:val="fr-CH"/>
              </w:rPr>
              <w:t>RE/C 06.17</w:t>
            </w:r>
          </w:p>
          <w:p w:rsidR="00CA0BDA" w:rsidRPr="009E50F8" w:rsidRDefault="00CA0BDA" w:rsidP="00CA0BD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CA0BDA" w:rsidRPr="009E50F8" w:rsidRDefault="00010721" w:rsidP="00CA0BD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9E50F8">
              <w:rPr>
                <w:rFonts w:ascii="Tahoma" w:hAnsi="Tahoma" w:cs="Tahoma"/>
                <w:lang w:val="fr-CH"/>
              </w:rPr>
              <w:t>RE/C 06.24</w:t>
            </w:r>
          </w:p>
          <w:p w:rsidR="00CA0BDA" w:rsidRPr="009E50F8" w:rsidRDefault="00CA0BDA" w:rsidP="00CA0BD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1C6F3C" w:rsidRDefault="001C6F3C" w:rsidP="00CA0BD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1C6F3C" w:rsidRDefault="001C6F3C" w:rsidP="00CA0BD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1C6F3C" w:rsidRDefault="001C6F3C" w:rsidP="00CA0BD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CA0BDA" w:rsidRPr="009E50F8" w:rsidRDefault="00010721" w:rsidP="00CA0BD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9E50F8">
              <w:rPr>
                <w:rFonts w:ascii="Tahoma" w:hAnsi="Tahoma" w:cs="Tahoma"/>
                <w:lang w:val="fr-CH"/>
              </w:rPr>
              <w:t>RE/C 06.33</w:t>
            </w:r>
          </w:p>
          <w:p w:rsidR="00CA0BDA" w:rsidRPr="009E50F8" w:rsidRDefault="00CA0BDA" w:rsidP="00CA0BD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CA0BDA" w:rsidRPr="009E50F8" w:rsidRDefault="00CA0BDA" w:rsidP="00CA0BD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CA0BDA" w:rsidRPr="009E50F8" w:rsidRDefault="0077090A" w:rsidP="0041605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9E50F8">
              <w:rPr>
                <w:rFonts w:ascii="Tahoma" w:hAnsi="Tahoma" w:cs="Tahoma"/>
                <w:lang w:val="fr-CH"/>
              </w:rPr>
              <w:t>T/K41.65</w:t>
            </w:r>
          </w:p>
          <w:p w:rsidR="0077090A" w:rsidRPr="009E50F8" w:rsidRDefault="0077090A" w:rsidP="0041605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77090A" w:rsidRPr="009E50F8" w:rsidRDefault="0077090A" w:rsidP="0041605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010721" w:rsidRPr="009E50F8" w:rsidRDefault="00010721" w:rsidP="0041605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77090A" w:rsidRPr="009E50F8" w:rsidRDefault="0077090A" w:rsidP="0041605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1C7FCE" w:rsidRDefault="001C7FCE" w:rsidP="0041605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9415D6" w:rsidRDefault="009415D6" w:rsidP="0041605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010721" w:rsidRPr="009E50F8" w:rsidRDefault="00010721" w:rsidP="0041605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9E50F8">
              <w:rPr>
                <w:rFonts w:ascii="Tahoma" w:hAnsi="Tahoma" w:cs="Tahoma"/>
                <w:lang w:val="fr-CH"/>
              </w:rPr>
              <w:t>RE/C 99.15</w:t>
            </w:r>
          </w:p>
          <w:p w:rsidR="0041605A" w:rsidRPr="009E50F8" w:rsidRDefault="0041605A" w:rsidP="0041605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41605A" w:rsidRPr="009E50F8" w:rsidRDefault="0041605A" w:rsidP="0041605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9E50F8">
              <w:rPr>
                <w:rFonts w:ascii="Tahoma" w:hAnsi="Tahoma" w:cs="Tahoma"/>
                <w:lang w:val="fr-CH"/>
              </w:rPr>
              <w:t>RE/C 99.14</w:t>
            </w:r>
          </w:p>
          <w:p w:rsidR="0041605A" w:rsidRPr="009E50F8" w:rsidRDefault="0041605A" w:rsidP="0041605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41605A" w:rsidRPr="001C7FCE" w:rsidRDefault="0041605A" w:rsidP="0041605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1C7FCE">
              <w:rPr>
                <w:rFonts w:ascii="Tahoma" w:hAnsi="Tahoma" w:cs="Tahoma"/>
                <w:lang w:val="fr-CH"/>
              </w:rPr>
              <w:t>RE/C 99.10</w:t>
            </w:r>
          </w:p>
          <w:p w:rsidR="0041605A" w:rsidRPr="001C7FCE" w:rsidRDefault="0041605A" w:rsidP="0041605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41605A" w:rsidRPr="001C7FCE" w:rsidRDefault="0041605A" w:rsidP="0041605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1C7FCE">
              <w:rPr>
                <w:rFonts w:ascii="Tahoma" w:hAnsi="Tahoma" w:cs="Tahoma"/>
                <w:lang w:val="fr-CH"/>
              </w:rPr>
              <w:t>RE/C 99.17</w:t>
            </w:r>
          </w:p>
          <w:p w:rsidR="0041605A" w:rsidRPr="001C7FCE" w:rsidRDefault="0041605A" w:rsidP="0041605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41605A" w:rsidRPr="001C7FCE" w:rsidRDefault="0041605A" w:rsidP="0041605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1C7FCE">
              <w:rPr>
                <w:rFonts w:ascii="Tahoma" w:hAnsi="Tahoma" w:cs="Tahoma"/>
                <w:lang w:val="fr-CH"/>
              </w:rPr>
              <w:t>RE/C 99.22</w:t>
            </w:r>
          </w:p>
          <w:p w:rsidR="0041605A" w:rsidRPr="001C7FCE" w:rsidRDefault="0041605A" w:rsidP="0041605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</w:tc>
      </w:tr>
    </w:tbl>
    <w:p w:rsidR="00D56D97" w:rsidRPr="001C7FCE" w:rsidRDefault="00D56D97" w:rsidP="00D56D97">
      <w:pPr>
        <w:spacing w:line="240" w:lineRule="auto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56D97" w:rsidRPr="00890B94" w:rsidTr="00C303F7">
        <w:tc>
          <w:tcPr>
            <w:tcW w:w="1980" w:type="dxa"/>
            <w:shd w:val="clear" w:color="auto" w:fill="FDE9D9" w:themeFill="accent6" w:themeFillTint="33"/>
          </w:tcPr>
          <w:p w:rsidR="00D56D97" w:rsidRPr="00890B94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FDE9D9" w:themeFill="accent6" w:themeFillTint="33"/>
          </w:tcPr>
          <w:p w:rsidR="00D56D97" w:rsidRPr="00D05AE0" w:rsidRDefault="00D56D97" w:rsidP="00C303F7">
            <w:pPr>
              <w:tabs>
                <w:tab w:val="left" w:pos="710"/>
              </w:tabs>
              <w:spacing w:before="80" w:line="264" w:lineRule="auto"/>
              <w:ind w:left="35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D05AE0">
              <w:rPr>
                <w:rFonts w:ascii="Tahoma" w:eastAsia="MS Mincho" w:hAnsi="Tahoma" w:cs="Tahoma"/>
                <w:b/>
                <w:sz w:val="18"/>
                <w:szCs w:val="18"/>
              </w:rPr>
              <w:t>ERG 3</w:t>
            </w:r>
            <w:r w:rsidRPr="00D05AE0">
              <w:rPr>
                <w:rFonts w:ascii="Tahoma" w:eastAsia="MS Mincho" w:hAnsi="Tahoma" w:cs="Tahoma"/>
                <w:sz w:val="18"/>
                <w:szCs w:val="18"/>
              </w:rPr>
              <w:t xml:space="preserve"> Rolle und Wirkung von Religion</w:t>
            </w:r>
          </w:p>
          <w:p w:rsidR="00D56D97" w:rsidRPr="00D05AE0" w:rsidRDefault="00D56D97" w:rsidP="00C303F7">
            <w:pPr>
              <w:tabs>
                <w:tab w:val="left" w:pos="710"/>
              </w:tabs>
              <w:spacing w:before="80" w:line="264" w:lineRule="auto"/>
              <w:ind w:left="359"/>
              <w:contextualSpacing/>
              <w:rPr>
                <w:rFonts w:ascii="Tahoma" w:eastAsia="MS Mincho" w:hAnsi="Tahoma" w:cs="Tahoma"/>
                <w:b/>
                <w:sz w:val="18"/>
                <w:szCs w:val="18"/>
              </w:rPr>
            </w:pPr>
            <w:r w:rsidRPr="00D05AE0">
              <w:rPr>
                <w:rFonts w:ascii="Tahoma" w:eastAsia="MS Mincho" w:hAnsi="Tahoma" w:cs="Tahoma"/>
                <w:b/>
                <w:sz w:val="18"/>
                <w:szCs w:val="18"/>
              </w:rPr>
              <w:t>ERG 4</w:t>
            </w:r>
            <w:r w:rsidRPr="00D05AE0">
              <w:rPr>
                <w:rFonts w:ascii="Tahoma" w:eastAsia="MS Mincho" w:hAnsi="Tahoma" w:cs="Tahoma"/>
                <w:sz w:val="18"/>
                <w:szCs w:val="18"/>
              </w:rPr>
              <w:t xml:space="preserve"> Sich mit Religion und Weltsichten auseinandersetzen</w:t>
            </w:r>
          </w:p>
          <w:p w:rsidR="00D56D97" w:rsidRPr="00D05AE0" w:rsidRDefault="00D56D97" w:rsidP="00C303F7">
            <w:pPr>
              <w:tabs>
                <w:tab w:val="left" w:pos="710"/>
              </w:tabs>
              <w:spacing w:before="80" w:line="264" w:lineRule="auto"/>
              <w:ind w:left="35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</w:p>
        </w:tc>
      </w:tr>
      <w:tr w:rsidR="00D56D97" w:rsidRPr="00890B94" w:rsidTr="00C303F7">
        <w:tc>
          <w:tcPr>
            <w:tcW w:w="1980" w:type="dxa"/>
            <w:shd w:val="clear" w:color="auto" w:fill="FDE9D9" w:themeFill="accent6" w:themeFillTint="33"/>
          </w:tcPr>
          <w:p w:rsidR="00D56D97" w:rsidRPr="00890B94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90B94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FDE9D9" w:themeFill="accent6" w:themeFillTint="33"/>
          </w:tcPr>
          <w:p w:rsidR="00D56D97" w:rsidRPr="00D05AE0" w:rsidRDefault="00D56D97" w:rsidP="00C303F7">
            <w:pPr>
              <w:tabs>
                <w:tab w:val="left" w:pos="710"/>
              </w:tabs>
              <w:spacing w:before="80" w:line="264" w:lineRule="auto"/>
              <w:ind w:left="35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D05AE0">
              <w:rPr>
                <w:rFonts w:ascii="Tahoma" w:eastAsia="MS Mincho" w:hAnsi="Tahoma" w:cs="Tahoma"/>
                <w:b/>
                <w:sz w:val="18"/>
                <w:szCs w:val="18"/>
              </w:rPr>
              <w:t>3B</w:t>
            </w:r>
            <w:r w:rsidRPr="00D05AE0">
              <w:rPr>
                <w:rFonts w:ascii="Tahoma" w:eastAsia="MS Mincho" w:hAnsi="Tahoma" w:cs="Tahoma"/>
                <w:sz w:val="18"/>
                <w:szCs w:val="18"/>
              </w:rPr>
              <w:t xml:space="preserve"> Religiöse Ausdrucksweise in Tradition und Gegenwart kritisch hinterfragen und eigene Ausdrucksformen finden</w:t>
            </w:r>
          </w:p>
        </w:tc>
      </w:tr>
      <w:tr w:rsidR="00D56D97" w:rsidRPr="00890B94" w:rsidTr="00C303F7">
        <w:trPr>
          <w:trHeight w:val="70"/>
        </w:trPr>
        <w:tc>
          <w:tcPr>
            <w:tcW w:w="1980" w:type="dxa"/>
            <w:shd w:val="clear" w:color="auto" w:fill="FDE9D9" w:themeFill="accent6" w:themeFillTint="33"/>
          </w:tcPr>
          <w:p w:rsidR="00D56D97" w:rsidRPr="00890B94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FDE9D9" w:themeFill="accent6" w:themeFillTint="33"/>
          </w:tcPr>
          <w:p w:rsidR="00D56D97" w:rsidRPr="00D05AE0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D05AE0">
              <w:rPr>
                <w:rFonts w:ascii="Tahoma" w:eastAsia="MS Mincho" w:hAnsi="Tahoma" w:cs="Tahoma"/>
                <w:sz w:val="18"/>
                <w:szCs w:val="18"/>
              </w:rPr>
              <w:t>Ökumenische Friedensfeier</w:t>
            </w:r>
          </w:p>
          <w:p w:rsidR="00D56D97" w:rsidRPr="00D05AE0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D05AE0">
              <w:rPr>
                <w:rFonts w:ascii="Tahoma" w:eastAsia="MS Mincho" w:hAnsi="Tahoma" w:cs="Tahoma"/>
                <w:sz w:val="18"/>
                <w:szCs w:val="18"/>
              </w:rPr>
              <w:t xml:space="preserve">Bewegung von </w:t>
            </w:r>
            <w:proofErr w:type="spellStart"/>
            <w:r w:rsidRPr="00D05AE0">
              <w:rPr>
                <w:rFonts w:ascii="Tahoma" w:eastAsia="MS Mincho" w:hAnsi="Tahoma" w:cs="Tahoma"/>
                <w:sz w:val="18"/>
                <w:szCs w:val="18"/>
              </w:rPr>
              <w:t>Taizé</w:t>
            </w:r>
            <w:proofErr w:type="spellEnd"/>
            <w:r w:rsidRPr="00D05AE0"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</w:p>
          <w:p w:rsidR="00D56D97" w:rsidRPr="00D05AE0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MS Mincho" w:hAnsi="Tahoma" w:cs="Tahoma"/>
                <w:b/>
                <w:sz w:val="18"/>
                <w:szCs w:val="18"/>
              </w:rPr>
            </w:pPr>
            <w:r w:rsidRPr="00D05AE0">
              <w:rPr>
                <w:rFonts w:ascii="Tahoma" w:eastAsia="MS Mincho" w:hAnsi="Tahoma" w:cs="Tahoma"/>
                <w:sz w:val="18"/>
                <w:szCs w:val="18"/>
              </w:rPr>
              <w:t>Gebetswoche für die Einheit der Christen</w:t>
            </w:r>
          </w:p>
        </w:tc>
      </w:tr>
    </w:tbl>
    <w:p w:rsidR="00D56D97" w:rsidRDefault="00D56D97" w:rsidP="00D56D97">
      <w:pPr>
        <w:spacing w:line="240" w:lineRule="auto"/>
      </w:pPr>
    </w:p>
    <w:p w:rsidR="009415D6" w:rsidRDefault="009415D6" w:rsidP="00D56D97">
      <w:pPr>
        <w:spacing w:line="240" w:lineRule="auto"/>
      </w:pPr>
    </w:p>
    <w:p w:rsidR="009415D6" w:rsidRDefault="009415D6" w:rsidP="00D56D97">
      <w:pPr>
        <w:spacing w:line="240" w:lineRule="auto"/>
      </w:pPr>
    </w:p>
    <w:p w:rsidR="009415D6" w:rsidRDefault="009415D6" w:rsidP="00D56D97">
      <w:pPr>
        <w:spacing w:line="240" w:lineRule="auto"/>
      </w:pPr>
    </w:p>
    <w:p w:rsidR="009415D6" w:rsidRDefault="009415D6" w:rsidP="00D56D97">
      <w:pPr>
        <w:spacing w:line="240" w:lineRule="auto"/>
      </w:pPr>
    </w:p>
    <w:p w:rsidR="009415D6" w:rsidRDefault="009415D6" w:rsidP="00D56D9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56D97" w:rsidRPr="00980072" w:rsidTr="00C303F7">
        <w:tc>
          <w:tcPr>
            <w:tcW w:w="2405" w:type="dxa"/>
            <w:shd w:val="clear" w:color="auto" w:fill="CCC0D9" w:themeFill="accent4" w:themeFillTint="66"/>
          </w:tcPr>
          <w:p w:rsidR="00D56D97" w:rsidRPr="00980072" w:rsidRDefault="00D56D97" w:rsidP="00C303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CCC0D9" w:themeFill="accent4" w:themeFillTint="66"/>
          </w:tcPr>
          <w:p w:rsidR="00D56D97" w:rsidRPr="006E3667" w:rsidRDefault="00D56D97" w:rsidP="00C303F7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758DC">
              <w:rPr>
                <w:rFonts w:ascii="Arial" w:hAnsi="Arial" w:cs="Arial"/>
                <w:b/>
              </w:rPr>
              <w:t>Bibelverständnis aufbauen</w:t>
            </w:r>
          </w:p>
        </w:tc>
      </w:tr>
      <w:tr w:rsidR="00D56D97" w:rsidRPr="00980072" w:rsidTr="00C303F7">
        <w:tc>
          <w:tcPr>
            <w:tcW w:w="2405" w:type="dxa"/>
            <w:shd w:val="clear" w:color="auto" w:fill="FDE9D9" w:themeFill="accent6" w:themeFillTint="33"/>
          </w:tcPr>
          <w:p w:rsidR="00D56D97" w:rsidRPr="00980072" w:rsidRDefault="00D56D97" w:rsidP="00C303F7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6E3667" w:rsidRDefault="00D56D97" w:rsidP="00C303F7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6758DC">
              <w:rPr>
                <w:rFonts w:ascii="Arial" w:hAnsi="Arial" w:cs="Arial"/>
                <w:b/>
              </w:rPr>
              <w:t>Schöpfungsmythen und Naturwissenschaft</w:t>
            </w:r>
          </w:p>
        </w:tc>
      </w:tr>
    </w:tbl>
    <w:p w:rsidR="00D56D97" w:rsidRDefault="00D56D97" w:rsidP="00D56D9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56D97" w:rsidTr="00C303F7">
        <w:tc>
          <w:tcPr>
            <w:tcW w:w="2405" w:type="dxa"/>
            <w:shd w:val="clear" w:color="auto" w:fill="FDE9D9" w:themeFill="accent6" w:themeFillTint="33"/>
          </w:tcPr>
          <w:p w:rsidR="00D56D97" w:rsidRPr="00901466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0B4B42" w:rsidRDefault="00D56D97" w:rsidP="00D56D97">
            <w:pPr>
              <w:pStyle w:val="Listenabsatz"/>
              <w:numPr>
                <w:ilvl w:val="0"/>
                <w:numId w:val="5"/>
              </w:numPr>
              <w:tabs>
                <w:tab w:val="left" w:pos="550"/>
              </w:tabs>
              <w:spacing w:before="80" w:after="0" w:line="264" w:lineRule="auto"/>
              <w:ind w:left="550"/>
              <w:rPr>
                <w:rFonts w:ascii="Arial" w:eastAsia="Calibri" w:hAnsi="Arial" w:cs="Arial"/>
                <w:sz w:val="18"/>
                <w:szCs w:val="18"/>
              </w:rPr>
            </w:pPr>
            <w:r w:rsidRPr="000B4B42">
              <w:rPr>
                <w:rFonts w:ascii="Arial" w:eastAsia="Calibri" w:hAnsi="Arial" w:cs="Arial"/>
                <w:sz w:val="18"/>
                <w:szCs w:val="18"/>
              </w:rPr>
              <w:t>Biblische Schöpfungsberichte form- und traditionsgeschichtlich</w:t>
            </w:r>
          </w:p>
          <w:p w:rsidR="00D56D97" w:rsidRPr="000B4B42" w:rsidRDefault="00D56D97" w:rsidP="00C303F7">
            <w:pPr>
              <w:pStyle w:val="Listenabsatz"/>
              <w:tabs>
                <w:tab w:val="left" w:pos="550"/>
              </w:tabs>
              <w:spacing w:before="80" w:line="264" w:lineRule="auto"/>
              <w:ind w:left="550"/>
              <w:rPr>
                <w:rFonts w:ascii="Arial" w:eastAsia="Calibri" w:hAnsi="Arial" w:cs="Arial"/>
                <w:sz w:val="18"/>
                <w:szCs w:val="18"/>
              </w:rPr>
            </w:pPr>
            <w:r w:rsidRPr="000B4B42">
              <w:rPr>
                <w:rFonts w:ascii="Arial" w:eastAsia="Calibri" w:hAnsi="Arial" w:cs="Arial"/>
                <w:sz w:val="18"/>
                <w:szCs w:val="18"/>
              </w:rPr>
              <w:t>darstellen</w:t>
            </w:r>
          </w:p>
          <w:p w:rsidR="00D56D97" w:rsidRPr="000B4B42" w:rsidRDefault="00D56D97" w:rsidP="00D56D97">
            <w:pPr>
              <w:pStyle w:val="Listenabsatz"/>
              <w:numPr>
                <w:ilvl w:val="0"/>
                <w:numId w:val="5"/>
              </w:numPr>
              <w:tabs>
                <w:tab w:val="left" w:pos="550"/>
              </w:tabs>
              <w:spacing w:before="80" w:after="0" w:line="264" w:lineRule="auto"/>
              <w:ind w:left="550"/>
              <w:rPr>
                <w:rFonts w:ascii="Arial" w:eastAsia="Calibri" w:hAnsi="Arial" w:cs="Arial"/>
                <w:sz w:val="18"/>
                <w:szCs w:val="18"/>
              </w:rPr>
            </w:pPr>
            <w:r w:rsidRPr="000B4B42">
              <w:rPr>
                <w:rFonts w:ascii="Arial" w:eastAsia="Calibri" w:hAnsi="Arial" w:cs="Arial"/>
                <w:sz w:val="18"/>
                <w:szCs w:val="18"/>
              </w:rPr>
              <w:t>Unterschiede in den Weltzugängen von Theologie und Naturwissenschaft verstehen</w:t>
            </w:r>
          </w:p>
          <w:p w:rsidR="00D56D97" w:rsidRPr="000B4B42" w:rsidRDefault="00D56D97" w:rsidP="00D56D97">
            <w:pPr>
              <w:pStyle w:val="Listenabsatz"/>
              <w:numPr>
                <w:ilvl w:val="0"/>
                <w:numId w:val="5"/>
              </w:numPr>
              <w:tabs>
                <w:tab w:val="left" w:pos="550"/>
              </w:tabs>
              <w:spacing w:before="80" w:after="0" w:line="264" w:lineRule="auto"/>
              <w:ind w:left="550"/>
              <w:rPr>
                <w:rFonts w:ascii="Arial" w:eastAsia="Calibri" w:hAnsi="Arial" w:cs="Arial"/>
                <w:sz w:val="18"/>
                <w:szCs w:val="18"/>
              </w:rPr>
            </w:pPr>
            <w:r w:rsidRPr="000B4B42">
              <w:rPr>
                <w:rFonts w:ascii="Arial" w:eastAsia="Calibri" w:hAnsi="Arial" w:cs="Arial"/>
                <w:sz w:val="18"/>
                <w:szCs w:val="18"/>
              </w:rPr>
              <w:t>Die Schöpfungsthematik auf dem Hintergrund biblischer Heilsgeschichte interpretieren</w:t>
            </w:r>
          </w:p>
        </w:tc>
      </w:tr>
      <w:tr w:rsidR="00D56D97" w:rsidTr="00C303F7">
        <w:tc>
          <w:tcPr>
            <w:tcW w:w="2405" w:type="dxa"/>
            <w:shd w:val="clear" w:color="auto" w:fill="FDE9D9" w:themeFill="accent6" w:themeFillTint="33"/>
          </w:tcPr>
          <w:p w:rsidR="00D56D97" w:rsidRPr="00901466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0B4B42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B4B42">
              <w:rPr>
                <w:rFonts w:ascii="Arial" w:hAnsi="Arial" w:cs="Arial"/>
                <w:sz w:val="18"/>
                <w:szCs w:val="18"/>
              </w:rPr>
              <w:t>Biblische Schöpfungsberichte Gen 1,1-2,4a und Gen 2,4b-3,24</w:t>
            </w:r>
          </w:p>
          <w:p w:rsidR="00D56D97" w:rsidRPr="000B4B42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B4B42">
              <w:rPr>
                <w:rFonts w:ascii="Arial" w:hAnsi="Arial" w:cs="Arial"/>
                <w:sz w:val="18"/>
                <w:szCs w:val="18"/>
              </w:rPr>
              <w:t>Altorientalisches Weltbild und Schöpfungsmythen</w:t>
            </w:r>
          </w:p>
          <w:p w:rsidR="00D56D97" w:rsidRPr="000B4B42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B4B42">
              <w:rPr>
                <w:rFonts w:ascii="Arial" w:hAnsi="Arial" w:cs="Arial"/>
                <w:sz w:val="18"/>
                <w:szCs w:val="18"/>
              </w:rPr>
              <w:t>Urknall- und Evolutionstheorie (Darwinismus)</w:t>
            </w:r>
          </w:p>
          <w:p w:rsidR="00D56D97" w:rsidRPr="000B4B42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B4B42">
              <w:rPr>
                <w:rFonts w:ascii="Arial" w:hAnsi="Arial" w:cs="Arial"/>
                <w:sz w:val="18"/>
                <w:szCs w:val="18"/>
              </w:rPr>
              <w:t xml:space="preserve">Kreationismus </w:t>
            </w:r>
          </w:p>
          <w:p w:rsidR="00D56D97" w:rsidRPr="000B4B42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B4B42">
              <w:rPr>
                <w:rFonts w:ascii="Arial" w:hAnsi="Arial" w:cs="Arial"/>
                <w:sz w:val="18"/>
                <w:szCs w:val="18"/>
              </w:rPr>
              <w:t>Schöpfungsmotive in der Bibel (Psalmen)</w:t>
            </w:r>
          </w:p>
        </w:tc>
      </w:tr>
      <w:tr w:rsidR="00D56D97" w:rsidTr="00C303F7">
        <w:trPr>
          <w:trHeight w:val="354"/>
        </w:trPr>
        <w:tc>
          <w:tcPr>
            <w:tcW w:w="2405" w:type="dxa"/>
            <w:shd w:val="clear" w:color="auto" w:fill="FDE9D9" w:themeFill="accent6" w:themeFillTint="33"/>
          </w:tcPr>
          <w:p w:rsidR="00D56D97" w:rsidRPr="00901466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0B4B42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B4B42">
              <w:rPr>
                <w:rFonts w:ascii="Arial" w:hAnsi="Arial" w:cs="Arial"/>
                <w:sz w:val="18"/>
                <w:szCs w:val="18"/>
              </w:rPr>
              <w:t>Altorientalische und biblische Schöpfungsmythen vergleichen</w:t>
            </w:r>
          </w:p>
          <w:p w:rsidR="00D56D97" w:rsidRPr="000B4B42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B4B42">
              <w:rPr>
                <w:rFonts w:ascii="Arial" w:hAnsi="Arial" w:cs="Arial"/>
                <w:sz w:val="18"/>
                <w:szCs w:val="18"/>
              </w:rPr>
              <w:t>Vorträge über naturwissenschaftliche Theorien zur Weltentstehung halten</w:t>
            </w:r>
          </w:p>
          <w:p w:rsidR="00D56D97" w:rsidRPr="000B4B42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B4B42">
              <w:rPr>
                <w:rFonts w:ascii="Arial" w:hAnsi="Arial" w:cs="Arial"/>
                <w:sz w:val="18"/>
                <w:szCs w:val="18"/>
              </w:rPr>
              <w:t>Nach Schöpfungsmotiven in der Bibel forschen</w:t>
            </w:r>
          </w:p>
          <w:p w:rsidR="00D56D97" w:rsidRPr="000B4B42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B4B42">
              <w:rPr>
                <w:rFonts w:ascii="Arial" w:hAnsi="Arial" w:cs="Arial"/>
                <w:sz w:val="18"/>
                <w:szCs w:val="18"/>
              </w:rPr>
              <w:t>Podium über das Verhältnis von Schöpfergott und Naturwissenschaft veranstalten</w:t>
            </w:r>
          </w:p>
        </w:tc>
      </w:tr>
    </w:tbl>
    <w:p w:rsidR="00D56D97" w:rsidRDefault="00D56D97" w:rsidP="00D56D9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D56D97" w:rsidTr="00C303F7">
        <w:tc>
          <w:tcPr>
            <w:tcW w:w="5949" w:type="dxa"/>
            <w:shd w:val="clear" w:color="auto" w:fill="FDE9D9" w:themeFill="accent6" w:themeFillTint="33"/>
          </w:tcPr>
          <w:p w:rsidR="00D56D97" w:rsidRPr="00980072" w:rsidRDefault="00D56D97" w:rsidP="00C303F7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FDE9D9" w:themeFill="accent6" w:themeFillTint="33"/>
          </w:tcPr>
          <w:p w:rsidR="00D56D97" w:rsidRPr="00980072" w:rsidRDefault="00D56D97" w:rsidP="00C303F7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D56D97" w:rsidRPr="001C7FCE" w:rsidTr="00C303F7">
        <w:tc>
          <w:tcPr>
            <w:tcW w:w="5949" w:type="dxa"/>
            <w:shd w:val="clear" w:color="auto" w:fill="DAEEF3" w:themeFill="accent5" w:themeFillTint="33"/>
          </w:tcPr>
          <w:p w:rsidR="001C6F3C" w:rsidRDefault="001C6F3C" w:rsidP="00C27233">
            <w:pPr>
              <w:spacing w:after="0" w:line="240" w:lineRule="auto"/>
              <w:rPr>
                <w:rFonts w:ascii="Tahoma" w:hAnsi="Tahoma" w:cs="Tahoma"/>
              </w:rPr>
            </w:pPr>
          </w:p>
          <w:p w:rsidR="00F56806" w:rsidRDefault="00F56806" w:rsidP="001C6F3C">
            <w:pPr>
              <w:spacing w:after="0" w:line="240" w:lineRule="auto"/>
              <w:rPr>
                <w:rFonts w:ascii="Tahoma" w:hAnsi="Tahoma" w:cs="Tahoma"/>
              </w:rPr>
            </w:pPr>
            <w:r w:rsidRPr="001C6F3C">
              <w:rPr>
                <w:rFonts w:ascii="Tahoma" w:hAnsi="Tahoma" w:cs="Tahoma"/>
                <w:b/>
              </w:rPr>
              <w:t>Schöpfung</w:t>
            </w:r>
            <w:r>
              <w:rPr>
                <w:rFonts w:ascii="Tahoma" w:hAnsi="Tahoma" w:cs="Tahoma"/>
              </w:rPr>
              <w:t xml:space="preserve"> - Unterrichtshilfen 16 Themen</w:t>
            </w:r>
          </w:p>
          <w:p w:rsidR="00F56806" w:rsidRDefault="00F56806" w:rsidP="001C6F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D56D97" w:rsidRDefault="00F56806" w:rsidP="001C6F3C">
            <w:pPr>
              <w:spacing w:after="0" w:line="240" w:lineRule="auto"/>
              <w:rPr>
                <w:rFonts w:ascii="Tahoma" w:hAnsi="Tahoma" w:cs="Tahoma"/>
              </w:rPr>
            </w:pPr>
            <w:r w:rsidRPr="001C6F3C">
              <w:rPr>
                <w:rFonts w:ascii="Tahoma" w:hAnsi="Tahoma" w:cs="Tahoma"/>
                <w:b/>
              </w:rPr>
              <w:t>Schöpfung</w:t>
            </w:r>
            <w:r>
              <w:rPr>
                <w:rFonts w:ascii="Tahoma" w:hAnsi="Tahoma" w:cs="Tahoma"/>
              </w:rPr>
              <w:t xml:space="preserve"> – Unterrichtshilfen </w:t>
            </w:r>
          </w:p>
          <w:p w:rsidR="00F56806" w:rsidRDefault="00F56806" w:rsidP="001C6F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F56806" w:rsidRDefault="00F56806" w:rsidP="001C6F3C">
            <w:pPr>
              <w:spacing w:after="0" w:line="240" w:lineRule="auto"/>
              <w:rPr>
                <w:rFonts w:ascii="Tahoma" w:hAnsi="Tahoma" w:cs="Tahoma"/>
              </w:rPr>
            </w:pPr>
            <w:r w:rsidRPr="001C6F3C">
              <w:rPr>
                <w:rFonts w:ascii="Tahoma" w:hAnsi="Tahoma" w:cs="Tahoma"/>
                <w:b/>
              </w:rPr>
              <w:t>Schöpfung</w:t>
            </w:r>
            <w:r>
              <w:rPr>
                <w:rFonts w:ascii="Tahoma" w:hAnsi="Tahoma" w:cs="Tahoma"/>
              </w:rPr>
              <w:t xml:space="preserve"> –Klassen 5-8</w:t>
            </w:r>
          </w:p>
          <w:p w:rsidR="00F56806" w:rsidRDefault="00F56806" w:rsidP="001C6F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F56806" w:rsidRDefault="00F56806" w:rsidP="001C6F3C">
            <w:pPr>
              <w:spacing w:after="0" w:line="240" w:lineRule="auto"/>
              <w:rPr>
                <w:rFonts w:ascii="Tahoma" w:hAnsi="Tahoma" w:cs="Tahoma"/>
              </w:rPr>
            </w:pPr>
            <w:r w:rsidRPr="001C6F3C">
              <w:rPr>
                <w:rFonts w:ascii="Tahoma" w:hAnsi="Tahoma" w:cs="Tahoma"/>
                <w:b/>
              </w:rPr>
              <w:t>Klimaschutz</w:t>
            </w:r>
            <w:r w:rsidRPr="00F56806">
              <w:rPr>
                <w:rFonts w:ascii="Tahoma" w:hAnsi="Tahoma" w:cs="Tahoma"/>
              </w:rPr>
              <w:t xml:space="preserve"> - ab heute machen wir mit!</w:t>
            </w:r>
          </w:p>
          <w:p w:rsidR="00F56806" w:rsidRPr="00C27233" w:rsidRDefault="00F56806" w:rsidP="001C6F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C27233" w:rsidRPr="00C27233" w:rsidRDefault="00F56806" w:rsidP="001C6F3C">
            <w:pPr>
              <w:spacing w:after="0" w:line="240" w:lineRule="auto"/>
              <w:rPr>
                <w:rFonts w:ascii="Tahoma" w:hAnsi="Tahoma" w:cs="Tahoma"/>
              </w:rPr>
            </w:pPr>
            <w:r w:rsidRPr="001C6F3C">
              <w:rPr>
                <w:rFonts w:ascii="Tahoma" w:hAnsi="Tahoma" w:cs="Tahoma"/>
                <w:b/>
              </w:rPr>
              <w:t>Gottes Schöpfung in unserer Hand</w:t>
            </w:r>
            <w:r>
              <w:rPr>
                <w:rFonts w:ascii="Tahoma" w:hAnsi="Tahoma" w:cs="Tahoma"/>
              </w:rPr>
              <w:t xml:space="preserve"> - </w:t>
            </w:r>
            <w:r w:rsidRPr="00F56806">
              <w:rPr>
                <w:rFonts w:ascii="Tahoma" w:hAnsi="Tahoma" w:cs="Tahoma"/>
              </w:rPr>
              <w:t xml:space="preserve">Materialien zu Schöpfungslehre und -verantwortung für den </w:t>
            </w:r>
            <w:r w:rsidR="001C6F3C">
              <w:rPr>
                <w:rFonts w:ascii="Tahoma" w:hAnsi="Tahoma" w:cs="Tahoma"/>
              </w:rPr>
              <w:t xml:space="preserve">RU </w:t>
            </w:r>
          </w:p>
          <w:p w:rsidR="001C6F3C" w:rsidRDefault="001C6F3C" w:rsidP="001C6F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C27233" w:rsidRDefault="003B12E4" w:rsidP="001C6F3C">
            <w:pPr>
              <w:spacing w:after="0" w:line="240" w:lineRule="auto"/>
              <w:rPr>
                <w:rFonts w:ascii="Tahoma" w:hAnsi="Tahoma" w:cs="Tahoma"/>
              </w:rPr>
            </w:pPr>
            <w:r w:rsidRPr="001C6F3C">
              <w:rPr>
                <w:rFonts w:ascii="Tahoma" w:hAnsi="Tahoma" w:cs="Tahoma"/>
                <w:b/>
              </w:rPr>
              <w:t>Das Buch vom Anfang von allem</w:t>
            </w:r>
            <w:r>
              <w:rPr>
                <w:rFonts w:ascii="Tahoma" w:hAnsi="Tahoma" w:cs="Tahoma"/>
              </w:rPr>
              <w:t xml:space="preserve"> - </w:t>
            </w:r>
            <w:r w:rsidRPr="003B12E4">
              <w:rPr>
                <w:rFonts w:ascii="Tahoma" w:hAnsi="Tahoma" w:cs="Tahoma"/>
              </w:rPr>
              <w:t>Bibel, Naturwissenschaft und das Geheimnis unseres Universums</w:t>
            </w:r>
          </w:p>
          <w:p w:rsidR="003B12E4" w:rsidRDefault="003B12E4" w:rsidP="001C6F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3B12E4" w:rsidRPr="00C27233" w:rsidRDefault="003B12E4" w:rsidP="001C6F3C">
            <w:pPr>
              <w:spacing w:after="0" w:line="240" w:lineRule="auto"/>
              <w:rPr>
                <w:rFonts w:ascii="Tahoma" w:hAnsi="Tahoma" w:cs="Tahoma"/>
              </w:rPr>
            </w:pPr>
            <w:r w:rsidRPr="001C6F3C">
              <w:rPr>
                <w:rFonts w:ascii="Tahoma" w:hAnsi="Tahoma" w:cs="Tahoma"/>
                <w:b/>
              </w:rPr>
              <w:t>Unterrichtsideen Religion</w:t>
            </w:r>
            <w:r w:rsidRPr="003B12E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- </w:t>
            </w:r>
            <w:r w:rsidRPr="003B12E4">
              <w:rPr>
                <w:rFonts w:ascii="Tahoma" w:hAnsi="Tahoma" w:cs="Tahoma"/>
              </w:rPr>
              <w:t>Hauptschule, Realschule, Gymnasium</w:t>
            </w:r>
          </w:p>
          <w:p w:rsidR="0010464A" w:rsidRDefault="0010464A" w:rsidP="001C6F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10464A" w:rsidRPr="0010464A" w:rsidRDefault="0010464A" w:rsidP="001C6F3C">
            <w:pPr>
              <w:spacing w:after="0" w:line="240" w:lineRule="auto"/>
              <w:rPr>
                <w:rFonts w:ascii="Tahoma" w:hAnsi="Tahoma" w:cs="Tahoma"/>
              </w:rPr>
            </w:pPr>
            <w:r w:rsidRPr="001C6F3C">
              <w:rPr>
                <w:rFonts w:ascii="Tahoma" w:hAnsi="Tahoma" w:cs="Tahoma"/>
                <w:b/>
              </w:rPr>
              <w:t>Kursbuch Religion 2</w:t>
            </w:r>
            <w:r w:rsidRPr="0010464A">
              <w:rPr>
                <w:rFonts w:ascii="Tahoma" w:hAnsi="Tahoma" w:cs="Tahoma"/>
              </w:rPr>
              <w:t xml:space="preserve"> : Arbeitsbuch für den Religionsunterricht im 7./8. Schuljahr</w:t>
            </w:r>
            <w:r w:rsidR="003B12E4">
              <w:rPr>
                <w:rFonts w:ascii="Tahoma" w:hAnsi="Tahoma" w:cs="Tahoma"/>
              </w:rPr>
              <w:t>, Schüler-und Lehrerhandbuch</w:t>
            </w:r>
          </w:p>
          <w:p w:rsidR="00BB110F" w:rsidRDefault="00BB110F" w:rsidP="001C6F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D56D97" w:rsidRPr="001C6F3C" w:rsidRDefault="00785AD8" w:rsidP="001C6F3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C6F3C">
              <w:rPr>
                <w:rFonts w:ascii="Tahoma" w:hAnsi="Tahoma" w:cs="Tahoma"/>
                <w:b/>
              </w:rPr>
              <w:t>Arbeitshilfen Reli 8</w:t>
            </w:r>
          </w:p>
          <w:p w:rsidR="00D56D97" w:rsidRPr="00C27233" w:rsidRDefault="00D56D97" w:rsidP="001C6F3C">
            <w:pPr>
              <w:pStyle w:val="Listenabsatz"/>
              <w:spacing w:after="0" w:line="240" w:lineRule="auto"/>
              <w:ind w:left="317"/>
              <w:rPr>
                <w:rFonts w:ascii="Tahoma" w:hAnsi="Tahoma" w:cs="Tahoma"/>
              </w:rPr>
            </w:pPr>
          </w:p>
          <w:p w:rsidR="00D56D97" w:rsidRPr="00C27233" w:rsidRDefault="00D56D97" w:rsidP="001C6F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D56D97" w:rsidRPr="00C27233" w:rsidRDefault="00D56D97" w:rsidP="001C6F3C">
            <w:pPr>
              <w:pStyle w:val="Listenabsatz"/>
              <w:spacing w:after="0" w:line="240" w:lineRule="auto"/>
              <w:ind w:left="317"/>
              <w:rPr>
                <w:rFonts w:ascii="Tahoma" w:hAnsi="Tahoma" w:cs="Tahoma"/>
              </w:rPr>
            </w:pPr>
          </w:p>
          <w:p w:rsidR="00D56D97" w:rsidRDefault="00D56D97" w:rsidP="001C6F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FF43C4" w:rsidRDefault="00FF43C4" w:rsidP="001C6F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FF43C4" w:rsidRDefault="00FF43C4" w:rsidP="001C6F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FF43C4" w:rsidRDefault="00FF43C4" w:rsidP="001C6F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FF43C4" w:rsidRDefault="00FF43C4" w:rsidP="00C27233">
            <w:pPr>
              <w:spacing w:after="0" w:line="240" w:lineRule="auto"/>
              <w:rPr>
                <w:rFonts w:ascii="Tahoma" w:hAnsi="Tahoma" w:cs="Tahoma"/>
              </w:rPr>
            </w:pPr>
          </w:p>
          <w:p w:rsidR="00FF43C4" w:rsidRDefault="00FF43C4" w:rsidP="00C27233">
            <w:pPr>
              <w:spacing w:after="0" w:line="240" w:lineRule="auto"/>
              <w:rPr>
                <w:rFonts w:ascii="Tahoma" w:hAnsi="Tahoma" w:cs="Tahoma"/>
              </w:rPr>
            </w:pPr>
          </w:p>
          <w:p w:rsidR="00FF43C4" w:rsidRDefault="00FF43C4" w:rsidP="00C27233">
            <w:pPr>
              <w:spacing w:after="0" w:line="240" w:lineRule="auto"/>
              <w:rPr>
                <w:rFonts w:ascii="Tahoma" w:hAnsi="Tahoma" w:cs="Tahoma"/>
              </w:rPr>
            </w:pPr>
          </w:p>
          <w:p w:rsidR="00785AD8" w:rsidRPr="00FF43C4" w:rsidRDefault="00E866B3" w:rsidP="00C27233">
            <w:pPr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  <w:r w:rsidRPr="00FF43C4">
              <w:rPr>
                <w:rFonts w:ascii="Tahoma" w:hAnsi="Tahoma" w:cs="Tahoma"/>
                <w:b/>
                <w:u w:val="single"/>
              </w:rPr>
              <w:t>DVDs</w:t>
            </w:r>
          </w:p>
          <w:p w:rsidR="009415D6" w:rsidRDefault="009415D6" w:rsidP="00C27233">
            <w:pPr>
              <w:spacing w:after="0" w:line="240" w:lineRule="auto"/>
              <w:rPr>
                <w:rFonts w:ascii="Tahoma" w:hAnsi="Tahoma" w:cs="Tahoma"/>
              </w:rPr>
            </w:pPr>
          </w:p>
          <w:p w:rsidR="00FF43C4" w:rsidRPr="0009048B" w:rsidRDefault="00FF43C4" w:rsidP="00C27233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09048B">
              <w:rPr>
                <w:rFonts w:ascii="Tahoma" w:hAnsi="Tahoma" w:cs="Tahoma"/>
                <w:b/>
              </w:rPr>
              <w:t>Schöpfung und Umwelt</w:t>
            </w:r>
          </w:p>
          <w:p w:rsidR="009415D6" w:rsidRDefault="009415D6" w:rsidP="00C27233">
            <w:pPr>
              <w:spacing w:after="0" w:line="240" w:lineRule="auto"/>
              <w:rPr>
                <w:rFonts w:ascii="Tahoma" w:hAnsi="Tahoma" w:cs="Tahoma"/>
              </w:rPr>
            </w:pPr>
          </w:p>
          <w:p w:rsidR="00785AD8" w:rsidRPr="0009048B" w:rsidRDefault="00785AD8" w:rsidP="00C27233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09048B">
              <w:rPr>
                <w:rFonts w:ascii="Tahoma" w:hAnsi="Tahoma" w:cs="Tahoma"/>
                <w:b/>
              </w:rPr>
              <w:t>Gottes Werk und Darwins Beitrag</w:t>
            </w:r>
          </w:p>
          <w:p w:rsidR="009415D6" w:rsidRDefault="009415D6" w:rsidP="00C27233">
            <w:pPr>
              <w:spacing w:after="0" w:line="240" w:lineRule="auto"/>
              <w:rPr>
                <w:rFonts w:ascii="Tahoma" w:hAnsi="Tahoma" w:cs="Tahoma"/>
              </w:rPr>
            </w:pPr>
          </w:p>
          <w:p w:rsidR="00310B89" w:rsidRDefault="00310B89" w:rsidP="00C27233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09048B">
              <w:rPr>
                <w:rFonts w:ascii="Tahoma" w:hAnsi="Tahoma" w:cs="Tahoma"/>
                <w:b/>
              </w:rPr>
              <w:t>Eazy</w:t>
            </w:r>
            <w:proofErr w:type="spellEnd"/>
            <w:r w:rsidRPr="0009048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09048B">
              <w:rPr>
                <w:rFonts w:ascii="Tahoma" w:hAnsi="Tahoma" w:cs="Tahoma"/>
                <w:b/>
              </w:rPr>
              <w:t>Xplained</w:t>
            </w:r>
            <w:proofErr w:type="spellEnd"/>
            <w:r w:rsidRPr="0009048B">
              <w:rPr>
                <w:rFonts w:ascii="Tahoma" w:hAnsi="Tahoma" w:cs="Tahoma"/>
                <w:b/>
              </w:rPr>
              <w:t xml:space="preserve"> – Grosse Fragen</w:t>
            </w:r>
            <w:r w:rsidRPr="00310B89">
              <w:rPr>
                <w:rFonts w:ascii="Tahoma" w:hAnsi="Tahoma" w:cs="Tahoma"/>
              </w:rPr>
              <w:t xml:space="preserve"> (DVD III)</w:t>
            </w:r>
          </w:p>
          <w:p w:rsidR="009415D6" w:rsidRDefault="009415D6" w:rsidP="00C27233">
            <w:pPr>
              <w:spacing w:after="0" w:line="240" w:lineRule="auto"/>
              <w:rPr>
                <w:rFonts w:ascii="Tahoma" w:hAnsi="Tahoma" w:cs="Tahoma"/>
              </w:rPr>
            </w:pPr>
          </w:p>
          <w:p w:rsidR="00310B89" w:rsidRPr="0009048B" w:rsidRDefault="00BB110F" w:rsidP="00C27233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09048B">
              <w:rPr>
                <w:rFonts w:ascii="Tahoma" w:hAnsi="Tahoma" w:cs="Tahoma"/>
                <w:b/>
              </w:rPr>
              <w:t>Wunderbar sind deine Werke</w:t>
            </w:r>
          </w:p>
          <w:p w:rsidR="009415D6" w:rsidRDefault="009415D6" w:rsidP="00C27233">
            <w:pPr>
              <w:spacing w:after="0" w:line="240" w:lineRule="auto"/>
              <w:rPr>
                <w:rFonts w:ascii="Tahoma" w:hAnsi="Tahoma" w:cs="Tahoma"/>
              </w:rPr>
            </w:pPr>
          </w:p>
          <w:p w:rsidR="00BB110F" w:rsidRDefault="00341545" w:rsidP="00C27233">
            <w:pPr>
              <w:spacing w:after="0" w:line="240" w:lineRule="auto"/>
              <w:rPr>
                <w:rFonts w:ascii="Tahoma" w:hAnsi="Tahoma" w:cs="Tahoma"/>
              </w:rPr>
            </w:pPr>
            <w:r w:rsidRPr="0009048B">
              <w:rPr>
                <w:rFonts w:ascii="Tahoma" w:hAnsi="Tahoma" w:cs="Tahoma"/>
                <w:b/>
              </w:rPr>
              <w:t>Genesis</w:t>
            </w:r>
            <w:r>
              <w:rPr>
                <w:rFonts w:ascii="Tahoma" w:hAnsi="Tahoma" w:cs="Tahoma"/>
              </w:rPr>
              <w:t xml:space="preserve"> – Reihe: Bibel</w:t>
            </w:r>
          </w:p>
          <w:p w:rsidR="009415D6" w:rsidRDefault="009415D6" w:rsidP="00C27233">
            <w:pPr>
              <w:spacing w:after="0" w:line="240" w:lineRule="auto"/>
              <w:rPr>
                <w:rFonts w:ascii="Tahoma" w:hAnsi="Tahoma" w:cs="Tahoma"/>
              </w:rPr>
            </w:pPr>
          </w:p>
          <w:p w:rsidR="00341545" w:rsidRDefault="00341545" w:rsidP="00C27233">
            <w:pPr>
              <w:spacing w:after="0" w:line="240" w:lineRule="auto"/>
              <w:rPr>
                <w:rFonts w:ascii="Tahoma" w:hAnsi="Tahoma" w:cs="Tahoma"/>
              </w:rPr>
            </w:pPr>
            <w:r w:rsidRPr="0009048B">
              <w:rPr>
                <w:rFonts w:ascii="Tahoma" w:hAnsi="Tahoma" w:cs="Tahoma"/>
                <w:b/>
              </w:rPr>
              <w:t>Film ab für BNE</w:t>
            </w:r>
            <w:r>
              <w:rPr>
                <w:rFonts w:ascii="Tahoma" w:hAnsi="Tahoma" w:cs="Tahoma"/>
              </w:rPr>
              <w:t xml:space="preserve"> (Kurzfilmsammlung)</w:t>
            </w:r>
          </w:p>
          <w:p w:rsidR="009415D6" w:rsidRDefault="009415D6" w:rsidP="00C27233">
            <w:pPr>
              <w:spacing w:after="0" w:line="240" w:lineRule="auto"/>
              <w:rPr>
                <w:rFonts w:ascii="Tahoma" w:hAnsi="Tahoma" w:cs="Tahoma"/>
              </w:rPr>
            </w:pPr>
          </w:p>
          <w:p w:rsidR="00BB110F" w:rsidRDefault="00BB110F" w:rsidP="00C27233">
            <w:pPr>
              <w:spacing w:after="0" w:line="240" w:lineRule="auto"/>
              <w:rPr>
                <w:rFonts w:ascii="Tahoma" w:hAnsi="Tahoma" w:cs="Tahoma"/>
              </w:rPr>
            </w:pPr>
            <w:r w:rsidRPr="0009048B">
              <w:rPr>
                <w:rFonts w:ascii="Tahoma" w:hAnsi="Tahoma" w:cs="Tahoma"/>
                <w:b/>
              </w:rPr>
              <w:t>Die Geburt der Erde</w:t>
            </w:r>
            <w:r w:rsidRPr="00BB110F">
              <w:rPr>
                <w:rFonts w:ascii="Tahoma" w:hAnsi="Tahoma" w:cs="Tahoma"/>
              </w:rPr>
              <w:t>: 1. Der Feuerball</w:t>
            </w:r>
          </w:p>
          <w:p w:rsidR="009415D6" w:rsidRDefault="009415D6" w:rsidP="00C27233">
            <w:pPr>
              <w:spacing w:after="0" w:line="240" w:lineRule="auto"/>
              <w:rPr>
                <w:rFonts w:ascii="Tahoma" w:hAnsi="Tahoma" w:cs="Tahoma"/>
              </w:rPr>
            </w:pPr>
          </w:p>
          <w:p w:rsidR="00FF43C4" w:rsidRDefault="00BB110F" w:rsidP="00C27233">
            <w:pPr>
              <w:spacing w:after="0" w:line="240" w:lineRule="auto"/>
              <w:rPr>
                <w:rFonts w:ascii="Tahoma" w:hAnsi="Tahoma" w:cs="Tahoma"/>
              </w:rPr>
            </w:pPr>
            <w:r w:rsidRPr="0009048B">
              <w:rPr>
                <w:rFonts w:ascii="Tahoma" w:hAnsi="Tahoma" w:cs="Tahoma"/>
                <w:b/>
              </w:rPr>
              <w:t>Die Geburt der Erde</w:t>
            </w:r>
            <w:r w:rsidRPr="0009048B">
              <w:rPr>
                <w:rFonts w:ascii="Tahoma" w:hAnsi="Tahoma" w:cs="Tahoma"/>
              </w:rPr>
              <w:t>:</w:t>
            </w:r>
            <w:r w:rsidRPr="00BB110F">
              <w:rPr>
                <w:rFonts w:ascii="Tahoma" w:hAnsi="Tahoma" w:cs="Tahoma"/>
              </w:rPr>
              <w:t xml:space="preserve"> 2. Der Puls der Vulkane</w:t>
            </w:r>
          </w:p>
          <w:p w:rsidR="009415D6" w:rsidRDefault="009415D6" w:rsidP="00C27233">
            <w:pPr>
              <w:spacing w:after="0" w:line="240" w:lineRule="auto"/>
              <w:rPr>
                <w:rFonts w:ascii="Tahoma" w:hAnsi="Tahoma" w:cs="Tahoma"/>
              </w:rPr>
            </w:pPr>
          </w:p>
          <w:p w:rsidR="00BB110F" w:rsidRDefault="00BB110F" w:rsidP="00C27233">
            <w:pPr>
              <w:spacing w:after="0" w:line="240" w:lineRule="auto"/>
              <w:rPr>
                <w:rFonts w:ascii="Tahoma" w:hAnsi="Tahoma" w:cs="Tahoma"/>
              </w:rPr>
            </w:pPr>
            <w:r w:rsidRPr="0009048B">
              <w:rPr>
                <w:rFonts w:ascii="Tahoma" w:hAnsi="Tahoma" w:cs="Tahoma"/>
                <w:b/>
              </w:rPr>
              <w:t>Die Geburt der Erde</w:t>
            </w:r>
            <w:r w:rsidRPr="00BB110F">
              <w:rPr>
                <w:rFonts w:ascii="Tahoma" w:hAnsi="Tahoma" w:cs="Tahoma"/>
              </w:rPr>
              <w:t>: 3. Kollision der Kontinente</w:t>
            </w:r>
          </w:p>
          <w:p w:rsidR="009415D6" w:rsidRDefault="009415D6" w:rsidP="00C27233">
            <w:pPr>
              <w:spacing w:after="0" w:line="240" w:lineRule="auto"/>
              <w:rPr>
                <w:rFonts w:ascii="Tahoma" w:hAnsi="Tahoma" w:cs="Tahoma"/>
              </w:rPr>
            </w:pPr>
          </w:p>
          <w:p w:rsidR="00BB110F" w:rsidRDefault="00BB110F" w:rsidP="00C27233">
            <w:pPr>
              <w:spacing w:after="0" w:line="240" w:lineRule="auto"/>
              <w:rPr>
                <w:rFonts w:ascii="Tahoma" w:hAnsi="Tahoma" w:cs="Tahoma"/>
              </w:rPr>
            </w:pPr>
            <w:r w:rsidRPr="0009048B">
              <w:rPr>
                <w:rFonts w:ascii="Tahoma" w:hAnsi="Tahoma" w:cs="Tahoma"/>
                <w:b/>
              </w:rPr>
              <w:t>Die Geburt der Erde</w:t>
            </w:r>
            <w:r w:rsidRPr="00BB110F">
              <w:rPr>
                <w:rFonts w:ascii="Tahoma" w:hAnsi="Tahoma" w:cs="Tahoma"/>
              </w:rPr>
              <w:t>: 4. Der Zyklus des Lebens</w:t>
            </w:r>
          </w:p>
          <w:p w:rsidR="00E866B3" w:rsidRDefault="00E866B3" w:rsidP="00C27233">
            <w:pPr>
              <w:spacing w:after="0" w:line="240" w:lineRule="auto"/>
              <w:rPr>
                <w:rFonts w:ascii="Tahoma" w:hAnsi="Tahoma" w:cs="Tahoma"/>
              </w:rPr>
            </w:pPr>
          </w:p>
          <w:p w:rsidR="00E866B3" w:rsidRPr="00C27233" w:rsidRDefault="00E866B3" w:rsidP="00C27233">
            <w:pPr>
              <w:spacing w:after="0" w:line="240" w:lineRule="auto"/>
              <w:rPr>
                <w:rFonts w:ascii="Tahoma" w:hAnsi="Tahoma" w:cs="Tahoma"/>
              </w:rPr>
            </w:pPr>
          </w:p>
          <w:p w:rsidR="00D56D97" w:rsidRPr="00C27233" w:rsidRDefault="00D56D97" w:rsidP="00C27233">
            <w:pPr>
              <w:pStyle w:val="Listenabsatz"/>
              <w:spacing w:after="0" w:line="240" w:lineRule="auto"/>
              <w:ind w:left="317"/>
              <w:rPr>
                <w:rFonts w:ascii="Tahoma" w:hAnsi="Tahoma" w:cs="Tahoma"/>
              </w:rPr>
            </w:pPr>
          </w:p>
          <w:p w:rsidR="00D56D97" w:rsidRPr="00C27233" w:rsidRDefault="00D56D97" w:rsidP="00C27233">
            <w:pPr>
              <w:spacing w:after="0" w:line="240" w:lineRule="auto"/>
              <w:rPr>
                <w:rFonts w:ascii="Tahoma" w:hAnsi="Tahoma" w:cs="Tahoma"/>
              </w:rPr>
            </w:pPr>
          </w:p>
          <w:p w:rsidR="00D56D97" w:rsidRDefault="00D56D97" w:rsidP="00C27233">
            <w:pPr>
              <w:spacing w:before="80" w:after="0" w:line="264" w:lineRule="auto"/>
              <w:rPr>
                <w:rFonts w:ascii="Arial" w:hAnsi="Arial" w:cs="Arial"/>
              </w:rPr>
            </w:pPr>
          </w:p>
          <w:p w:rsidR="00D56D97" w:rsidRPr="00890B94" w:rsidRDefault="00D56D97" w:rsidP="00C27233">
            <w:pPr>
              <w:spacing w:before="80" w:after="0" w:line="264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  <w:shd w:val="clear" w:color="auto" w:fill="DAEEF3" w:themeFill="accent5" w:themeFillTint="33"/>
          </w:tcPr>
          <w:p w:rsidR="001C6F3C" w:rsidRPr="00163F3A" w:rsidRDefault="001C6F3C" w:rsidP="003B12E4">
            <w:pPr>
              <w:spacing w:after="0" w:line="240" w:lineRule="auto"/>
              <w:rPr>
                <w:rFonts w:ascii="Tahoma" w:hAnsi="Tahoma" w:cs="Tahoma"/>
              </w:rPr>
            </w:pPr>
          </w:p>
          <w:p w:rsidR="00F56806" w:rsidRDefault="00F56806" w:rsidP="001C6F3C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BI/P 13.07</w:t>
            </w:r>
          </w:p>
          <w:p w:rsidR="00F56806" w:rsidRDefault="00F56806" w:rsidP="001C6F3C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280F00" w:rsidRDefault="00280F00" w:rsidP="001C6F3C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BI/P 13.08</w:t>
            </w:r>
          </w:p>
          <w:p w:rsidR="00280F00" w:rsidRDefault="00280F00" w:rsidP="001C6F3C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D56D97" w:rsidRPr="009E50F8" w:rsidRDefault="00810949" w:rsidP="001C6F3C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9E50F8">
              <w:rPr>
                <w:rFonts w:ascii="Tahoma" w:hAnsi="Tahoma" w:cs="Tahoma"/>
                <w:lang w:val="fr-CH"/>
              </w:rPr>
              <w:t>BI/P 13.81</w:t>
            </w:r>
          </w:p>
          <w:p w:rsidR="00810949" w:rsidRPr="009E50F8" w:rsidRDefault="00810949" w:rsidP="001C6F3C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810949" w:rsidRPr="009E50F8" w:rsidRDefault="00810949" w:rsidP="001C6F3C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9E50F8">
              <w:rPr>
                <w:rFonts w:ascii="Tahoma" w:hAnsi="Tahoma" w:cs="Tahoma"/>
                <w:lang w:val="fr-CH"/>
              </w:rPr>
              <w:t>BI/P 13.79</w:t>
            </w:r>
          </w:p>
          <w:p w:rsidR="009E50F8" w:rsidRDefault="009E50F8" w:rsidP="001C6F3C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1C6F3C" w:rsidRDefault="009E50F8" w:rsidP="001C6F3C">
            <w:pPr>
              <w:spacing w:after="0" w:line="240" w:lineRule="auto"/>
              <w:rPr>
                <w:rFonts w:ascii="Tahoma" w:hAnsi="Tahoma" w:cs="Tahoma"/>
              </w:rPr>
            </w:pPr>
            <w:r w:rsidRPr="00E866B3">
              <w:rPr>
                <w:rFonts w:ascii="Tahoma" w:hAnsi="Tahoma" w:cs="Tahoma"/>
              </w:rPr>
              <w:t>BI/P13.68</w:t>
            </w:r>
          </w:p>
          <w:p w:rsidR="001C6F3C" w:rsidRDefault="001C6F3C" w:rsidP="001C6F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1C6F3C" w:rsidRDefault="001C6F3C" w:rsidP="001C6F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1C6F3C" w:rsidRDefault="0010464A" w:rsidP="001C6F3C">
            <w:pPr>
              <w:spacing w:after="0" w:line="240" w:lineRule="auto"/>
              <w:rPr>
                <w:rFonts w:ascii="Tahoma" w:hAnsi="Tahoma" w:cs="Tahoma"/>
              </w:rPr>
            </w:pPr>
            <w:r w:rsidRPr="00E866B3">
              <w:rPr>
                <w:rFonts w:ascii="Tahoma" w:hAnsi="Tahoma" w:cs="Tahoma"/>
              </w:rPr>
              <w:t>BI/P 12.45</w:t>
            </w:r>
          </w:p>
          <w:p w:rsidR="001C6F3C" w:rsidRDefault="001C6F3C" w:rsidP="001C6F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1C6F3C" w:rsidRDefault="001C6F3C" w:rsidP="001C6F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1C6F3C" w:rsidRDefault="00280F00" w:rsidP="001C6F3C">
            <w:pPr>
              <w:spacing w:after="0" w:line="240" w:lineRule="auto"/>
              <w:rPr>
                <w:rFonts w:ascii="Tahoma" w:hAnsi="Tahoma" w:cs="Tahoma"/>
              </w:rPr>
            </w:pPr>
            <w:r w:rsidRPr="00E866B3">
              <w:rPr>
                <w:rFonts w:ascii="Tahoma" w:hAnsi="Tahoma" w:cs="Tahoma"/>
              </w:rPr>
              <w:t>RU/R 60.09.3</w:t>
            </w:r>
          </w:p>
          <w:p w:rsidR="001C6F3C" w:rsidRDefault="001C6F3C" w:rsidP="001C6F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1C6F3C" w:rsidRDefault="001C6F3C" w:rsidP="001C6F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1C6F3C" w:rsidRDefault="0010464A" w:rsidP="001C6F3C">
            <w:pPr>
              <w:spacing w:after="0" w:line="240" w:lineRule="auto"/>
              <w:rPr>
                <w:rFonts w:ascii="Tahoma" w:hAnsi="Tahoma" w:cs="Tahoma"/>
              </w:rPr>
            </w:pPr>
            <w:r w:rsidRPr="00E866B3">
              <w:rPr>
                <w:rFonts w:ascii="Tahoma" w:hAnsi="Tahoma" w:cs="Tahoma"/>
              </w:rPr>
              <w:t>RU/R 62.27S/L</w:t>
            </w:r>
          </w:p>
          <w:p w:rsidR="001C6F3C" w:rsidRDefault="001C6F3C" w:rsidP="001C6F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1C6F3C" w:rsidRDefault="001C6F3C" w:rsidP="001C6F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1C6F3C" w:rsidRDefault="001C6F3C" w:rsidP="001C6F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C27233" w:rsidRPr="00BB110F" w:rsidRDefault="00785AD8" w:rsidP="001C6F3C">
            <w:pPr>
              <w:spacing w:after="0" w:line="240" w:lineRule="auto"/>
              <w:rPr>
                <w:rFonts w:ascii="Tahoma" w:hAnsi="Tahoma" w:cs="Tahoma"/>
              </w:rPr>
            </w:pPr>
            <w:r w:rsidRPr="00BB110F">
              <w:rPr>
                <w:rFonts w:ascii="Tahoma" w:hAnsi="Tahoma" w:cs="Tahoma"/>
              </w:rPr>
              <w:t>RU/R 65.08 L</w:t>
            </w:r>
          </w:p>
          <w:p w:rsidR="00C27233" w:rsidRPr="00BB110F" w:rsidRDefault="00C27233" w:rsidP="001C6F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C27233" w:rsidRPr="00BB110F" w:rsidRDefault="00C27233" w:rsidP="001C6F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C27233" w:rsidRPr="00BB110F" w:rsidRDefault="00C27233" w:rsidP="001C6F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785AD8" w:rsidRPr="00BB110F" w:rsidRDefault="00785AD8" w:rsidP="001C6F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FF43C4" w:rsidRPr="00BB110F" w:rsidRDefault="00FF43C4" w:rsidP="001C6F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FF43C4" w:rsidRPr="00BB110F" w:rsidRDefault="00FF43C4" w:rsidP="001C6F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FF43C4" w:rsidRPr="00BB110F" w:rsidRDefault="00FF43C4" w:rsidP="001C6F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FF43C4" w:rsidRPr="00BB110F" w:rsidRDefault="00FF43C4" w:rsidP="001C6F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FF43C4" w:rsidRPr="00BB110F" w:rsidRDefault="00FF43C4" w:rsidP="001C6F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FF43C4" w:rsidRPr="00BB110F" w:rsidRDefault="00FF43C4" w:rsidP="001C6F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FF43C4" w:rsidRPr="00BB110F" w:rsidRDefault="00FF43C4" w:rsidP="001C6F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9415D6" w:rsidRDefault="009415D6" w:rsidP="001C6F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FF43C4" w:rsidRPr="00BB110F" w:rsidRDefault="00FF43C4" w:rsidP="001C6F3C">
            <w:pPr>
              <w:spacing w:after="0" w:line="240" w:lineRule="auto"/>
              <w:rPr>
                <w:rFonts w:ascii="Tahoma" w:hAnsi="Tahoma" w:cs="Tahoma"/>
              </w:rPr>
            </w:pPr>
            <w:r w:rsidRPr="00BB110F">
              <w:rPr>
                <w:rFonts w:ascii="Tahoma" w:hAnsi="Tahoma" w:cs="Tahoma"/>
              </w:rPr>
              <w:t>BI/P 15.47</w:t>
            </w:r>
          </w:p>
          <w:p w:rsidR="009415D6" w:rsidRDefault="009415D6" w:rsidP="001C6F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785AD8" w:rsidRPr="00BB110F" w:rsidRDefault="00785AD8" w:rsidP="001C6F3C">
            <w:pPr>
              <w:spacing w:after="0" w:line="240" w:lineRule="auto"/>
              <w:rPr>
                <w:rFonts w:ascii="Tahoma" w:hAnsi="Tahoma" w:cs="Tahoma"/>
              </w:rPr>
            </w:pPr>
            <w:r w:rsidRPr="00BB110F">
              <w:rPr>
                <w:rFonts w:ascii="Tahoma" w:hAnsi="Tahoma" w:cs="Tahoma"/>
              </w:rPr>
              <w:t>BI/P 15.29</w:t>
            </w:r>
          </w:p>
          <w:p w:rsidR="009415D6" w:rsidRDefault="009415D6" w:rsidP="001C6F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310B89" w:rsidRPr="00BB110F" w:rsidRDefault="00310B89" w:rsidP="001C6F3C">
            <w:pPr>
              <w:spacing w:after="0" w:line="240" w:lineRule="auto"/>
              <w:rPr>
                <w:rFonts w:ascii="Tahoma" w:hAnsi="Tahoma" w:cs="Tahoma"/>
              </w:rPr>
            </w:pPr>
            <w:r w:rsidRPr="00BB110F">
              <w:rPr>
                <w:rFonts w:ascii="Tahoma" w:hAnsi="Tahoma" w:cs="Tahoma"/>
              </w:rPr>
              <w:t>T/G 45.85</w:t>
            </w:r>
          </w:p>
          <w:p w:rsidR="009415D6" w:rsidRDefault="009415D6" w:rsidP="001C6F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B110F" w:rsidRDefault="00341545" w:rsidP="001C6F3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BI/P 14.05</w:t>
            </w:r>
          </w:p>
          <w:p w:rsidR="009415D6" w:rsidRDefault="009415D6" w:rsidP="001C6F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341545" w:rsidRDefault="00341545" w:rsidP="001C6F3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BI/P 14.06</w:t>
            </w:r>
          </w:p>
          <w:p w:rsidR="009415D6" w:rsidRDefault="009415D6" w:rsidP="001C6F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B110F" w:rsidRPr="00BB110F" w:rsidRDefault="00310B89" w:rsidP="001C6F3C">
            <w:pPr>
              <w:spacing w:after="0" w:line="240" w:lineRule="auto"/>
              <w:rPr>
                <w:rFonts w:ascii="Tahoma" w:hAnsi="Tahoma" w:cs="Tahoma"/>
              </w:rPr>
            </w:pPr>
            <w:r w:rsidRPr="00BB110F">
              <w:rPr>
                <w:rFonts w:ascii="Tahoma" w:hAnsi="Tahoma" w:cs="Tahoma"/>
              </w:rPr>
              <w:t>BI/P 15.51</w:t>
            </w:r>
          </w:p>
          <w:p w:rsidR="009415D6" w:rsidRDefault="009415D6" w:rsidP="001C6F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C27233" w:rsidRPr="00BB110F" w:rsidRDefault="00BB110F" w:rsidP="001C6F3C">
            <w:pPr>
              <w:spacing w:after="0" w:line="240" w:lineRule="auto"/>
              <w:rPr>
                <w:rFonts w:ascii="Tahoma" w:hAnsi="Tahoma" w:cs="Tahoma"/>
              </w:rPr>
            </w:pPr>
            <w:r w:rsidRPr="00BB110F">
              <w:rPr>
                <w:rFonts w:ascii="Tahoma" w:hAnsi="Tahoma" w:cs="Tahoma"/>
              </w:rPr>
              <w:t>BI/P 15.22</w:t>
            </w:r>
          </w:p>
          <w:p w:rsidR="009415D6" w:rsidRDefault="009415D6" w:rsidP="001C6F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B110F" w:rsidRPr="00BB110F" w:rsidRDefault="00BB110F" w:rsidP="001C6F3C">
            <w:pPr>
              <w:spacing w:after="0" w:line="240" w:lineRule="auto"/>
              <w:rPr>
                <w:rFonts w:ascii="Tahoma" w:hAnsi="Tahoma" w:cs="Tahoma"/>
              </w:rPr>
            </w:pPr>
            <w:r w:rsidRPr="00BB110F">
              <w:rPr>
                <w:rFonts w:ascii="Tahoma" w:hAnsi="Tahoma" w:cs="Tahoma"/>
              </w:rPr>
              <w:t>BI/P 15.23</w:t>
            </w:r>
          </w:p>
          <w:p w:rsidR="009415D6" w:rsidRDefault="009415D6" w:rsidP="001C6F3C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BB110F" w:rsidRDefault="00BB110F" w:rsidP="001C6F3C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BI/P 15.24</w:t>
            </w:r>
          </w:p>
          <w:p w:rsidR="009415D6" w:rsidRDefault="009415D6" w:rsidP="001C6F3C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BB110F" w:rsidRPr="009E50F8" w:rsidRDefault="00BB110F" w:rsidP="001C6F3C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BI/P 15.25</w:t>
            </w:r>
          </w:p>
          <w:p w:rsidR="00C27233" w:rsidRPr="009E50F8" w:rsidRDefault="00C27233" w:rsidP="001C6F3C">
            <w:pPr>
              <w:spacing w:before="80" w:after="0" w:line="240" w:lineRule="auto"/>
              <w:rPr>
                <w:rFonts w:ascii="Tahoma" w:hAnsi="Tahoma" w:cs="Tahoma"/>
                <w:lang w:val="fr-CH"/>
              </w:rPr>
            </w:pPr>
          </w:p>
          <w:p w:rsidR="00C27233" w:rsidRPr="009E50F8" w:rsidRDefault="00C27233" w:rsidP="001C6F3C">
            <w:pPr>
              <w:spacing w:before="80" w:after="0" w:line="240" w:lineRule="auto"/>
              <w:rPr>
                <w:rFonts w:ascii="Tahoma" w:hAnsi="Tahoma" w:cs="Tahoma"/>
                <w:lang w:val="fr-CH"/>
              </w:rPr>
            </w:pPr>
          </w:p>
          <w:p w:rsidR="00C27233" w:rsidRPr="009E50F8" w:rsidRDefault="00C27233" w:rsidP="001C6F3C">
            <w:pPr>
              <w:spacing w:before="80" w:after="0" w:line="240" w:lineRule="auto"/>
              <w:rPr>
                <w:rFonts w:ascii="Tahoma" w:hAnsi="Tahoma" w:cs="Tahoma"/>
                <w:lang w:val="fr-CH"/>
              </w:rPr>
            </w:pPr>
          </w:p>
          <w:p w:rsidR="00C27233" w:rsidRPr="009E50F8" w:rsidRDefault="00C27233" w:rsidP="001C6F3C">
            <w:pPr>
              <w:spacing w:before="80" w:after="0" w:line="240" w:lineRule="auto"/>
              <w:rPr>
                <w:rFonts w:ascii="Tahoma" w:hAnsi="Tahoma" w:cs="Tahoma"/>
                <w:lang w:val="fr-CH"/>
              </w:rPr>
            </w:pPr>
          </w:p>
          <w:p w:rsidR="00C27233" w:rsidRPr="009E50F8" w:rsidRDefault="00C27233" w:rsidP="001C6F3C">
            <w:pPr>
              <w:spacing w:before="80" w:after="0" w:line="240" w:lineRule="auto"/>
              <w:rPr>
                <w:rFonts w:ascii="Tahoma" w:hAnsi="Tahoma" w:cs="Tahoma"/>
                <w:lang w:val="fr-CH"/>
              </w:rPr>
            </w:pPr>
          </w:p>
          <w:p w:rsidR="00C27233" w:rsidRPr="009E50F8" w:rsidRDefault="00C27233" w:rsidP="00C27233">
            <w:pPr>
              <w:spacing w:before="80" w:after="0" w:line="240" w:lineRule="auto"/>
              <w:rPr>
                <w:rFonts w:ascii="Tahoma" w:hAnsi="Tahoma" w:cs="Tahoma"/>
                <w:lang w:val="fr-CH"/>
              </w:rPr>
            </w:pPr>
          </w:p>
        </w:tc>
      </w:tr>
    </w:tbl>
    <w:p w:rsidR="00D56D97" w:rsidRPr="009E50F8" w:rsidRDefault="00D56D97" w:rsidP="00D56D97">
      <w:pPr>
        <w:spacing w:line="240" w:lineRule="auto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56D97" w:rsidRPr="00890B94" w:rsidTr="00C303F7">
        <w:tc>
          <w:tcPr>
            <w:tcW w:w="1980" w:type="dxa"/>
            <w:shd w:val="clear" w:color="auto" w:fill="FDE9D9" w:themeFill="accent6" w:themeFillTint="33"/>
          </w:tcPr>
          <w:p w:rsidR="00D56D97" w:rsidRPr="00890B94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FDE9D9" w:themeFill="accent6" w:themeFillTint="33"/>
          </w:tcPr>
          <w:p w:rsidR="00D56D97" w:rsidRPr="009B75CD" w:rsidRDefault="00D56D97" w:rsidP="00C303F7">
            <w:pPr>
              <w:pStyle w:val="Listenabsatz"/>
              <w:tabs>
                <w:tab w:val="left" w:pos="710"/>
              </w:tabs>
              <w:spacing w:before="80" w:line="264" w:lineRule="auto"/>
              <w:ind w:left="387"/>
              <w:rPr>
                <w:rFonts w:ascii="Arial" w:hAnsi="Arial" w:cs="Arial"/>
              </w:rPr>
            </w:pPr>
            <w:r w:rsidRPr="009B75CD">
              <w:rPr>
                <w:rFonts w:ascii="Arial" w:hAnsi="Arial" w:cs="Arial"/>
                <w:b/>
              </w:rPr>
              <w:t xml:space="preserve">ERG 2 </w:t>
            </w:r>
            <w:r w:rsidRPr="009B75CD">
              <w:rPr>
                <w:rFonts w:ascii="Arial" w:hAnsi="Arial" w:cs="Arial"/>
              </w:rPr>
              <w:t>Existenzielle Grunderfahrungen reflektieren</w:t>
            </w:r>
          </w:p>
          <w:p w:rsidR="00D56D97" w:rsidRPr="000B4B42" w:rsidRDefault="00D56D97" w:rsidP="00C303F7">
            <w:pPr>
              <w:pStyle w:val="Listenabsatz"/>
              <w:tabs>
                <w:tab w:val="left" w:pos="710"/>
              </w:tabs>
              <w:spacing w:before="80" w:line="264" w:lineRule="auto"/>
              <w:ind w:left="387"/>
              <w:rPr>
                <w:rFonts w:ascii="Arial" w:hAnsi="Arial" w:cs="Arial"/>
              </w:rPr>
            </w:pPr>
            <w:r w:rsidRPr="009B75CD">
              <w:rPr>
                <w:rFonts w:ascii="Arial" w:hAnsi="Arial" w:cs="Arial"/>
                <w:b/>
              </w:rPr>
              <w:t xml:space="preserve">ERG 5 </w:t>
            </w:r>
            <w:r w:rsidRPr="009B75CD">
              <w:rPr>
                <w:rFonts w:ascii="Arial" w:hAnsi="Arial" w:cs="Arial"/>
              </w:rPr>
              <w:t>Sich mit Religionen und Weltbildern auseinander setzen</w:t>
            </w:r>
          </w:p>
        </w:tc>
      </w:tr>
      <w:tr w:rsidR="00D56D97" w:rsidRPr="00890B94" w:rsidTr="00C303F7">
        <w:tc>
          <w:tcPr>
            <w:tcW w:w="1980" w:type="dxa"/>
            <w:shd w:val="clear" w:color="auto" w:fill="FDE9D9" w:themeFill="accent6" w:themeFillTint="33"/>
          </w:tcPr>
          <w:p w:rsidR="00D56D97" w:rsidRPr="00890B94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90B94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FDE9D9" w:themeFill="accent6" w:themeFillTint="33"/>
          </w:tcPr>
          <w:p w:rsidR="00D56D97" w:rsidRPr="000B4B42" w:rsidRDefault="00D56D97" w:rsidP="00C303F7">
            <w:pPr>
              <w:pStyle w:val="Listenabsatz"/>
              <w:tabs>
                <w:tab w:val="left" w:pos="710"/>
              </w:tabs>
              <w:spacing w:before="80" w:line="264" w:lineRule="auto"/>
              <w:ind w:left="387"/>
              <w:rPr>
                <w:rFonts w:ascii="Arial" w:hAnsi="Arial" w:cs="Arial"/>
                <w:b/>
              </w:rPr>
            </w:pPr>
            <w:r w:rsidRPr="009B75CD">
              <w:rPr>
                <w:rFonts w:ascii="Arial" w:hAnsi="Arial" w:cs="Arial"/>
                <w:b/>
              </w:rPr>
              <w:t xml:space="preserve">3B </w:t>
            </w:r>
            <w:r w:rsidRPr="009B75CD">
              <w:rPr>
                <w:rFonts w:ascii="Arial" w:eastAsia="MS Mincho" w:hAnsi="Arial" w:cs="Arial"/>
              </w:rPr>
              <w:t>Relig</w:t>
            </w:r>
            <w:r>
              <w:rPr>
                <w:rFonts w:ascii="Arial" w:eastAsia="MS Mincho" w:hAnsi="Arial" w:cs="Arial"/>
              </w:rPr>
              <w:t>iöse Ausdrucksweise in Tradition und Gegenwart kritisch hinterfragen und eigene Ausdrucksformen finden</w:t>
            </w:r>
          </w:p>
        </w:tc>
      </w:tr>
      <w:tr w:rsidR="00D56D97" w:rsidRPr="00890B94" w:rsidTr="00C303F7">
        <w:trPr>
          <w:trHeight w:val="70"/>
        </w:trPr>
        <w:tc>
          <w:tcPr>
            <w:tcW w:w="1980" w:type="dxa"/>
            <w:shd w:val="clear" w:color="auto" w:fill="FDE9D9" w:themeFill="accent6" w:themeFillTint="33"/>
          </w:tcPr>
          <w:p w:rsidR="00D56D97" w:rsidRPr="00890B94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FDE9D9" w:themeFill="accent6" w:themeFillTint="33"/>
          </w:tcPr>
          <w:p w:rsidR="00D56D97" w:rsidRPr="00BB00B8" w:rsidRDefault="00D56D97" w:rsidP="00D56D97">
            <w:pPr>
              <w:numPr>
                <w:ilvl w:val="0"/>
                <w:numId w:val="1"/>
              </w:numPr>
              <w:spacing w:before="80" w:after="0" w:line="264" w:lineRule="auto"/>
              <w:ind w:left="359" w:hanging="284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D56D97" w:rsidRDefault="00D56D97" w:rsidP="00D56D97">
      <w:pPr>
        <w:spacing w:line="240" w:lineRule="auto"/>
      </w:pPr>
    </w:p>
    <w:p w:rsidR="00D56D97" w:rsidRDefault="00D56D97" w:rsidP="00D56D97">
      <w:pPr>
        <w:spacing w:line="240" w:lineRule="auto"/>
      </w:pPr>
    </w:p>
    <w:p w:rsidR="00341545" w:rsidRDefault="00341545" w:rsidP="00D56D97">
      <w:pPr>
        <w:spacing w:line="240" w:lineRule="auto"/>
      </w:pPr>
    </w:p>
    <w:p w:rsidR="00341545" w:rsidRDefault="00341545" w:rsidP="00D56D97">
      <w:pPr>
        <w:spacing w:line="240" w:lineRule="auto"/>
      </w:pPr>
    </w:p>
    <w:p w:rsidR="00341545" w:rsidRDefault="00341545" w:rsidP="00D56D97">
      <w:pPr>
        <w:spacing w:line="240" w:lineRule="auto"/>
      </w:pPr>
    </w:p>
    <w:p w:rsidR="00341545" w:rsidRDefault="00341545" w:rsidP="00D56D97">
      <w:pPr>
        <w:spacing w:line="240" w:lineRule="auto"/>
      </w:pPr>
    </w:p>
    <w:p w:rsidR="00341545" w:rsidRDefault="00341545" w:rsidP="00D56D97">
      <w:pPr>
        <w:spacing w:line="240" w:lineRule="auto"/>
      </w:pPr>
    </w:p>
    <w:p w:rsidR="00341545" w:rsidRDefault="00341545" w:rsidP="00D56D97">
      <w:pPr>
        <w:spacing w:line="240" w:lineRule="auto"/>
      </w:pPr>
    </w:p>
    <w:p w:rsidR="00341545" w:rsidRDefault="00341545" w:rsidP="00D56D9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56D97" w:rsidRPr="00980072" w:rsidTr="00C303F7">
        <w:tc>
          <w:tcPr>
            <w:tcW w:w="2405" w:type="dxa"/>
            <w:shd w:val="clear" w:color="auto" w:fill="CCC0D9" w:themeFill="accent4" w:themeFillTint="66"/>
          </w:tcPr>
          <w:p w:rsidR="00D56D97" w:rsidRPr="00980072" w:rsidRDefault="00D56D97" w:rsidP="00C303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CCC0D9" w:themeFill="accent4" w:themeFillTint="66"/>
          </w:tcPr>
          <w:p w:rsidR="00D56D97" w:rsidRPr="006E3667" w:rsidRDefault="00D56D97" w:rsidP="00C303F7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318A1">
              <w:rPr>
                <w:rFonts w:ascii="Arial" w:hAnsi="Arial" w:cs="Arial"/>
                <w:b/>
              </w:rPr>
              <w:t>Christliche Praxis entdecken</w:t>
            </w:r>
          </w:p>
        </w:tc>
      </w:tr>
      <w:tr w:rsidR="00D56D97" w:rsidRPr="00980072" w:rsidTr="00C303F7">
        <w:tc>
          <w:tcPr>
            <w:tcW w:w="2405" w:type="dxa"/>
            <w:shd w:val="clear" w:color="auto" w:fill="FDE9D9" w:themeFill="accent6" w:themeFillTint="33"/>
          </w:tcPr>
          <w:p w:rsidR="00D56D97" w:rsidRPr="00980072" w:rsidRDefault="00D56D97" w:rsidP="00C303F7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6E3667" w:rsidRDefault="00D56D97" w:rsidP="00C303F7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9C356D">
              <w:rPr>
                <w:rFonts w:ascii="Arial" w:hAnsi="Arial" w:cs="Arial"/>
                <w:b/>
              </w:rPr>
              <w:t>Formen christlicher Spiritualität</w:t>
            </w:r>
          </w:p>
        </w:tc>
      </w:tr>
    </w:tbl>
    <w:p w:rsidR="00D56D97" w:rsidRDefault="00D56D97" w:rsidP="00D56D9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56D97" w:rsidTr="00C303F7">
        <w:tc>
          <w:tcPr>
            <w:tcW w:w="2405" w:type="dxa"/>
            <w:shd w:val="clear" w:color="auto" w:fill="FDE9D9" w:themeFill="accent6" w:themeFillTint="33"/>
          </w:tcPr>
          <w:p w:rsidR="00D56D97" w:rsidRPr="00901466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0B4B42" w:rsidRDefault="00D56D97" w:rsidP="00D56D97">
            <w:pPr>
              <w:pStyle w:val="Listenabsatz"/>
              <w:numPr>
                <w:ilvl w:val="0"/>
                <w:numId w:val="6"/>
              </w:numPr>
              <w:tabs>
                <w:tab w:val="left" w:pos="550"/>
              </w:tabs>
              <w:spacing w:before="80" w:after="0" w:line="264" w:lineRule="auto"/>
              <w:ind w:left="550"/>
              <w:rPr>
                <w:rFonts w:ascii="Tahoma" w:hAnsi="Tahoma" w:cs="Tahoma"/>
                <w:sz w:val="18"/>
                <w:szCs w:val="18"/>
              </w:rPr>
            </w:pPr>
            <w:r w:rsidRPr="000B4B42">
              <w:rPr>
                <w:rFonts w:ascii="Tahoma" w:eastAsia="Calibri" w:hAnsi="Tahoma" w:cs="Tahoma"/>
                <w:sz w:val="18"/>
                <w:szCs w:val="18"/>
              </w:rPr>
              <w:t>Zentrale Merkmale der christlichen Spiritualität k</w:t>
            </w:r>
            <w:r w:rsidRPr="000B4B42">
              <w:rPr>
                <w:rFonts w:ascii="Tahoma" w:hAnsi="Tahoma" w:cs="Tahoma"/>
                <w:sz w:val="18"/>
                <w:szCs w:val="18"/>
              </w:rPr>
              <w:t>ennen</w:t>
            </w:r>
          </w:p>
          <w:p w:rsidR="00D56D97" w:rsidRPr="000B4B42" w:rsidRDefault="00D56D97" w:rsidP="00D56D97">
            <w:pPr>
              <w:pStyle w:val="Listenabsatz"/>
              <w:numPr>
                <w:ilvl w:val="0"/>
                <w:numId w:val="6"/>
              </w:numPr>
              <w:tabs>
                <w:tab w:val="left" w:pos="550"/>
              </w:tabs>
              <w:spacing w:before="80" w:after="0" w:line="264" w:lineRule="auto"/>
              <w:ind w:left="550"/>
              <w:rPr>
                <w:rFonts w:ascii="Tahoma" w:hAnsi="Tahoma" w:cs="Tahoma"/>
                <w:sz w:val="18"/>
                <w:szCs w:val="18"/>
              </w:rPr>
            </w:pPr>
            <w:r w:rsidRPr="000B4B42">
              <w:rPr>
                <w:rFonts w:ascii="Tahoma" w:eastAsia="Calibri" w:hAnsi="Tahoma" w:cs="Tahoma"/>
                <w:sz w:val="18"/>
                <w:szCs w:val="18"/>
              </w:rPr>
              <w:t>Verschiedene spirituelle Zugänge und Traditionen beschreiben</w:t>
            </w:r>
          </w:p>
          <w:p w:rsidR="00D56D97" w:rsidRPr="000B4B42" w:rsidRDefault="00D56D97" w:rsidP="00D56D97">
            <w:pPr>
              <w:pStyle w:val="Listenabsatz"/>
              <w:numPr>
                <w:ilvl w:val="0"/>
                <w:numId w:val="6"/>
              </w:numPr>
              <w:tabs>
                <w:tab w:val="left" w:pos="550"/>
              </w:tabs>
              <w:spacing w:before="80" w:after="0" w:line="264" w:lineRule="auto"/>
              <w:ind w:left="550"/>
              <w:rPr>
                <w:rFonts w:ascii="Tahoma" w:hAnsi="Tahoma" w:cs="Tahoma"/>
                <w:sz w:val="18"/>
                <w:szCs w:val="18"/>
              </w:rPr>
            </w:pPr>
            <w:r w:rsidRPr="000B4B42">
              <w:rPr>
                <w:rFonts w:ascii="Tahoma" w:eastAsia="Calibri" w:hAnsi="Tahoma" w:cs="Tahoma"/>
                <w:sz w:val="18"/>
                <w:szCs w:val="18"/>
              </w:rPr>
              <w:t>Christliche Spiritualität wertschätzen und sich der eigenen</w:t>
            </w:r>
            <w:r w:rsidRPr="000B4B42">
              <w:rPr>
                <w:rFonts w:ascii="Tahoma" w:eastAsia="Calibri" w:hAnsi="Tahoma" w:cs="Tahoma"/>
                <w:sz w:val="18"/>
                <w:szCs w:val="18"/>
              </w:rPr>
              <w:br/>
              <w:t>Spiritualität bewusst sein</w:t>
            </w:r>
            <w:r w:rsidRPr="000B4B42">
              <w:rPr>
                <w:rFonts w:ascii="Tahoma" w:eastAsia="Calibri" w:hAnsi="Tahoma" w:cs="Tahoma"/>
                <w:sz w:val="18"/>
                <w:szCs w:val="18"/>
              </w:rPr>
              <w:tab/>
            </w:r>
            <w:r w:rsidRPr="000B4B42">
              <w:rPr>
                <w:rFonts w:ascii="Tahoma" w:eastAsia="Calibri" w:hAnsi="Tahoma" w:cs="Tahoma"/>
                <w:sz w:val="18"/>
                <w:szCs w:val="18"/>
              </w:rPr>
              <w:tab/>
            </w:r>
            <w:r w:rsidRPr="000B4B42">
              <w:rPr>
                <w:rFonts w:ascii="Tahoma" w:eastAsia="Calibri" w:hAnsi="Tahoma" w:cs="Tahoma"/>
                <w:sz w:val="18"/>
                <w:szCs w:val="18"/>
              </w:rPr>
              <w:tab/>
            </w:r>
          </w:p>
        </w:tc>
      </w:tr>
      <w:tr w:rsidR="00D56D97" w:rsidTr="00C303F7">
        <w:tc>
          <w:tcPr>
            <w:tcW w:w="2405" w:type="dxa"/>
            <w:shd w:val="clear" w:color="auto" w:fill="FDE9D9" w:themeFill="accent6" w:themeFillTint="33"/>
          </w:tcPr>
          <w:p w:rsidR="00D56D97" w:rsidRPr="00901466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0B4B42" w:rsidRDefault="00D56D97" w:rsidP="00D56D97">
            <w:pPr>
              <w:pStyle w:val="Listenabsatz"/>
              <w:numPr>
                <w:ilvl w:val="0"/>
                <w:numId w:val="4"/>
              </w:numPr>
              <w:spacing w:before="80" w:after="0" w:line="264" w:lineRule="auto"/>
              <w:ind w:left="388" w:hanging="219"/>
              <w:rPr>
                <w:rFonts w:ascii="Tahoma" w:hAnsi="Tahoma" w:cs="Tahoma"/>
                <w:sz w:val="18"/>
                <w:szCs w:val="18"/>
              </w:rPr>
            </w:pPr>
            <w:r w:rsidRPr="000B4B42">
              <w:rPr>
                <w:rFonts w:ascii="Tahoma" w:hAnsi="Tahoma" w:cs="Tahoma"/>
                <w:sz w:val="18"/>
                <w:szCs w:val="18"/>
              </w:rPr>
              <w:t>Orden, Klöster und  Klosterleben</w:t>
            </w:r>
          </w:p>
          <w:p w:rsidR="00D56D97" w:rsidRPr="000B4B42" w:rsidRDefault="00D56D97" w:rsidP="00D56D97">
            <w:pPr>
              <w:pStyle w:val="Listenabsatz"/>
              <w:numPr>
                <w:ilvl w:val="0"/>
                <w:numId w:val="4"/>
              </w:numPr>
              <w:spacing w:before="80" w:after="0" w:line="264" w:lineRule="auto"/>
              <w:ind w:left="388" w:hanging="219"/>
              <w:rPr>
                <w:rFonts w:ascii="Tahoma" w:hAnsi="Tahoma" w:cs="Tahoma"/>
                <w:sz w:val="18"/>
                <w:szCs w:val="18"/>
              </w:rPr>
            </w:pPr>
            <w:r w:rsidRPr="000B4B42">
              <w:rPr>
                <w:rFonts w:ascii="Tahoma" w:hAnsi="Tahoma" w:cs="Tahoma"/>
                <w:sz w:val="18"/>
                <w:szCs w:val="18"/>
              </w:rPr>
              <w:t>christliche Bewegungen und Gemeinschaften</w:t>
            </w:r>
          </w:p>
          <w:p w:rsidR="00D56D97" w:rsidRPr="000B4B42" w:rsidRDefault="00D56D97" w:rsidP="00D56D97">
            <w:pPr>
              <w:pStyle w:val="Listenabsatz"/>
              <w:numPr>
                <w:ilvl w:val="0"/>
                <w:numId w:val="4"/>
              </w:numPr>
              <w:spacing w:before="80" w:after="0" w:line="264" w:lineRule="auto"/>
              <w:ind w:left="388" w:hanging="219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B4B42">
              <w:rPr>
                <w:rFonts w:ascii="Tahoma" w:hAnsi="Tahoma" w:cs="Tahoma"/>
                <w:sz w:val="18"/>
                <w:szCs w:val="18"/>
              </w:rPr>
              <w:t>Taizé</w:t>
            </w:r>
            <w:proofErr w:type="spellEnd"/>
          </w:p>
          <w:p w:rsidR="00D56D97" w:rsidRPr="000B4B42" w:rsidRDefault="00D56D97" w:rsidP="00D56D97">
            <w:pPr>
              <w:pStyle w:val="Listenabsatz"/>
              <w:numPr>
                <w:ilvl w:val="0"/>
                <w:numId w:val="4"/>
              </w:numPr>
              <w:spacing w:before="80" w:after="0" w:line="264" w:lineRule="auto"/>
              <w:ind w:left="388" w:hanging="219"/>
              <w:rPr>
                <w:rFonts w:ascii="Tahoma" w:hAnsi="Tahoma" w:cs="Tahoma"/>
                <w:sz w:val="18"/>
                <w:szCs w:val="18"/>
              </w:rPr>
            </w:pPr>
            <w:r w:rsidRPr="000B4B42">
              <w:rPr>
                <w:rFonts w:ascii="Tahoma" w:hAnsi="Tahoma" w:cs="Tahoma"/>
                <w:sz w:val="18"/>
                <w:szCs w:val="18"/>
              </w:rPr>
              <w:t>christliche Jugendbewegungen</w:t>
            </w:r>
          </w:p>
          <w:p w:rsidR="00D56D97" w:rsidRPr="000B4B42" w:rsidRDefault="00D56D97" w:rsidP="00D56D97">
            <w:pPr>
              <w:pStyle w:val="Listenabsatz"/>
              <w:numPr>
                <w:ilvl w:val="0"/>
                <w:numId w:val="4"/>
              </w:numPr>
              <w:spacing w:before="80" w:after="0" w:line="264" w:lineRule="auto"/>
              <w:ind w:left="388" w:hanging="219"/>
              <w:rPr>
                <w:rFonts w:ascii="Tahoma" w:hAnsi="Tahoma" w:cs="Tahoma"/>
                <w:sz w:val="18"/>
                <w:szCs w:val="18"/>
              </w:rPr>
            </w:pPr>
            <w:r w:rsidRPr="000B4B42">
              <w:rPr>
                <w:rFonts w:ascii="Tahoma" w:hAnsi="Tahoma" w:cs="Tahoma"/>
                <w:sz w:val="18"/>
                <w:szCs w:val="18"/>
              </w:rPr>
              <w:t xml:space="preserve">Meditation und Gebetsformen der Stille </w:t>
            </w:r>
          </w:p>
          <w:p w:rsidR="00D56D97" w:rsidRPr="000B4B42" w:rsidRDefault="00D56D97" w:rsidP="00D56D97">
            <w:pPr>
              <w:pStyle w:val="Listenabsatz"/>
              <w:numPr>
                <w:ilvl w:val="0"/>
                <w:numId w:val="4"/>
              </w:numPr>
              <w:spacing w:before="80" w:after="0" w:line="264" w:lineRule="auto"/>
              <w:ind w:left="388" w:hanging="219"/>
              <w:rPr>
                <w:rFonts w:ascii="Tahoma" w:hAnsi="Tahoma" w:cs="Tahoma"/>
                <w:sz w:val="18"/>
                <w:szCs w:val="18"/>
              </w:rPr>
            </w:pPr>
            <w:r w:rsidRPr="000B4B42">
              <w:rPr>
                <w:rFonts w:ascii="Tahoma" w:hAnsi="Tahoma" w:cs="Tahoma"/>
                <w:sz w:val="18"/>
                <w:szCs w:val="18"/>
              </w:rPr>
              <w:t>Beten mit Worten, Liedern, Musik und Bewegung</w:t>
            </w:r>
          </w:p>
          <w:p w:rsidR="00D56D97" w:rsidRPr="000B4B42" w:rsidRDefault="00D56D97" w:rsidP="00D56D97">
            <w:pPr>
              <w:pStyle w:val="Listenabsatz"/>
              <w:numPr>
                <w:ilvl w:val="0"/>
                <w:numId w:val="4"/>
              </w:numPr>
              <w:spacing w:before="80" w:after="0" w:line="264" w:lineRule="auto"/>
              <w:ind w:left="388" w:hanging="219"/>
              <w:rPr>
                <w:rFonts w:ascii="Tahoma" w:hAnsi="Tahoma" w:cs="Tahoma"/>
                <w:sz w:val="18"/>
                <w:szCs w:val="18"/>
              </w:rPr>
            </w:pPr>
            <w:r w:rsidRPr="000B4B42">
              <w:rPr>
                <w:rFonts w:ascii="Tahoma" w:hAnsi="Tahoma" w:cs="Tahoma"/>
                <w:sz w:val="18"/>
                <w:szCs w:val="18"/>
              </w:rPr>
              <w:t>Rituale und Liturgie</w:t>
            </w:r>
          </w:p>
          <w:p w:rsidR="00D56D97" w:rsidRPr="000B4B42" w:rsidRDefault="00D56D97" w:rsidP="00D56D97">
            <w:pPr>
              <w:pStyle w:val="Listenabsatz"/>
              <w:numPr>
                <w:ilvl w:val="0"/>
                <w:numId w:val="4"/>
              </w:numPr>
              <w:spacing w:before="80" w:after="0" w:line="264" w:lineRule="auto"/>
              <w:ind w:left="388" w:hanging="219"/>
              <w:rPr>
                <w:rFonts w:ascii="Tahoma" w:hAnsi="Tahoma" w:cs="Tahoma"/>
                <w:sz w:val="18"/>
                <w:szCs w:val="18"/>
              </w:rPr>
            </w:pPr>
            <w:r w:rsidRPr="000B4B42">
              <w:rPr>
                <w:rFonts w:ascii="Tahoma" w:hAnsi="Tahoma" w:cs="Tahoma"/>
                <w:sz w:val="18"/>
                <w:szCs w:val="18"/>
              </w:rPr>
              <w:t xml:space="preserve">Ikonenverehrung (orthodox) </w:t>
            </w:r>
          </w:p>
          <w:p w:rsidR="00D56D97" w:rsidRPr="000B4B42" w:rsidRDefault="00D56D97" w:rsidP="00D56D97">
            <w:pPr>
              <w:pStyle w:val="Listenabsatz"/>
              <w:numPr>
                <w:ilvl w:val="0"/>
                <w:numId w:val="4"/>
              </w:numPr>
              <w:spacing w:before="80" w:after="0" w:line="264" w:lineRule="auto"/>
              <w:ind w:left="388" w:hanging="219"/>
              <w:rPr>
                <w:rFonts w:ascii="Tahoma" w:hAnsi="Tahoma" w:cs="Tahoma"/>
                <w:sz w:val="18"/>
                <w:szCs w:val="18"/>
              </w:rPr>
            </w:pPr>
            <w:r w:rsidRPr="000B4B42">
              <w:rPr>
                <w:rFonts w:ascii="Tahoma" w:hAnsi="Tahoma" w:cs="Tahoma"/>
                <w:sz w:val="18"/>
                <w:szCs w:val="18"/>
              </w:rPr>
              <w:t>Formen der Bibelbetrachtung</w:t>
            </w:r>
          </w:p>
        </w:tc>
      </w:tr>
      <w:tr w:rsidR="00D56D97" w:rsidTr="00C303F7">
        <w:trPr>
          <w:trHeight w:val="354"/>
        </w:trPr>
        <w:tc>
          <w:tcPr>
            <w:tcW w:w="2405" w:type="dxa"/>
            <w:shd w:val="clear" w:color="auto" w:fill="FDE9D9" w:themeFill="accent6" w:themeFillTint="33"/>
          </w:tcPr>
          <w:p w:rsidR="00D56D97" w:rsidRPr="00901466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0B4B42" w:rsidRDefault="00D56D97" w:rsidP="00D56D97">
            <w:pPr>
              <w:pStyle w:val="Listenabsatz"/>
              <w:numPr>
                <w:ilvl w:val="0"/>
                <w:numId w:val="4"/>
              </w:numPr>
              <w:spacing w:before="80" w:after="0" w:line="264" w:lineRule="auto"/>
              <w:ind w:left="388" w:hanging="219"/>
              <w:rPr>
                <w:rFonts w:ascii="Tahoma" w:hAnsi="Tahoma" w:cs="Tahoma"/>
                <w:sz w:val="18"/>
                <w:szCs w:val="18"/>
              </w:rPr>
            </w:pPr>
            <w:r w:rsidRPr="000B4B42">
              <w:rPr>
                <w:rFonts w:ascii="Tahoma" w:hAnsi="Tahoma" w:cs="Tahoma"/>
                <w:sz w:val="18"/>
                <w:szCs w:val="18"/>
              </w:rPr>
              <w:t>Sich mit der Geschichte eines Klosters vor Ort auseinandersetzen</w:t>
            </w:r>
          </w:p>
          <w:p w:rsidR="00D56D97" w:rsidRPr="000B4B42" w:rsidRDefault="00D56D97" w:rsidP="00D56D97">
            <w:pPr>
              <w:pStyle w:val="Listenabsatz"/>
              <w:numPr>
                <w:ilvl w:val="0"/>
                <w:numId w:val="4"/>
              </w:numPr>
              <w:spacing w:before="80" w:after="0" w:line="264" w:lineRule="auto"/>
              <w:ind w:left="388" w:hanging="219"/>
              <w:rPr>
                <w:rFonts w:ascii="Tahoma" w:hAnsi="Tahoma" w:cs="Tahoma"/>
                <w:sz w:val="18"/>
                <w:szCs w:val="18"/>
              </w:rPr>
            </w:pPr>
            <w:r w:rsidRPr="000B4B42">
              <w:rPr>
                <w:rFonts w:ascii="Tahoma" w:hAnsi="Tahoma" w:cs="Tahoma"/>
                <w:sz w:val="18"/>
                <w:szCs w:val="18"/>
              </w:rPr>
              <w:t>Das Klosterleben einer Gemeinschaft oder eines Ordens von heute durch Filme, Interviews und andere Quellen recherchieren, dokumentieren und präsentieren</w:t>
            </w:r>
          </w:p>
          <w:p w:rsidR="00D56D97" w:rsidRPr="000B4B42" w:rsidRDefault="00D56D97" w:rsidP="00D56D97">
            <w:pPr>
              <w:pStyle w:val="Listenabsatz"/>
              <w:numPr>
                <w:ilvl w:val="0"/>
                <w:numId w:val="4"/>
              </w:numPr>
              <w:spacing w:before="80" w:after="0" w:line="264" w:lineRule="auto"/>
              <w:ind w:left="388" w:hanging="219"/>
              <w:rPr>
                <w:rFonts w:ascii="Tahoma" w:hAnsi="Tahoma" w:cs="Tahoma"/>
                <w:sz w:val="18"/>
                <w:szCs w:val="18"/>
              </w:rPr>
            </w:pPr>
            <w:r w:rsidRPr="000B4B42">
              <w:rPr>
                <w:rFonts w:ascii="Tahoma" w:hAnsi="Tahoma" w:cs="Tahoma"/>
                <w:sz w:val="18"/>
                <w:szCs w:val="18"/>
              </w:rPr>
              <w:t xml:space="preserve">Werdegang einzelner Religionsgemeinschaften erkunden </w:t>
            </w:r>
          </w:p>
          <w:p w:rsidR="00D56D97" w:rsidRPr="000B4B42" w:rsidRDefault="00D56D97" w:rsidP="00D56D97">
            <w:pPr>
              <w:pStyle w:val="Listenabsatz"/>
              <w:numPr>
                <w:ilvl w:val="0"/>
                <w:numId w:val="4"/>
              </w:numPr>
              <w:spacing w:before="80" w:after="0" w:line="264" w:lineRule="auto"/>
              <w:ind w:left="388" w:hanging="219"/>
              <w:rPr>
                <w:rFonts w:ascii="Tahoma" w:hAnsi="Tahoma" w:cs="Tahoma"/>
                <w:sz w:val="18"/>
                <w:szCs w:val="18"/>
              </w:rPr>
            </w:pPr>
            <w:r w:rsidRPr="000B4B42">
              <w:rPr>
                <w:rFonts w:ascii="Tahoma" w:hAnsi="Tahoma" w:cs="Tahoma"/>
                <w:sz w:val="18"/>
                <w:szCs w:val="18"/>
              </w:rPr>
              <w:t>Gebetsformen der christlichen Traditionen vorstellen</w:t>
            </w:r>
          </w:p>
          <w:p w:rsidR="00D56D97" w:rsidRPr="000B4B42" w:rsidRDefault="00D56D97" w:rsidP="00D56D97">
            <w:pPr>
              <w:pStyle w:val="Listenabsatz"/>
              <w:numPr>
                <w:ilvl w:val="0"/>
                <w:numId w:val="4"/>
              </w:numPr>
              <w:spacing w:before="80" w:after="0" w:line="264" w:lineRule="auto"/>
              <w:ind w:left="388" w:hanging="219"/>
              <w:rPr>
                <w:rFonts w:ascii="Tahoma" w:hAnsi="Tahoma" w:cs="Tahoma"/>
                <w:sz w:val="18"/>
                <w:szCs w:val="18"/>
              </w:rPr>
            </w:pPr>
            <w:r w:rsidRPr="000B4B42">
              <w:rPr>
                <w:rFonts w:ascii="Tahoma" w:hAnsi="Tahoma" w:cs="Tahoma"/>
                <w:sz w:val="18"/>
                <w:szCs w:val="18"/>
              </w:rPr>
              <w:t>Spirituelle Übungen nachempfinden (z.B. Meditation) oder eigene Übungen entwickeln, ausprobieren und darüber reflektieren</w:t>
            </w:r>
          </w:p>
        </w:tc>
      </w:tr>
    </w:tbl>
    <w:p w:rsidR="00D56D97" w:rsidRDefault="00D56D97" w:rsidP="00D56D9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D56D97" w:rsidTr="00C303F7">
        <w:tc>
          <w:tcPr>
            <w:tcW w:w="5949" w:type="dxa"/>
            <w:shd w:val="clear" w:color="auto" w:fill="FDE9D9" w:themeFill="accent6" w:themeFillTint="33"/>
          </w:tcPr>
          <w:p w:rsidR="00D56D97" w:rsidRPr="00980072" w:rsidRDefault="00D56D97" w:rsidP="00C303F7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FDE9D9" w:themeFill="accent6" w:themeFillTint="33"/>
          </w:tcPr>
          <w:p w:rsidR="00D56D97" w:rsidRPr="00980072" w:rsidRDefault="00D56D97" w:rsidP="00C303F7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D56D97" w:rsidRPr="00401989" w:rsidTr="00C303F7">
        <w:tc>
          <w:tcPr>
            <w:tcW w:w="5949" w:type="dxa"/>
            <w:shd w:val="clear" w:color="auto" w:fill="DAEEF3" w:themeFill="accent5" w:themeFillTint="33"/>
          </w:tcPr>
          <w:p w:rsidR="0009048B" w:rsidRDefault="0009048B" w:rsidP="009415D6">
            <w:pPr>
              <w:spacing w:after="0" w:line="264" w:lineRule="auto"/>
              <w:rPr>
                <w:rFonts w:ascii="Tahoma" w:hAnsi="Tahoma" w:cs="Tahoma"/>
              </w:rPr>
            </w:pPr>
          </w:p>
          <w:p w:rsidR="00D56D97" w:rsidRPr="009415D6" w:rsidRDefault="00DA4042" w:rsidP="009415D6">
            <w:pPr>
              <w:spacing w:after="0" w:line="264" w:lineRule="auto"/>
              <w:rPr>
                <w:rFonts w:ascii="Tahoma" w:hAnsi="Tahoma" w:cs="Tahoma"/>
              </w:rPr>
            </w:pPr>
            <w:r w:rsidRPr="0009048B">
              <w:rPr>
                <w:rFonts w:ascii="Tahoma" w:hAnsi="Tahoma" w:cs="Tahoma"/>
                <w:b/>
              </w:rPr>
              <w:t>Geheimnis Kloster</w:t>
            </w:r>
            <w:r>
              <w:rPr>
                <w:rFonts w:ascii="Tahoma" w:hAnsi="Tahoma" w:cs="Tahoma"/>
              </w:rPr>
              <w:t xml:space="preserve"> - </w:t>
            </w:r>
            <w:r w:rsidRPr="00DA4042">
              <w:rPr>
                <w:rFonts w:ascii="Tahoma" w:hAnsi="Tahoma" w:cs="Tahoma"/>
              </w:rPr>
              <w:t>Die Sehnsucht nach der grossen Stille</w:t>
            </w:r>
          </w:p>
          <w:p w:rsidR="00D56D97" w:rsidRDefault="00D56D97" w:rsidP="00DA4042">
            <w:pPr>
              <w:spacing w:after="0" w:line="264" w:lineRule="auto"/>
              <w:rPr>
                <w:rFonts w:ascii="Tahoma" w:hAnsi="Tahoma" w:cs="Tahoma"/>
              </w:rPr>
            </w:pPr>
          </w:p>
          <w:p w:rsidR="00DA4042" w:rsidRDefault="00DA4042" w:rsidP="00DA4042">
            <w:pPr>
              <w:spacing w:after="0" w:line="264" w:lineRule="auto"/>
              <w:rPr>
                <w:rFonts w:ascii="Tahoma" w:hAnsi="Tahoma" w:cs="Tahoma"/>
              </w:rPr>
            </w:pPr>
            <w:r w:rsidRPr="0009048B">
              <w:rPr>
                <w:rFonts w:ascii="Tahoma" w:hAnsi="Tahoma" w:cs="Tahoma"/>
                <w:b/>
              </w:rPr>
              <w:t>Orden und Klosterleben</w:t>
            </w:r>
            <w:r>
              <w:rPr>
                <w:rFonts w:ascii="Tahoma" w:hAnsi="Tahoma" w:cs="Tahoma"/>
              </w:rPr>
              <w:t xml:space="preserve"> - </w:t>
            </w:r>
            <w:r w:rsidRPr="00DA4042">
              <w:rPr>
                <w:rFonts w:ascii="Tahoma" w:hAnsi="Tahoma" w:cs="Tahoma"/>
              </w:rPr>
              <w:t>Die 101 wichtigsten Fragen</w:t>
            </w:r>
          </w:p>
          <w:p w:rsidR="00DA4042" w:rsidRDefault="00DA4042" w:rsidP="00DA4042">
            <w:pPr>
              <w:spacing w:after="0" w:line="264" w:lineRule="auto"/>
              <w:rPr>
                <w:rFonts w:ascii="Tahoma" w:hAnsi="Tahoma" w:cs="Tahoma"/>
              </w:rPr>
            </w:pPr>
          </w:p>
          <w:p w:rsidR="00DA4042" w:rsidRDefault="00DA4042" w:rsidP="00DA4042">
            <w:pPr>
              <w:spacing w:after="0" w:line="264" w:lineRule="auto"/>
              <w:rPr>
                <w:rFonts w:ascii="Tahoma" w:hAnsi="Tahoma" w:cs="Tahoma"/>
              </w:rPr>
            </w:pPr>
            <w:r w:rsidRPr="0009048B">
              <w:rPr>
                <w:rFonts w:ascii="Tahoma" w:hAnsi="Tahoma" w:cs="Tahoma"/>
                <w:b/>
              </w:rPr>
              <w:t xml:space="preserve">Das grosse </w:t>
            </w:r>
            <w:proofErr w:type="spellStart"/>
            <w:r w:rsidRPr="0009048B">
              <w:rPr>
                <w:rFonts w:ascii="Tahoma" w:hAnsi="Tahoma" w:cs="Tahoma"/>
                <w:b/>
              </w:rPr>
              <w:t>Werkbuch</w:t>
            </w:r>
            <w:proofErr w:type="spellEnd"/>
            <w:r w:rsidRPr="0009048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09048B">
              <w:rPr>
                <w:rFonts w:ascii="Tahoma" w:hAnsi="Tahoma" w:cs="Tahoma"/>
                <w:b/>
              </w:rPr>
              <w:t>Taizé</w:t>
            </w:r>
            <w:proofErr w:type="spellEnd"/>
            <w:r>
              <w:rPr>
                <w:rFonts w:ascii="Tahoma" w:hAnsi="Tahoma" w:cs="Tahoma"/>
              </w:rPr>
              <w:t xml:space="preserve"> - </w:t>
            </w:r>
            <w:r w:rsidRPr="00DA4042">
              <w:rPr>
                <w:rFonts w:ascii="Tahoma" w:hAnsi="Tahoma" w:cs="Tahoma"/>
              </w:rPr>
              <w:t>Erfahrungen aus den Jugendtreffen für Gemeinde und Schule</w:t>
            </w:r>
          </w:p>
          <w:p w:rsidR="00DA4042" w:rsidRDefault="00DA4042" w:rsidP="00DA4042">
            <w:pPr>
              <w:spacing w:after="0" w:line="264" w:lineRule="auto"/>
              <w:rPr>
                <w:rFonts w:ascii="Tahoma" w:hAnsi="Tahoma" w:cs="Tahoma"/>
              </w:rPr>
            </w:pPr>
          </w:p>
          <w:p w:rsidR="003D25CE" w:rsidRDefault="003D25CE" w:rsidP="00DA4042">
            <w:pPr>
              <w:spacing w:after="0" w:line="264" w:lineRule="auto"/>
              <w:rPr>
                <w:rFonts w:ascii="Tahoma" w:hAnsi="Tahoma" w:cs="Tahoma"/>
              </w:rPr>
            </w:pPr>
            <w:r w:rsidRPr="0009048B">
              <w:rPr>
                <w:rFonts w:ascii="Tahoma" w:hAnsi="Tahoma" w:cs="Tahoma"/>
                <w:b/>
              </w:rPr>
              <w:t xml:space="preserve">Die </w:t>
            </w:r>
            <w:proofErr w:type="spellStart"/>
            <w:r w:rsidRPr="0009048B">
              <w:rPr>
                <w:rFonts w:ascii="Tahoma" w:hAnsi="Tahoma" w:cs="Tahoma"/>
                <w:b/>
              </w:rPr>
              <w:t>Communauté</w:t>
            </w:r>
            <w:proofErr w:type="spellEnd"/>
            <w:r w:rsidRPr="0009048B">
              <w:rPr>
                <w:rFonts w:ascii="Tahoma" w:hAnsi="Tahoma" w:cs="Tahoma"/>
                <w:b/>
              </w:rPr>
              <w:t xml:space="preserve"> de </w:t>
            </w:r>
            <w:proofErr w:type="spellStart"/>
            <w:r w:rsidRPr="0009048B">
              <w:rPr>
                <w:rFonts w:ascii="Tahoma" w:hAnsi="Tahoma" w:cs="Tahoma"/>
                <w:b/>
              </w:rPr>
              <w:t>Taizé</w:t>
            </w:r>
            <w:proofErr w:type="spellEnd"/>
            <w:r w:rsidRPr="003D25CE">
              <w:rPr>
                <w:rFonts w:ascii="Tahoma" w:hAnsi="Tahoma" w:cs="Tahoma"/>
              </w:rPr>
              <w:t xml:space="preserve"> - Zeichen der Versöhnung und der Gemeinschaft</w:t>
            </w:r>
            <w:r>
              <w:rPr>
                <w:rFonts w:ascii="Tahoma" w:hAnsi="Tahoma" w:cs="Tahoma"/>
              </w:rPr>
              <w:t>, 7/8 Klasse</w:t>
            </w:r>
          </w:p>
          <w:p w:rsidR="003D25CE" w:rsidRDefault="003D25CE" w:rsidP="00DA4042">
            <w:pPr>
              <w:spacing w:after="0" w:line="264" w:lineRule="auto"/>
              <w:rPr>
                <w:rFonts w:ascii="Tahoma" w:hAnsi="Tahoma" w:cs="Tahoma"/>
              </w:rPr>
            </w:pPr>
          </w:p>
          <w:p w:rsidR="00DA4042" w:rsidRDefault="00DA4042" w:rsidP="00DA4042">
            <w:pPr>
              <w:spacing w:after="0" w:line="264" w:lineRule="auto"/>
              <w:rPr>
                <w:rFonts w:ascii="Tahoma" w:hAnsi="Tahoma" w:cs="Tahoma"/>
              </w:rPr>
            </w:pPr>
            <w:r w:rsidRPr="0009048B">
              <w:rPr>
                <w:rFonts w:ascii="Tahoma" w:hAnsi="Tahoma" w:cs="Tahoma"/>
                <w:b/>
              </w:rPr>
              <w:t xml:space="preserve">Die Liebe wählen - </w:t>
            </w:r>
            <w:proofErr w:type="spellStart"/>
            <w:r w:rsidRPr="0009048B">
              <w:rPr>
                <w:rFonts w:ascii="Tahoma" w:hAnsi="Tahoma" w:cs="Tahoma"/>
                <w:b/>
              </w:rPr>
              <w:t>Frère</w:t>
            </w:r>
            <w:proofErr w:type="spellEnd"/>
            <w:r w:rsidRPr="0009048B">
              <w:rPr>
                <w:rFonts w:ascii="Tahoma" w:hAnsi="Tahoma" w:cs="Tahoma"/>
                <w:b/>
              </w:rPr>
              <w:t xml:space="preserve"> Roger</w:t>
            </w:r>
            <w:r w:rsidRPr="00DA4042">
              <w:rPr>
                <w:rFonts w:ascii="Tahoma" w:hAnsi="Tahoma" w:cs="Tahoma"/>
              </w:rPr>
              <w:t xml:space="preserve">, </w:t>
            </w:r>
            <w:proofErr w:type="spellStart"/>
            <w:r w:rsidRPr="00DA4042">
              <w:rPr>
                <w:rFonts w:ascii="Tahoma" w:hAnsi="Tahoma" w:cs="Tahoma"/>
              </w:rPr>
              <w:t>Taizé</w:t>
            </w:r>
            <w:proofErr w:type="spellEnd"/>
            <w:r w:rsidRPr="00DA4042">
              <w:rPr>
                <w:rFonts w:ascii="Tahoma" w:hAnsi="Tahoma" w:cs="Tahoma"/>
              </w:rPr>
              <w:t xml:space="preserve"> 1915 </w:t>
            </w:r>
            <w:r w:rsidR="003D25CE">
              <w:rPr>
                <w:rFonts w:ascii="Tahoma" w:hAnsi="Tahoma" w:cs="Tahoma"/>
              </w:rPr>
              <w:t>–</w:t>
            </w:r>
            <w:r w:rsidRPr="00DA4042">
              <w:rPr>
                <w:rFonts w:ascii="Tahoma" w:hAnsi="Tahoma" w:cs="Tahoma"/>
              </w:rPr>
              <w:t xml:space="preserve"> 2005</w:t>
            </w:r>
          </w:p>
          <w:p w:rsidR="003D25CE" w:rsidRDefault="003D25CE" w:rsidP="00DA4042">
            <w:pPr>
              <w:spacing w:after="0" w:line="264" w:lineRule="auto"/>
              <w:rPr>
                <w:rFonts w:ascii="Tahoma" w:hAnsi="Tahoma" w:cs="Tahoma"/>
              </w:rPr>
            </w:pPr>
          </w:p>
          <w:p w:rsidR="003D25CE" w:rsidRDefault="003D25CE" w:rsidP="00DA4042">
            <w:pPr>
              <w:spacing w:after="0" w:line="264" w:lineRule="auto"/>
              <w:rPr>
                <w:rFonts w:ascii="Tahoma" w:hAnsi="Tahoma" w:cs="Tahoma"/>
              </w:rPr>
            </w:pPr>
            <w:r w:rsidRPr="0009048B">
              <w:rPr>
                <w:rFonts w:ascii="Tahoma" w:hAnsi="Tahoma" w:cs="Tahoma"/>
                <w:b/>
              </w:rPr>
              <w:t>Leben in klösterlicher Gemeinschaft</w:t>
            </w:r>
            <w:r w:rsidRPr="003D25CE">
              <w:rPr>
                <w:rFonts w:ascii="Tahoma" w:hAnsi="Tahoma" w:cs="Tahoma"/>
              </w:rPr>
              <w:t xml:space="preserve">  [: in Religion 6/2019]</w:t>
            </w:r>
          </w:p>
          <w:p w:rsidR="003D25CE" w:rsidRDefault="003D25CE" w:rsidP="00DA4042">
            <w:pPr>
              <w:spacing w:after="0" w:line="264" w:lineRule="auto"/>
              <w:rPr>
                <w:rFonts w:ascii="Tahoma" w:hAnsi="Tahoma" w:cs="Tahoma"/>
              </w:rPr>
            </w:pPr>
          </w:p>
          <w:p w:rsidR="003D25CE" w:rsidRDefault="00C83203" w:rsidP="00DA4042">
            <w:pPr>
              <w:spacing w:after="0" w:line="264" w:lineRule="auto"/>
              <w:rPr>
                <w:rFonts w:ascii="Tahoma" w:hAnsi="Tahoma" w:cs="Tahoma"/>
              </w:rPr>
            </w:pPr>
            <w:r w:rsidRPr="0009048B">
              <w:rPr>
                <w:rFonts w:ascii="Tahoma" w:hAnsi="Tahoma" w:cs="Tahoma"/>
                <w:b/>
              </w:rPr>
              <w:t>Alltagsrituale</w:t>
            </w:r>
            <w:r>
              <w:rPr>
                <w:rFonts w:ascii="Tahoma" w:hAnsi="Tahoma" w:cs="Tahoma"/>
              </w:rPr>
              <w:t xml:space="preserve"> - </w:t>
            </w:r>
            <w:r w:rsidRPr="00C83203">
              <w:rPr>
                <w:rFonts w:ascii="Tahoma" w:hAnsi="Tahoma" w:cs="Tahoma"/>
              </w:rPr>
              <w:t>Wege zur inneren Quelle</w:t>
            </w:r>
          </w:p>
          <w:p w:rsidR="00C83203" w:rsidRPr="0009048B" w:rsidRDefault="00C83203" w:rsidP="00DA4042">
            <w:pPr>
              <w:spacing w:after="0" w:line="264" w:lineRule="auto"/>
              <w:rPr>
                <w:rFonts w:ascii="Tahoma" w:hAnsi="Tahoma" w:cs="Tahoma"/>
                <w:b/>
              </w:rPr>
            </w:pPr>
            <w:r w:rsidRPr="0009048B">
              <w:rPr>
                <w:rFonts w:ascii="Tahoma" w:hAnsi="Tahoma" w:cs="Tahoma"/>
                <w:b/>
              </w:rPr>
              <w:t>CD dazu</w:t>
            </w:r>
          </w:p>
          <w:p w:rsidR="00C83203" w:rsidRDefault="00C83203" w:rsidP="00DA4042">
            <w:pPr>
              <w:spacing w:after="0" w:line="264" w:lineRule="auto"/>
              <w:rPr>
                <w:rFonts w:ascii="Tahoma" w:hAnsi="Tahoma" w:cs="Tahoma"/>
              </w:rPr>
            </w:pPr>
          </w:p>
          <w:p w:rsidR="00C83203" w:rsidRDefault="00C83203" w:rsidP="00DA4042">
            <w:pPr>
              <w:spacing w:after="0" w:line="264" w:lineRule="auto"/>
              <w:rPr>
                <w:rFonts w:ascii="Tahoma" w:hAnsi="Tahoma" w:cs="Tahoma"/>
              </w:rPr>
            </w:pPr>
            <w:r w:rsidRPr="0009048B">
              <w:rPr>
                <w:rFonts w:ascii="Tahoma" w:hAnsi="Tahoma" w:cs="Tahoma"/>
                <w:b/>
              </w:rPr>
              <w:t>Im Kraftfeld des Geistes</w:t>
            </w:r>
            <w:r>
              <w:rPr>
                <w:rFonts w:ascii="Tahoma" w:hAnsi="Tahoma" w:cs="Tahoma"/>
              </w:rPr>
              <w:t xml:space="preserve"> - </w:t>
            </w:r>
            <w:r w:rsidRPr="00C83203">
              <w:rPr>
                <w:rFonts w:ascii="Tahoma" w:hAnsi="Tahoma" w:cs="Tahoma"/>
              </w:rPr>
              <w:t>Biblische Spiritualität</w:t>
            </w:r>
          </w:p>
          <w:p w:rsidR="00C83203" w:rsidRDefault="00C83203" w:rsidP="00DA4042">
            <w:pPr>
              <w:spacing w:after="0" w:line="264" w:lineRule="auto"/>
              <w:rPr>
                <w:rFonts w:ascii="Tahoma" w:hAnsi="Tahoma" w:cs="Tahoma"/>
              </w:rPr>
            </w:pPr>
          </w:p>
          <w:p w:rsidR="0009048B" w:rsidRDefault="0009048B" w:rsidP="00DA4042">
            <w:pPr>
              <w:spacing w:after="0" w:line="264" w:lineRule="auto"/>
              <w:rPr>
                <w:rFonts w:ascii="Tahoma" w:hAnsi="Tahoma" w:cs="Tahoma"/>
              </w:rPr>
            </w:pPr>
          </w:p>
          <w:p w:rsidR="0009048B" w:rsidRDefault="0009048B" w:rsidP="00DA4042">
            <w:pPr>
              <w:spacing w:after="0" w:line="264" w:lineRule="auto"/>
              <w:rPr>
                <w:rFonts w:ascii="Tahoma" w:hAnsi="Tahoma" w:cs="Tahoma"/>
              </w:rPr>
            </w:pPr>
          </w:p>
          <w:p w:rsidR="00C83203" w:rsidRDefault="00C83203" w:rsidP="00DA4042">
            <w:pPr>
              <w:spacing w:after="0" w:line="264" w:lineRule="auto"/>
              <w:rPr>
                <w:rFonts w:ascii="Tahoma" w:hAnsi="Tahoma" w:cs="Tahoma"/>
              </w:rPr>
            </w:pPr>
            <w:r w:rsidRPr="0009048B">
              <w:rPr>
                <w:rFonts w:ascii="Tahoma" w:hAnsi="Tahoma" w:cs="Tahoma"/>
                <w:b/>
              </w:rPr>
              <w:t>Das ist ein Sehnen tief in uns</w:t>
            </w:r>
            <w:r>
              <w:rPr>
                <w:rFonts w:ascii="Tahoma" w:hAnsi="Tahoma" w:cs="Tahoma"/>
              </w:rPr>
              <w:t xml:space="preserve"> - </w:t>
            </w:r>
            <w:r w:rsidRPr="00C83203">
              <w:rPr>
                <w:rFonts w:ascii="Tahoma" w:hAnsi="Tahoma" w:cs="Tahoma"/>
              </w:rPr>
              <w:t>Wie Jugendliche sich heute spirituell ansprechen lassen</w:t>
            </w:r>
          </w:p>
          <w:p w:rsidR="00A01F74" w:rsidRDefault="00A01F74" w:rsidP="00DA4042">
            <w:pPr>
              <w:spacing w:after="0" w:line="264" w:lineRule="auto"/>
              <w:rPr>
                <w:rFonts w:ascii="Tahoma" w:hAnsi="Tahoma" w:cs="Tahoma"/>
              </w:rPr>
            </w:pPr>
          </w:p>
          <w:p w:rsidR="00A01F74" w:rsidRDefault="00A01F74" w:rsidP="00DA4042">
            <w:pPr>
              <w:spacing w:after="0" w:line="264" w:lineRule="auto"/>
              <w:rPr>
                <w:rFonts w:ascii="Tahoma" w:hAnsi="Tahoma" w:cs="Tahoma"/>
              </w:rPr>
            </w:pPr>
            <w:proofErr w:type="spellStart"/>
            <w:r w:rsidRPr="0009048B">
              <w:rPr>
                <w:rFonts w:ascii="Tahoma" w:hAnsi="Tahoma" w:cs="Tahoma"/>
                <w:b/>
              </w:rPr>
              <w:t>Laudato</w:t>
            </w:r>
            <w:proofErr w:type="spellEnd"/>
            <w:r w:rsidRPr="0009048B">
              <w:rPr>
                <w:rFonts w:ascii="Tahoma" w:hAnsi="Tahoma" w:cs="Tahoma"/>
                <w:b/>
              </w:rPr>
              <w:t xml:space="preserve"> si´</w:t>
            </w:r>
            <w:r>
              <w:rPr>
                <w:rFonts w:ascii="Tahoma" w:hAnsi="Tahoma" w:cs="Tahoma"/>
              </w:rPr>
              <w:t xml:space="preserve"> - </w:t>
            </w:r>
            <w:r w:rsidRPr="00A01F74">
              <w:rPr>
                <w:rFonts w:ascii="Tahoma" w:hAnsi="Tahoma" w:cs="Tahoma"/>
              </w:rPr>
              <w:t>Schöpfungsspiritualität in der Praxis</w:t>
            </w:r>
          </w:p>
          <w:p w:rsidR="0009048B" w:rsidRDefault="0009048B" w:rsidP="00DA4042">
            <w:pPr>
              <w:spacing w:after="0" w:line="264" w:lineRule="auto"/>
              <w:rPr>
                <w:rFonts w:ascii="Tahoma" w:hAnsi="Tahoma" w:cs="Tahoma"/>
              </w:rPr>
            </w:pPr>
          </w:p>
          <w:p w:rsidR="00C83203" w:rsidRDefault="00A01F74" w:rsidP="00DA4042">
            <w:pPr>
              <w:spacing w:after="0" w:line="264" w:lineRule="auto"/>
              <w:rPr>
                <w:rFonts w:ascii="Tahoma" w:hAnsi="Tahoma" w:cs="Tahoma"/>
              </w:rPr>
            </w:pPr>
            <w:r w:rsidRPr="0009048B">
              <w:rPr>
                <w:rFonts w:ascii="Tahoma" w:hAnsi="Tahoma" w:cs="Tahoma"/>
                <w:b/>
              </w:rPr>
              <w:t>Die Macht der Bilder</w:t>
            </w:r>
            <w:r>
              <w:rPr>
                <w:rFonts w:ascii="Tahoma" w:hAnsi="Tahoma" w:cs="Tahoma"/>
              </w:rPr>
              <w:t xml:space="preserve">  (</w:t>
            </w:r>
            <w:proofErr w:type="spellStart"/>
            <w:r w:rsidRPr="00A01F74">
              <w:rPr>
                <w:rFonts w:ascii="Tahoma" w:hAnsi="Tahoma" w:cs="Tahoma"/>
              </w:rPr>
              <w:t>entwurf</w:t>
            </w:r>
            <w:proofErr w:type="spellEnd"/>
            <w:r w:rsidRPr="00A01F74">
              <w:rPr>
                <w:rFonts w:ascii="Tahoma" w:hAnsi="Tahoma" w:cs="Tahoma"/>
              </w:rPr>
              <w:t>. Konzepte, Ideen und Materialien für den Religionsunterricht</w:t>
            </w:r>
            <w:r>
              <w:rPr>
                <w:rFonts w:ascii="Tahoma" w:hAnsi="Tahoma" w:cs="Tahoma"/>
              </w:rPr>
              <w:t>)</w:t>
            </w:r>
          </w:p>
          <w:p w:rsidR="00A55BD5" w:rsidRDefault="00A55BD5" w:rsidP="00DA4042">
            <w:pPr>
              <w:spacing w:after="0" w:line="264" w:lineRule="auto"/>
              <w:rPr>
                <w:rFonts w:ascii="Tahoma" w:hAnsi="Tahoma" w:cs="Tahoma"/>
              </w:rPr>
            </w:pPr>
          </w:p>
          <w:p w:rsidR="0009048B" w:rsidRDefault="0009048B" w:rsidP="00DA4042">
            <w:pPr>
              <w:spacing w:after="0" w:line="264" w:lineRule="auto"/>
              <w:rPr>
                <w:rFonts w:ascii="Tahoma" w:hAnsi="Tahoma" w:cs="Tahoma"/>
              </w:rPr>
            </w:pPr>
          </w:p>
          <w:p w:rsidR="00A55BD5" w:rsidRPr="0009048B" w:rsidRDefault="00A55BD5" w:rsidP="00DA4042">
            <w:pPr>
              <w:spacing w:after="0" w:line="264" w:lineRule="auto"/>
              <w:rPr>
                <w:rFonts w:ascii="Tahoma" w:hAnsi="Tahoma" w:cs="Tahoma"/>
                <w:b/>
                <w:u w:val="single"/>
              </w:rPr>
            </w:pPr>
            <w:r w:rsidRPr="0009048B">
              <w:rPr>
                <w:rFonts w:ascii="Tahoma" w:hAnsi="Tahoma" w:cs="Tahoma"/>
                <w:b/>
                <w:u w:val="single"/>
              </w:rPr>
              <w:t>DVDs</w:t>
            </w:r>
          </w:p>
          <w:p w:rsidR="00A55BD5" w:rsidRDefault="00A55BD5" w:rsidP="00DA4042">
            <w:pPr>
              <w:spacing w:after="0" w:line="264" w:lineRule="auto"/>
              <w:rPr>
                <w:rFonts w:ascii="Tahoma" w:hAnsi="Tahoma" w:cs="Tahoma"/>
              </w:rPr>
            </w:pPr>
          </w:p>
          <w:p w:rsidR="00A55BD5" w:rsidRPr="0009048B" w:rsidRDefault="00A55BD5" w:rsidP="00DA4042">
            <w:pPr>
              <w:spacing w:after="0" w:line="264" w:lineRule="auto"/>
              <w:rPr>
                <w:rFonts w:ascii="Tahoma" w:hAnsi="Tahoma" w:cs="Tahoma"/>
                <w:b/>
              </w:rPr>
            </w:pPr>
            <w:r w:rsidRPr="0009048B">
              <w:rPr>
                <w:rFonts w:ascii="Tahoma" w:hAnsi="Tahoma" w:cs="Tahoma"/>
                <w:b/>
              </w:rPr>
              <w:t>Warum werden manche Männer Mönche?</w:t>
            </w:r>
          </w:p>
          <w:p w:rsidR="00A55BD5" w:rsidRDefault="00A55BD5" w:rsidP="00DA4042">
            <w:pPr>
              <w:spacing w:after="0" w:line="264" w:lineRule="auto"/>
              <w:rPr>
                <w:rFonts w:ascii="Tahoma" w:hAnsi="Tahoma" w:cs="Tahoma"/>
              </w:rPr>
            </w:pPr>
          </w:p>
          <w:p w:rsidR="00A55BD5" w:rsidRDefault="00A55BD5" w:rsidP="00DA4042">
            <w:pPr>
              <w:spacing w:after="0" w:line="264" w:lineRule="auto"/>
              <w:rPr>
                <w:rFonts w:ascii="Tahoma" w:hAnsi="Tahoma" w:cs="Tahoma"/>
              </w:rPr>
            </w:pPr>
            <w:r w:rsidRPr="0009048B">
              <w:rPr>
                <w:rFonts w:ascii="Tahoma" w:hAnsi="Tahoma" w:cs="Tahoma"/>
                <w:b/>
              </w:rPr>
              <w:t>Klöster der Schweiz</w:t>
            </w:r>
            <w:r>
              <w:rPr>
                <w:rFonts w:ascii="Tahoma" w:hAnsi="Tahoma" w:cs="Tahoma"/>
              </w:rPr>
              <w:t xml:space="preserve">  (5 x 30´)</w:t>
            </w:r>
          </w:p>
          <w:p w:rsidR="00A55BD5" w:rsidRDefault="00A55BD5" w:rsidP="00DA4042">
            <w:pPr>
              <w:spacing w:after="0" w:line="264" w:lineRule="auto"/>
              <w:rPr>
                <w:rFonts w:ascii="Tahoma" w:hAnsi="Tahoma" w:cs="Tahoma"/>
              </w:rPr>
            </w:pPr>
          </w:p>
          <w:p w:rsidR="00A55BD5" w:rsidRDefault="00A55BD5" w:rsidP="00DA4042">
            <w:pPr>
              <w:spacing w:after="0" w:line="264" w:lineRule="auto"/>
              <w:rPr>
                <w:rFonts w:ascii="Tahoma" w:hAnsi="Tahoma" w:cs="Tahoma"/>
              </w:rPr>
            </w:pPr>
            <w:r w:rsidRPr="0009048B">
              <w:rPr>
                <w:rFonts w:ascii="Tahoma" w:hAnsi="Tahoma" w:cs="Tahoma"/>
                <w:b/>
              </w:rPr>
              <w:t>Die Bräute Jesu</w:t>
            </w:r>
            <w:r>
              <w:rPr>
                <w:rFonts w:ascii="Tahoma" w:hAnsi="Tahoma" w:cs="Tahoma"/>
              </w:rPr>
              <w:t xml:space="preserve"> - </w:t>
            </w:r>
            <w:r w:rsidRPr="00A55BD5">
              <w:rPr>
                <w:rFonts w:ascii="Tahoma" w:hAnsi="Tahoma" w:cs="Tahoma"/>
              </w:rPr>
              <w:t xml:space="preserve">Hinter den Klostermauern von </w:t>
            </w:r>
            <w:proofErr w:type="spellStart"/>
            <w:r w:rsidRPr="00A55BD5">
              <w:rPr>
                <w:rFonts w:ascii="Tahoma" w:hAnsi="Tahoma" w:cs="Tahoma"/>
              </w:rPr>
              <w:t>Müstair</w:t>
            </w:r>
            <w:proofErr w:type="spellEnd"/>
          </w:p>
          <w:p w:rsidR="00B07DD5" w:rsidRDefault="00B07DD5" w:rsidP="00DA4042">
            <w:pPr>
              <w:spacing w:after="0" w:line="264" w:lineRule="auto"/>
              <w:rPr>
                <w:rFonts w:ascii="Tahoma" w:hAnsi="Tahoma" w:cs="Tahoma"/>
              </w:rPr>
            </w:pPr>
          </w:p>
          <w:p w:rsidR="00B07DD5" w:rsidRPr="0009048B" w:rsidRDefault="00B07DD5" w:rsidP="00DA4042">
            <w:pPr>
              <w:spacing w:after="0" w:line="264" w:lineRule="auto"/>
              <w:rPr>
                <w:rFonts w:ascii="Tahoma" w:hAnsi="Tahoma" w:cs="Tahoma"/>
                <w:b/>
              </w:rPr>
            </w:pPr>
            <w:r w:rsidRPr="0009048B">
              <w:rPr>
                <w:rFonts w:ascii="Tahoma" w:hAnsi="Tahoma" w:cs="Tahoma"/>
                <w:b/>
              </w:rPr>
              <w:t xml:space="preserve">Eine Woche in </w:t>
            </w:r>
            <w:proofErr w:type="spellStart"/>
            <w:r w:rsidRPr="0009048B">
              <w:rPr>
                <w:rFonts w:ascii="Tahoma" w:hAnsi="Tahoma" w:cs="Tahoma"/>
                <w:b/>
              </w:rPr>
              <w:t>Taizé</w:t>
            </w:r>
            <w:proofErr w:type="spellEnd"/>
          </w:p>
          <w:p w:rsidR="00B07DD5" w:rsidRDefault="00B07DD5" w:rsidP="00DA4042">
            <w:pPr>
              <w:spacing w:after="0" w:line="264" w:lineRule="auto"/>
              <w:rPr>
                <w:rFonts w:ascii="Tahoma" w:hAnsi="Tahoma" w:cs="Tahoma"/>
              </w:rPr>
            </w:pPr>
          </w:p>
          <w:p w:rsidR="00B07DD5" w:rsidRDefault="00B07DD5" w:rsidP="00DA4042">
            <w:pPr>
              <w:spacing w:after="0" w:line="264" w:lineRule="auto"/>
              <w:rPr>
                <w:rFonts w:ascii="Tahoma" w:hAnsi="Tahoma" w:cs="Tahoma"/>
              </w:rPr>
            </w:pPr>
            <w:r w:rsidRPr="0009048B">
              <w:rPr>
                <w:rFonts w:ascii="Tahoma" w:hAnsi="Tahoma" w:cs="Tahoma"/>
                <w:b/>
              </w:rPr>
              <w:t>Klosterleben</w:t>
            </w:r>
            <w:r>
              <w:rPr>
                <w:rFonts w:ascii="Tahoma" w:hAnsi="Tahoma" w:cs="Tahoma"/>
              </w:rPr>
              <w:t xml:space="preserve"> – </w:t>
            </w:r>
            <w:proofErr w:type="spellStart"/>
            <w:r>
              <w:rPr>
                <w:rFonts w:ascii="Tahoma" w:hAnsi="Tahoma" w:cs="Tahoma"/>
              </w:rPr>
              <w:t>Ora</w:t>
            </w:r>
            <w:proofErr w:type="spellEnd"/>
            <w:r>
              <w:rPr>
                <w:rFonts w:ascii="Tahoma" w:hAnsi="Tahoma" w:cs="Tahoma"/>
              </w:rPr>
              <w:t xml:space="preserve"> et </w:t>
            </w:r>
            <w:proofErr w:type="spellStart"/>
            <w:r>
              <w:rPr>
                <w:rFonts w:ascii="Tahoma" w:hAnsi="Tahoma" w:cs="Tahoma"/>
              </w:rPr>
              <w:t>labora</w:t>
            </w:r>
            <w:proofErr w:type="spellEnd"/>
          </w:p>
          <w:p w:rsidR="00B07DD5" w:rsidRDefault="00B07DD5" w:rsidP="00DA4042">
            <w:pPr>
              <w:spacing w:after="0" w:line="264" w:lineRule="auto"/>
              <w:rPr>
                <w:rFonts w:ascii="Tahoma" w:hAnsi="Tahoma" w:cs="Tahoma"/>
              </w:rPr>
            </w:pPr>
          </w:p>
          <w:p w:rsidR="00B07DD5" w:rsidRDefault="00B07DD5" w:rsidP="00DA4042">
            <w:pPr>
              <w:spacing w:after="0" w:line="264" w:lineRule="auto"/>
              <w:rPr>
                <w:rFonts w:ascii="Tahoma" w:hAnsi="Tahoma" w:cs="Tahoma"/>
              </w:rPr>
            </w:pPr>
            <w:r w:rsidRPr="0009048B">
              <w:rPr>
                <w:rFonts w:ascii="Tahoma" w:hAnsi="Tahoma" w:cs="Tahoma"/>
                <w:b/>
              </w:rPr>
              <w:t>Kapuziner</w:t>
            </w:r>
            <w:r>
              <w:rPr>
                <w:rFonts w:ascii="Tahoma" w:hAnsi="Tahoma" w:cs="Tahoma"/>
              </w:rPr>
              <w:t xml:space="preserve"> - </w:t>
            </w:r>
            <w:r w:rsidRPr="00B07DD5">
              <w:rPr>
                <w:rFonts w:ascii="Tahoma" w:hAnsi="Tahoma" w:cs="Tahoma"/>
              </w:rPr>
              <w:t>Wer  sie sind : Wie sie leben</w:t>
            </w:r>
          </w:p>
          <w:p w:rsidR="00D0032D" w:rsidRDefault="00D0032D" w:rsidP="00DA4042">
            <w:pPr>
              <w:spacing w:after="0" w:line="264" w:lineRule="auto"/>
              <w:rPr>
                <w:rFonts w:ascii="Tahoma" w:hAnsi="Tahoma" w:cs="Tahoma"/>
              </w:rPr>
            </w:pPr>
          </w:p>
          <w:p w:rsidR="00D0032D" w:rsidRPr="00DA4042" w:rsidRDefault="00D0032D" w:rsidP="00DA4042">
            <w:pPr>
              <w:spacing w:after="0" w:line="264" w:lineRule="auto"/>
              <w:rPr>
                <w:rFonts w:ascii="Tahoma" w:hAnsi="Tahoma" w:cs="Tahoma"/>
              </w:rPr>
            </w:pPr>
            <w:proofErr w:type="spellStart"/>
            <w:r w:rsidRPr="0009048B">
              <w:rPr>
                <w:rFonts w:ascii="Tahoma" w:hAnsi="Tahoma" w:cs="Tahoma"/>
                <w:b/>
              </w:rPr>
              <w:t>Te</w:t>
            </w:r>
            <w:proofErr w:type="spellEnd"/>
            <w:r w:rsidRPr="0009048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09048B">
              <w:rPr>
                <w:rFonts w:ascii="Tahoma" w:hAnsi="Tahoma" w:cs="Tahoma"/>
                <w:b/>
              </w:rPr>
              <w:t>Deum</w:t>
            </w:r>
            <w:proofErr w:type="spellEnd"/>
            <w:r>
              <w:rPr>
                <w:rFonts w:ascii="Tahoma" w:hAnsi="Tahoma" w:cs="Tahoma"/>
              </w:rPr>
              <w:t xml:space="preserve"> - Folge 1 – 6 (</w:t>
            </w:r>
            <w:r w:rsidRPr="00D0032D">
              <w:rPr>
                <w:rFonts w:ascii="Tahoma" w:hAnsi="Tahoma" w:cs="Tahoma"/>
              </w:rPr>
              <w:t>sechs Ordensgemeinschaften</w:t>
            </w:r>
            <w:r>
              <w:rPr>
                <w:rFonts w:ascii="Tahoma" w:hAnsi="Tahoma" w:cs="Tahoma"/>
              </w:rPr>
              <w:t>)</w:t>
            </w:r>
          </w:p>
          <w:p w:rsidR="00D56D97" w:rsidRPr="009415D6" w:rsidRDefault="00D56D97" w:rsidP="009415D6">
            <w:pPr>
              <w:pStyle w:val="Listenabsatz"/>
              <w:spacing w:after="0" w:line="264" w:lineRule="auto"/>
              <w:ind w:left="317"/>
              <w:rPr>
                <w:rFonts w:ascii="Tahoma" w:hAnsi="Tahoma" w:cs="Tahoma"/>
              </w:rPr>
            </w:pPr>
          </w:p>
          <w:p w:rsidR="00D56D97" w:rsidRPr="00BD6F9C" w:rsidRDefault="00D56D97" w:rsidP="00BD6F9C">
            <w:pPr>
              <w:spacing w:after="0" w:line="264" w:lineRule="auto"/>
              <w:rPr>
                <w:rFonts w:ascii="Tahoma" w:hAnsi="Tahoma" w:cs="Tahoma"/>
              </w:rPr>
            </w:pPr>
          </w:p>
          <w:p w:rsidR="00D56D97" w:rsidRPr="0009048B" w:rsidRDefault="00D56D97" w:rsidP="0009048B">
            <w:pPr>
              <w:spacing w:after="0" w:line="264" w:lineRule="auto"/>
              <w:rPr>
                <w:rFonts w:ascii="Tahoma" w:hAnsi="Tahoma" w:cs="Tahoma"/>
              </w:rPr>
            </w:pPr>
          </w:p>
          <w:p w:rsidR="00D56D97" w:rsidRPr="009415D6" w:rsidRDefault="00D56D97" w:rsidP="009415D6">
            <w:pPr>
              <w:pStyle w:val="Listenabsatz"/>
              <w:spacing w:after="0" w:line="264" w:lineRule="auto"/>
              <w:ind w:left="317"/>
              <w:rPr>
                <w:rFonts w:ascii="Tahoma" w:hAnsi="Tahoma" w:cs="Tahoma"/>
              </w:rPr>
            </w:pPr>
          </w:p>
          <w:p w:rsidR="00D56D97" w:rsidRPr="009415D6" w:rsidRDefault="00D56D97" w:rsidP="009415D6">
            <w:pPr>
              <w:spacing w:after="0" w:line="264" w:lineRule="auto"/>
              <w:rPr>
                <w:rFonts w:ascii="Tahoma" w:hAnsi="Tahoma" w:cs="Tahoma"/>
              </w:rPr>
            </w:pPr>
          </w:p>
          <w:p w:rsidR="00D56D97" w:rsidRPr="009415D6" w:rsidRDefault="00D56D97" w:rsidP="009415D6">
            <w:pPr>
              <w:spacing w:after="0" w:line="264" w:lineRule="auto"/>
              <w:rPr>
                <w:rFonts w:ascii="Tahoma" w:hAnsi="Tahoma" w:cs="Tahoma"/>
              </w:rPr>
            </w:pPr>
          </w:p>
          <w:p w:rsidR="00D56D97" w:rsidRPr="00890B94" w:rsidRDefault="00D56D97" w:rsidP="00C303F7">
            <w:pPr>
              <w:spacing w:before="80" w:line="264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  <w:shd w:val="clear" w:color="auto" w:fill="DAEEF3" w:themeFill="accent5" w:themeFillTint="33"/>
          </w:tcPr>
          <w:p w:rsidR="0009048B" w:rsidRDefault="0009048B" w:rsidP="002472BA">
            <w:pPr>
              <w:spacing w:after="0" w:line="264" w:lineRule="auto"/>
              <w:rPr>
                <w:rFonts w:ascii="Tahoma" w:hAnsi="Tahoma" w:cs="Tahoma"/>
              </w:rPr>
            </w:pPr>
          </w:p>
          <w:p w:rsidR="002472BA" w:rsidRDefault="00DA4042" w:rsidP="002472BA">
            <w:pPr>
              <w:spacing w:after="0" w:line="264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T/O 80.18</w:t>
            </w:r>
          </w:p>
          <w:p w:rsidR="00D0032D" w:rsidRPr="002472BA" w:rsidRDefault="00D0032D" w:rsidP="002472BA">
            <w:pPr>
              <w:spacing w:after="0" w:line="264" w:lineRule="auto"/>
              <w:rPr>
                <w:rFonts w:ascii="Tahoma" w:hAnsi="Tahoma" w:cs="Tahoma"/>
              </w:rPr>
            </w:pPr>
          </w:p>
          <w:p w:rsidR="0009048B" w:rsidRDefault="0009048B" w:rsidP="002472BA">
            <w:pPr>
              <w:spacing w:after="0" w:line="264" w:lineRule="auto"/>
              <w:rPr>
                <w:rFonts w:ascii="Tahoma" w:hAnsi="Tahoma" w:cs="Tahoma"/>
              </w:rPr>
            </w:pPr>
          </w:p>
          <w:p w:rsidR="002472BA" w:rsidRPr="002472BA" w:rsidRDefault="00DA4042" w:rsidP="002472BA">
            <w:pPr>
              <w:spacing w:after="0" w:line="264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T/O 80.19</w:t>
            </w:r>
          </w:p>
          <w:p w:rsidR="002472BA" w:rsidRPr="002472BA" w:rsidRDefault="002472BA" w:rsidP="002472BA">
            <w:pPr>
              <w:spacing w:after="0" w:line="264" w:lineRule="auto"/>
              <w:rPr>
                <w:rFonts w:ascii="Tahoma" w:hAnsi="Tahoma" w:cs="Tahoma"/>
              </w:rPr>
            </w:pPr>
          </w:p>
          <w:p w:rsidR="002472BA" w:rsidRPr="002472BA" w:rsidRDefault="00DA4042" w:rsidP="002472BA">
            <w:pPr>
              <w:spacing w:after="0" w:line="264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T/O 80.20</w:t>
            </w:r>
          </w:p>
          <w:p w:rsidR="002472BA" w:rsidRPr="002472BA" w:rsidRDefault="002472BA" w:rsidP="002472BA">
            <w:pPr>
              <w:spacing w:after="0" w:line="264" w:lineRule="auto"/>
              <w:rPr>
                <w:rFonts w:ascii="Tahoma" w:hAnsi="Tahoma" w:cs="Tahoma"/>
              </w:rPr>
            </w:pPr>
          </w:p>
          <w:p w:rsidR="002472BA" w:rsidRPr="002472BA" w:rsidRDefault="002472BA" w:rsidP="002472BA">
            <w:pPr>
              <w:spacing w:after="0" w:line="264" w:lineRule="auto"/>
              <w:rPr>
                <w:rFonts w:ascii="Tahoma" w:hAnsi="Tahoma" w:cs="Tahoma"/>
              </w:rPr>
            </w:pPr>
          </w:p>
          <w:p w:rsidR="003D25CE" w:rsidRDefault="003D25CE" w:rsidP="002472BA">
            <w:pPr>
              <w:spacing w:after="0" w:line="264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T/O 80.22</w:t>
            </w:r>
          </w:p>
          <w:p w:rsidR="003D25CE" w:rsidRDefault="003D25CE" w:rsidP="002472BA">
            <w:pPr>
              <w:spacing w:after="0" w:line="264" w:lineRule="auto"/>
              <w:rPr>
                <w:rFonts w:ascii="Tahoma" w:hAnsi="Tahoma" w:cs="Tahoma"/>
              </w:rPr>
            </w:pPr>
          </w:p>
          <w:p w:rsidR="003D25CE" w:rsidRDefault="003D25CE" w:rsidP="002472BA">
            <w:pPr>
              <w:spacing w:after="0" w:line="264" w:lineRule="auto"/>
              <w:rPr>
                <w:rFonts w:ascii="Tahoma" w:hAnsi="Tahoma" w:cs="Tahoma"/>
              </w:rPr>
            </w:pPr>
          </w:p>
          <w:p w:rsidR="002472BA" w:rsidRPr="002472BA" w:rsidRDefault="003D25CE" w:rsidP="002472BA">
            <w:pPr>
              <w:spacing w:after="0" w:line="264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T/O 80.23</w:t>
            </w:r>
          </w:p>
          <w:p w:rsidR="002472BA" w:rsidRPr="002472BA" w:rsidRDefault="002472BA" w:rsidP="002472BA">
            <w:pPr>
              <w:spacing w:after="0" w:line="264" w:lineRule="auto"/>
              <w:rPr>
                <w:rFonts w:ascii="Tahoma" w:hAnsi="Tahoma" w:cs="Tahoma"/>
              </w:rPr>
            </w:pPr>
          </w:p>
          <w:p w:rsidR="002472BA" w:rsidRDefault="003D25CE" w:rsidP="002472BA">
            <w:pPr>
              <w:spacing w:after="0" w:line="264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T/O 80.25</w:t>
            </w:r>
          </w:p>
          <w:p w:rsidR="00C83203" w:rsidRDefault="00C83203" w:rsidP="002472BA">
            <w:pPr>
              <w:spacing w:after="0" w:line="264" w:lineRule="auto"/>
              <w:rPr>
                <w:rFonts w:ascii="Tahoma" w:hAnsi="Tahoma" w:cs="Tahoma"/>
              </w:rPr>
            </w:pPr>
          </w:p>
          <w:p w:rsidR="0009048B" w:rsidRDefault="0009048B" w:rsidP="002472BA">
            <w:pPr>
              <w:spacing w:after="0" w:line="264" w:lineRule="auto"/>
              <w:rPr>
                <w:rFonts w:ascii="Tahoma" w:hAnsi="Tahoma" w:cs="Tahoma"/>
              </w:rPr>
            </w:pPr>
          </w:p>
          <w:p w:rsidR="00C83203" w:rsidRDefault="00C83203" w:rsidP="002472BA">
            <w:pPr>
              <w:spacing w:after="0" w:line="264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GB 01.03</w:t>
            </w:r>
          </w:p>
          <w:p w:rsidR="00C83203" w:rsidRDefault="00C83203" w:rsidP="002472BA">
            <w:pPr>
              <w:spacing w:after="0" w:line="264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6262</w:t>
            </w:r>
          </w:p>
          <w:p w:rsidR="00C83203" w:rsidRDefault="00C83203" w:rsidP="002472BA">
            <w:pPr>
              <w:spacing w:after="0" w:line="264" w:lineRule="auto"/>
              <w:rPr>
                <w:rFonts w:ascii="Tahoma" w:hAnsi="Tahoma" w:cs="Tahoma"/>
              </w:rPr>
            </w:pPr>
          </w:p>
          <w:p w:rsidR="00C83203" w:rsidRDefault="00C83203" w:rsidP="002472BA">
            <w:pPr>
              <w:spacing w:after="0" w:line="264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BI/O 53.25.11</w:t>
            </w:r>
          </w:p>
          <w:p w:rsidR="00C83203" w:rsidRDefault="00C83203" w:rsidP="002472BA">
            <w:pPr>
              <w:spacing w:after="0" w:line="264" w:lineRule="auto"/>
              <w:rPr>
                <w:rFonts w:ascii="Tahoma" w:hAnsi="Tahoma" w:cs="Tahoma"/>
              </w:rPr>
            </w:pPr>
          </w:p>
          <w:p w:rsidR="0009048B" w:rsidRDefault="0009048B" w:rsidP="002472BA">
            <w:pPr>
              <w:spacing w:after="0" w:line="264" w:lineRule="auto"/>
              <w:rPr>
                <w:rFonts w:ascii="Tahoma" w:hAnsi="Tahoma" w:cs="Tahoma"/>
              </w:rPr>
            </w:pPr>
          </w:p>
          <w:p w:rsidR="0009048B" w:rsidRDefault="0009048B" w:rsidP="002472BA">
            <w:pPr>
              <w:spacing w:after="0" w:line="264" w:lineRule="auto"/>
              <w:rPr>
                <w:rFonts w:ascii="Tahoma" w:hAnsi="Tahoma" w:cs="Tahoma"/>
              </w:rPr>
            </w:pPr>
          </w:p>
          <w:p w:rsidR="00C83203" w:rsidRDefault="00A01F74" w:rsidP="002472BA">
            <w:pPr>
              <w:spacing w:after="0" w:line="264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GB 10.38</w:t>
            </w:r>
          </w:p>
          <w:p w:rsidR="00A01F74" w:rsidRDefault="00A01F74" w:rsidP="002472BA">
            <w:pPr>
              <w:spacing w:after="0" w:line="264" w:lineRule="auto"/>
              <w:rPr>
                <w:rFonts w:ascii="Tahoma" w:hAnsi="Tahoma" w:cs="Tahoma"/>
              </w:rPr>
            </w:pPr>
          </w:p>
          <w:p w:rsidR="00A01F74" w:rsidRDefault="00A01F74" w:rsidP="002472BA">
            <w:pPr>
              <w:spacing w:after="0" w:line="264" w:lineRule="auto"/>
              <w:rPr>
                <w:rFonts w:ascii="Tahoma" w:hAnsi="Tahoma" w:cs="Tahoma"/>
              </w:rPr>
            </w:pPr>
          </w:p>
          <w:p w:rsidR="002472BA" w:rsidRDefault="00A01F74" w:rsidP="00A01F74">
            <w:pPr>
              <w:spacing w:after="0" w:line="264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BI/P 13.77</w:t>
            </w:r>
          </w:p>
          <w:p w:rsidR="0009048B" w:rsidRDefault="0009048B" w:rsidP="00A01F74">
            <w:pPr>
              <w:spacing w:after="0" w:line="264" w:lineRule="auto"/>
              <w:rPr>
                <w:rFonts w:ascii="Tahoma" w:hAnsi="Tahoma" w:cs="Tahoma"/>
              </w:rPr>
            </w:pPr>
          </w:p>
          <w:p w:rsidR="00A01F74" w:rsidRDefault="00A01F74" w:rsidP="00A01F74">
            <w:pPr>
              <w:spacing w:after="0" w:line="264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EW 15/1</w:t>
            </w:r>
          </w:p>
          <w:p w:rsidR="00A55BD5" w:rsidRDefault="00A55BD5" w:rsidP="00A01F74">
            <w:pPr>
              <w:spacing w:after="0" w:line="264" w:lineRule="auto"/>
              <w:rPr>
                <w:rFonts w:ascii="Tahoma" w:hAnsi="Tahoma" w:cs="Tahoma"/>
              </w:rPr>
            </w:pPr>
          </w:p>
          <w:p w:rsidR="00A55BD5" w:rsidRDefault="00A55BD5" w:rsidP="00A01F74">
            <w:pPr>
              <w:spacing w:after="0" w:line="264" w:lineRule="auto"/>
              <w:rPr>
                <w:rFonts w:ascii="Tahoma" w:hAnsi="Tahoma" w:cs="Tahoma"/>
              </w:rPr>
            </w:pPr>
          </w:p>
          <w:p w:rsidR="00A55BD5" w:rsidRDefault="00A55BD5" w:rsidP="00A01F74">
            <w:pPr>
              <w:spacing w:after="0" w:line="264" w:lineRule="auto"/>
              <w:rPr>
                <w:rFonts w:ascii="Tahoma" w:hAnsi="Tahoma" w:cs="Tahoma"/>
              </w:rPr>
            </w:pPr>
          </w:p>
          <w:p w:rsidR="00A55BD5" w:rsidRDefault="00A55BD5" w:rsidP="00A01F74">
            <w:pPr>
              <w:spacing w:after="0" w:line="264" w:lineRule="auto"/>
              <w:rPr>
                <w:rFonts w:ascii="Tahoma" w:hAnsi="Tahoma" w:cs="Tahoma"/>
              </w:rPr>
            </w:pPr>
          </w:p>
          <w:p w:rsidR="0009048B" w:rsidRDefault="0009048B" w:rsidP="00A01F74">
            <w:pPr>
              <w:spacing w:after="0" w:line="264" w:lineRule="auto"/>
              <w:rPr>
                <w:rFonts w:ascii="Tahoma" w:hAnsi="Tahoma" w:cs="Tahoma"/>
              </w:rPr>
            </w:pPr>
          </w:p>
          <w:p w:rsidR="00A55BD5" w:rsidRDefault="00B07DD5" w:rsidP="00A01F74">
            <w:pPr>
              <w:spacing w:after="0" w:line="264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T/O 81.20</w:t>
            </w:r>
          </w:p>
          <w:p w:rsidR="00A55BD5" w:rsidRDefault="00A55BD5" w:rsidP="00A01F74">
            <w:pPr>
              <w:spacing w:after="0" w:line="264" w:lineRule="auto"/>
              <w:rPr>
                <w:rFonts w:ascii="Tahoma" w:hAnsi="Tahoma" w:cs="Tahoma"/>
              </w:rPr>
            </w:pPr>
          </w:p>
          <w:p w:rsidR="00A55BD5" w:rsidRDefault="00A55BD5" w:rsidP="00A01F74">
            <w:pPr>
              <w:spacing w:after="0" w:line="264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T/O 81.11</w:t>
            </w:r>
          </w:p>
          <w:p w:rsidR="00B07DD5" w:rsidRDefault="00B07DD5" w:rsidP="00A01F74">
            <w:pPr>
              <w:spacing w:after="0" w:line="264" w:lineRule="auto"/>
              <w:rPr>
                <w:rFonts w:ascii="Tahoma" w:hAnsi="Tahoma" w:cs="Tahoma"/>
              </w:rPr>
            </w:pPr>
          </w:p>
          <w:p w:rsidR="00B07DD5" w:rsidRDefault="00B07DD5" w:rsidP="00A01F74">
            <w:pPr>
              <w:spacing w:after="0" w:line="264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T/O80.13</w:t>
            </w:r>
          </w:p>
          <w:p w:rsidR="00B07DD5" w:rsidRDefault="00B07DD5" w:rsidP="00A01F74">
            <w:pPr>
              <w:spacing w:after="0" w:line="264" w:lineRule="auto"/>
              <w:rPr>
                <w:rFonts w:ascii="Tahoma" w:hAnsi="Tahoma" w:cs="Tahoma"/>
              </w:rPr>
            </w:pPr>
          </w:p>
          <w:p w:rsidR="00B07DD5" w:rsidRDefault="00B07DD5" w:rsidP="00A01F74">
            <w:pPr>
              <w:spacing w:after="0" w:line="264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T/O 80.02</w:t>
            </w:r>
          </w:p>
          <w:p w:rsidR="00B07DD5" w:rsidRDefault="00B07DD5" w:rsidP="00A01F74">
            <w:pPr>
              <w:spacing w:after="0" w:line="264" w:lineRule="auto"/>
              <w:rPr>
                <w:rFonts w:ascii="Tahoma" w:hAnsi="Tahoma" w:cs="Tahoma"/>
              </w:rPr>
            </w:pPr>
          </w:p>
          <w:p w:rsidR="00B07DD5" w:rsidRDefault="00B07DD5" w:rsidP="00A01F74">
            <w:pPr>
              <w:spacing w:after="0" w:line="264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T/O 80.23</w:t>
            </w:r>
          </w:p>
          <w:p w:rsidR="00B07DD5" w:rsidRDefault="00B07DD5" w:rsidP="00A01F74">
            <w:pPr>
              <w:spacing w:after="0" w:line="264" w:lineRule="auto"/>
              <w:rPr>
                <w:rFonts w:ascii="Tahoma" w:hAnsi="Tahoma" w:cs="Tahoma"/>
              </w:rPr>
            </w:pPr>
          </w:p>
          <w:p w:rsidR="00C83203" w:rsidRDefault="00B07DD5" w:rsidP="00D0032D">
            <w:pPr>
              <w:spacing w:after="0" w:line="264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T/O 80.22</w:t>
            </w:r>
          </w:p>
          <w:p w:rsidR="00D0032D" w:rsidRDefault="00D0032D" w:rsidP="00D0032D">
            <w:pPr>
              <w:spacing w:after="0" w:line="264" w:lineRule="auto"/>
              <w:rPr>
                <w:rFonts w:ascii="Tahoma" w:hAnsi="Tahoma" w:cs="Tahoma"/>
              </w:rPr>
            </w:pPr>
          </w:p>
          <w:p w:rsidR="00D0032D" w:rsidRPr="00D0032D" w:rsidRDefault="00D0032D" w:rsidP="00D0032D">
            <w:pPr>
              <w:spacing w:after="0" w:line="264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T/O 80.14-19</w:t>
            </w:r>
          </w:p>
        </w:tc>
      </w:tr>
    </w:tbl>
    <w:p w:rsidR="00D56D97" w:rsidRPr="00401989" w:rsidRDefault="00D56D97" w:rsidP="00D56D9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56D97" w:rsidRPr="00890B94" w:rsidTr="00C303F7">
        <w:tc>
          <w:tcPr>
            <w:tcW w:w="1980" w:type="dxa"/>
            <w:shd w:val="clear" w:color="auto" w:fill="FDE9D9" w:themeFill="accent6" w:themeFillTint="33"/>
          </w:tcPr>
          <w:p w:rsidR="00D56D97" w:rsidRPr="00890B94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FDE9D9" w:themeFill="accent6" w:themeFillTint="33"/>
          </w:tcPr>
          <w:p w:rsidR="00D56D97" w:rsidRPr="000B4B42" w:rsidRDefault="00D56D97" w:rsidP="00C303F7">
            <w:pPr>
              <w:pStyle w:val="Listenabsatz"/>
              <w:tabs>
                <w:tab w:val="left" w:pos="710"/>
              </w:tabs>
              <w:spacing w:before="80" w:line="264" w:lineRule="auto"/>
              <w:ind w:left="387"/>
              <w:rPr>
                <w:rFonts w:ascii="Tahoma" w:hAnsi="Tahoma" w:cs="Tahoma"/>
                <w:b/>
                <w:sz w:val="18"/>
                <w:szCs w:val="18"/>
              </w:rPr>
            </w:pPr>
            <w:r w:rsidRPr="000B4B42">
              <w:rPr>
                <w:rFonts w:ascii="Tahoma" w:hAnsi="Tahoma" w:cs="Tahoma"/>
                <w:b/>
                <w:sz w:val="18"/>
                <w:szCs w:val="18"/>
              </w:rPr>
              <w:t xml:space="preserve">ERG 3.2 </w:t>
            </w:r>
            <w:r w:rsidRPr="000B4B42">
              <w:rPr>
                <w:rFonts w:ascii="Tahoma" w:hAnsi="Tahoma" w:cs="Tahoma"/>
                <w:sz w:val="18"/>
                <w:szCs w:val="18"/>
              </w:rPr>
              <w:t>Rolle und Wirkungen von Religionen und Religionsgemeinschaften in gesellschaftlichen Zusammenhängen einschätzen</w:t>
            </w:r>
          </w:p>
          <w:p w:rsidR="00D56D97" w:rsidRPr="000B4B42" w:rsidRDefault="00D56D97" w:rsidP="00C303F7">
            <w:pPr>
              <w:pStyle w:val="Listenabsatz"/>
              <w:tabs>
                <w:tab w:val="left" w:pos="710"/>
              </w:tabs>
              <w:spacing w:before="80" w:line="264" w:lineRule="auto"/>
              <w:ind w:left="387"/>
              <w:rPr>
                <w:rFonts w:ascii="Tahoma" w:hAnsi="Tahoma" w:cs="Tahoma"/>
                <w:b/>
                <w:sz w:val="18"/>
                <w:szCs w:val="18"/>
              </w:rPr>
            </w:pPr>
            <w:r w:rsidRPr="000B4B42">
              <w:rPr>
                <w:rFonts w:ascii="Tahoma" w:hAnsi="Tahoma" w:cs="Tahoma"/>
                <w:b/>
                <w:sz w:val="18"/>
                <w:szCs w:val="18"/>
              </w:rPr>
              <w:t xml:space="preserve">ERG 4.2 </w:t>
            </w:r>
            <w:r w:rsidRPr="000B4B42">
              <w:rPr>
                <w:rFonts w:ascii="Tahoma" w:hAnsi="Tahoma" w:cs="Tahoma"/>
                <w:sz w:val="18"/>
                <w:szCs w:val="18"/>
              </w:rPr>
              <w:t>Religiöse Praxis im lebensweltlichen Kontext erläutern</w:t>
            </w:r>
          </w:p>
        </w:tc>
      </w:tr>
      <w:tr w:rsidR="00D56D97" w:rsidRPr="00890B94" w:rsidTr="00C303F7">
        <w:tc>
          <w:tcPr>
            <w:tcW w:w="1980" w:type="dxa"/>
            <w:shd w:val="clear" w:color="auto" w:fill="FDE9D9" w:themeFill="accent6" w:themeFillTint="33"/>
          </w:tcPr>
          <w:p w:rsidR="00D56D97" w:rsidRPr="00890B94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90B94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FDE9D9" w:themeFill="accent6" w:themeFillTint="33"/>
          </w:tcPr>
          <w:p w:rsidR="00D56D97" w:rsidRPr="000B4B42" w:rsidRDefault="00D56D97" w:rsidP="00C303F7">
            <w:pPr>
              <w:pStyle w:val="Listenabsatz"/>
              <w:tabs>
                <w:tab w:val="left" w:pos="710"/>
              </w:tabs>
              <w:spacing w:before="80" w:line="264" w:lineRule="auto"/>
              <w:ind w:left="387"/>
              <w:rPr>
                <w:rFonts w:ascii="Tahoma" w:hAnsi="Tahoma" w:cs="Tahoma"/>
                <w:b/>
                <w:sz w:val="18"/>
                <w:szCs w:val="18"/>
              </w:rPr>
            </w:pPr>
            <w:r w:rsidRPr="000B4B42">
              <w:rPr>
                <w:rFonts w:ascii="Tahoma" w:hAnsi="Tahoma" w:cs="Tahoma"/>
                <w:b/>
                <w:sz w:val="18"/>
                <w:szCs w:val="18"/>
              </w:rPr>
              <w:t xml:space="preserve">3F </w:t>
            </w:r>
            <w:r w:rsidRPr="000B4B42">
              <w:rPr>
                <w:rFonts w:ascii="Tahoma" w:hAnsi="Tahoma" w:cs="Tahoma"/>
                <w:sz w:val="18"/>
                <w:szCs w:val="18"/>
              </w:rPr>
              <w:t>Sich in spirituellen Angeboten des Christentums orientieren und daraus auswählen</w:t>
            </w:r>
          </w:p>
        </w:tc>
      </w:tr>
      <w:tr w:rsidR="00D56D97" w:rsidRPr="00890B94" w:rsidTr="00C303F7">
        <w:trPr>
          <w:trHeight w:val="70"/>
        </w:trPr>
        <w:tc>
          <w:tcPr>
            <w:tcW w:w="1980" w:type="dxa"/>
            <w:shd w:val="clear" w:color="auto" w:fill="FDE9D9" w:themeFill="accent6" w:themeFillTint="33"/>
          </w:tcPr>
          <w:p w:rsidR="00D56D97" w:rsidRPr="00890B94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FDE9D9" w:themeFill="accent6" w:themeFillTint="33"/>
          </w:tcPr>
          <w:p w:rsidR="00D56D97" w:rsidRPr="000B4B42" w:rsidRDefault="00D56D97" w:rsidP="00D56D97">
            <w:pPr>
              <w:pStyle w:val="Listenabsatz"/>
              <w:numPr>
                <w:ilvl w:val="0"/>
                <w:numId w:val="7"/>
              </w:numPr>
              <w:tabs>
                <w:tab w:val="left" w:pos="710"/>
              </w:tabs>
              <w:spacing w:before="80" w:after="0" w:line="264" w:lineRule="auto"/>
              <w:ind w:left="44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B4B42">
              <w:rPr>
                <w:rFonts w:ascii="Tahoma" w:hAnsi="Tahoma" w:cs="Tahoma"/>
                <w:sz w:val="18"/>
                <w:szCs w:val="18"/>
              </w:rPr>
              <w:t>Firmweg</w:t>
            </w:r>
            <w:proofErr w:type="spellEnd"/>
            <w:r w:rsidRPr="000B4B42">
              <w:rPr>
                <w:rFonts w:ascii="Tahoma" w:hAnsi="Tahoma" w:cs="Tahoma"/>
                <w:sz w:val="18"/>
                <w:szCs w:val="18"/>
              </w:rPr>
              <w:t xml:space="preserve"> / Konfirmationsweg</w:t>
            </w:r>
          </w:p>
          <w:p w:rsidR="00D56D97" w:rsidRPr="000B4B42" w:rsidRDefault="00D56D97" w:rsidP="00D56D97">
            <w:pPr>
              <w:pStyle w:val="Listenabsatz"/>
              <w:numPr>
                <w:ilvl w:val="0"/>
                <w:numId w:val="7"/>
              </w:numPr>
              <w:tabs>
                <w:tab w:val="left" w:pos="710"/>
              </w:tabs>
              <w:spacing w:before="80" w:after="0" w:line="264" w:lineRule="auto"/>
              <w:ind w:left="440"/>
              <w:rPr>
                <w:rFonts w:ascii="Tahoma" w:hAnsi="Tahoma" w:cs="Tahoma"/>
                <w:sz w:val="18"/>
                <w:szCs w:val="18"/>
              </w:rPr>
            </w:pPr>
            <w:r w:rsidRPr="000B4B42">
              <w:rPr>
                <w:rFonts w:ascii="Tahoma" w:hAnsi="Tahoma" w:cs="Tahoma"/>
                <w:sz w:val="18"/>
                <w:szCs w:val="18"/>
              </w:rPr>
              <w:t>Besuch eines Klosters</w:t>
            </w:r>
          </w:p>
          <w:p w:rsidR="00D56D97" w:rsidRPr="000B4B42" w:rsidRDefault="00D56D97" w:rsidP="00D56D97">
            <w:pPr>
              <w:pStyle w:val="Listenabsatz"/>
              <w:numPr>
                <w:ilvl w:val="0"/>
                <w:numId w:val="7"/>
              </w:numPr>
              <w:tabs>
                <w:tab w:val="left" w:pos="710"/>
              </w:tabs>
              <w:spacing w:before="80" w:after="0" w:line="264" w:lineRule="auto"/>
              <w:ind w:left="440"/>
              <w:rPr>
                <w:rFonts w:ascii="Tahoma" w:hAnsi="Tahoma" w:cs="Tahoma"/>
                <w:sz w:val="18"/>
                <w:szCs w:val="18"/>
              </w:rPr>
            </w:pPr>
            <w:r w:rsidRPr="000B4B42">
              <w:rPr>
                <w:rFonts w:ascii="Tahoma" w:hAnsi="Tahoma" w:cs="Tahoma"/>
                <w:sz w:val="18"/>
                <w:szCs w:val="18"/>
              </w:rPr>
              <w:t>Pilgerweg</w:t>
            </w:r>
          </w:p>
        </w:tc>
      </w:tr>
    </w:tbl>
    <w:p w:rsidR="00D56D97" w:rsidRDefault="00D56D97" w:rsidP="00D56D97">
      <w:pPr>
        <w:spacing w:line="240" w:lineRule="auto"/>
      </w:pPr>
    </w:p>
    <w:p w:rsidR="00D0032D" w:rsidRDefault="00D0032D" w:rsidP="00D56D97">
      <w:pPr>
        <w:spacing w:line="240" w:lineRule="auto"/>
      </w:pPr>
    </w:p>
    <w:p w:rsidR="00D0032D" w:rsidRDefault="00D0032D" w:rsidP="00D56D97">
      <w:pPr>
        <w:spacing w:line="240" w:lineRule="auto"/>
      </w:pPr>
    </w:p>
    <w:p w:rsidR="00D0032D" w:rsidRDefault="00D0032D" w:rsidP="00D56D97">
      <w:pPr>
        <w:spacing w:line="240" w:lineRule="auto"/>
      </w:pPr>
    </w:p>
    <w:p w:rsidR="00D0032D" w:rsidRDefault="00D0032D" w:rsidP="00D56D9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56D97" w:rsidRPr="00980072" w:rsidTr="00C303F7">
        <w:tc>
          <w:tcPr>
            <w:tcW w:w="2405" w:type="dxa"/>
            <w:shd w:val="clear" w:color="auto" w:fill="CCC0D9" w:themeFill="accent4" w:themeFillTint="66"/>
          </w:tcPr>
          <w:p w:rsidR="00D56D97" w:rsidRPr="00980072" w:rsidRDefault="00D56D97" w:rsidP="00C303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CCC0D9" w:themeFill="accent4" w:themeFillTint="66"/>
          </w:tcPr>
          <w:p w:rsidR="00D56D97" w:rsidRPr="006E3667" w:rsidRDefault="00D56D97" w:rsidP="00C303F7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758DC">
              <w:rPr>
                <w:rFonts w:ascii="Arial" w:hAnsi="Arial" w:cs="Arial"/>
                <w:b/>
              </w:rPr>
              <w:t xml:space="preserve">Identität entwickeln  </w:t>
            </w:r>
          </w:p>
        </w:tc>
      </w:tr>
      <w:tr w:rsidR="00D56D97" w:rsidRPr="00980072" w:rsidTr="00C303F7">
        <w:tc>
          <w:tcPr>
            <w:tcW w:w="2405" w:type="dxa"/>
            <w:shd w:val="clear" w:color="auto" w:fill="FDE9D9" w:themeFill="accent6" w:themeFillTint="33"/>
          </w:tcPr>
          <w:p w:rsidR="00D56D97" w:rsidRPr="00980072" w:rsidRDefault="00D56D97" w:rsidP="00C303F7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6E3667" w:rsidRDefault="00D56D97" w:rsidP="00C303F7">
            <w:pPr>
              <w:tabs>
                <w:tab w:val="left" w:pos="710"/>
              </w:tabs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6758DC">
              <w:rPr>
                <w:rFonts w:ascii="Arial" w:hAnsi="Arial" w:cs="Arial"/>
                <w:b/>
              </w:rPr>
              <w:t xml:space="preserve">Partnerschaft und Freundschaft </w:t>
            </w:r>
          </w:p>
        </w:tc>
      </w:tr>
    </w:tbl>
    <w:p w:rsidR="00D56D97" w:rsidRDefault="00D56D97" w:rsidP="00D56D9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56D97" w:rsidTr="00C303F7">
        <w:tc>
          <w:tcPr>
            <w:tcW w:w="2405" w:type="dxa"/>
            <w:shd w:val="clear" w:color="auto" w:fill="FDE9D9" w:themeFill="accent6" w:themeFillTint="33"/>
          </w:tcPr>
          <w:p w:rsidR="00D56D97" w:rsidRPr="00901466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0B4B42" w:rsidRDefault="00D56D97" w:rsidP="00D56D97">
            <w:pPr>
              <w:numPr>
                <w:ilvl w:val="0"/>
                <w:numId w:val="8"/>
              </w:numPr>
              <w:tabs>
                <w:tab w:val="left" w:pos="388"/>
              </w:tabs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0B4B42">
              <w:rPr>
                <w:rFonts w:ascii="Tahoma" w:hAnsi="Tahoma" w:cs="Tahoma"/>
                <w:sz w:val="18"/>
                <w:szCs w:val="18"/>
              </w:rPr>
              <w:t>Eigene Erwartungen und Ansprüche an Freundschaft und Partnerschaft reflektieren</w:t>
            </w:r>
          </w:p>
          <w:p w:rsidR="00D56D97" w:rsidRPr="000B4B42" w:rsidRDefault="00D56D97" w:rsidP="00D56D97">
            <w:pPr>
              <w:numPr>
                <w:ilvl w:val="0"/>
                <w:numId w:val="8"/>
              </w:numPr>
              <w:tabs>
                <w:tab w:val="left" w:pos="388"/>
              </w:tabs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0B4B42">
              <w:rPr>
                <w:rFonts w:ascii="Tahoma" w:hAnsi="Tahoma" w:cs="Tahoma"/>
                <w:sz w:val="18"/>
                <w:szCs w:val="18"/>
              </w:rPr>
              <w:t>Die Fähigkeit zu Freundschaft und Liebe als Teil des Ich erkennen</w:t>
            </w:r>
          </w:p>
          <w:p w:rsidR="00D56D97" w:rsidRPr="000B4B42" w:rsidRDefault="00D56D97" w:rsidP="00D56D97">
            <w:pPr>
              <w:numPr>
                <w:ilvl w:val="0"/>
                <w:numId w:val="8"/>
              </w:numPr>
              <w:tabs>
                <w:tab w:val="left" w:pos="388"/>
              </w:tabs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0B4B42">
              <w:rPr>
                <w:rFonts w:ascii="Tahoma" w:hAnsi="Tahoma" w:cs="Tahoma"/>
                <w:sz w:val="18"/>
                <w:szCs w:val="18"/>
              </w:rPr>
              <w:t xml:space="preserve">Sexualität mit Partnerschaft, Liebe, Respekt und Gleichberechtigung Verbinden und sexuelle Orientierungen nicht diskriminieren   </w:t>
            </w:r>
          </w:p>
        </w:tc>
      </w:tr>
      <w:tr w:rsidR="00D56D97" w:rsidTr="00C303F7">
        <w:tc>
          <w:tcPr>
            <w:tcW w:w="2405" w:type="dxa"/>
            <w:shd w:val="clear" w:color="auto" w:fill="FDE9D9" w:themeFill="accent6" w:themeFillTint="33"/>
          </w:tcPr>
          <w:p w:rsidR="00D56D97" w:rsidRPr="00901466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0B4B42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0B4B42">
              <w:rPr>
                <w:rFonts w:ascii="Tahoma" w:hAnsi="Tahoma" w:cs="Tahoma"/>
                <w:sz w:val="18"/>
                <w:szCs w:val="18"/>
              </w:rPr>
              <w:t xml:space="preserve">Freundschaft, Partnerschaft, Liebesbeziehungen </w:t>
            </w:r>
          </w:p>
          <w:p w:rsidR="00D56D97" w:rsidRPr="000B4B42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0B4B42">
              <w:rPr>
                <w:rFonts w:ascii="Tahoma" w:hAnsi="Tahoma" w:cs="Tahoma"/>
                <w:sz w:val="18"/>
                <w:szCs w:val="18"/>
              </w:rPr>
              <w:t>Mann- und Frausein</w:t>
            </w:r>
          </w:p>
          <w:p w:rsidR="00D56D97" w:rsidRPr="000B4B42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0B4B42">
              <w:rPr>
                <w:rFonts w:ascii="Tahoma" w:hAnsi="Tahoma" w:cs="Tahoma"/>
                <w:sz w:val="18"/>
                <w:szCs w:val="18"/>
              </w:rPr>
              <w:t>Sexuelle Diskriminierung</w:t>
            </w:r>
          </w:p>
        </w:tc>
      </w:tr>
      <w:tr w:rsidR="00D56D97" w:rsidTr="00C303F7">
        <w:trPr>
          <w:trHeight w:val="354"/>
        </w:trPr>
        <w:tc>
          <w:tcPr>
            <w:tcW w:w="2405" w:type="dxa"/>
            <w:shd w:val="clear" w:color="auto" w:fill="FDE9D9" w:themeFill="accent6" w:themeFillTint="33"/>
          </w:tcPr>
          <w:p w:rsidR="00D56D97" w:rsidRPr="00901466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0B4B42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Times New Roman" w:hAnsi="Tahoma" w:cs="Tahoma"/>
                <w:sz w:val="18"/>
                <w:szCs w:val="18"/>
                <w:lang w:val="de-DE"/>
              </w:rPr>
            </w:pPr>
            <w:r w:rsidRPr="000B4B42">
              <w:rPr>
                <w:rFonts w:ascii="Tahoma" w:hAnsi="Tahoma" w:cs="Tahoma"/>
                <w:sz w:val="18"/>
                <w:szCs w:val="18"/>
              </w:rPr>
              <w:t>Körpersprache erproben</w:t>
            </w:r>
          </w:p>
          <w:p w:rsidR="00D56D97" w:rsidRPr="000B4B42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0B4B42">
              <w:rPr>
                <w:rFonts w:ascii="Tahoma" w:hAnsi="Tahoma" w:cs="Tahoma"/>
                <w:sz w:val="18"/>
                <w:szCs w:val="18"/>
              </w:rPr>
              <w:t>Grenzziehungen in Rollenspielen einüben</w:t>
            </w:r>
          </w:p>
          <w:p w:rsidR="00D56D97" w:rsidRPr="000B4B42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0B4B42">
              <w:rPr>
                <w:rFonts w:ascii="Tahoma" w:hAnsi="Tahoma" w:cs="Tahoma"/>
                <w:sz w:val="18"/>
                <w:szCs w:val="18"/>
              </w:rPr>
              <w:t xml:space="preserve">Grenzerfahrungen in erlebnispädagogischen Projekten reflektieren </w:t>
            </w:r>
          </w:p>
          <w:p w:rsidR="00D56D97" w:rsidRPr="000B4B42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0B4B42">
              <w:rPr>
                <w:rFonts w:ascii="Tahoma" w:hAnsi="Tahoma" w:cs="Tahoma"/>
                <w:sz w:val="18"/>
                <w:szCs w:val="18"/>
              </w:rPr>
              <w:t>Erklär-Video/Graffiti-Wand zum Thema «Sehnsucht/Liebe» gestalten</w:t>
            </w:r>
          </w:p>
          <w:p w:rsidR="00D56D97" w:rsidRPr="000B4B42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0B4B42">
              <w:rPr>
                <w:rFonts w:ascii="Tahoma" w:hAnsi="Tahoma" w:cs="Tahoma"/>
                <w:sz w:val="18"/>
                <w:szCs w:val="18"/>
              </w:rPr>
              <w:t>Geschlechterrollen analysieren</w:t>
            </w:r>
          </w:p>
          <w:p w:rsidR="00D56D97" w:rsidRPr="000B4B42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0B4B42">
              <w:rPr>
                <w:rFonts w:ascii="Tahoma" w:hAnsi="Tahoma" w:cs="Tahoma"/>
                <w:sz w:val="18"/>
                <w:szCs w:val="18"/>
              </w:rPr>
              <w:t>Sich mit den Möglichkeiten und Risiken in den sozialen Medien bezüglich Beziehungen, Partnerschaft und Sexualität auseinandersetzen</w:t>
            </w:r>
          </w:p>
        </w:tc>
      </w:tr>
    </w:tbl>
    <w:p w:rsidR="00D56D97" w:rsidRDefault="00D56D97" w:rsidP="00D56D9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D56D97" w:rsidTr="00C303F7">
        <w:tc>
          <w:tcPr>
            <w:tcW w:w="5949" w:type="dxa"/>
            <w:shd w:val="clear" w:color="auto" w:fill="FDE9D9" w:themeFill="accent6" w:themeFillTint="33"/>
          </w:tcPr>
          <w:p w:rsidR="00D56D97" w:rsidRPr="00980072" w:rsidRDefault="00D56D97" w:rsidP="00C303F7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FDE9D9" w:themeFill="accent6" w:themeFillTint="33"/>
          </w:tcPr>
          <w:p w:rsidR="00D56D97" w:rsidRPr="00980072" w:rsidRDefault="00D56D97" w:rsidP="00C303F7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D56D97" w:rsidRPr="00936232" w:rsidTr="00C303F7">
        <w:tc>
          <w:tcPr>
            <w:tcW w:w="5949" w:type="dxa"/>
            <w:shd w:val="clear" w:color="auto" w:fill="DAEEF3" w:themeFill="accent5" w:themeFillTint="33"/>
          </w:tcPr>
          <w:p w:rsidR="0009048B" w:rsidRDefault="0009048B" w:rsidP="006A12D9">
            <w:pPr>
              <w:spacing w:after="0" w:line="240" w:lineRule="auto"/>
              <w:rPr>
                <w:rFonts w:ascii="Tahoma" w:hAnsi="Tahoma" w:cs="Tahoma"/>
              </w:rPr>
            </w:pPr>
          </w:p>
          <w:p w:rsidR="0019488F" w:rsidRDefault="0019488F" w:rsidP="006A12D9">
            <w:pPr>
              <w:spacing w:after="0" w:line="240" w:lineRule="auto"/>
              <w:rPr>
                <w:rFonts w:ascii="Tahoma" w:hAnsi="Tahoma" w:cs="Tahoma"/>
              </w:rPr>
            </w:pPr>
            <w:r w:rsidRPr="0009048B">
              <w:rPr>
                <w:rFonts w:ascii="Tahoma" w:hAnsi="Tahoma" w:cs="Tahoma"/>
                <w:b/>
              </w:rPr>
              <w:t>Stark in</w:t>
            </w:r>
            <w:r>
              <w:rPr>
                <w:rFonts w:ascii="Tahoma" w:hAnsi="Tahoma" w:cs="Tahoma"/>
              </w:rPr>
              <w:t>…Ethik 7/8</w:t>
            </w:r>
          </w:p>
          <w:p w:rsidR="001A45EC" w:rsidRDefault="001A45EC" w:rsidP="006A12D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D56D97" w:rsidRDefault="0019488F" w:rsidP="006A12D9">
            <w:pPr>
              <w:spacing w:after="0" w:line="240" w:lineRule="auto"/>
              <w:rPr>
                <w:rFonts w:ascii="Tahoma" w:hAnsi="Tahoma" w:cs="Tahoma"/>
              </w:rPr>
            </w:pPr>
            <w:r w:rsidRPr="0009048B">
              <w:rPr>
                <w:rFonts w:ascii="Tahoma" w:hAnsi="Tahoma" w:cs="Tahoma"/>
                <w:b/>
              </w:rPr>
              <w:t>Stark in</w:t>
            </w:r>
            <w:r>
              <w:rPr>
                <w:rFonts w:ascii="Tahoma" w:hAnsi="Tahoma" w:cs="Tahoma"/>
              </w:rPr>
              <w:t>… Ethik 9/10</w:t>
            </w:r>
          </w:p>
          <w:p w:rsidR="001A45EC" w:rsidRDefault="001A45EC" w:rsidP="006A12D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19488F" w:rsidRDefault="0019488F" w:rsidP="006A12D9">
            <w:pPr>
              <w:spacing w:after="0" w:line="240" w:lineRule="auto"/>
              <w:rPr>
                <w:rFonts w:ascii="Tahoma" w:hAnsi="Tahoma" w:cs="Tahoma"/>
              </w:rPr>
            </w:pPr>
            <w:r w:rsidRPr="0009048B">
              <w:rPr>
                <w:rFonts w:ascii="Tahoma" w:hAnsi="Tahoma" w:cs="Tahoma"/>
                <w:b/>
              </w:rPr>
              <w:t xml:space="preserve">Ethik </w:t>
            </w:r>
            <w:r>
              <w:rPr>
                <w:rFonts w:ascii="Tahoma" w:hAnsi="Tahoma" w:cs="Tahoma"/>
              </w:rPr>
              <w:t>7/8 Klasse</w:t>
            </w:r>
          </w:p>
          <w:p w:rsidR="001A45EC" w:rsidRDefault="001A45EC" w:rsidP="006A12D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19488F" w:rsidRDefault="0019488F" w:rsidP="006A12D9">
            <w:pPr>
              <w:spacing w:after="0" w:line="240" w:lineRule="auto"/>
              <w:rPr>
                <w:rFonts w:ascii="Tahoma" w:hAnsi="Tahoma" w:cs="Tahoma"/>
              </w:rPr>
            </w:pPr>
            <w:r w:rsidRPr="001A45EC">
              <w:rPr>
                <w:rFonts w:ascii="Tahoma" w:hAnsi="Tahoma" w:cs="Tahoma"/>
                <w:b/>
              </w:rPr>
              <w:t>Katholische Religion an Stationen</w:t>
            </w:r>
            <w:r>
              <w:rPr>
                <w:rFonts w:ascii="Tahoma" w:hAnsi="Tahoma" w:cs="Tahoma"/>
              </w:rPr>
              <w:t>, 9/10</w:t>
            </w:r>
          </w:p>
          <w:p w:rsidR="001A45EC" w:rsidRDefault="001A45EC" w:rsidP="006A12D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753664" w:rsidRDefault="00753664" w:rsidP="006A12D9">
            <w:pPr>
              <w:spacing w:after="0" w:line="240" w:lineRule="auto"/>
              <w:rPr>
                <w:rFonts w:ascii="Tahoma" w:hAnsi="Tahoma" w:cs="Tahoma"/>
              </w:rPr>
            </w:pPr>
            <w:r w:rsidRPr="001A45EC">
              <w:rPr>
                <w:rFonts w:ascii="Tahoma" w:hAnsi="Tahoma" w:cs="Tahoma"/>
                <w:b/>
              </w:rPr>
              <w:t>Liebe, Sexualität und Partnerschaft</w:t>
            </w:r>
            <w:r>
              <w:rPr>
                <w:rFonts w:ascii="Tahoma" w:hAnsi="Tahoma" w:cs="Tahoma"/>
              </w:rPr>
              <w:t xml:space="preserve"> - </w:t>
            </w:r>
            <w:r w:rsidRPr="00753664">
              <w:rPr>
                <w:rFonts w:ascii="Tahoma" w:hAnsi="Tahoma" w:cs="Tahoma"/>
              </w:rPr>
              <w:t>Materialien für einen schülerorientierten Religionsunterricht</w:t>
            </w:r>
          </w:p>
          <w:p w:rsidR="001A45EC" w:rsidRDefault="001A45EC" w:rsidP="006A12D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753664" w:rsidRDefault="00F540DD" w:rsidP="006A12D9">
            <w:pPr>
              <w:spacing w:after="0" w:line="240" w:lineRule="auto"/>
              <w:rPr>
                <w:rFonts w:ascii="Tahoma" w:hAnsi="Tahoma" w:cs="Tahoma"/>
              </w:rPr>
            </w:pPr>
            <w:r w:rsidRPr="001A45EC">
              <w:rPr>
                <w:rFonts w:ascii="Tahoma" w:hAnsi="Tahoma" w:cs="Tahoma"/>
                <w:b/>
              </w:rPr>
              <w:t>Liebe + Sexualität</w:t>
            </w:r>
            <w:r w:rsidR="001A45EC">
              <w:rPr>
                <w:rFonts w:ascii="Tahoma" w:hAnsi="Tahoma" w:cs="Tahoma"/>
              </w:rPr>
              <w:t xml:space="preserve"> : </w:t>
            </w:r>
            <w:r w:rsidRPr="00F540DD">
              <w:rPr>
                <w:rFonts w:ascii="Tahoma" w:hAnsi="Tahoma" w:cs="Tahoma"/>
              </w:rPr>
              <w:t>Religiöse und ethische Grundfragen kontrovers und schülerzentriert</w:t>
            </w:r>
          </w:p>
          <w:p w:rsidR="001A45EC" w:rsidRDefault="001A45EC" w:rsidP="006A12D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4849D4" w:rsidRDefault="006A12D9" w:rsidP="006A12D9">
            <w:pPr>
              <w:spacing w:after="0" w:line="240" w:lineRule="auto"/>
              <w:rPr>
                <w:rFonts w:ascii="Tahoma" w:hAnsi="Tahoma" w:cs="Tahoma"/>
              </w:rPr>
            </w:pPr>
            <w:r w:rsidRPr="001A45EC">
              <w:rPr>
                <w:rFonts w:ascii="Tahoma" w:hAnsi="Tahoma" w:cs="Tahoma"/>
                <w:b/>
              </w:rPr>
              <w:t>Von Liebe ganz zu schweigen?</w:t>
            </w:r>
            <w:r>
              <w:rPr>
                <w:rFonts w:ascii="Tahoma" w:hAnsi="Tahoma" w:cs="Tahoma"/>
              </w:rPr>
              <w:t xml:space="preserve"> - </w:t>
            </w:r>
            <w:r w:rsidRPr="006A12D9">
              <w:rPr>
                <w:rFonts w:ascii="Tahoma" w:hAnsi="Tahoma" w:cs="Tahoma"/>
              </w:rPr>
              <w:t>Thema "Sexualität und Liebe" im RU ab Klasse 8</w:t>
            </w:r>
          </w:p>
          <w:p w:rsidR="001A45EC" w:rsidRDefault="001A45EC" w:rsidP="006A12D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F540DD" w:rsidRPr="001A45EC" w:rsidRDefault="00F540DD" w:rsidP="006A12D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A45EC">
              <w:rPr>
                <w:rFonts w:ascii="Tahoma" w:hAnsi="Tahoma" w:cs="Tahoma"/>
                <w:b/>
              </w:rPr>
              <w:t>Ist das Liebe</w:t>
            </w:r>
          </w:p>
          <w:p w:rsidR="001A45EC" w:rsidRDefault="001A45EC" w:rsidP="006A12D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753664" w:rsidRDefault="00753664" w:rsidP="006A12D9">
            <w:pPr>
              <w:spacing w:after="0" w:line="240" w:lineRule="auto"/>
              <w:rPr>
                <w:rFonts w:ascii="Tahoma" w:hAnsi="Tahoma" w:cs="Tahoma"/>
              </w:rPr>
            </w:pPr>
            <w:r w:rsidRPr="001A45EC">
              <w:rPr>
                <w:rFonts w:ascii="Tahoma" w:hAnsi="Tahoma" w:cs="Tahoma"/>
                <w:b/>
              </w:rPr>
              <w:t xml:space="preserve">Porno-Raps und </w:t>
            </w:r>
            <w:proofErr w:type="spellStart"/>
            <w:r w:rsidRPr="001A45EC">
              <w:rPr>
                <w:rFonts w:ascii="Tahoma" w:hAnsi="Tahoma" w:cs="Tahoma"/>
                <w:b/>
              </w:rPr>
              <w:t>Sexting</w:t>
            </w:r>
            <w:proofErr w:type="spellEnd"/>
            <w:r w:rsidRPr="00753664">
              <w:rPr>
                <w:rFonts w:ascii="Tahoma" w:hAnsi="Tahoma" w:cs="Tahoma"/>
              </w:rPr>
              <w:t xml:space="preserve"> - verantwortlichen Umgang mit Sexualität einüben</w:t>
            </w:r>
          </w:p>
          <w:p w:rsidR="001A45EC" w:rsidRDefault="001A45EC" w:rsidP="006A12D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6A12D9" w:rsidRDefault="006A12D9" w:rsidP="006A12D9">
            <w:pPr>
              <w:spacing w:after="0" w:line="240" w:lineRule="auto"/>
              <w:rPr>
                <w:rFonts w:ascii="Tahoma" w:hAnsi="Tahoma" w:cs="Tahoma"/>
              </w:rPr>
            </w:pPr>
            <w:r w:rsidRPr="001A45EC">
              <w:rPr>
                <w:rFonts w:ascii="Tahoma" w:hAnsi="Tahoma" w:cs="Tahoma"/>
                <w:b/>
              </w:rPr>
              <w:t>Verantwortete Partnerschaft</w:t>
            </w:r>
            <w:r>
              <w:rPr>
                <w:rFonts w:ascii="Tahoma" w:hAnsi="Tahoma" w:cs="Tahoma"/>
              </w:rPr>
              <w:t xml:space="preserve"> - </w:t>
            </w:r>
            <w:r w:rsidRPr="006A12D9">
              <w:rPr>
                <w:rFonts w:ascii="Tahoma" w:hAnsi="Tahoma" w:cs="Tahoma"/>
              </w:rPr>
              <w:t>28 Arbeitsblätter mit didaktisch-methodischen Kommentaren</w:t>
            </w:r>
          </w:p>
          <w:p w:rsidR="001A45EC" w:rsidRDefault="001A45EC" w:rsidP="006A12D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6A12D9" w:rsidRDefault="006A12D9" w:rsidP="006A12D9">
            <w:pPr>
              <w:spacing w:after="0" w:line="240" w:lineRule="auto"/>
              <w:rPr>
                <w:rFonts w:ascii="Tahoma" w:hAnsi="Tahoma" w:cs="Tahoma"/>
              </w:rPr>
            </w:pPr>
            <w:r w:rsidRPr="001A45EC">
              <w:rPr>
                <w:rFonts w:ascii="Tahoma" w:hAnsi="Tahoma" w:cs="Tahoma"/>
                <w:b/>
              </w:rPr>
              <w:t>Beziehungskisten - Evangelisch</w:t>
            </w:r>
            <w:r w:rsidRPr="006A12D9">
              <w:rPr>
                <w:rFonts w:ascii="Tahoma" w:hAnsi="Tahoma" w:cs="Tahoma"/>
              </w:rPr>
              <w:t>, Jahrgangsstufe 9/10</w:t>
            </w:r>
          </w:p>
          <w:p w:rsidR="001A45EC" w:rsidRDefault="001A45EC" w:rsidP="006A12D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6A12D9" w:rsidRDefault="006A12D9" w:rsidP="006A12D9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1A45EC">
              <w:rPr>
                <w:rFonts w:ascii="Tahoma" w:hAnsi="Tahoma" w:cs="Tahoma"/>
                <w:b/>
              </w:rPr>
              <w:t>Let's</w:t>
            </w:r>
            <w:proofErr w:type="spellEnd"/>
            <w:r w:rsidRPr="001A45E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1A45EC">
              <w:rPr>
                <w:rFonts w:ascii="Tahoma" w:hAnsi="Tahoma" w:cs="Tahoma"/>
                <w:b/>
              </w:rPr>
              <w:t>talk</w:t>
            </w:r>
            <w:proofErr w:type="spellEnd"/>
            <w:r w:rsidRPr="001A45E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1A45EC">
              <w:rPr>
                <w:rFonts w:ascii="Tahoma" w:hAnsi="Tahoma" w:cs="Tahoma"/>
                <w:b/>
              </w:rPr>
              <w:t>about</w:t>
            </w:r>
            <w:proofErr w:type="spellEnd"/>
            <w:r w:rsidRPr="001A45E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1A45EC">
              <w:rPr>
                <w:rFonts w:ascii="Tahoma" w:hAnsi="Tahoma" w:cs="Tahoma"/>
                <w:b/>
              </w:rPr>
              <w:t>sex</w:t>
            </w:r>
            <w:proofErr w:type="spellEnd"/>
            <w:r>
              <w:rPr>
                <w:rFonts w:ascii="Tahoma" w:hAnsi="Tahoma" w:cs="Tahoma"/>
              </w:rPr>
              <w:t xml:space="preserve"> - </w:t>
            </w:r>
            <w:r w:rsidRPr="006A12D9">
              <w:rPr>
                <w:rFonts w:ascii="Tahoma" w:hAnsi="Tahoma" w:cs="Tahoma"/>
              </w:rPr>
              <w:t>Impulse und Spiele zum Thema Sexualität</w:t>
            </w:r>
            <w:r>
              <w:rPr>
                <w:rFonts w:ascii="Tahoma" w:hAnsi="Tahoma" w:cs="Tahoma"/>
              </w:rPr>
              <w:t>…</w:t>
            </w:r>
          </w:p>
          <w:p w:rsidR="001A45EC" w:rsidRDefault="001A45EC" w:rsidP="006A12D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1A45EC" w:rsidRDefault="001A45EC" w:rsidP="006A12D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6A12D9" w:rsidRDefault="006A12D9" w:rsidP="006A12D9">
            <w:pPr>
              <w:spacing w:after="0" w:line="240" w:lineRule="auto"/>
              <w:rPr>
                <w:rFonts w:ascii="Tahoma" w:hAnsi="Tahoma" w:cs="Tahoma"/>
              </w:rPr>
            </w:pPr>
            <w:r w:rsidRPr="001A45EC">
              <w:rPr>
                <w:rFonts w:ascii="Tahoma" w:hAnsi="Tahoma" w:cs="Tahoma"/>
                <w:b/>
              </w:rPr>
              <w:lastRenderedPageBreak/>
              <w:t>Homosexualität</w:t>
            </w:r>
            <w:r>
              <w:rPr>
                <w:rFonts w:ascii="Tahoma" w:hAnsi="Tahoma" w:cs="Tahoma"/>
              </w:rPr>
              <w:t xml:space="preserve"> - </w:t>
            </w:r>
            <w:r w:rsidRPr="006A12D9">
              <w:rPr>
                <w:rFonts w:ascii="Tahoma" w:hAnsi="Tahoma" w:cs="Tahoma"/>
              </w:rPr>
              <w:t>Katholisch, Jahrgangsstufe 7/8</w:t>
            </w:r>
          </w:p>
          <w:p w:rsidR="00F540DD" w:rsidRDefault="00F540DD" w:rsidP="006A12D9">
            <w:pPr>
              <w:spacing w:after="0" w:line="240" w:lineRule="auto"/>
              <w:rPr>
                <w:rFonts w:ascii="Tahoma" w:hAnsi="Tahoma" w:cs="Tahoma"/>
              </w:rPr>
            </w:pPr>
            <w:r w:rsidRPr="00F540DD">
              <w:rPr>
                <w:rFonts w:ascii="Tahoma" w:hAnsi="Tahoma" w:cs="Tahoma"/>
              </w:rPr>
              <w:t>Geschlechter</w:t>
            </w:r>
            <w:r>
              <w:rPr>
                <w:rFonts w:ascii="Tahoma" w:hAnsi="Tahoma" w:cs="Tahoma"/>
              </w:rPr>
              <w:t xml:space="preserve"> – </w:t>
            </w:r>
            <w:r w:rsidRPr="00F540DD">
              <w:rPr>
                <w:rFonts w:ascii="Tahoma" w:hAnsi="Tahoma" w:cs="Tahoma"/>
              </w:rPr>
              <w:t>gerecht</w:t>
            </w:r>
            <w:r>
              <w:rPr>
                <w:rFonts w:ascii="Tahoma" w:hAnsi="Tahoma" w:cs="Tahoma"/>
              </w:rPr>
              <w:t xml:space="preserve"> (reli10/1)</w:t>
            </w:r>
          </w:p>
          <w:p w:rsidR="001A45EC" w:rsidRDefault="001A45EC" w:rsidP="006A12D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F540DD" w:rsidRPr="00936232" w:rsidRDefault="0024679D" w:rsidP="006A12D9">
            <w:pPr>
              <w:spacing w:after="0" w:line="240" w:lineRule="auto"/>
              <w:rPr>
                <w:rFonts w:ascii="Tahoma" w:hAnsi="Tahoma" w:cs="Tahoma"/>
              </w:rPr>
            </w:pPr>
            <w:r w:rsidRPr="001A45EC">
              <w:rPr>
                <w:rFonts w:ascii="Tahoma" w:hAnsi="Tahoma" w:cs="Tahoma"/>
                <w:b/>
              </w:rPr>
              <w:t>Was Jungs brauchen</w:t>
            </w:r>
            <w:r>
              <w:rPr>
                <w:rFonts w:ascii="Tahoma" w:hAnsi="Tahoma" w:cs="Tahoma"/>
              </w:rPr>
              <w:t xml:space="preserve"> - </w:t>
            </w:r>
            <w:r w:rsidRPr="0024679D">
              <w:rPr>
                <w:rFonts w:ascii="Tahoma" w:hAnsi="Tahoma" w:cs="Tahoma"/>
              </w:rPr>
              <w:t>entspannt in gemischten Gruppen</w:t>
            </w:r>
          </w:p>
          <w:p w:rsidR="00936232" w:rsidRDefault="00936232" w:rsidP="00936232">
            <w:pPr>
              <w:spacing w:before="80" w:line="264" w:lineRule="auto"/>
              <w:rPr>
                <w:rFonts w:ascii="Tahoma" w:hAnsi="Tahoma" w:cs="Tahoma"/>
              </w:rPr>
            </w:pPr>
          </w:p>
          <w:p w:rsidR="001A45EC" w:rsidRDefault="001A45EC" w:rsidP="0024679D">
            <w:pPr>
              <w:spacing w:after="0" w:line="240" w:lineRule="auto"/>
              <w:rPr>
                <w:rFonts w:ascii="Tahoma" w:hAnsi="Tahoma" w:cs="Tahoma"/>
              </w:rPr>
            </w:pPr>
          </w:p>
          <w:p w:rsidR="0024679D" w:rsidRPr="001A45EC" w:rsidRDefault="0024679D" w:rsidP="0024679D">
            <w:pPr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  <w:r w:rsidRPr="001A45EC">
              <w:rPr>
                <w:rFonts w:ascii="Tahoma" w:hAnsi="Tahoma" w:cs="Tahoma"/>
                <w:b/>
                <w:u w:val="single"/>
              </w:rPr>
              <w:t>DVDs</w:t>
            </w:r>
          </w:p>
          <w:p w:rsidR="0024679D" w:rsidRDefault="0024679D" w:rsidP="0024679D">
            <w:pPr>
              <w:spacing w:after="0" w:line="240" w:lineRule="auto"/>
              <w:rPr>
                <w:rFonts w:ascii="Tahoma" w:hAnsi="Tahoma" w:cs="Tahoma"/>
              </w:rPr>
            </w:pPr>
          </w:p>
          <w:p w:rsidR="00EA4E8D" w:rsidRDefault="00EA4E8D" w:rsidP="0024679D">
            <w:pPr>
              <w:spacing w:after="0" w:line="240" w:lineRule="auto"/>
              <w:rPr>
                <w:rFonts w:ascii="Tahoma" w:hAnsi="Tahoma" w:cs="Tahoma"/>
              </w:rPr>
            </w:pPr>
            <w:r w:rsidRPr="001A45EC">
              <w:rPr>
                <w:rFonts w:ascii="Tahoma" w:hAnsi="Tahoma" w:cs="Tahoma"/>
                <w:b/>
              </w:rPr>
              <w:t>Sexualität und Rollenbilder</w:t>
            </w:r>
            <w:r w:rsidRPr="00EA4E8D">
              <w:rPr>
                <w:rFonts w:ascii="Tahoma" w:hAnsi="Tahoma" w:cs="Tahoma"/>
              </w:rPr>
              <w:t xml:space="preserve"> – in Kulturen und Weltreligionen</w:t>
            </w:r>
          </w:p>
          <w:p w:rsidR="001A45EC" w:rsidRDefault="001A45EC" w:rsidP="0024679D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24679D" w:rsidRPr="001A45EC" w:rsidRDefault="0024679D" w:rsidP="0024679D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A45EC">
              <w:rPr>
                <w:rFonts w:ascii="Tahoma" w:hAnsi="Tahoma" w:cs="Tahoma"/>
                <w:b/>
              </w:rPr>
              <w:t>Fabrizios erstes Mal</w:t>
            </w:r>
          </w:p>
          <w:p w:rsidR="001A45EC" w:rsidRDefault="001A45EC" w:rsidP="0024679D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24679D" w:rsidRDefault="0024679D" w:rsidP="0024679D">
            <w:pPr>
              <w:spacing w:after="0" w:line="240" w:lineRule="auto"/>
              <w:rPr>
                <w:rFonts w:ascii="Tahoma" w:hAnsi="Tahoma" w:cs="Tahoma"/>
              </w:rPr>
            </w:pPr>
            <w:r w:rsidRPr="001A45EC">
              <w:rPr>
                <w:rFonts w:ascii="Tahoma" w:hAnsi="Tahoma" w:cs="Tahoma"/>
                <w:b/>
              </w:rPr>
              <w:t>Liebe 2.0</w:t>
            </w:r>
            <w:r>
              <w:rPr>
                <w:rFonts w:ascii="Tahoma" w:hAnsi="Tahoma" w:cs="Tahoma"/>
              </w:rPr>
              <w:t xml:space="preserve"> - </w:t>
            </w:r>
            <w:r w:rsidRPr="0024679D">
              <w:rPr>
                <w:rFonts w:ascii="Tahoma" w:hAnsi="Tahoma" w:cs="Tahoma"/>
              </w:rPr>
              <w:t>Sexualität in der digitalisierten Welt</w:t>
            </w:r>
          </w:p>
          <w:p w:rsidR="001A45EC" w:rsidRDefault="001A45EC" w:rsidP="0024679D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24679D" w:rsidRDefault="0024679D" w:rsidP="0024679D">
            <w:pPr>
              <w:spacing w:after="0" w:line="240" w:lineRule="auto"/>
              <w:rPr>
                <w:rFonts w:ascii="Tahoma" w:hAnsi="Tahoma" w:cs="Tahoma"/>
              </w:rPr>
            </w:pPr>
            <w:r w:rsidRPr="001A45EC">
              <w:rPr>
                <w:rFonts w:ascii="Tahoma" w:hAnsi="Tahoma" w:cs="Tahoma"/>
                <w:b/>
              </w:rPr>
              <w:t>Liebe? Sex! Und Zärtlichkeit?</w:t>
            </w:r>
            <w:r>
              <w:rPr>
                <w:rFonts w:ascii="Tahoma" w:hAnsi="Tahoma" w:cs="Tahoma"/>
              </w:rPr>
              <w:t xml:space="preserve"> - </w:t>
            </w:r>
            <w:r w:rsidRPr="0024679D">
              <w:rPr>
                <w:rFonts w:ascii="Tahoma" w:hAnsi="Tahoma" w:cs="Tahoma"/>
              </w:rPr>
              <w:t>Darstellung von Sexualität in den Medien</w:t>
            </w:r>
          </w:p>
          <w:p w:rsidR="001A45EC" w:rsidRDefault="001A45EC" w:rsidP="0024679D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4C6818" w:rsidRPr="001A45EC" w:rsidRDefault="004C6818" w:rsidP="0024679D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A45EC">
              <w:rPr>
                <w:rFonts w:ascii="Tahoma" w:hAnsi="Tahoma" w:cs="Tahoma"/>
                <w:b/>
              </w:rPr>
              <w:t>Laut und leise</w:t>
            </w:r>
          </w:p>
          <w:p w:rsidR="001A45EC" w:rsidRDefault="001A45EC" w:rsidP="0024679D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4C6818" w:rsidRDefault="004C6818" w:rsidP="0024679D">
            <w:pPr>
              <w:spacing w:after="0" w:line="240" w:lineRule="auto"/>
              <w:rPr>
                <w:rFonts w:ascii="Tahoma" w:hAnsi="Tahoma" w:cs="Tahoma"/>
              </w:rPr>
            </w:pPr>
            <w:r w:rsidRPr="001A45EC">
              <w:rPr>
                <w:rFonts w:ascii="Tahoma" w:hAnsi="Tahoma" w:cs="Tahoma"/>
                <w:b/>
              </w:rPr>
              <w:t>Vierzehn</w:t>
            </w:r>
            <w:r>
              <w:rPr>
                <w:rFonts w:ascii="Tahoma" w:hAnsi="Tahoma" w:cs="Tahoma"/>
              </w:rPr>
              <w:t xml:space="preserve"> - </w:t>
            </w:r>
            <w:r w:rsidRPr="004C6818">
              <w:rPr>
                <w:rFonts w:ascii="Tahoma" w:hAnsi="Tahoma" w:cs="Tahoma"/>
              </w:rPr>
              <w:t>Erwachsen in neun Monaten</w:t>
            </w:r>
          </w:p>
          <w:p w:rsidR="001A45EC" w:rsidRDefault="001A45EC" w:rsidP="0024679D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D9302B" w:rsidRDefault="00D9302B" w:rsidP="0024679D">
            <w:pPr>
              <w:spacing w:after="0" w:line="240" w:lineRule="auto"/>
              <w:rPr>
                <w:rFonts w:ascii="Tahoma" w:hAnsi="Tahoma" w:cs="Tahoma"/>
              </w:rPr>
            </w:pPr>
            <w:r w:rsidRPr="001A45EC">
              <w:rPr>
                <w:rFonts w:ascii="Tahoma" w:hAnsi="Tahoma" w:cs="Tahoma"/>
                <w:b/>
              </w:rPr>
              <w:t>Sturmfre</w:t>
            </w:r>
            <w:r>
              <w:rPr>
                <w:rFonts w:ascii="Tahoma" w:hAnsi="Tahoma" w:cs="Tahoma"/>
              </w:rPr>
              <w:t>i</w:t>
            </w:r>
          </w:p>
          <w:p w:rsidR="001A45EC" w:rsidRDefault="001A45EC" w:rsidP="0024679D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24679D" w:rsidRPr="001A45EC" w:rsidRDefault="00D9302B" w:rsidP="0024679D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A45EC">
              <w:rPr>
                <w:rFonts w:ascii="Tahoma" w:hAnsi="Tahoma" w:cs="Tahoma"/>
                <w:b/>
              </w:rPr>
              <w:t>Puff mit Sex und Liebe</w:t>
            </w:r>
          </w:p>
          <w:p w:rsidR="001A45EC" w:rsidRDefault="001A45EC" w:rsidP="0024679D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24679D" w:rsidRPr="001A45EC" w:rsidRDefault="00D9302B" w:rsidP="0024679D">
            <w:pPr>
              <w:spacing w:after="0" w:line="240" w:lineRule="auto"/>
              <w:rPr>
                <w:rFonts w:ascii="Tahoma" w:hAnsi="Tahoma" w:cs="Tahoma"/>
                <w:b/>
              </w:rPr>
            </w:pPr>
            <w:proofErr w:type="spellStart"/>
            <w:r w:rsidRPr="001A45EC">
              <w:rPr>
                <w:rFonts w:ascii="Tahoma" w:hAnsi="Tahoma" w:cs="Tahoma"/>
                <w:b/>
              </w:rPr>
              <w:t>Schnäbi</w:t>
            </w:r>
            <w:proofErr w:type="spellEnd"/>
          </w:p>
          <w:p w:rsidR="001A45EC" w:rsidRDefault="001A45EC" w:rsidP="0024679D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24679D" w:rsidRPr="001A45EC" w:rsidRDefault="0024679D" w:rsidP="0024679D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A45EC">
              <w:rPr>
                <w:rFonts w:ascii="Tahoma" w:hAnsi="Tahoma" w:cs="Tahoma"/>
                <w:b/>
              </w:rPr>
              <w:t>Homosexualität und Kirche</w:t>
            </w:r>
          </w:p>
          <w:p w:rsidR="001A45EC" w:rsidRDefault="001A45EC" w:rsidP="0024679D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24679D" w:rsidRDefault="004C6818" w:rsidP="0024679D">
            <w:pPr>
              <w:spacing w:after="0" w:line="240" w:lineRule="auto"/>
              <w:rPr>
                <w:rFonts w:ascii="Tahoma" w:hAnsi="Tahoma" w:cs="Tahoma"/>
              </w:rPr>
            </w:pPr>
            <w:r w:rsidRPr="001A45EC">
              <w:rPr>
                <w:rFonts w:ascii="Tahoma" w:hAnsi="Tahoma" w:cs="Tahoma"/>
                <w:b/>
              </w:rPr>
              <w:t xml:space="preserve">Alienation / </w:t>
            </w:r>
            <w:proofErr w:type="spellStart"/>
            <w:r w:rsidRPr="001A45EC">
              <w:rPr>
                <w:rFonts w:ascii="Tahoma" w:hAnsi="Tahoma" w:cs="Tahoma"/>
                <w:b/>
              </w:rPr>
              <w:t>One</w:t>
            </w:r>
            <w:proofErr w:type="spellEnd"/>
            <w:r w:rsidRPr="001A45EC">
              <w:rPr>
                <w:rFonts w:ascii="Tahoma" w:hAnsi="Tahoma" w:cs="Tahoma"/>
                <w:b/>
              </w:rPr>
              <w:t xml:space="preserve"> Minute </w:t>
            </w:r>
            <w:proofErr w:type="spellStart"/>
            <w:r w:rsidRPr="001A45EC">
              <w:rPr>
                <w:rFonts w:ascii="Tahoma" w:hAnsi="Tahoma" w:cs="Tahoma"/>
                <w:b/>
              </w:rPr>
              <w:t>Puberty</w:t>
            </w:r>
            <w:proofErr w:type="spellEnd"/>
            <w:r>
              <w:rPr>
                <w:rFonts w:ascii="Tahoma" w:hAnsi="Tahoma" w:cs="Tahoma"/>
              </w:rPr>
              <w:t xml:space="preserve"> - </w:t>
            </w:r>
            <w:r w:rsidRPr="004C6818">
              <w:rPr>
                <w:rFonts w:ascii="Tahoma" w:hAnsi="Tahoma" w:cs="Tahoma"/>
              </w:rPr>
              <w:t>Pubertät in zwei Kurzfilmen</w:t>
            </w:r>
          </w:p>
          <w:p w:rsidR="001A45EC" w:rsidRDefault="001A45EC" w:rsidP="00200791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D56D97" w:rsidRDefault="004C6818" w:rsidP="00200791">
            <w:pPr>
              <w:spacing w:after="0" w:line="240" w:lineRule="auto"/>
              <w:rPr>
                <w:rFonts w:ascii="Tahoma" w:hAnsi="Tahoma" w:cs="Tahoma"/>
              </w:rPr>
            </w:pPr>
            <w:r w:rsidRPr="001A45EC">
              <w:rPr>
                <w:rFonts w:ascii="Tahoma" w:hAnsi="Tahoma" w:cs="Tahoma"/>
                <w:b/>
              </w:rPr>
              <w:t>Liebe ist Liebe</w:t>
            </w:r>
            <w:r>
              <w:rPr>
                <w:rFonts w:ascii="Tahoma" w:hAnsi="Tahoma" w:cs="Tahoma"/>
              </w:rPr>
              <w:t xml:space="preserve"> - </w:t>
            </w:r>
            <w:r w:rsidRPr="004C6818">
              <w:rPr>
                <w:rFonts w:ascii="Tahoma" w:hAnsi="Tahoma" w:cs="Tahoma"/>
              </w:rPr>
              <w:t>Vom Lebensgefühl junger lesbischer und schwuler Menschen</w:t>
            </w:r>
          </w:p>
          <w:p w:rsidR="001A45EC" w:rsidRDefault="001A45EC" w:rsidP="00200791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817F32" w:rsidRPr="001A45EC" w:rsidRDefault="00817F32" w:rsidP="0020079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A45EC">
              <w:rPr>
                <w:rFonts w:ascii="Tahoma" w:hAnsi="Tahoma" w:cs="Tahoma"/>
                <w:b/>
              </w:rPr>
              <w:t>Was Jungs brauchen</w:t>
            </w:r>
          </w:p>
          <w:p w:rsidR="001A45EC" w:rsidRDefault="001A45EC" w:rsidP="00200791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1A45EC" w:rsidRDefault="00817F32" w:rsidP="00200791">
            <w:pPr>
              <w:spacing w:after="0" w:line="240" w:lineRule="auto"/>
              <w:rPr>
                <w:rFonts w:ascii="Tahoma" w:hAnsi="Tahoma" w:cs="Tahoma"/>
              </w:rPr>
            </w:pPr>
            <w:r w:rsidRPr="001A45EC">
              <w:rPr>
                <w:rFonts w:ascii="Tahoma" w:hAnsi="Tahoma" w:cs="Tahoma"/>
                <w:b/>
              </w:rPr>
              <w:t>Freiheit und Selbstbestimmung</w:t>
            </w:r>
            <w:r>
              <w:rPr>
                <w:rFonts w:ascii="Tahoma" w:hAnsi="Tahoma" w:cs="Tahoma"/>
              </w:rPr>
              <w:t xml:space="preserve"> («</w:t>
            </w:r>
            <w:proofErr w:type="spellStart"/>
            <w:r w:rsidRPr="00817F32">
              <w:rPr>
                <w:rFonts w:ascii="Tahoma" w:hAnsi="Tahoma" w:cs="Tahoma"/>
              </w:rPr>
              <w:t>Mrs</w:t>
            </w:r>
            <w:proofErr w:type="spellEnd"/>
            <w:r w:rsidRPr="00817F32">
              <w:rPr>
                <w:rFonts w:ascii="Tahoma" w:hAnsi="Tahoma" w:cs="Tahoma"/>
              </w:rPr>
              <w:t xml:space="preserve"> </w:t>
            </w:r>
            <w:proofErr w:type="spellStart"/>
            <w:r w:rsidRPr="00817F32">
              <w:rPr>
                <w:rFonts w:ascii="Tahoma" w:hAnsi="Tahoma" w:cs="Tahoma"/>
              </w:rPr>
              <w:t>McCutcheon</w:t>
            </w:r>
            <w:proofErr w:type="spellEnd"/>
            <w:r>
              <w:rPr>
                <w:rFonts w:ascii="Tahoma" w:hAnsi="Tahoma" w:cs="Tahoma"/>
              </w:rPr>
              <w:t>»)</w:t>
            </w:r>
          </w:p>
          <w:p w:rsidR="0001640A" w:rsidRDefault="0001640A" w:rsidP="00200791">
            <w:pPr>
              <w:spacing w:after="0" w:line="240" w:lineRule="auto"/>
              <w:rPr>
                <w:rFonts w:ascii="Tahoma" w:hAnsi="Tahoma" w:cs="Tahoma"/>
              </w:rPr>
            </w:pPr>
          </w:p>
          <w:p w:rsidR="0001640A" w:rsidRPr="001A45EC" w:rsidRDefault="0001640A" w:rsidP="00200791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DAEEF3" w:themeFill="accent5" w:themeFillTint="33"/>
          </w:tcPr>
          <w:p w:rsidR="0009048B" w:rsidRDefault="0009048B" w:rsidP="006A12D9">
            <w:pPr>
              <w:spacing w:after="0" w:line="240" w:lineRule="auto"/>
              <w:rPr>
                <w:rFonts w:ascii="Tahoma" w:hAnsi="Tahoma" w:cs="Tahoma"/>
              </w:rPr>
            </w:pPr>
          </w:p>
          <w:p w:rsidR="0019488F" w:rsidRDefault="0019488F" w:rsidP="006A12D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RU/E 87</w:t>
            </w:r>
          </w:p>
          <w:p w:rsidR="001A45EC" w:rsidRDefault="001A45EC" w:rsidP="006A12D9">
            <w:pPr>
              <w:spacing w:after="0" w:line="240" w:lineRule="auto"/>
              <w:rPr>
                <w:rFonts w:ascii="Tahoma" w:hAnsi="Tahoma" w:cs="Tahoma"/>
              </w:rPr>
            </w:pPr>
          </w:p>
          <w:p w:rsidR="00D56D97" w:rsidRDefault="0019488F" w:rsidP="006A12D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RU/E 88</w:t>
            </w:r>
          </w:p>
          <w:p w:rsidR="001A45EC" w:rsidRDefault="001A45EC" w:rsidP="006A12D9">
            <w:pPr>
              <w:spacing w:after="0" w:line="240" w:lineRule="auto"/>
              <w:rPr>
                <w:rFonts w:ascii="Tahoma" w:hAnsi="Tahoma" w:cs="Tahoma"/>
              </w:rPr>
            </w:pPr>
          </w:p>
          <w:p w:rsidR="0019488F" w:rsidRPr="00936232" w:rsidRDefault="0019488F" w:rsidP="006A12D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RU/E 12.07</w:t>
            </w:r>
          </w:p>
          <w:p w:rsidR="001A45EC" w:rsidRDefault="001A45EC" w:rsidP="006A12D9">
            <w:pPr>
              <w:spacing w:after="0" w:line="240" w:lineRule="auto"/>
              <w:rPr>
                <w:rFonts w:ascii="Tahoma" w:hAnsi="Tahoma" w:cs="Tahoma"/>
              </w:rPr>
            </w:pPr>
          </w:p>
          <w:p w:rsidR="00936232" w:rsidRPr="00936232" w:rsidRDefault="004849D4" w:rsidP="006A12D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RU/O 03.26.2</w:t>
            </w:r>
          </w:p>
          <w:p w:rsidR="001A45EC" w:rsidRDefault="001A45EC" w:rsidP="006A12D9">
            <w:pPr>
              <w:spacing w:after="0" w:line="240" w:lineRule="auto"/>
              <w:rPr>
                <w:rFonts w:ascii="Tahoma" w:hAnsi="Tahoma" w:cs="Tahoma"/>
              </w:rPr>
            </w:pPr>
          </w:p>
          <w:p w:rsidR="00753664" w:rsidRDefault="00753664" w:rsidP="006A12D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T/S 31.28</w:t>
            </w:r>
          </w:p>
          <w:p w:rsidR="00753664" w:rsidRDefault="00753664" w:rsidP="006A12D9">
            <w:pPr>
              <w:spacing w:after="0" w:line="240" w:lineRule="auto"/>
              <w:rPr>
                <w:rFonts w:ascii="Tahoma" w:hAnsi="Tahoma" w:cs="Tahoma"/>
              </w:rPr>
            </w:pPr>
          </w:p>
          <w:p w:rsidR="001A45EC" w:rsidRDefault="001A45EC" w:rsidP="006A12D9">
            <w:pPr>
              <w:spacing w:after="0" w:line="240" w:lineRule="auto"/>
              <w:rPr>
                <w:rFonts w:ascii="Tahoma" w:hAnsi="Tahoma" w:cs="Tahoma"/>
              </w:rPr>
            </w:pPr>
          </w:p>
          <w:p w:rsidR="00753664" w:rsidRDefault="00F540DD" w:rsidP="006A12D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T/S 31.30</w:t>
            </w:r>
          </w:p>
          <w:p w:rsidR="00F540DD" w:rsidRDefault="00F540DD" w:rsidP="006A12D9">
            <w:pPr>
              <w:spacing w:after="0" w:line="240" w:lineRule="auto"/>
              <w:rPr>
                <w:rFonts w:ascii="Tahoma" w:hAnsi="Tahoma" w:cs="Tahoma"/>
              </w:rPr>
            </w:pPr>
          </w:p>
          <w:p w:rsidR="001A45EC" w:rsidRDefault="001A45EC" w:rsidP="006A12D9">
            <w:pPr>
              <w:spacing w:after="0" w:line="240" w:lineRule="auto"/>
              <w:rPr>
                <w:rFonts w:ascii="Tahoma" w:hAnsi="Tahoma" w:cs="Tahoma"/>
              </w:rPr>
            </w:pPr>
          </w:p>
          <w:p w:rsidR="006A12D9" w:rsidRDefault="006A12D9" w:rsidP="006A12D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T/S 31.20</w:t>
            </w:r>
          </w:p>
          <w:p w:rsidR="00F540DD" w:rsidRDefault="00F540DD" w:rsidP="006A12D9">
            <w:pPr>
              <w:spacing w:after="0" w:line="240" w:lineRule="auto"/>
              <w:rPr>
                <w:rFonts w:ascii="Tahoma" w:hAnsi="Tahoma" w:cs="Tahoma"/>
              </w:rPr>
            </w:pPr>
          </w:p>
          <w:p w:rsidR="00F540DD" w:rsidRDefault="00F540DD" w:rsidP="006A12D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T/S 31.33</w:t>
            </w:r>
          </w:p>
          <w:p w:rsidR="00753664" w:rsidRDefault="00753664" w:rsidP="006A12D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T/S 31.29</w:t>
            </w:r>
          </w:p>
          <w:p w:rsidR="00753664" w:rsidRDefault="00753664" w:rsidP="006A12D9">
            <w:pPr>
              <w:spacing w:after="0" w:line="240" w:lineRule="auto"/>
              <w:rPr>
                <w:rFonts w:ascii="Tahoma" w:hAnsi="Tahoma" w:cs="Tahoma"/>
              </w:rPr>
            </w:pPr>
          </w:p>
          <w:p w:rsidR="001A45EC" w:rsidRDefault="001A45EC" w:rsidP="001A45E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T/S 31.16</w:t>
            </w:r>
          </w:p>
          <w:p w:rsidR="001A45EC" w:rsidRDefault="001A45EC" w:rsidP="001A45EC">
            <w:pPr>
              <w:spacing w:after="0" w:line="240" w:lineRule="auto"/>
              <w:rPr>
                <w:rFonts w:ascii="Tahoma" w:hAnsi="Tahoma" w:cs="Tahoma"/>
              </w:rPr>
            </w:pPr>
          </w:p>
          <w:p w:rsidR="001A45EC" w:rsidRDefault="001A45EC" w:rsidP="001A45EC">
            <w:pPr>
              <w:spacing w:after="0" w:line="240" w:lineRule="auto"/>
              <w:rPr>
                <w:rFonts w:ascii="Tahoma" w:hAnsi="Tahoma" w:cs="Tahoma"/>
              </w:rPr>
            </w:pPr>
          </w:p>
          <w:p w:rsidR="001A45EC" w:rsidRDefault="001A45EC" w:rsidP="001A45E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T/S 31.24</w:t>
            </w:r>
          </w:p>
          <w:p w:rsidR="001A45EC" w:rsidRDefault="001A45EC" w:rsidP="001A45EC">
            <w:pPr>
              <w:spacing w:after="0" w:line="240" w:lineRule="auto"/>
              <w:rPr>
                <w:rFonts w:ascii="Tahoma" w:hAnsi="Tahoma" w:cs="Tahoma"/>
              </w:rPr>
            </w:pPr>
          </w:p>
          <w:p w:rsidR="001A45EC" w:rsidRDefault="001A45EC" w:rsidP="001A45EC">
            <w:pPr>
              <w:spacing w:after="0" w:line="240" w:lineRule="auto"/>
              <w:rPr>
                <w:rFonts w:ascii="Tahoma" w:hAnsi="Tahoma" w:cs="Tahoma"/>
              </w:rPr>
            </w:pPr>
          </w:p>
          <w:p w:rsidR="006A12D9" w:rsidRDefault="00753664" w:rsidP="001A45E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T/S 31.25</w:t>
            </w:r>
          </w:p>
          <w:p w:rsidR="006A12D9" w:rsidRDefault="006A12D9" w:rsidP="00F540DD">
            <w:pPr>
              <w:spacing w:after="0" w:line="240" w:lineRule="auto"/>
              <w:rPr>
                <w:rFonts w:ascii="Tahoma" w:hAnsi="Tahoma" w:cs="Tahoma"/>
              </w:rPr>
            </w:pPr>
          </w:p>
          <w:p w:rsidR="006A12D9" w:rsidRDefault="006A12D9" w:rsidP="00F540D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T/S 31.21</w:t>
            </w:r>
          </w:p>
          <w:p w:rsidR="001A45EC" w:rsidRDefault="001A45EC" w:rsidP="00F540DD">
            <w:pPr>
              <w:spacing w:after="0" w:line="240" w:lineRule="auto"/>
              <w:rPr>
                <w:rFonts w:ascii="Tahoma" w:hAnsi="Tahoma" w:cs="Tahoma"/>
              </w:rPr>
            </w:pPr>
          </w:p>
          <w:p w:rsidR="001A45EC" w:rsidRDefault="001A45EC" w:rsidP="00F540DD">
            <w:pPr>
              <w:spacing w:after="0" w:line="240" w:lineRule="auto"/>
              <w:rPr>
                <w:rFonts w:ascii="Tahoma" w:hAnsi="Tahoma" w:cs="Tahoma"/>
              </w:rPr>
            </w:pPr>
          </w:p>
          <w:p w:rsidR="001A45EC" w:rsidRDefault="001A45EC" w:rsidP="00F540DD">
            <w:pPr>
              <w:spacing w:after="0" w:line="240" w:lineRule="auto"/>
              <w:rPr>
                <w:rFonts w:ascii="Tahoma" w:hAnsi="Tahoma" w:cs="Tahoma"/>
              </w:rPr>
            </w:pPr>
          </w:p>
          <w:p w:rsidR="00F540DD" w:rsidRDefault="00F540DD" w:rsidP="00F540D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T/G 38.16</w:t>
            </w:r>
          </w:p>
          <w:p w:rsidR="001A45EC" w:rsidRDefault="001A45EC" w:rsidP="0024679D">
            <w:pPr>
              <w:spacing w:after="0" w:line="240" w:lineRule="auto"/>
              <w:rPr>
                <w:rFonts w:ascii="Tahoma" w:hAnsi="Tahoma" w:cs="Tahoma"/>
              </w:rPr>
            </w:pPr>
          </w:p>
          <w:p w:rsidR="001A45EC" w:rsidRDefault="001A45EC" w:rsidP="0024679D">
            <w:pPr>
              <w:spacing w:after="0" w:line="240" w:lineRule="auto"/>
              <w:rPr>
                <w:rFonts w:ascii="Tahoma" w:hAnsi="Tahoma" w:cs="Tahoma"/>
              </w:rPr>
            </w:pPr>
          </w:p>
          <w:p w:rsidR="006A12D9" w:rsidRDefault="0024679D" w:rsidP="0024679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T/G</w:t>
            </w:r>
            <w:r w:rsidR="001A45E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38.21</w:t>
            </w:r>
          </w:p>
          <w:p w:rsidR="0024679D" w:rsidRDefault="0024679D" w:rsidP="0024679D">
            <w:pPr>
              <w:spacing w:after="0" w:line="240" w:lineRule="auto"/>
              <w:rPr>
                <w:rFonts w:ascii="Tahoma" w:hAnsi="Tahoma" w:cs="Tahoma"/>
              </w:rPr>
            </w:pPr>
          </w:p>
          <w:p w:rsidR="0024679D" w:rsidRDefault="0024679D" w:rsidP="0024679D">
            <w:pPr>
              <w:spacing w:after="0" w:line="240" w:lineRule="auto"/>
              <w:rPr>
                <w:rFonts w:ascii="Tahoma" w:hAnsi="Tahoma" w:cs="Tahoma"/>
              </w:rPr>
            </w:pPr>
          </w:p>
          <w:p w:rsidR="0024679D" w:rsidRDefault="0024679D" w:rsidP="0024679D">
            <w:pPr>
              <w:spacing w:after="0" w:line="240" w:lineRule="auto"/>
              <w:rPr>
                <w:rFonts w:ascii="Tahoma" w:hAnsi="Tahoma" w:cs="Tahoma"/>
              </w:rPr>
            </w:pPr>
          </w:p>
          <w:p w:rsidR="004C6818" w:rsidRDefault="004C6818" w:rsidP="0024679D">
            <w:pPr>
              <w:spacing w:after="0" w:line="240" w:lineRule="auto"/>
              <w:rPr>
                <w:rFonts w:ascii="Tahoma" w:hAnsi="Tahoma" w:cs="Tahoma"/>
              </w:rPr>
            </w:pPr>
          </w:p>
          <w:p w:rsidR="001A45EC" w:rsidRDefault="001A45EC" w:rsidP="00D9302B">
            <w:pPr>
              <w:spacing w:after="0" w:line="240" w:lineRule="auto"/>
              <w:rPr>
                <w:rFonts w:ascii="Tahoma" w:hAnsi="Tahoma" w:cs="Tahoma"/>
              </w:rPr>
            </w:pPr>
          </w:p>
          <w:p w:rsidR="001A45EC" w:rsidRDefault="001A45EC" w:rsidP="00D9302B">
            <w:pPr>
              <w:spacing w:after="0" w:line="240" w:lineRule="auto"/>
              <w:rPr>
                <w:rFonts w:ascii="Tahoma" w:hAnsi="Tahoma" w:cs="Tahoma"/>
              </w:rPr>
            </w:pPr>
          </w:p>
          <w:p w:rsidR="00EA4E8D" w:rsidRDefault="00EA4E8D" w:rsidP="00D9302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T/S 36.40</w:t>
            </w:r>
          </w:p>
          <w:p w:rsidR="00EA4E8D" w:rsidRDefault="00EA4E8D" w:rsidP="00D9302B">
            <w:pPr>
              <w:spacing w:after="0" w:line="240" w:lineRule="auto"/>
              <w:rPr>
                <w:rFonts w:ascii="Tahoma" w:hAnsi="Tahoma" w:cs="Tahoma"/>
              </w:rPr>
            </w:pPr>
          </w:p>
          <w:p w:rsidR="001A45EC" w:rsidRDefault="001A45EC" w:rsidP="00D9302B">
            <w:pPr>
              <w:spacing w:after="0" w:line="240" w:lineRule="auto"/>
              <w:rPr>
                <w:rFonts w:ascii="Tahoma" w:hAnsi="Tahoma" w:cs="Tahoma"/>
              </w:rPr>
            </w:pPr>
          </w:p>
          <w:p w:rsidR="001A45EC" w:rsidRDefault="001A45EC" w:rsidP="00D9302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T/S 36.38</w:t>
            </w:r>
          </w:p>
          <w:p w:rsidR="001A45EC" w:rsidRDefault="001A45EC" w:rsidP="00D9302B">
            <w:pPr>
              <w:spacing w:after="0" w:line="240" w:lineRule="auto"/>
              <w:rPr>
                <w:rFonts w:ascii="Tahoma" w:hAnsi="Tahoma" w:cs="Tahoma"/>
              </w:rPr>
            </w:pPr>
          </w:p>
          <w:p w:rsidR="001A45EC" w:rsidRDefault="001A45EC" w:rsidP="00D9302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T/S 36.37</w:t>
            </w:r>
          </w:p>
          <w:p w:rsidR="001A45EC" w:rsidRDefault="001A45EC" w:rsidP="00D9302B">
            <w:pPr>
              <w:spacing w:after="0" w:line="240" w:lineRule="auto"/>
              <w:rPr>
                <w:rFonts w:ascii="Tahoma" w:hAnsi="Tahoma" w:cs="Tahoma"/>
              </w:rPr>
            </w:pPr>
          </w:p>
          <w:p w:rsidR="001A45EC" w:rsidRDefault="004C6818" w:rsidP="00D9302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T/S 36.36</w:t>
            </w:r>
          </w:p>
          <w:p w:rsidR="001A45EC" w:rsidRDefault="001A45EC" w:rsidP="00D9302B">
            <w:pPr>
              <w:spacing w:after="0" w:line="240" w:lineRule="auto"/>
              <w:rPr>
                <w:rFonts w:ascii="Tahoma" w:hAnsi="Tahoma" w:cs="Tahoma"/>
              </w:rPr>
            </w:pPr>
          </w:p>
          <w:p w:rsidR="0001640A" w:rsidRDefault="0001640A" w:rsidP="00D9302B">
            <w:pPr>
              <w:spacing w:after="0" w:line="240" w:lineRule="auto"/>
              <w:rPr>
                <w:rFonts w:ascii="Tahoma" w:hAnsi="Tahoma" w:cs="Tahoma"/>
              </w:rPr>
            </w:pPr>
          </w:p>
          <w:p w:rsidR="004C6818" w:rsidRDefault="004C6818" w:rsidP="00D9302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T/S 36.32</w:t>
            </w:r>
          </w:p>
          <w:p w:rsidR="001A45EC" w:rsidRDefault="001A45EC" w:rsidP="00D9302B">
            <w:pPr>
              <w:spacing w:after="0" w:line="240" w:lineRule="auto"/>
              <w:rPr>
                <w:rFonts w:ascii="Tahoma" w:hAnsi="Tahoma" w:cs="Tahoma"/>
              </w:rPr>
            </w:pPr>
          </w:p>
          <w:p w:rsidR="00D9302B" w:rsidRDefault="00D9302B" w:rsidP="00D9302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T/S 36.31</w:t>
            </w:r>
          </w:p>
          <w:p w:rsidR="001A45EC" w:rsidRDefault="001A45EC" w:rsidP="00D9302B">
            <w:pPr>
              <w:spacing w:after="0" w:line="240" w:lineRule="auto"/>
              <w:rPr>
                <w:rFonts w:ascii="Tahoma" w:hAnsi="Tahoma" w:cs="Tahoma"/>
              </w:rPr>
            </w:pPr>
          </w:p>
          <w:p w:rsidR="0001640A" w:rsidRDefault="00D9302B" w:rsidP="0001640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T/S 36.30</w:t>
            </w:r>
          </w:p>
          <w:p w:rsidR="0001640A" w:rsidRDefault="0001640A" w:rsidP="0001640A">
            <w:pPr>
              <w:spacing w:after="0" w:line="240" w:lineRule="auto"/>
              <w:rPr>
                <w:rFonts w:ascii="Tahoma" w:hAnsi="Tahoma" w:cs="Tahoma"/>
              </w:rPr>
            </w:pPr>
          </w:p>
          <w:p w:rsidR="0001640A" w:rsidRDefault="00EA4E8D" w:rsidP="004C6818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T/S </w:t>
            </w:r>
            <w:r w:rsidR="00D9302B">
              <w:rPr>
                <w:rFonts w:ascii="Tahoma" w:hAnsi="Tahoma" w:cs="Tahoma"/>
              </w:rPr>
              <w:t>36.28</w:t>
            </w:r>
          </w:p>
          <w:p w:rsidR="0001640A" w:rsidRDefault="0001640A" w:rsidP="004C6818">
            <w:pPr>
              <w:spacing w:after="0" w:line="240" w:lineRule="auto"/>
              <w:rPr>
                <w:rFonts w:ascii="Tahoma" w:hAnsi="Tahoma" w:cs="Tahoma"/>
              </w:rPr>
            </w:pPr>
          </w:p>
          <w:p w:rsidR="0001640A" w:rsidRDefault="00D9302B" w:rsidP="004C6818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</w:t>
            </w:r>
            <w:r w:rsidR="001A45EC">
              <w:rPr>
                <w:rFonts w:ascii="Tahoma" w:hAnsi="Tahoma" w:cs="Tahoma"/>
              </w:rPr>
              <w:t>S 36.25</w:t>
            </w:r>
          </w:p>
          <w:p w:rsidR="0001640A" w:rsidRDefault="0001640A" w:rsidP="004C6818">
            <w:pPr>
              <w:spacing w:after="0" w:line="240" w:lineRule="auto"/>
              <w:rPr>
                <w:rFonts w:ascii="Tahoma" w:hAnsi="Tahoma" w:cs="Tahoma"/>
              </w:rPr>
            </w:pPr>
          </w:p>
          <w:p w:rsidR="0001640A" w:rsidRDefault="001A45EC" w:rsidP="00817F3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T/S 36.39</w:t>
            </w:r>
          </w:p>
          <w:p w:rsidR="0001640A" w:rsidRDefault="0001640A" w:rsidP="00817F32">
            <w:pPr>
              <w:spacing w:after="0" w:line="240" w:lineRule="auto"/>
              <w:rPr>
                <w:rFonts w:ascii="Tahoma" w:hAnsi="Tahoma" w:cs="Tahoma"/>
              </w:rPr>
            </w:pPr>
          </w:p>
          <w:p w:rsidR="0001640A" w:rsidRDefault="004C6818" w:rsidP="00817F3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T/S 36.34</w:t>
            </w:r>
          </w:p>
          <w:p w:rsidR="0001640A" w:rsidRDefault="0001640A" w:rsidP="00817F32">
            <w:pPr>
              <w:spacing w:after="0" w:line="240" w:lineRule="auto"/>
              <w:rPr>
                <w:rFonts w:ascii="Tahoma" w:hAnsi="Tahoma" w:cs="Tahoma"/>
              </w:rPr>
            </w:pPr>
          </w:p>
          <w:p w:rsidR="0001640A" w:rsidRDefault="0001640A" w:rsidP="00817F32">
            <w:pPr>
              <w:spacing w:after="0" w:line="240" w:lineRule="auto"/>
              <w:rPr>
                <w:rFonts w:ascii="Tahoma" w:hAnsi="Tahoma" w:cs="Tahoma"/>
              </w:rPr>
            </w:pPr>
          </w:p>
          <w:p w:rsidR="001A45EC" w:rsidRDefault="0001640A" w:rsidP="00817F3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  <w:r w:rsidR="001A45EC">
              <w:rPr>
                <w:rFonts w:ascii="Tahoma" w:hAnsi="Tahoma" w:cs="Tahoma"/>
              </w:rPr>
              <w:t>/S 36.33</w:t>
            </w:r>
          </w:p>
          <w:p w:rsidR="001A45EC" w:rsidRDefault="001A45EC" w:rsidP="00817F32">
            <w:pPr>
              <w:spacing w:after="0" w:line="240" w:lineRule="auto"/>
              <w:rPr>
                <w:rFonts w:ascii="Tahoma" w:hAnsi="Tahoma" w:cs="Tahoma"/>
              </w:rPr>
            </w:pPr>
          </w:p>
          <w:p w:rsidR="0001640A" w:rsidRDefault="0001640A" w:rsidP="00817F32">
            <w:pPr>
              <w:spacing w:after="0" w:line="240" w:lineRule="auto"/>
              <w:rPr>
                <w:rFonts w:ascii="Tahoma" w:hAnsi="Tahoma" w:cs="Tahoma"/>
              </w:rPr>
            </w:pPr>
          </w:p>
          <w:p w:rsidR="00817F32" w:rsidRDefault="00817F32" w:rsidP="00817F3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T/G 38.80</w:t>
            </w:r>
          </w:p>
          <w:p w:rsidR="0001640A" w:rsidRDefault="0001640A" w:rsidP="00817F32">
            <w:pPr>
              <w:spacing w:after="0" w:line="240" w:lineRule="auto"/>
              <w:rPr>
                <w:rFonts w:ascii="Tahoma" w:hAnsi="Tahoma" w:cs="Tahoma"/>
              </w:rPr>
            </w:pPr>
          </w:p>
          <w:p w:rsidR="006A12D9" w:rsidRDefault="00817F32" w:rsidP="00817F3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T/G 38.81</w:t>
            </w:r>
          </w:p>
          <w:p w:rsidR="00200791" w:rsidRPr="00936232" w:rsidRDefault="00200791" w:rsidP="001A45EC">
            <w:pPr>
              <w:spacing w:after="0" w:line="264" w:lineRule="auto"/>
              <w:rPr>
                <w:rFonts w:ascii="Tahoma" w:hAnsi="Tahoma" w:cs="Tahoma"/>
              </w:rPr>
            </w:pPr>
          </w:p>
        </w:tc>
      </w:tr>
    </w:tbl>
    <w:p w:rsidR="00D56D97" w:rsidRPr="00401989" w:rsidRDefault="00D56D97" w:rsidP="00D56D9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56D97" w:rsidRPr="00890B94" w:rsidTr="00C303F7">
        <w:tc>
          <w:tcPr>
            <w:tcW w:w="1980" w:type="dxa"/>
            <w:shd w:val="clear" w:color="auto" w:fill="FDE9D9" w:themeFill="accent6" w:themeFillTint="33"/>
          </w:tcPr>
          <w:p w:rsidR="00D56D97" w:rsidRPr="00890B94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FDE9D9" w:themeFill="accent6" w:themeFillTint="33"/>
          </w:tcPr>
          <w:p w:rsidR="00D56D97" w:rsidRPr="000B4B42" w:rsidRDefault="00D56D97" w:rsidP="00C303F7">
            <w:pPr>
              <w:tabs>
                <w:tab w:val="left" w:pos="710"/>
              </w:tabs>
              <w:spacing w:before="80" w:line="264" w:lineRule="auto"/>
              <w:ind w:left="35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0B4B42">
              <w:rPr>
                <w:rFonts w:ascii="Tahoma" w:hAnsi="Tahoma" w:cs="Tahoma"/>
                <w:b/>
                <w:sz w:val="18"/>
                <w:szCs w:val="18"/>
              </w:rPr>
              <w:t>ERG 2.1</w:t>
            </w:r>
            <w:r w:rsidRPr="000B4B42">
              <w:rPr>
                <w:rFonts w:ascii="Tahoma" w:hAnsi="Tahoma" w:cs="Tahoma"/>
                <w:sz w:val="18"/>
                <w:szCs w:val="18"/>
              </w:rPr>
              <w:t xml:space="preserve"> Den Wandel von Werten und Normen nachvollziehen</w:t>
            </w:r>
          </w:p>
          <w:p w:rsidR="00D56D97" w:rsidRPr="000B4B42" w:rsidRDefault="00D56D97" w:rsidP="00C303F7">
            <w:pPr>
              <w:tabs>
                <w:tab w:val="left" w:pos="710"/>
              </w:tabs>
              <w:spacing w:before="80" w:line="264" w:lineRule="auto"/>
              <w:ind w:left="35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0B4B42">
              <w:rPr>
                <w:rFonts w:ascii="Tahoma" w:hAnsi="Tahoma" w:cs="Tahoma"/>
                <w:b/>
                <w:sz w:val="18"/>
                <w:szCs w:val="18"/>
              </w:rPr>
              <w:t>ERG 5.2</w:t>
            </w:r>
            <w:r w:rsidRPr="000B4B42">
              <w:rPr>
                <w:rFonts w:ascii="Tahoma" w:hAnsi="Tahoma" w:cs="Tahoma"/>
                <w:sz w:val="18"/>
                <w:szCs w:val="18"/>
              </w:rPr>
              <w:t xml:space="preserve"> Erfahrungen und Erwartungen zu Geschlecht und Rollen reflektieren </w:t>
            </w:r>
          </w:p>
        </w:tc>
      </w:tr>
      <w:tr w:rsidR="00D56D97" w:rsidRPr="00890B94" w:rsidTr="00C303F7">
        <w:trPr>
          <w:trHeight w:val="61"/>
        </w:trPr>
        <w:tc>
          <w:tcPr>
            <w:tcW w:w="1980" w:type="dxa"/>
            <w:shd w:val="clear" w:color="auto" w:fill="FDE9D9" w:themeFill="accent6" w:themeFillTint="33"/>
          </w:tcPr>
          <w:p w:rsidR="00D56D97" w:rsidRPr="00890B94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90B94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FDE9D9" w:themeFill="accent6" w:themeFillTint="33"/>
          </w:tcPr>
          <w:p w:rsidR="00D56D97" w:rsidRPr="000B4B42" w:rsidRDefault="00D56D97" w:rsidP="00C303F7">
            <w:pPr>
              <w:tabs>
                <w:tab w:val="left" w:pos="710"/>
              </w:tabs>
              <w:spacing w:before="80" w:line="264" w:lineRule="auto"/>
              <w:ind w:left="359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0B4B42">
              <w:rPr>
                <w:rFonts w:ascii="Tahoma" w:hAnsi="Tahoma" w:cs="Tahoma"/>
                <w:b/>
                <w:sz w:val="18"/>
                <w:szCs w:val="18"/>
              </w:rPr>
              <w:t>3A</w:t>
            </w:r>
            <w:r w:rsidRPr="000B4B42">
              <w:rPr>
                <w:rFonts w:ascii="Tahoma" w:hAnsi="Tahoma" w:cs="Tahoma"/>
                <w:sz w:val="18"/>
                <w:szCs w:val="18"/>
              </w:rPr>
              <w:t xml:space="preserve"> Sich in der eigenen Widersprüchlichkeit wahrnehmen und den Suchprozess der eigenen Identität aktiv gestalten</w:t>
            </w:r>
          </w:p>
          <w:p w:rsidR="00D56D97" w:rsidRPr="000B4B42" w:rsidRDefault="00D56D97" w:rsidP="00C303F7">
            <w:pPr>
              <w:tabs>
                <w:tab w:val="left" w:pos="710"/>
              </w:tabs>
              <w:spacing w:before="80" w:line="264" w:lineRule="auto"/>
              <w:ind w:left="359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0B4B42">
              <w:rPr>
                <w:rFonts w:ascii="Tahoma" w:hAnsi="Tahoma" w:cs="Tahoma"/>
                <w:b/>
                <w:sz w:val="18"/>
                <w:szCs w:val="18"/>
              </w:rPr>
              <w:t>4A</w:t>
            </w:r>
            <w:r w:rsidRPr="000B4B42">
              <w:rPr>
                <w:rFonts w:ascii="Tahoma" w:hAnsi="Tahoma" w:cs="Tahoma"/>
                <w:sz w:val="18"/>
                <w:szCs w:val="18"/>
              </w:rPr>
              <w:t xml:space="preserve"> Die Vielfältigkeit der eigenen Identität gestalten und leben</w:t>
            </w:r>
          </w:p>
        </w:tc>
      </w:tr>
      <w:tr w:rsidR="00D56D97" w:rsidRPr="00890B94" w:rsidTr="00C303F7">
        <w:trPr>
          <w:trHeight w:val="70"/>
        </w:trPr>
        <w:tc>
          <w:tcPr>
            <w:tcW w:w="1980" w:type="dxa"/>
            <w:shd w:val="clear" w:color="auto" w:fill="FDE9D9" w:themeFill="accent6" w:themeFillTint="33"/>
          </w:tcPr>
          <w:p w:rsidR="00D56D97" w:rsidRPr="00890B94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FDE9D9" w:themeFill="accent6" w:themeFillTint="33"/>
          </w:tcPr>
          <w:p w:rsidR="00D56D97" w:rsidRPr="00BB00B8" w:rsidRDefault="00D56D97" w:rsidP="00D56D97">
            <w:pPr>
              <w:numPr>
                <w:ilvl w:val="0"/>
                <w:numId w:val="1"/>
              </w:numPr>
              <w:spacing w:before="80" w:after="0" w:line="264" w:lineRule="auto"/>
              <w:ind w:left="359" w:hanging="284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D56D97" w:rsidRDefault="00D56D97" w:rsidP="00D56D97">
      <w:pPr>
        <w:spacing w:line="240" w:lineRule="auto"/>
      </w:pPr>
    </w:p>
    <w:p w:rsidR="008C6728" w:rsidRDefault="008C6728" w:rsidP="00D56D97">
      <w:pPr>
        <w:spacing w:line="240" w:lineRule="auto"/>
      </w:pPr>
    </w:p>
    <w:p w:rsidR="008C6728" w:rsidRDefault="008C6728" w:rsidP="00D56D9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56D97" w:rsidRPr="00980072" w:rsidTr="00C303F7">
        <w:tc>
          <w:tcPr>
            <w:tcW w:w="2405" w:type="dxa"/>
            <w:shd w:val="clear" w:color="auto" w:fill="CCC0D9" w:themeFill="accent4" w:themeFillTint="66"/>
          </w:tcPr>
          <w:p w:rsidR="00D56D97" w:rsidRPr="00980072" w:rsidRDefault="00D56D97" w:rsidP="00C303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CCC0D9" w:themeFill="accent4" w:themeFillTint="66"/>
          </w:tcPr>
          <w:p w:rsidR="00D56D97" w:rsidRPr="006E3667" w:rsidRDefault="00D56D97" w:rsidP="00C303F7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318A1">
              <w:rPr>
                <w:rFonts w:ascii="Arial" w:eastAsiaTheme="minorEastAsia" w:hAnsi="Arial" w:cs="Arial"/>
                <w:b/>
              </w:rPr>
              <w:t>Religiöse Ausdrucksfähigkeit erwerben</w:t>
            </w:r>
            <w:r w:rsidRPr="009B75CD">
              <w:rPr>
                <w:rFonts w:ascii="Arial" w:eastAsia="MS Mincho" w:hAnsi="Arial" w:cs="Arial"/>
                <w:b/>
              </w:rPr>
              <w:tab/>
            </w:r>
          </w:p>
        </w:tc>
      </w:tr>
      <w:tr w:rsidR="00D56D97" w:rsidRPr="00980072" w:rsidTr="00C303F7">
        <w:tc>
          <w:tcPr>
            <w:tcW w:w="2405" w:type="dxa"/>
            <w:shd w:val="clear" w:color="auto" w:fill="FDE9D9" w:themeFill="accent6" w:themeFillTint="33"/>
          </w:tcPr>
          <w:p w:rsidR="00D56D97" w:rsidRPr="00980072" w:rsidRDefault="00D56D97" w:rsidP="00C303F7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6E3667" w:rsidRDefault="00D56D97" w:rsidP="00C303F7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Glaubensbekenntnisse</w:t>
            </w:r>
          </w:p>
        </w:tc>
      </w:tr>
    </w:tbl>
    <w:p w:rsidR="00D56D97" w:rsidRDefault="00D56D97" w:rsidP="00D56D9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56D97" w:rsidTr="00C303F7">
        <w:tc>
          <w:tcPr>
            <w:tcW w:w="2405" w:type="dxa"/>
            <w:shd w:val="clear" w:color="auto" w:fill="FDE9D9" w:themeFill="accent6" w:themeFillTint="33"/>
          </w:tcPr>
          <w:p w:rsidR="00D56D97" w:rsidRPr="00901466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0B4B42" w:rsidRDefault="00D56D97" w:rsidP="00D56D97">
            <w:pPr>
              <w:numPr>
                <w:ilvl w:val="3"/>
                <w:numId w:val="9"/>
              </w:numPr>
              <w:tabs>
                <w:tab w:val="left" w:pos="217"/>
              </w:tabs>
              <w:spacing w:before="80" w:line="264" w:lineRule="auto"/>
              <w:ind w:left="64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0B4B42">
              <w:rPr>
                <w:rFonts w:ascii="Tahoma" w:hAnsi="Tahoma" w:cs="Tahoma"/>
                <w:sz w:val="18"/>
                <w:szCs w:val="18"/>
              </w:rPr>
              <w:t>Glaubensbekenntnisse als Ausdrucksform von Gotteserfahrungen und religiösen Bekenntnissen kennenlernen</w:t>
            </w:r>
          </w:p>
          <w:p w:rsidR="00D56D97" w:rsidRPr="000B4B42" w:rsidRDefault="00D56D97" w:rsidP="00D56D97">
            <w:pPr>
              <w:numPr>
                <w:ilvl w:val="3"/>
                <w:numId w:val="9"/>
              </w:numPr>
              <w:tabs>
                <w:tab w:val="left" w:pos="217"/>
              </w:tabs>
              <w:spacing w:before="80" w:line="264" w:lineRule="auto"/>
              <w:ind w:left="64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0B4B42">
              <w:rPr>
                <w:rFonts w:ascii="Tahoma" w:hAnsi="Tahoma" w:cs="Tahoma"/>
                <w:sz w:val="18"/>
                <w:szCs w:val="18"/>
              </w:rPr>
              <w:t>Entwicklung von Gottesbildern und Glaubensbekenntnissen beschreiben</w:t>
            </w:r>
          </w:p>
          <w:p w:rsidR="00D56D97" w:rsidRPr="000B4B42" w:rsidRDefault="00D56D97" w:rsidP="00D56D97">
            <w:pPr>
              <w:numPr>
                <w:ilvl w:val="3"/>
                <w:numId w:val="9"/>
              </w:numPr>
              <w:tabs>
                <w:tab w:val="left" w:pos="217"/>
              </w:tabs>
              <w:spacing w:before="80" w:line="264" w:lineRule="auto"/>
              <w:ind w:left="64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0B4B42">
              <w:rPr>
                <w:rFonts w:ascii="Tahoma" w:hAnsi="Tahoma" w:cs="Tahoma"/>
                <w:sz w:val="18"/>
                <w:szCs w:val="18"/>
              </w:rPr>
              <w:t>Vielfalt von Glaubensbekenntnissen in Konfessionen und Religionen wertschätzen</w:t>
            </w:r>
          </w:p>
        </w:tc>
      </w:tr>
      <w:tr w:rsidR="00D56D97" w:rsidTr="00C303F7">
        <w:tc>
          <w:tcPr>
            <w:tcW w:w="2405" w:type="dxa"/>
            <w:shd w:val="clear" w:color="auto" w:fill="FDE9D9" w:themeFill="accent6" w:themeFillTint="33"/>
          </w:tcPr>
          <w:p w:rsidR="00D56D97" w:rsidRPr="00901466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0B4B42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0B4B42">
              <w:rPr>
                <w:rFonts w:ascii="Tahoma" w:eastAsia="MS Mincho" w:hAnsi="Tahoma" w:cs="Tahoma"/>
                <w:sz w:val="18"/>
                <w:szCs w:val="18"/>
              </w:rPr>
              <w:t>Glaubensbekenntnisse verschiedener Konfessionen</w:t>
            </w:r>
          </w:p>
          <w:p w:rsidR="00D56D97" w:rsidRPr="000B4B42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0B4B42">
              <w:rPr>
                <w:rFonts w:ascii="Tahoma" w:eastAsia="MS Mincho" w:hAnsi="Tahoma" w:cs="Tahoma"/>
                <w:sz w:val="18"/>
                <w:szCs w:val="18"/>
              </w:rPr>
              <w:t xml:space="preserve">Das Apostolische Glaubensbekenntnis und das </w:t>
            </w:r>
            <w:proofErr w:type="spellStart"/>
            <w:r w:rsidRPr="000B4B42">
              <w:rPr>
                <w:rFonts w:ascii="Tahoma" w:eastAsia="MS Mincho" w:hAnsi="Tahoma" w:cs="Tahoma"/>
                <w:sz w:val="18"/>
                <w:szCs w:val="18"/>
              </w:rPr>
              <w:t>Nicänum-constantinopolitanum</w:t>
            </w:r>
            <w:proofErr w:type="spellEnd"/>
          </w:p>
          <w:p w:rsidR="00D56D97" w:rsidRPr="000B4B42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0B4B42">
              <w:rPr>
                <w:rFonts w:ascii="Tahoma" w:eastAsia="MS Mincho" w:hAnsi="Tahoma" w:cs="Tahoma"/>
                <w:sz w:val="18"/>
                <w:szCs w:val="18"/>
              </w:rPr>
              <w:t>Gottesbilder und Glaubensbekenntnisse</w:t>
            </w:r>
          </w:p>
          <w:p w:rsidR="00D56D97" w:rsidRPr="000B4B42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0B4B42">
              <w:rPr>
                <w:rFonts w:ascii="Tahoma" w:eastAsia="MS Mincho" w:hAnsi="Tahoma" w:cs="Tahoma"/>
                <w:sz w:val="18"/>
                <w:szCs w:val="18"/>
              </w:rPr>
              <w:t>Gotteserfahrung und Glaubensbekenntnis</w:t>
            </w:r>
          </w:p>
          <w:p w:rsidR="00D56D97" w:rsidRPr="000B4B42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0B4B42">
              <w:rPr>
                <w:rFonts w:ascii="Tahoma" w:eastAsia="MS Mincho" w:hAnsi="Tahoma" w:cs="Tahoma"/>
                <w:sz w:val="18"/>
                <w:szCs w:val="18"/>
              </w:rPr>
              <w:t>Glaubensbekenntnisse und Dogmen</w:t>
            </w:r>
          </w:p>
          <w:p w:rsidR="00D56D97" w:rsidRPr="000B4B42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0B4B42">
              <w:rPr>
                <w:rFonts w:ascii="Tahoma" w:eastAsia="MS Mincho" w:hAnsi="Tahoma" w:cs="Tahoma"/>
                <w:sz w:val="18"/>
                <w:szCs w:val="18"/>
              </w:rPr>
              <w:t>Religiöse Erfahrung und Sprache heute</w:t>
            </w:r>
          </w:p>
          <w:p w:rsidR="00D56D97" w:rsidRPr="000B4B42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0B4B42">
              <w:rPr>
                <w:rFonts w:ascii="Tahoma" w:eastAsia="MS Mincho" w:hAnsi="Tahoma" w:cs="Tahoma"/>
                <w:sz w:val="18"/>
                <w:szCs w:val="18"/>
              </w:rPr>
              <w:t>Glaubensbiografien</w:t>
            </w:r>
          </w:p>
          <w:p w:rsidR="00D56D97" w:rsidRPr="000B4B42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0B4B42">
              <w:rPr>
                <w:rFonts w:ascii="Tahoma" w:eastAsia="MS Mincho" w:hAnsi="Tahoma" w:cs="Tahoma"/>
                <w:sz w:val="18"/>
                <w:szCs w:val="18"/>
              </w:rPr>
              <w:t>Neue religiöse Bewegungen</w:t>
            </w:r>
          </w:p>
        </w:tc>
      </w:tr>
      <w:tr w:rsidR="00D56D97" w:rsidTr="00C303F7">
        <w:trPr>
          <w:trHeight w:val="354"/>
        </w:trPr>
        <w:tc>
          <w:tcPr>
            <w:tcW w:w="2405" w:type="dxa"/>
            <w:shd w:val="clear" w:color="auto" w:fill="FDE9D9" w:themeFill="accent6" w:themeFillTint="33"/>
          </w:tcPr>
          <w:p w:rsidR="00D56D97" w:rsidRPr="00901466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0B4B42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0B4B42">
              <w:rPr>
                <w:rFonts w:ascii="Tahoma" w:eastAsia="MS Mincho" w:hAnsi="Tahoma" w:cs="Tahoma"/>
                <w:sz w:val="18"/>
                <w:szCs w:val="18"/>
              </w:rPr>
              <w:t>Wer glaubt was? Collage zu Glaubensbekenntnissen entwerfen</w:t>
            </w:r>
          </w:p>
          <w:p w:rsidR="00D56D97" w:rsidRPr="000B4B42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0B4B42">
              <w:rPr>
                <w:rFonts w:ascii="Tahoma" w:eastAsia="MS Mincho" w:hAnsi="Tahoma" w:cs="Tahoma"/>
                <w:sz w:val="18"/>
                <w:szCs w:val="18"/>
              </w:rPr>
              <w:t>Texte und Bilder zu Gottesvorstellungen sammeln und kritisch kommentieren</w:t>
            </w:r>
          </w:p>
          <w:p w:rsidR="00D56D97" w:rsidRPr="000B4B42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0B4B42">
              <w:rPr>
                <w:rFonts w:ascii="Tahoma" w:eastAsia="MS Mincho" w:hAnsi="Tahoma" w:cs="Tahoma"/>
                <w:sz w:val="18"/>
                <w:szCs w:val="18"/>
              </w:rPr>
              <w:t>Zitate von Gotteserfahrungen sammeln und mit eigenen ergänzen</w:t>
            </w:r>
          </w:p>
          <w:p w:rsidR="00D56D97" w:rsidRPr="000B4B42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0B4B42">
              <w:rPr>
                <w:rFonts w:ascii="Tahoma" w:eastAsia="MS Mincho" w:hAnsi="Tahoma" w:cs="Tahoma"/>
                <w:sz w:val="18"/>
                <w:szCs w:val="18"/>
              </w:rPr>
              <w:t>Schatztruhe zu Glaubensbekenntnissen gestalten</w:t>
            </w:r>
          </w:p>
          <w:p w:rsidR="00D56D97" w:rsidRPr="000B4B42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0B4B42">
              <w:rPr>
                <w:rFonts w:ascii="Tahoma" w:eastAsia="MS Mincho" w:hAnsi="Tahoma" w:cs="Tahoma"/>
                <w:sz w:val="18"/>
                <w:szCs w:val="18"/>
              </w:rPr>
              <w:t>Philosophisches Gespräch über Schatz und Wertschätzung von verschiedenen Vorstellungen</w:t>
            </w:r>
          </w:p>
          <w:p w:rsidR="00D56D97" w:rsidRPr="000B4B42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0B4B42">
              <w:rPr>
                <w:rFonts w:ascii="Tahoma" w:eastAsia="MS Mincho" w:hAnsi="Tahoma" w:cs="Tahoma"/>
                <w:sz w:val="18"/>
                <w:szCs w:val="18"/>
              </w:rPr>
              <w:t>Dogmen: Begriff klären, Entstehungsgeschichte und Bedeutung entdecken</w:t>
            </w:r>
          </w:p>
          <w:p w:rsidR="00D56D97" w:rsidRPr="000B4B42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0B4B42">
              <w:rPr>
                <w:rFonts w:ascii="Tahoma" w:eastAsia="MS Mincho" w:hAnsi="Tahoma" w:cs="Tahoma"/>
                <w:sz w:val="18"/>
                <w:szCs w:val="18"/>
              </w:rPr>
              <w:t>Religiöse Erfahrung in Musik und Film entdecken</w:t>
            </w:r>
          </w:p>
        </w:tc>
      </w:tr>
    </w:tbl>
    <w:p w:rsidR="00D56D97" w:rsidRDefault="00D56D97" w:rsidP="00D56D9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D56D97" w:rsidTr="00C303F7">
        <w:tc>
          <w:tcPr>
            <w:tcW w:w="5949" w:type="dxa"/>
            <w:shd w:val="clear" w:color="auto" w:fill="FDE9D9" w:themeFill="accent6" w:themeFillTint="33"/>
          </w:tcPr>
          <w:p w:rsidR="00D56D97" w:rsidRPr="00980072" w:rsidRDefault="00D56D97" w:rsidP="00C303F7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FDE9D9" w:themeFill="accent6" w:themeFillTint="33"/>
          </w:tcPr>
          <w:p w:rsidR="00D56D97" w:rsidRPr="00980072" w:rsidRDefault="00D56D97" w:rsidP="00C303F7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D56D97" w:rsidRPr="00783EB8" w:rsidTr="00C303F7">
        <w:tc>
          <w:tcPr>
            <w:tcW w:w="5949" w:type="dxa"/>
            <w:shd w:val="clear" w:color="auto" w:fill="DAEEF3" w:themeFill="accent5" w:themeFillTint="33"/>
          </w:tcPr>
          <w:p w:rsidR="00EA2403" w:rsidRDefault="00EA2403" w:rsidP="00B91749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D0ED9" w:rsidRPr="00D00400" w:rsidRDefault="009D0ED9" w:rsidP="00B91749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  <w:r w:rsidRPr="00D00400">
              <w:rPr>
                <w:rFonts w:ascii="Tahoma" w:hAnsi="Tahoma" w:cs="Tahoma"/>
                <w:u w:val="single"/>
              </w:rPr>
              <w:t>Allgemein</w:t>
            </w:r>
          </w:p>
          <w:p w:rsidR="00D56D97" w:rsidRDefault="00B91749" w:rsidP="00B91749">
            <w:pPr>
              <w:spacing w:after="0" w:line="240" w:lineRule="auto"/>
              <w:rPr>
                <w:rFonts w:ascii="Tahoma" w:hAnsi="Tahoma" w:cs="Tahoma"/>
              </w:rPr>
            </w:pPr>
            <w:r w:rsidRPr="00843A25">
              <w:rPr>
                <w:rFonts w:ascii="Tahoma" w:hAnsi="Tahoma" w:cs="Tahoma"/>
                <w:b/>
              </w:rPr>
              <w:t>Gott (Vater) - Dreieinigkeit 1/3</w:t>
            </w:r>
            <w:r>
              <w:rPr>
                <w:rFonts w:ascii="Tahoma" w:hAnsi="Tahoma" w:cs="Tahoma"/>
              </w:rPr>
              <w:t xml:space="preserve">  - </w:t>
            </w:r>
            <w:r w:rsidRPr="00B91749">
              <w:rPr>
                <w:rFonts w:ascii="Tahoma" w:hAnsi="Tahoma" w:cs="Tahoma"/>
              </w:rPr>
              <w:t>Jahrgangsstufe 7-10</w:t>
            </w:r>
          </w:p>
          <w:p w:rsidR="00EA2403" w:rsidRDefault="00EA2403" w:rsidP="00B9174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B91749" w:rsidRDefault="00B91749" w:rsidP="00B91749">
            <w:pPr>
              <w:spacing w:after="0" w:line="240" w:lineRule="auto"/>
              <w:rPr>
                <w:rFonts w:ascii="Tahoma" w:hAnsi="Tahoma" w:cs="Tahoma"/>
              </w:rPr>
            </w:pPr>
            <w:r w:rsidRPr="00843A25">
              <w:rPr>
                <w:rFonts w:ascii="Tahoma" w:hAnsi="Tahoma" w:cs="Tahoma"/>
                <w:b/>
              </w:rPr>
              <w:t>Sohn Gottes - Dreieinigkeit 2/3</w:t>
            </w:r>
            <w:r>
              <w:rPr>
                <w:rFonts w:ascii="Tahoma" w:hAnsi="Tahoma" w:cs="Tahoma"/>
              </w:rPr>
              <w:t xml:space="preserve"> -  </w:t>
            </w:r>
            <w:r w:rsidRPr="00B91749">
              <w:rPr>
                <w:rFonts w:ascii="Tahoma" w:hAnsi="Tahoma" w:cs="Tahoma"/>
              </w:rPr>
              <w:t>Jahrgangsstufe 7-10</w:t>
            </w:r>
          </w:p>
          <w:p w:rsidR="00EA2403" w:rsidRDefault="00EA2403" w:rsidP="00B9174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B91749" w:rsidRDefault="00B91749" w:rsidP="00B91749">
            <w:pPr>
              <w:spacing w:after="0" w:line="240" w:lineRule="auto"/>
              <w:rPr>
                <w:rFonts w:ascii="Tahoma" w:hAnsi="Tahoma" w:cs="Tahoma"/>
              </w:rPr>
            </w:pPr>
            <w:r w:rsidRPr="00843A25">
              <w:rPr>
                <w:rFonts w:ascii="Tahoma" w:hAnsi="Tahoma" w:cs="Tahoma"/>
                <w:b/>
              </w:rPr>
              <w:t>Heiliger Geist - beflügelt!</w:t>
            </w:r>
            <w:r w:rsidRPr="00B91749">
              <w:rPr>
                <w:rFonts w:ascii="Tahoma" w:hAnsi="Tahoma" w:cs="Tahoma"/>
              </w:rPr>
              <w:t xml:space="preserve"> - Dreieinigkeit 3/3</w:t>
            </w:r>
            <w:r>
              <w:rPr>
                <w:rFonts w:ascii="Tahoma" w:hAnsi="Tahoma" w:cs="Tahoma"/>
              </w:rPr>
              <w:t xml:space="preserve"> - </w:t>
            </w:r>
            <w:r w:rsidRPr="00B91749">
              <w:rPr>
                <w:rFonts w:ascii="Tahoma" w:hAnsi="Tahoma" w:cs="Tahoma"/>
              </w:rPr>
              <w:t>Jahrgangsstufe 7-10</w:t>
            </w:r>
          </w:p>
          <w:p w:rsidR="00EA2403" w:rsidRDefault="00EA2403" w:rsidP="00B9174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B91749" w:rsidRDefault="00B91749" w:rsidP="00B91749">
            <w:pPr>
              <w:spacing w:after="0" w:line="240" w:lineRule="auto"/>
              <w:rPr>
                <w:rFonts w:ascii="Tahoma" w:hAnsi="Tahoma" w:cs="Tahoma"/>
              </w:rPr>
            </w:pPr>
            <w:r w:rsidRPr="00843A25">
              <w:rPr>
                <w:rFonts w:ascii="Tahoma" w:hAnsi="Tahoma" w:cs="Tahoma"/>
                <w:b/>
              </w:rPr>
              <w:t>Gott in der Bibel</w:t>
            </w:r>
            <w:r w:rsidRPr="00B91749">
              <w:rPr>
                <w:rFonts w:ascii="Tahoma" w:hAnsi="Tahoma" w:cs="Tahoma"/>
              </w:rPr>
              <w:t xml:space="preserve"> : Glaube an Gott heute</w:t>
            </w:r>
          </w:p>
          <w:p w:rsidR="00EA2403" w:rsidRDefault="00EA2403" w:rsidP="00B9174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B91749" w:rsidRDefault="00B91749" w:rsidP="00B91749">
            <w:pPr>
              <w:spacing w:after="0" w:line="240" w:lineRule="auto"/>
              <w:rPr>
                <w:rFonts w:ascii="Tahoma" w:hAnsi="Tahoma" w:cs="Tahoma"/>
              </w:rPr>
            </w:pPr>
            <w:r w:rsidRPr="00843A25">
              <w:rPr>
                <w:rFonts w:ascii="Tahoma" w:hAnsi="Tahoma" w:cs="Tahoma"/>
                <w:b/>
              </w:rPr>
              <w:t>Gott glauben- kann ich das?</w:t>
            </w:r>
            <w:r>
              <w:rPr>
                <w:rFonts w:ascii="Tahoma" w:hAnsi="Tahoma" w:cs="Tahoma"/>
              </w:rPr>
              <w:t xml:space="preserve"> </w:t>
            </w:r>
            <w:r w:rsidRPr="00B91749">
              <w:rPr>
                <w:rFonts w:ascii="Tahoma" w:hAnsi="Tahoma" w:cs="Tahoma"/>
              </w:rPr>
              <w:t>:in Religion [2019/5]</w:t>
            </w:r>
          </w:p>
          <w:p w:rsidR="00EA2403" w:rsidRDefault="00EA2403" w:rsidP="00B9174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142F0C" w:rsidRDefault="00142F0C" w:rsidP="00B91749">
            <w:pPr>
              <w:spacing w:after="0" w:line="240" w:lineRule="auto"/>
              <w:rPr>
                <w:rFonts w:ascii="Tahoma" w:hAnsi="Tahoma" w:cs="Tahoma"/>
              </w:rPr>
            </w:pPr>
            <w:r w:rsidRPr="00843A25">
              <w:rPr>
                <w:rFonts w:ascii="Tahoma" w:hAnsi="Tahoma" w:cs="Tahoma"/>
                <w:b/>
              </w:rPr>
              <w:t>Gottesbilder – Menschenbilder</w:t>
            </w:r>
            <w:r>
              <w:rPr>
                <w:rFonts w:ascii="Tahoma" w:hAnsi="Tahoma" w:cs="Tahoma"/>
              </w:rPr>
              <w:t xml:space="preserve"> :in Religion [2016</w:t>
            </w:r>
            <w:r w:rsidRPr="00B91749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4</w:t>
            </w:r>
            <w:r w:rsidRPr="00B91749">
              <w:rPr>
                <w:rFonts w:ascii="Tahoma" w:hAnsi="Tahoma" w:cs="Tahoma"/>
              </w:rPr>
              <w:t>]</w:t>
            </w:r>
          </w:p>
          <w:p w:rsidR="00EA2403" w:rsidRDefault="00EA2403" w:rsidP="00B9174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B91749" w:rsidRDefault="00142F0C" w:rsidP="00B91749">
            <w:pPr>
              <w:spacing w:after="0" w:line="240" w:lineRule="auto"/>
              <w:rPr>
                <w:rFonts w:ascii="Tahoma" w:hAnsi="Tahoma" w:cs="Tahoma"/>
              </w:rPr>
            </w:pPr>
            <w:r w:rsidRPr="00843A25">
              <w:rPr>
                <w:rFonts w:ascii="Tahoma" w:hAnsi="Tahoma" w:cs="Tahoma"/>
                <w:b/>
              </w:rPr>
              <w:t>Miteinander reden - Ein Gott</w:t>
            </w:r>
            <w:r w:rsidRPr="00142F0C">
              <w:rPr>
                <w:rFonts w:ascii="Tahoma" w:hAnsi="Tahoma" w:cs="Tahoma"/>
              </w:rPr>
              <w:t>, drei Religionen im Alltag junger Menschen</w:t>
            </w:r>
          </w:p>
          <w:p w:rsidR="00EA2403" w:rsidRDefault="00EA2403" w:rsidP="00B9174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142F0C" w:rsidRDefault="00142F0C" w:rsidP="00B91749">
            <w:pPr>
              <w:spacing w:after="0" w:line="240" w:lineRule="auto"/>
              <w:rPr>
                <w:rFonts w:ascii="Tahoma" w:hAnsi="Tahoma" w:cs="Tahoma"/>
              </w:rPr>
            </w:pPr>
            <w:r w:rsidRPr="00843A25">
              <w:rPr>
                <w:rFonts w:ascii="Tahoma" w:hAnsi="Tahoma" w:cs="Tahoma"/>
                <w:b/>
              </w:rPr>
              <w:t>Uns eint mehr, als uns trennt</w:t>
            </w:r>
            <w:r>
              <w:rPr>
                <w:rFonts w:ascii="Tahoma" w:hAnsi="Tahoma" w:cs="Tahoma"/>
              </w:rPr>
              <w:t xml:space="preserve"> - </w:t>
            </w:r>
            <w:r w:rsidRPr="00142F0C">
              <w:rPr>
                <w:rFonts w:ascii="Tahoma" w:hAnsi="Tahoma" w:cs="Tahoma"/>
              </w:rPr>
              <w:t>Ein ökumenisches Glaubensbuch</w:t>
            </w:r>
          </w:p>
          <w:p w:rsidR="00EA2403" w:rsidRDefault="00EA2403" w:rsidP="009D0ED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D56D97" w:rsidRDefault="00142F0C" w:rsidP="009D0ED9">
            <w:pPr>
              <w:spacing w:after="0" w:line="240" w:lineRule="auto"/>
              <w:rPr>
                <w:rFonts w:ascii="Tahoma" w:hAnsi="Tahoma" w:cs="Tahoma"/>
              </w:rPr>
            </w:pPr>
            <w:r w:rsidRPr="00843A25">
              <w:rPr>
                <w:rFonts w:ascii="Tahoma" w:hAnsi="Tahoma" w:cs="Tahoma"/>
                <w:b/>
              </w:rPr>
              <w:t>Kompetent evangelisch 6</w:t>
            </w:r>
            <w:r>
              <w:rPr>
                <w:rFonts w:ascii="Tahoma" w:hAnsi="Tahoma" w:cs="Tahoma"/>
              </w:rPr>
              <w:t xml:space="preserve"> - </w:t>
            </w:r>
            <w:r w:rsidRPr="00142F0C">
              <w:rPr>
                <w:rFonts w:ascii="Tahoma" w:hAnsi="Tahoma" w:cs="Tahoma"/>
              </w:rPr>
              <w:t>Evangelischer Religionsunterricht für das Gymnasium</w:t>
            </w:r>
          </w:p>
          <w:p w:rsidR="00EA2403" w:rsidRDefault="00EA2403" w:rsidP="009D0ED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9D0ED9" w:rsidRDefault="009D0ED9" w:rsidP="009D0ED9">
            <w:pPr>
              <w:spacing w:after="0" w:line="240" w:lineRule="auto"/>
              <w:rPr>
                <w:rFonts w:ascii="Tahoma" w:hAnsi="Tahoma" w:cs="Tahoma"/>
              </w:rPr>
            </w:pPr>
            <w:r w:rsidRPr="00843A25">
              <w:rPr>
                <w:rFonts w:ascii="Tahoma" w:hAnsi="Tahoma" w:cs="Tahoma"/>
                <w:b/>
              </w:rPr>
              <w:lastRenderedPageBreak/>
              <w:t>Glaub ich</w:t>
            </w:r>
            <w:r w:rsidRPr="009D0ED9">
              <w:rPr>
                <w:rFonts w:ascii="Tahoma" w:hAnsi="Tahoma" w:cs="Tahoma"/>
              </w:rPr>
              <w:t>!</w:t>
            </w:r>
            <w:r>
              <w:rPr>
                <w:rFonts w:ascii="Tahoma" w:hAnsi="Tahoma" w:cs="Tahoma"/>
              </w:rPr>
              <w:t xml:space="preserve"> - </w:t>
            </w:r>
            <w:r w:rsidRPr="009D0ED9">
              <w:rPr>
                <w:rFonts w:ascii="Tahoma" w:hAnsi="Tahoma" w:cs="Tahoma"/>
              </w:rPr>
              <w:t>Konfessionen und Bekenntnis</w:t>
            </w:r>
          </w:p>
          <w:p w:rsidR="009D0ED9" w:rsidRDefault="009D0ED9" w:rsidP="009D0ED9">
            <w:pPr>
              <w:spacing w:after="0" w:line="240" w:lineRule="auto"/>
              <w:rPr>
                <w:rFonts w:ascii="Tahoma" w:hAnsi="Tahoma" w:cs="Tahoma"/>
              </w:rPr>
            </w:pPr>
          </w:p>
          <w:p w:rsidR="009D0ED9" w:rsidRPr="00D00400" w:rsidRDefault="009D0ED9" w:rsidP="009D0ED9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  <w:r w:rsidRPr="00D00400">
              <w:rPr>
                <w:rFonts w:ascii="Tahoma" w:hAnsi="Tahoma" w:cs="Tahoma"/>
                <w:u w:val="single"/>
              </w:rPr>
              <w:t>Neue religiöse Bewegungen</w:t>
            </w:r>
          </w:p>
          <w:p w:rsidR="00EA2403" w:rsidRDefault="00EA2403" w:rsidP="009D0ED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9D0ED9" w:rsidRPr="00843A25" w:rsidRDefault="009D0ED9" w:rsidP="009D0ED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843A25">
              <w:rPr>
                <w:rFonts w:ascii="Tahoma" w:hAnsi="Tahoma" w:cs="Tahoma"/>
                <w:b/>
              </w:rPr>
              <w:t>Sekten und neue Weltdeutungen</w:t>
            </w:r>
          </w:p>
          <w:p w:rsidR="00EA2403" w:rsidRDefault="00EA2403" w:rsidP="009D0ED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9D0ED9" w:rsidRDefault="009D0ED9" w:rsidP="009D0ED9">
            <w:pPr>
              <w:spacing w:after="0" w:line="240" w:lineRule="auto"/>
              <w:rPr>
                <w:rFonts w:ascii="Tahoma" w:hAnsi="Tahoma" w:cs="Tahoma"/>
              </w:rPr>
            </w:pPr>
            <w:r w:rsidRPr="00843A25">
              <w:rPr>
                <w:rFonts w:ascii="Tahoma" w:hAnsi="Tahoma" w:cs="Tahoma"/>
                <w:b/>
              </w:rPr>
              <w:t>Neue religiöse Gemeinschaften oder Sekten oder was</w:t>
            </w:r>
            <w:r w:rsidRPr="009D0ED9">
              <w:rPr>
                <w:rFonts w:ascii="Tahoma" w:hAnsi="Tahoma" w:cs="Tahoma"/>
              </w:rPr>
              <w:t>?</w:t>
            </w:r>
          </w:p>
          <w:p w:rsidR="00EA2403" w:rsidRDefault="00EA2403" w:rsidP="009D0ED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9D0ED9" w:rsidRPr="00843A25" w:rsidRDefault="009D0ED9" w:rsidP="009D0ED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843A25">
              <w:rPr>
                <w:rFonts w:ascii="Tahoma" w:hAnsi="Tahoma" w:cs="Tahoma"/>
                <w:b/>
              </w:rPr>
              <w:t>Die Vielfalt der evangelischen Kirche</w:t>
            </w:r>
          </w:p>
          <w:p w:rsidR="00EA2403" w:rsidRDefault="00EA2403" w:rsidP="009D0ED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9D0ED9" w:rsidRDefault="00B70D07" w:rsidP="009D0ED9">
            <w:pPr>
              <w:spacing w:after="0" w:line="240" w:lineRule="auto"/>
              <w:rPr>
                <w:rFonts w:ascii="Tahoma" w:hAnsi="Tahoma" w:cs="Tahoma"/>
              </w:rPr>
            </w:pPr>
            <w:r w:rsidRPr="00AE3325">
              <w:rPr>
                <w:rFonts w:ascii="Tahoma" w:hAnsi="Tahoma" w:cs="Tahoma"/>
                <w:b/>
              </w:rPr>
              <w:t>Religion, "Sekte", oder</w:t>
            </w:r>
            <w:r w:rsidRPr="00B70D07">
              <w:rPr>
                <w:rFonts w:ascii="Tahoma" w:hAnsi="Tahoma" w:cs="Tahoma"/>
              </w:rPr>
              <w:t xml:space="preserve"> ...?</w:t>
            </w:r>
          </w:p>
          <w:p w:rsidR="00EA2403" w:rsidRDefault="00EA2403" w:rsidP="009D0ED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B70D07" w:rsidRPr="00AE3325" w:rsidRDefault="00B70D07" w:rsidP="009D0ED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E3325">
              <w:rPr>
                <w:rFonts w:ascii="Tahoma" w:hAnsi="Tahoma" w:cs="Tahoma"/>
                <w:b/>
              </w:rPr>
              <w:t>"Sekten"- neue Wege zum Heil?</w:t>
            </w:r>
          </w:p>
          <w:p w:rsidR="00EA2403" w:rsidRDefault="00EA2403" w:rsidP="009D0ED9">
            <w:pPr>
              <w:spacing w:after="0" w:line="240" w:lineRule="auto"/>
              <w:rPr>
                <w:rFonts w:ascii="Tahoma" w:hAnsi="Tahoma" w:cs="Tahoma"/>
              </w:rPr>
            </w:pPr>
          </w:p>
          <w:p w:rsidR="009D0ED9" w:rsidRDefault="009D0ED9" w:rsidP="009D0ED9">
            <w:pPr>
              <w:spacing w:after="0" w:line="240" w:lineRule="auto"/>
              <w:rPr>
                <w:rFonts w:ascii="Tahoma" w:hAnsi="Tahoma" w:cs="Tahoma"/>
              </w:rPr>
            </w:pPr>
            <w:r w:rsidRPr="00EA2403">
              <w:rPr>
                <w:rFonts w:ascii="Tahoma" w:hAnsi="Tahoma" w:cs="Tahoma"/>
                <w:b/>
              </w:rPr>
              <w:t>Dämonenglaube</w:t>
            </w:r>
            <w:r w:rsidRPr="009D0ED9">
              <w:rPr>
                <w:rFonts w:ascii="Tahoma" w:hAnsi="Tahoma" w:cs="Tahoma"/>
              </w:rPr>
              <w:t xml:space="preserve"> - Die Entmachtung böser Geister</w:t>
            </w:r>
          </w:p>
          <w:p w:rsidR="00D00400" w:rsidRDefault="00D00400" w:rsidP="009D0ED9">
            <w:pPr>
              <w:spacing w:after="0" w:line="240" w:lineRule="auto"/>
              <w:rPr>
                <w:rFonts w:ascii="Tahoma" w:hAnsi="Tahoma" w:cs="Tahoma"/>
              </w:rPr>
            </w:pPr>
          </w:p>
          <w:p w:rsidR="00EA2403" w:rsidRDefault="00EA2403" w:rsidP="009D0ED9">
            <w:pPr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</w:p>
          <w:p w:rsidR="00D00400" w:rsidRPr="00AE3325" w:rsidRDefault="00D00400" w:rsidP="009D0ED9">
            <w:pPr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  <w:r w:rsidRPr="00AE3325">
              <w:rPr>
                <w:rFonts w:ascii="Tahoma" w:hAnsi="Tahoma" w:cs="Tahoma"/>
                <w:b/>
                <w:u w:val="single"/>
              </w:rPr>
              <w:t>DVD</w:t>
            </w:r>
            <w:r w:rsidR="00E52017" w:rsidRPr="00AE3325">
              <w:rPr>
                <w:rFonts w:ascii="Tahoma" w:hAnsi="Tahoma" w:cs="Tahoma"/>
                <w:b/>
                <w:u w:val="single"/>
              </w:rPr>
              <w:t>s</w:t>
            </w:r>
          </w:p>
          <w:p w:rsidR="00D00400" w:rsidRPr="00E52017" w:rsidRDefault="00D00400" w:rsidP="009D0ED9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  <w:r w:rsidRPr="00E52017">
              <w:rPr>
                <w:rFonts w:ascii="Tahoma" w:hAnsi="Tahoma" w:cs="Tahoma"/>
                <w:u w:val="single"/>
              </w:rPr>
              <w:t>Allgemein</w:t>
            </w:r>
          </w:p>
          <w:p w:rsidR="00D56D97" w:rsidRPr="00AE3325" w:rsidRDefault="00D00400" w:rsidP="00B9174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E3325">
              <w:rPr>
                <w:rFonts w:ascii="Tahoma" w:hAnsi="Tahoma" w:cs="Tahoma"/>
                <w:b/>
              </w:rPr>
              <w:t>Gott der Vater</w:t>
            </w:r>
          </w:p>
          <w:p w:rsidR="00EA2403" w:rsidRDefault="00EA2403" w:rsidP="00B9174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D00400" w:rsidRPr="00AE3325" w:rsidRDefault="00D00400" w:rsidP="00B9174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E3325">
              <w:rPr>
                <w:rFonts w:ascii="Tahoma" w:hAnsi="Tahoma" w:cs="Tahoma"/>
                <w:b/>
              </w:rPr>
              <w:t>Jesus der Christus</w:t>
            </w:r>
          </w:p>
          <w:p w:rsidR="00EA2403" w:rsidRDefault="00EA2403" w:rsidP="00D0040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D56D97" w:rsidRPr="00AE3325" w:rsidRDefault="00D00400" w:rsidP="00D0040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E3325">
              <w:rPr>
                <w:rFonts w:ascii="Tahoma" w:hAnsi="Tahoma" w:cs="Tahoma"/>
                <w:b/>
              </w:rPr>
              <w:t>Der Heilige Geist</w:t>
            </w:r>
          </w:p>
          <w:p w:rsidR="00EA2403" w:rsidRDefault="00EA2403" w:rsidP="00D0040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D00400" w:rsidRPr="00AE3325" w:rsidRDefault="005E3C16" w:rsidP="00D0040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E3325">
              <w:rPr>
                <w:rFonts w:ascii="Tahoma" w:hAnsi="Tahoma" w:cs="Tahoma"/>
                <w:b/>
              </w:rPr>
              <w:t>1,2 3 des Christentums</w:t>
            </w:r>
          </w:p>
          <w:p w:rsidR="00EA2403" w:rsidRDefault="00EA2403" w:rsidP="00D0040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5E3C16" w:rsidRPr="00AE3325" w:rsidRDefault="005E3C16" w:rsidP="00D0040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E3325">
              <w:rPr>
                <w:rFonts w:ascii="Tahoma" w:hAnsi="Tahoma" w:cs="Tahoma"/>
                <w:b/>
              </w:rPr>
              <w:t>Christliche Lebenswelt</w:t>
            </w:r>
          </w:p>
          <w:p w:rsidR="00EA2403" w:rsidRDefault="00EA2403" w:rsidP="00B9174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D56D97" w:rsidRPr="00AE3325" w:rsidRDefault="005E3C16" w:rsidP="00B9174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E3325">
              <w:rPr>
                <w:rFonts w:ascii="Tahoma" w:hAnsi="Tahoma" w:cs="Tahoma"/>
                <w:b/>
              </w:rPr>
              <w:t xml:space="preserve">Quarks &amp; Co </w:t>
            </w:r>
            <w:r>
              <w:rPr>
                <w:rFonts w:ascii="Tahoma" w:hAnsi="Tahoma" w:cs="Tahoma"/>
              </w:rPr>
              <w:t xml:space="preserve">- </w:t>
            </w:r>
            <w:r w:rsidRPr="00AE3325">
              <w:rPr>
                <w:rFonts w:ascii="Tahoma" w:hAnsi="Tahoma" w:cs="Tahoma"/>
                <w:b/>
              </w:rPr>
              <w:t>Was wir über den Glauben wissen</w:t>
            </w:r>
          </w:p>
          <w:p w:rsidR="00E52017" w:rsidRDefault="00E52017" w:rsidP="00B91749">
            <w:pPr>
              <w:spacing w:after="0" w:line="240" w:lineRule="auto"/>
              <w:rPr>
                <w:rFonts w:ascii="Tahoma" w:hAnsi="Tahoma" w:cs="Tahoma"/>
              </w:rPr>
            </w:pPr>
          </w:p>
          <w:p w:rsidR="00EA2403" w:rsidRDefault="00EA2403" w:rsidP="00E52017">
            <w:pPr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</w:p>
          <w:p w:rsidR="00E52017" w:rsidRPr="00D00400" w:rsidRDefault="00E52017" w:rsidP="00E52017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  <w:r w:rsidRPr="00D00400">
              <w:rPr>
                <w:rFonts w:ascii="Tahoma" w:hAnsi="Tahoma" w:cs="Tahoma"/>
                <w:u w:val="single"/>
              </w:rPr>
              <w:t>Neue religiöse Bewegungen</w:t>
            </w:r>
          </w:p>
          <w:p w:rsidR="00E52017" w:rsidRPr="00AE3325" w:rsidRDefault="00E52017" w:rsidP="00B9174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E3325">
              <w:rPr>
                <w:rFonts w:ascii="Tahoma" w:hAnsi="Tahoma" w:cs="Tahoma"/>
                <w:b/>
              </w:rPr>
              <w:t>Mit uns wirst du happy</w:t>
            </w:r>
          </w:p>
          <w:p w:rsidR="00EA2403" w:rsidRDefault="00EA2403" w:rsidP="00B9174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E52017" w:rsidRPr="00AE3325" w:rsidRDefault="00E52017" w:rsidP="00B9174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E3325">
              <w:rPr>
                <w:rFonts w:ascii="Tahoma" w:hAnsi="Tahoma" w:cs="Tahoma"/>
                <w:b/>
              </w:rPr>
              <w:t>Delphinsommer</w:t>
            </w:r>
          </w:p>
          <w:p w:rsidR="00EA2403" w:rsidRDefault="00EA2403" w:rsidP="00B9174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8A5797" w:rsidRPr="00AE3325" w:rsidRDefault="008A5797" w:rsidP="00B9174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E3325">
              <w:rPr>
                <w:rFonts w:ascii="Tahoma" w:hAnsi="Tahoma" w:cs="Tahoma"/>
                <w:b/>
              </w:rPr>
              <w:t>Sekten</w:t>
            </w:r>
          </w:p>
          <w:p w:rsidR="00EA2403" w:rsidRDefault="00EA2403" w:rsidP="00B9174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8A5797" w:rsidRPr="00AE3325" w:rsidRDefault="008A5797" w:rsidP="00B9174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E3325">
              <w:rPr>
                <w:rFonts w:ascii="Tahoma" w:hAnsi="Tahoma" w:cs="Tahoma"/>
                <w:b/>
              </w:rPr>
              <w:t>Psychosekten</w:t>
            </w:r>
          </w:p>
          <w:p w:rsidR="00EA2403" w:rsidRDefault="00EA2403" w:rsidP="00B9174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8A5797" w:rsidRPr="00AE3325" w:rsidRDefault="008A5797" w:rsidP="00B9174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E3325">
              <w:rPr>
                <w:rFonts w:ascii="Tahoma" w:hAnsi="Tahoma" w:cs="Tahoma"/>
                <w:b/>
              </w:rPr>
              <w:t xml:space="preserve">Religion auf der Grenze: Scientology, </w:t>
            </w:r>
            <w:proofErr w:type="spellStart"/>
            <w:r w:rsidRPr="00AE3325">
              <w:rPr>
                <w:rFonts w:ascii="Tahoma" w:hAnsi="Tahoma" w:cs="Tahoma"/>
                <w:b/>
              </w:rPr>
              <w:t>Salafismus</w:t>
            </w:r>
            <w:proofErr w:type="spellEnd"/>
            <w:r w:rsidRPr="00AE3325">
              <w:rPr>
                <w:rFonts w:ascii="Tahoma" w:hAnsi="Tahoma" w:cs="Tahoma"/>
                <w:b/>
              </w:rPr>
              <w:t>, charismatisches Christentum</w:t>
            </w:r>
          </w:p>
          <w:p w:rsidR="00EA2403" w:rsidRDefault="00EA2403" w:rsidP="00B9174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E52017" w:rsidRPr="00AE3325" w:rsidRDefault="008A5797" w:rsidP="00B9174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E3325">
              <w:rPr>
                <w:rFonts w:ascii="Tahoma" w:hAnsi="Tahoma" w:cs="Tahoma"/>
                <w:b/>
              </w:rPr>
              <w:t>Seelenfänger - Wie Sekten Menschen ködern</w:t>
            </w:r>
          </w:p>
          <w:p w:rsidR="00D56D97" w:rsidRPr="00890B94" w:rsidRDefault="00D56D97" w:rsidP="00C303F7">
            <w:pPr>
              <w:spacing w:before="80" w:line="264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  <w:shd w:val="clear" w:color="auto" w:fill="DAEEF3" w:themeFill="accent5" w:themeFillTint="33"/>
          </w:tcPr>
          <w:p w:rsidR="009D0ED9" w:rsidRPr="00783EB8" w:rsidRDefault="009D0ED9" w:rsidP="00B9174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EA2403" w:rsidRPr="00783EB8" w:rsidRDefault="00EA2403" w:rsidP="00B9174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D56D97" w:rsidRPr="009D0ED9" w:rsidRDefault="00B91749" w:rsidP="00B9174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9D0ED9">
              <w:rPr>
                <w:rFonts w:ascii="Tahoma" w:hAnsi="Tahoma" w:cs="Tahoma"/>
                <w:lang w:val="fr-CH"/>
              </w:rPr>
              <w:t>T/G 70.76.1</w:t>
            </w:r>
          </w:p>
          <w:p w:rsidR="00EA2403" w:rsidRDefault="00EA2403" w:rsidP="00B9174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B91749" w:rsidRPr="009D0ED9" w:rsidRDefault="00B91749" w:rsidP="00B9174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9D0ED9">
              <w:rPr>
                <w:rFonts w:ascii="Tahoma" w:hAnsi="Tahoma" w:cs="Tahoma"/>
                <w:lang w:val="fr-CH"/>
              </w:rPr>
              <w:t>T/G 70.76.2</w:t>
            </w:r>
          </w:p>
          <w:p w:rsidR="00EA2403" w:rsidRDefault="00EA2403" w:rsidP="00B9174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B91749" w:rsidRPr="009D0ED9" w:rsidRDefault="00B91749" w:rsidP="00B9174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9D0ED9">
              <w:rPr>
                <w:rFonts w:ascii="Tahoma" w:hAnsi="Tahoma" w:cs="Tahoma"/>
                <w:lang w:val="fr-CH"/>
              </w:rPr>
              <w:t>T/G 70.76.3</w:t>
            </w:r>
          </w:p>
          <w:p w:rsidR="00B91749" w:rsidRPr="009D0ED9" w:rsidRDefault="00B91749" w:rsidP="00B9174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EA2403" w:rsidRDefault="00EA2403" w:rsidP="00B9174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B91749" w:rsidRPr="009D0ED9" w:rsidRDefault="00B91749" w:rsidP="00B9174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9D0ED9">
              <w:rPr>
                <w:rFonts w:ascii="Tahoma" w:hAnsi="Tahoma" w:cs="Tahoma"/>
                <w:lang w:val="fr-CH"/>
              </w:rPr>
              <w:t>T/G 70.83</w:t>
            </w:r>
          </w:p>
          <w:p w:rsidR="00EA2403" w:rsidRDefault="00EA2403" w:rsidP="00B9174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B91749" w:rsidRPr="009D0ED9" w:rsidRDefault="00B91749" w:rsidP="00B9174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9D0ED9">
              <w:rPr>
                <w:rFonts w:ascii="Tahoma" w:hAnsi="Tahoma" w:cs="Tahoma"/>
                <w:lang w:val="fr-CH"/>
              </w:rPr>
              <w:t>T/G 70.82</w:t>
            </w:r>
          </w:p>
          <w:p w:rsidR="00EA2403" w:rsidRDefault="00EA2403" w:rsidP="00B9174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B91749" w:rsidRPr="009D0ED9" w:rsidRDefault="00142F0C" w:rsidP="00B9174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9D0ED9">
              <w:rPr>
                <w:rFonts w:ascii="Tahoma" w:hAnsi="Tahoma" w:cs="Tahoma"/>
                <w:lang w:val="fr-CH"/>
              </w:rPr>
              <w:t>T/G 70.73</w:t>
            </w:r>
          </w:p>
          <w:p w:rsidR="00EA2403" w:rsidRDefault="00EA2403" w:rsidP="00B9174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B91749" w:rsidRPr="009D0ED9" w:rsidRDefault="00142F0C" w:rsidP="00B9174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9D0ED9">
              <w:rPr>
                <w:rFonts w:ascii="Tahoma" w:hAnsi="Tahoma" w:cs="Tahoma"/>
                <w:lang w:val="fr-CH"/>
              </w:rPr>
              <w:t>RE/A 100</w:t>
            </w:r>
          </w:p>
          <w:p w:rsidR="00B91749" w:rsidRPr="009D0ED9" w:rsidRDefault="00B91749" w:rsidP="00B9174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EA2403" w:rsidRDefault="00EA2403" w:rsidP="00B9174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142F0C" w:rsidRPr="009D0ED9" w:rsidRDefault="00142F0C" w:rsidP="00B9174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9D0ED9">
              <w:rPr>
                <w:rFonts w:ascii="Tahoma" w:hAnsi="Tahoma" w:cs="Tahoma"/>
                <w:lang w:val="fr-CH"/>
              </w:rPr>
              <w:t>RE/C 06.32</w:t>
            </w:r>
          </w:p>
          <w:p w:rsidR="00B91749" w:rsidRPr="009D0ED9" w:rsidRDefault="00B91749" w:rsidP="00B9174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EA2403" w:rsidRPr="00783EB8" w:rsidRDefault="00EA2403" w:rsidP="009D0ED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9D0ED9" w:rsidRDefault="00142F0C" w:rsidP="009D0ED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RU/O 03.33</w:t>
            </w:r>
          </w:p>
          <w:p w:rsidR="009D0ED9" w:rsidRDefault="009D0ED9" w:rsidP="009D0ED9">
            <w:pPr>
              <w:spacing w:after="0" w:line="240" w:lineRule="auto"/>
              <w:rPr>
                <w:rFonts w:ascii="Tahoma" w:hAnsi="Tahoma" w:cs="Tahoma"/>
              </w:rPr>
            </w:pPr>
          </w:p>
          <w:p w:rsidR="00EA2403" w:rsidRDefault="00EA2403" w:rsidP="009D0ED9">
            <w:pPr>
              <w:spacing w:after="0" w:line="240" w:lineRule="auto"/>
              <w:rPr>
                <w:rFonts w:ascii="Tahoma" w:hAnsi="Tahoma" w:cs="Tahoma"/>
              </w:rPr>
            </w:pPr>
          </w:p>
          <w:p w:rsidR="009D0ED9" w:rsidRDefault="009D0ED9" w:rsidP="009D0ED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K 52.09</w:t>
            </w:r>
          </w:p>
          <w:p w:rsidR="009D0ED9" w:rsidRDefault="009D0ED9" w:rsidP="009D0ED9">
            <w:pPr>
              <w:spacing w:after="0" w:line="240" w:lineRule="auto"/>
              <w:rPr>
                <w:rFonts w:ascii="Tahoma" w:hAnsi="Tahoma" w:cs="Tahoma"/>
              </w:rPr>
            </w:pPr>
          </w:p>
          <w:p w:rsidR="009D0ED9" w:rsidRDefault="009D0ED9" w:rsidP="009D0ED9">
            <w:pPr>
              <w:spacing w:after="0" w:line="240" w:lineRule="auto"/>
              <w:rPr>
                <w:rFonts w:ascii="Tahoma" w:hAnsi="Tahoma" w:cs="Tahoma"/>
              </w:rPr>
            </w:pPr>
          </w:p>
          <w:p w:rsidR="00EA2403" w:rsidRDefault="00EA2403" w:rsidP="009D0ED9">
            <w:pPr>
              <w:spacing w:after="0" w:line="240" w:lineRule="auto"/>
              <w:rPr>
                <w:rFonts w:ascii="Tahoma" w:hAnsi="Tahoma" w:cs="Tahoma"/>
              </w:rPr>
            </w:pPr>
          </w:p>
          <w:p w:rsidR="009D0ED9" w:rsidRPr="00EA4E8D" w:rsidRDefault="009D0ED9" w:rsidP="009D0ED9">
            <w:pPr>
              <w:spacing w:after="0" w:line="240" w:lineRule="auto"/>
              <w:rPr>
                <w:rFonts w:ascii="Tahoma" w:hAnsi="Tahoma" w:cs="Tahoma"/>
              </w:rPr>
            </w:pPr>
            <w:r w:rsidRPr="00EA4E8D">
              <w:rPr>
                <w:rFonts w:ascii="Tahoma" w:hAnsi="Tahoma" w:cs="Tahoma"/>
              </w:rPr>
              <w:t>RE/S 01.30</w:t>
            </w:r>
          </w:p>
          <w:p w:rsidR="00EA2403" w:rsidRDefault="00EA2403" w:rsidP="009D0ED9">
            <w:pPr>
              <w:spacing w:after="0" w:line="240" w:lineRule="auto"/>
              <w:rPr>
                <w:rFonts w:ascii="Tahoma" w:hAnsi="Tahoma" w:cs="Tahoma"/>
              </w:rPr>
            </w:pPr>
          </w:p>
          <w:p w:rsidR="009D0ED9" w:rsidRPr="00EA4E8D" w:rsidRDefault="009D0ED9" w:rsidP="009D0ED9">
            <w:pPr>
              <w:spacing w:after="0" w:line="240" w:lineRule="auto"/>
              <w:rPr>
                <w:rFonts w:ascii="Tahoma" w:hAnsi="Tahoma" w:cs="Tahoma"/>
              </w:rPr>
            </w:pPr>
            <w:r w:rsidRPr="00EA4E8D">
              <w:rPr>
                <w:rFonts w:ascii="Tahoma" w:hAnsi="Tahoma" w:cs="Tahoma"/>
              </w:rPr>
              <w:t>RE/S 01.26</w:t>
            </w:r>
          </w:p>
          <w:p w:rsidR="00AE3325" w:rsidRPr="00783EB8" w:rsidRDefault="00AE3325" w:rsidP="009D0ED9">
            <w:pPr>
              <w:spacing w:after="0" w:line="240" w:lineRule="auto"/>
              <w:rPr>
                <w:rFonts w:ascii="Tahoma" w:hAnsi="Tahoma" w:cs="Tahoma"/>
              </w:rPr>
            </w:pPr>
          </w:p>
          <w:p w:rsidR="00EA2403" w:rsidRPr="00783EB8" w:rsidRDefault="00EA2403" w:rsidP="009D0ED9">
            <w:pPr>
              <w:spacing w:after="0" w:line="240" w:lineRule="auto"/>
              <w:rPr>
                <w:rFonts w:ascii="Tahoma" w:hAnsi="Tahoma" w:cs="Tahoma"/>
              </w:rPr>
            </w:pPr>
          </w:p>
          <w:p w:rsidR="009D0ED9" w:rsidRPr="00B70D07" w:rsidRDefault="009D0ED9" w:rsidP="009D0ED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B70D07">
              <w:rPr>
                <w:rFonts w:ascii="Tahoma" w:hAnsi="Tahoma" w:cs="Tahoma"/>
                <w:lang w:val="fr-CH"/>
              </w:rPr>
              <w:t>RE/S 01.24</w:t>
            </w:r>
          </w:p>
          <w:p w:rsidR="00EA2403" w:rsidRDefault="00EA2403" w:rsidP="009D0ED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9D0ED9" w:rsidRPr="00B70D07" w:rsidRDefault="00B70D07" w:rsidP="009D0ED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B70D07">
              <w:rPr>
                <w:rFonts w:ascii="Tahoma" w:hAnsi="Tahoma" w:cs="Tahoma"/>
                <w:lang w:val="fr-CH"/>
              </w:rPr>
              <w:t>RE/S 01.23</w:t>
            </w:r>
          </w:p>
          <w:p w:rsidR="00EA2403" w:rsidRDefault="00EA2403" w:rsidP="009D0ED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B70D07" w:rsidRPr="00EA4E8D" w:rsidRDefault="00B70D07" w:rsidP="009D0ED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EA4E8D">
              <w:rPr>
                <w:rFonts w:ascii="Tahoma" w:hAnsi="Tahoma" w:cs="Tahoma"/>
                <w:lang w:val="fr-CH"/>
              </w:rPr>
              <w:t>RE/S 01.20</w:t>
            </w:r>
          </w:p>
          <w:p w:rsidR="00EA2403" w:rsidRDefault="00EA2403" w:rsidP="009D0ED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9D0ED9" w:rsidRPr="00EA4E8D" w:rsidRDefault="009D0ED9" w:rsidP="009D0ED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EA4E8D">
              <w:rPr>
                <w:rFonts w:ascii="Tahoma" w:hAnsi="Tahoma" w:cs="Tahoma"/>
                <w:lang w:val="fr-CH"/>
              </w:rPr>
              <w:t>RE/S 04.11</w:t>
            </w:r>
          </w:p>
          <w:p w:rsidR="00D00400" w:rsidRPr="00EA4E8D" w:rsidRDefault="00D00400" w:rsidP="009D0ED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D00400" w:rsidRPr="00EA4E8D" w:rsidRDefault="00D00400" w:rsidP="009D0ED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D00400" w:rsidRPr="00EA4E8D" w:rsidRDefault="00D00400" w:rsidP="009D0ED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EA2403" w:rsidRDefault="00EA2403" w:rsidP="009D0ED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D00400" w:rsidRPr="00EA4E8D" w:rsidRDefault="00D00400" w:rsidP="009D0ED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EA4E8D">
              <w:rPr>
                <w:rFonts w:ascii="Tahoma" w:hAnsi="Tahoma" w:cs="Tahoma"/>
                <w:lang w:val="fr-CH"/>
              </w:rPr>
              <w:t>8945</w:t>
            </w:r>
          </w:p>
          <w:p w:rsidR="00EA2403" w:rsidRDefault="00EA2403" w:rsidP="009D0ED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D00400" w:rsidRPr="00EA4E8D" w:rsidRDefault="00D00400" w:rsidP="009D0ED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EA4E8D">
              <w:rPr>
                <w:rFonts w:ascii="Tahoma" w:hAnsi="Tahoma" w:cs="Tahoma"/>
                <w:lang w:val="fr-CH"/>
              </w:rPr>
              <w:t>8946</w:t>
            </w:r>
          </w:p>
          <w:p w:rsidR="00EA2403" w:rsidRDefault="00EA2403" w:rsidP="009D0ED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D00400" w:rsidRPr="00EA4E8D" w:rsidRDefault="00D00400" w:rsidP="009D0ED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EA4E8D">
              <w:rPr>
                <w:rFonts w:ascii="Tahoma" w:hAnsi="Tahoma" w:cs="Tahoma"/>
                <w:lang w:val="fr-CH"/>
              </w:rPr>
              <w:t>8947</w:t>
            </w:r>
          </w:p>
          <w:p w:rsidR="00EA2403" w:rsidRDefault="00EA2403" w:rsidP="009D0ED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5E3C16" w:rsidRPr="00EA4E8D" w:rsidRDefault="005E3C16" w:rsidP="009D0ED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EA4E8D">
              <w:rPr>
                <w:rFonts w:ascii="Tahoma" w:hAnsi="Tahoma" w:cs="Tahoma"/>
                <w:lang w:val="fr-CH"/>
              </w:rPr>
              <w:t>RE/C 99.18</w:t>
            </w:r>
          </w:p>
          <w:p w:rsidR="00EA2403" w:rsidRDefault="00EA2403" w:rsidP="009D0ED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5E3C16" w:rsidRPr="00EA4E8D" w:rsidRDefault="005E3C16" w:rsidP="009D0ED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EA4E8D">
              <w:rPr>
                <w:rFonts w:ascii="Tahoma" w:hAnsi="Tahoma" w:cs="Tahoma"/>
                <w:lang w:val="fr-CH"/>
              </w:rPr>
              <w:t>RE/C</w:t>
            </w:r>
            <w:r w:rsidR="00E52017" w:rsidRPr="00EA4E8D">
              <w:rPr>
                <w:rFonts w:ascii="Tahoma" w:hAnsi="Tahoma" w:cs="Tahoma"/>
                <w:lang w:val="fr-CH"/>
              </w:rPr>
              <w:t xml:space="preserve"> </w:t>
            </w:r>
            <w:r w:rsidRPr="00EA4E8D">
              <w:rPr>
                <w:rFonts w:ascii="Tahoma" w:hAnsi="Tahoma" w:cs="Tahoma"/>
                <w:lang w:val="fr-CH"/>
              </w:rPr>
              <w:t>99.22</w:t>
            </w:r>
          </w:p>
          <w:p w:rsidR="00EA2403" w:rsidRDefault="00EA2403" w:rsidP="009D0ED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E52017" w:rsidRPr="00EA4E8D" w:rsidRDefault="00E52017" w:rsidP="009D0ED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EA4E8D">
              <w:rPr>
                <w:rFonts w:ascii="Tahoma" w:hAnsi="Tahoma" w:cs="Tahoma"/>
                <w:lang w:val="fr-CH"/>
              </w:rPr>
              <w:t>T/G 45.81</w:t>
            </w:r>
          </w:p>
          <w:p w:rsidR="00E52017" w:rsidRPr="00EA4E8D" w:rsidRDefault="00E52017" w:rsidP="009D0ED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E52017" w:rsidRPr="00EA4E8D" w:rsidRDefault="00E52017" w:rsidP="009D0ED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E52017" w:rsidRPr="00EA4E8D" w:rsidRDefault="00E52017" w:rsidP="009D0ED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E52017" w:rsidRPr="00EA4E8D" w:rsidRDefault="00E52017" w:rsidP="009D0ED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EA4E8D">
              <w:rPr>
                <w:rFonts w:ascii="Tahoma" w:hAnsi="Tahoma" w:cs="Tahoma"/>
                <w:lang w:val="fr-CH"/>
              </w:rPr>
              <w:t>RE/S 99.20</w:t>
            </w:r>
          </w:p>
          <w:p w:rsidR="00EA2403" w:rsidRDefault="00EA2403" w:rsidP="009D0ED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E52017" w:rsidRPr="00EA4E8D" w:rsidRDefault="00E52017" w:rsidP="009D0ED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EA4E8D">
              <w:rPr>
                <w:rFonts w:ascii="Tahoma" w:hAnsi="Tahoma" w:cs="Tahoma"/>
                <w:lang w:val="fr-CH"/>
              </w:rPr>
              <w:t>RE/S 99.23</w:t>
            </w:r>
          </w:p>
          <w:p w:rsidR="00EA2403" w:rsidRDefault="00EA2403" w:rsidP="009D0ED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8A5797" w:rsidRPr="00EA4E8D" w:rsidRDefault="008A5797" w:rsidP="009D0ED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EA4E8D">
              <w:rPr>
                <w:rFonts w:ascii="Tahoma" w:hAnsi="Tahoma" w:cs="Tahoma"/>
                <w:lang w:val="fr-CH"/>
              </w:rPr>
              <w:t>RE/S 99.27</w:t>
            </w:r>
          </w:p>
          <w:p w:rsidR="00EA2403" w:rsidRDefault="00EA2403" w:rsidP="009D0ED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8A5797" w:rsidRPr="00EA4E8D" w:rsidRDefault="008A5797" w:rsidP="009D0ED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EA4E8D">
              <w:rPr>
                <w:rFonts w:ascii="Tahoma" w:hAnsi="Tahoma" w:cs="Tahoma"/>
                <w:lang w:val="fr-CH"/>
              </w:rPr>
              <w:t>RE/S 99.28</w:t>
            </w:r>
          </w:p>
          <w:p w:rsidR="00EA2403" w:rsidRDefault="00EA2403" w:rsidP="009D0ED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8A5797" w:rsidRPr="00EA4E8D" w:rsidRDefault="008A5797" w:rsidP="009D0ED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EA4E8D">
              <w:rPr>
                <w:rFonts w:ascii="Tahoma" w:hAnsi="Tahoma" w:cs="Tahoma"/>
                <w:lang w:val="fr-CH"/>
              </w:rPr>
              <w:t>RE/S 99.34</w:t>
            </w:r>
          </w:p>
          <w:p w:rsidR="008A5797" w:rsidRPr="00EA4E8D" w:rsidRDefault="008A5797" w:rsidP="009D0ED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EA2403" w:rsidRDefault="00EA2403" w:rsidP="009D0ED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8A5797" w:rsidRPr="00EA4E8D" w:rsidRDefault="008A5797" w:rsidP="009D0ED9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EA4E8D">
              <w:rPr>
                <w:rFonts w:ascii="Tahoma" w:hAnsi="Tahoma" w:cs="Tahoma"/>
                <w:lang w:val="fr-CH"/>
              </w:rPr>
              <w:t>RE/S 99.21</w:t>
            </w:r>
          </w:p>
        </w:tc>
      </w:tr>
    </w:tbl>
    <w:p w:rsidR="008C6728" w:rsidRPr="00EA4E8D" w:rsidRDefault="008C6728" w:rsidP="00D56D97">
      <w:pPr>
        <w:spacing w:line="240" w:lineRule="auto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57"/>
      </w:tblGrid>
      <w:tr w:rsidR="00D56D97" w:rsidRPr="00890B94" w:rsidTr="00C303F7">
        <w:tc>
          <w:tcPr>
            <w:tcW w:w="1980" w:type="dxa"/>
            <w:shd w:val="clear" w:color="auto" w:fill="FDE9D9" w:themeFill="accent6" w:themeFillTint="33"/>
          </w:tcPr>
          <w:p w:rsidR="00D56D97" w:rsidRPr="00890B94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gridSpan w:val="2"/>
            <w:shd w:val="clear" w:color="auto" w:fill="FDE9D9" w:themeFill="accent6" w:themeFillTint="33"/>
          </w:tcPr>
          <w:p w:rsidR="00D56D97" w:rsidRPr="003B38B1" w:rsidRDefault="00D56D97" w:rsidP="00C303F7">
            <w:pPr>
              <w:tabs>
                <w:tab w:val="left" w:pos="710"/>
              </w:tabs>
              <w:spacing w:before="80" w:line="264" w:lineRule="auto"/>
              <w:ind w:left="35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3B38B1">
              <w:rPr>
                <w:rFonts w:ascii="Tahoma" w:hAnsi="Tahoma" w:cs="Tahoma"/>
                <w:b/>
                <w:sz w:val="18"/>
                <w:szCs w:val="18"/>
              </w:rPr>
              <w:t xml:space="preserve">ERG 3 </w:t>
            </w:r>
            <w:r w:rsidRPr="003B38B1">
              <w:rPr>
                <w:rFonts w:ascii="Tahoma" w:hAnsi="Tahoma" w:cs="Tahoma"/>
                <w:sz w:val="18"/>
                <w:szCs w:val="18"/>
              </w:rPr>
              <w:t>Rolle und Wirkung von Religion</w:t>
            </w:r>
            <w:r w:rsidRPr="003B38B1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ERG 4 </w:t>
            </w:r>
            <w:r w:rsidRPr="003B38B1">
              <w:rPr>
                <w:rFonts w:ascii="Tahoma" w:hAnsi="Tahoma" w:cs="Tahoma"/>
                <w:sz w:val="18"/>
                <w:szCs w:val="18"/>
              </w:rPr>
              <w:t>Sich mit Religion und Weltsichten auseinandersetzen</w:t>
            </w:r>
          </w:p>
        </w:tc>
      </w:tr>
      <w:tr w:rsidR="00D56D97" w:rsidRPr="00890B94" w:rsidTr="00C303F7">
        <w:tc>
          <w:tcPr>
            <w:tcW w:w="1980" w:type="dxa"/>
            <w:shd w:val="clear" w:color="auto" w:fill="FDE9D9" w:themeFill="accent6" w:themeFillTint="33"/>
          </w:tcPr>
          <w:p w:rsidR="00D56D97" w:rsidRPr="00890B94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90B94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gridSpan w:val="2"/>
            <w:shd w:val="clear" w:color="auto" w:fill="FDE9D9" w:themeFill="accent6" w:themeFillTint="33"/>
          </w:tcPr>
          <w:p w:rsidR="00D56D97" w:rsidRPr="003B38B1" w:rsidRDefault="00D56D97" w:rsidP="00C303F7">
            <w:pPr>
              <w:tabs>
                <w:tab w:val="left" w:pos="710"/>
              </w:tabs>
              <w:spacing w:before="80" w:line="264" w:lineRule="auto"/>
              <w:ind w:left="387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3B38B1">
              <w:rPr>
                <w:rFonts w:ascii="Tahoma" w:eastAsia="MS Mincho" w:hAnsi="Tahoma" w:cs="Tahoma"/>
                <w:b/>
                <w:sz w:val="18"/>
                <w:szCs w:val="18"/>
              </w:rPr>
              <w:t>3B</w:t>
            </w:r>
            <w:r w:rsidRPr="003B38B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B38B1">
              <w:rPr>
                <w:rFonts w:ascii="Tahoma" w:eastAsia="MS Mincho" w:hAnsi="Tahoma" w:cs="Tahoma"/>
                <w:sz w:val="18"/>
                <w:szCs w:val="18"/>
              </w:rPr>
              <w:t>Religiöse Ausdrucksweise in Tradition und Gegenwart kritisch hinterfragen und eigene Ausdrucksformen finden</w:t>
            </w:r>
          </w:p>
        </w:tc>
      </w:tr>
      <w:tr w:rsidR="00D56D97" w:rsidRPr="00890B94" w:rsidTr="00C303F7">
        <w:trPr>
          <w:trHeight w:val="70"/>
        </w:trPr>
        <w:tc>
          <w:tcPr>
            <w:tcW w:w="1980" w:type="dxa"/>
            <w:shd w:val="clear" w:color="auto" w:fill="FDE9D9" w:themeFill="accent6" w:themeFillTint="33"/>
          </w:tcPr>
          <w:p w:rsidR="00D56D97" w:rsidRPr="00890B94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gridSpan w:val="2"/>
            <w:shd w:val="clear" w:color="auto" w:fill="FDE9D9" w:themeFill="accent6" w:themeFillTint="33"/>
          </w:tcPr>
          <w:p w:rsidR="00D56D97" w:rsidRPr="003B38B1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3B38B1">
              <w:rPr>
                <w:rFonts w:ascii="Tahoma" w:eastAsia="MS Mincho" w:hAnsi="Tahoma" w:cs="Tahoma"/>
                <w:sz w:val="18"/>
                <w:szCs w:val="18"/>
              </w:rPr>
              <w:t>Besinnungstag zum Thema „Glauben ansprechen“</w:t>
            </w:r>
          </w:p>
        </w:tc>
      </w:tr>
      <w:tr w:rsidR="00D56D97" w:rsidRPr="00980072" w:rsidTr="00C303F7">
        <w:tc>
          <w:tcPr>
            <w:tcW w:w="2405" w:type="dxa"/>
            <w:gridSpan w:val="2"/>
            <w:shd w:val="clear" w:color="auto" w:fill="CCC0D9" w:themeFill="accent4" w:themeFillTint="66"/>
          </w:tcPr>
          <w:p w:rsidR="00D56D97" w:rsidRPr="00980072" w:rsidRDefault="00D56D97" w:rsidP="00C303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CCC0D9" w:themeFill="accent4" w:themeFillTint="66"/>
          </w:tcPr>
          <w:p w:rsidR="00D56D97" w:rsidRPr="006E3667" w:rsidRDefault="00D56D97" w:rsidP="00C303F7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318A1">
              <w:rPr>
                <w:rFonts w:ascii="Arial" w:eastAsiaTheme="minorEastAsia" w:hAnsi="Arial" w:cs="Arial"/>
                <w:b/>
              </w:rPr>
              <w:t>Bibelverständnis aufbauen</w:t>
            </w:r>
          </w:p>
        </w:tc>
      </w:tr>
      <w:tr w:rsidR="00D56D97" w:rsidRPr="00980072" w:rsidTr="00C303F7">
        <w:tc>
          <w:tcPr>
            <w:tcW w:w="2405" w:type="dxa"/>
            <w:gridSpan w:val="2"/>
            <w:shd w:val="clear" w:color="auto" w:fill="FDE9D9" w:themeFill="accent6" w:themeFillTint="33"/>
          </w:tcPr>
          <w:p w:rsidR="00D56D97" w:rsidRPr="00980072" w:rsidRDefault="00D56D97" w:rsidP="00C303F7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6E3667" w:rsidRDefault="00D56D97" w:rsidP="00C303F7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6758DC">
              <w:rPr>
                <w:rFonts w:ascii="Arial" w:hAnsi="Arial" w:cs="Arial"/>
                <w:b/>
              </w:rPr>
              <w:t>Biblische Zukunftsvisionen</w:t>
            </w:r>
          </w:p>
        </w:tc>
      </w:tr>
    </w:tbl>
    <w:p w:rsidR="00D56D97" w:rsidRDefault="00D56D97" w:rsidP="00D56D9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56D97" w:rsidTr="00C303F7">
        <w:tc>
          <w:tcPr>
            <w:tcW w:w="2405" w:type="dxa"/>
            <w:shd w:val="clear" w:color="auto" w:fill="FDE9D9" w:themeFill="accent6" w:themeFillTint="33"/>
          </w:tcPr>
          <w:p w:rsidR="00D56D97" w:rsidRPr="00901466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3B38B1" w:rsidRDefault="00D56D97" w:rsidP="00D56D97">
            <w:pPr>
              <w:numPr>
                <w:ilvl w:val="0"/>
                <w:numId w:val="10"/>
              </w:numPr>
              <w:spacing w:line="256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3B38B1">
              <w:rPr>
                <w:rFonts w:ascii="Tahoma" w:hAnsi="Tahoma" w:cs="Tahoma"/>
                <w:sz w:val="18"/>
                <w:szCs w:val="18"/>
              </w:rPr>
              <w:t>Die Zukunfts- und Hoffnungsdimensionen menschlichen Lebens wahrnehmen</w:t>
            </w:r>
          </w:p>
          <w:p w:rsidR="00D56D97" w:rsidRPr="003B38B1" w:rsidRDefault="00D56D97" w:rsidP="00D56D97">
            <w:pPr>
              <w:numPr>
                <w:ilvl w:val="0"/>
                <w:numId w:val="10"/>
              </w:numPr>
              <w:spacing w:line="256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3B38B1">
              <w:rPr>
                <w:rFonts w:ascii="Tahoma" w:hAnsi="Tahoma" w:cs="Tahoma"/>
                <w:sz w:val="18"/>
                <w:szCs w:val="18"/>
              </w:rPr>
              <w:t>Zukunfts- und Hoffnungsperspektiven des jüdisch-christlichen Glaubens verstehen</w:t>
            </w:r>
          </w:p>
          <w:p w:rsidR="00D56D97" w:rsidRPr="003B38B1" w:rsidRDefault="00D56D97" w:rsidP="00D56D97">
            <w:pPr>
              <w:numPr>
                <w:ilvl w:val="0"/>
                <w:numId w:val="10"/>
              </w:numPr>
              <w:spacing w:line="256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3B38B1">
              <w:rPr>
                <w:rFonts w:ascii="Tahoma" w:hAnsi="Tahoma" w:cs="Tahoma"/>
                <w:sz w:val="18"/>
                <w:szCs w:val="18"/>
              </w:rPr>
              <w:t>Kraft-, Trost- und Protestcharakter biblischer Zukunftsvisionen entdecken</w:t>
            </w:r>
          </w:p>
        </w:tc>
      </w:tr>
      <w:tr w:rsidR="00D56D97" w:rsidTr="00C303F7">
        <w:tc>
          <w:tcPr>
            <w:tcW w:w="2405" w:type="dxa"/>
            <w:shd w:val="clear" w:color="auto" w:fill="FDE9D9" w:themeFill="accent6" w:themeFillTint="33"/>
          </w:tcPr>
          <w:p w:rsidR="00D56D97" w:rsidRPr="00901466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3B38B1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3B38B1">
              <w:rPr>
                <w:rFonts w:ascii="Tahoma" w:hAnsi="Tahoma" w:cs="Tahoma"/>
                <w:sz w:val="18"/>
                <w:szCs w:val="18"/>
              </w:rPr>
              <w:t xml:space="preserve">Prophetische Zukunftsvisionen: Neuer Bund </w:t>
            </w:r>
            <w:proofErr w:type="spellStart"/>
            <w:r w:rsidRPr="003B38B1">
              <w:rPr>
                <w:rFonts w:ascii="Tahoma" w:hAnsi="Tahoma" w:cs="Tahoma"/>
                <w:sz w:val="18"/>
                <w:szCs w:val="18"/>
              </w:rPr>
              <w:t>Jer</w:t>
            </w:r>
            <w:proofErr w:type="spellEnd"/>
            <w:r w:rsidRPr="003B38B1">
              <w:rPr>
                <w:rFonts w:ascii="Tahoma" w:hAnsi="Tahoma" w:cs="Tahoma"/>
                <w:sz w:val="18"/>
                <w:szCs w:val="18"/>
              </w:rPr>
              <w:t xml:space="preserve"> 31, neuer Geist 2 Kor 3, neuer Himmel und neue Erde </w:t>
            </w:r>
            <w:proofErr w:type="spellStart"/>
            <w:r w:rsidRPr="003B38B1">
              <w:rPr>
                <w:rFonts w:ascii="Tahoma" w:hAnsi="Tahoma" w:cs="Tahoma"/>
                <w:sz w:val="18"/>
                <w:szCs w:val="18"/>
              </w:rPr>
              <w:t>Jes</w:t>
            </w:r>
            <w:proofErr w:type="spellEnd"/>
            <w:r w:rsidRPr="003B38B1">
              <w:rPr>
                <w:rFonts w:ascii="Tahoma" w:hAnsi="Tahoma" w:cs="Tahoma"/>
                <w:sz w:val="18"/>
                <w:szCs w:val="18"/>
              </w:rPr>
              <w:t xml:space="preserve"> 65)</w:t>
            </w:r>
          </w:p>
          <w:p w:rsidR="00D56D97" w:rsidRPr="003B38B1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3B38B1">
              <w:rPr>
                <w:rFonts w:ascii="Tahoma" w:hAnsi="Tahoma" w:cs="Tahoma"/>
                <w:sz w:val="18"/>
                <w:szCs w:val="18"/>
              </w:rPr>
              <w:t>Begriffe zum Thema wie Erlösung, Vollendung, Frieden, Gerechtigkeit, Lebensfülle, Heil und Freiheit</w:t>
            </w:r>
          </w:p>
          <w:p w:rsidR="00D56D97" w:rsidRPr="003B38B1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3B38B1">
              <w:rPr>
                <w:rFonts w:ascii="Tahoma" w:hAnsi="Tahoma" w:cs="Tahoma"/>
                <w:sz w:val="18"/>
                <w:szCs w:val="18"/>
              </w:rPr>
              <w:t>Jenseitsspekulationen aus Astrologie und Science Fiction</w:t>
            </w:r>
          </w:p>
          <w:p w:rsidR="00D56D97" w:rsidRPr="003B38B1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3B38B1">
              <w:rPr>
                <w:rFonts w:ascii="Tahoma" w:hAnsi="Tahoma" w:cs="Tahoma"/>
                <w:sz w:val="18"/>
                <w:szCs w:val="18"/>
              </w:rPr>
              <w:t>Geschichten und Beispiele von Sehnsucht, Mut, Kraft und Widerstand</w:t>
            </w:r>
          </w:p>
          <w:p w:rsidR="00D56D97" w:rsidRPr="003B38B1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3B38B1">
              <w:rPr>
                <w:rFonts w:ascii="Tahoma" w:hAnsi="Tahoma" w:cs="Tahoma"/>
                <w:sz w:val="18"/>
                <w:szCs w:val="18"/>
              </w:rPr>
              <w:t>Konsum, Erlebnis und Machbarkeit als zentrale Aspekte heutigen Lebens</w:t>
            </w:r>
          </w:p>
        </w:tc>
      </w:tr>
      <w:tr w:rsidR="00D56D97" w:rsidTr="00C303F7">
        <w:trPr>
          <w:trHeight w:val="354"/>
        </w:trPr>
        <w:tc>
          <w:tcPr>
            <w:tcW w:w="2405" w:type="dxa"/>
            <w:shd w:val="clear" w:color="auto" w:fill="FDE9D9" w:themeFill="accent6" w:themeFillTint="33"/>
          </w:tcPr>
          <w:p w:rsidR="00D56D97" w:rsidRPr="00901466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3B38B1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3B38B1">
              <w:rPr>
                <w:rFonts w:ascii="Tahoma" w:hAnsi="Tahoma" w:cs="Tahoma"/>
                <w:sz w:val="18"/>
                <w:szCs w:val="18"/>
              </w:rPr>
              <w:t>Kreativarbeit zu den Begriffen Erlösung, Vollendung, Frieden, Heil, Lebensfülle und Freiheit</w:t>
            </w:r>
          </w:p>
          <w:p w:rsidR="00D56D97" w:rsidRPr="003B38B1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3B38B1">
              <w:rPr>
                <w:rFonts w:ascii="Tahoma" w:hAnsi="Tahoma" w:cs="Tahoma"/>
                <w:sz w:val="18"/>
                <w:szCs w:val="18"/>
              </w:rPr>
              <w:t>Gospelsongs singen und thematisieren</w:t>
            </w:r>
          </w:p>
          <w:p w:rsidR="00D56D97" w:rsidRPr="003B38B1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3B38B1">
              <w:rPr>
                <w:rFonts w:ascii="Tahoma" w:hAnsi="Tahoma" w:cs="Tahoma"/>
                <w:sz w:val="18"/>
                <w:szCs w:val="18"/>
              </w:rPr>
              <w:t>Prophetische Visionen aktualisieren und zu heute in Beziehung setzen</w:t>
            </w:r>
          </w:p>
          <w:p w:rsidR="00D56D97" w:rsidRPr="003B38B1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3B38B1">
              <w:rPr>
                <w:rFonts w:ascii="Tahoma" w:hAnsi="Tahoma" w:cs="Tahoma"/>
                <w:sz w:val="18"/>
                <w:szCs w:val="18"/>
              </w:rPr>
              <w:t>Gegengeschichten zu Alltagsbildern und Geschehnissen schreiben</w:t>
            </w:r>
          </w:p>
          <w:p w:rsidR="00D56D97" w:rsidRPr="003B38B1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3B38B1">
              <w:rPr>
                <w:rFonts w:ascii="Tahoma" w:hAnsi="Tahoma" w:cs="Tahoma"/>
                <w:sz w:val="18"/>
                <w:szCs w:val="18"/>
              </w:rPr>
              <w:t>Sehnsüchte, Wünsche und Träume visualisieren</w:t>
            </w:r>
          </w:p>
        </w:tc>
      </w:tr>
    </w:tbl>
    <w:p w:rsidR="00D56D97" w:rsidRDefault="00D56D97" w:rsidP="00D56D9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D56D97" w:rsidTr="00C303F7">
        <w:tc>
          <w:tcPr>
            <w:tcW w:w="5949" w:type="dxa"/>
            <w:shd w:val="clear" w:color="auto" w:fill="FDE9D9" w:themeFill="accent6" w:themeFillTint="33"/>
          </w:tcPr>
          <w:p w:rsidR="00D56D97" w:rsidRPr="00980072" w:rsidRDefault="00D56D97" w:rsidP="00C303F7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FDE9D9" w:themeFill="accent6" w:themeFillTint="33"/>
          </w:tcPr>
          <w:p w:rsidR="00D56D97" w:rsidRPr="00980072" w:rsidRDefault="00D56D97" w:rsidP="00C303F7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D56D97" w:rsidRPr="001911B3" w:rsidTr="00C303F7">
        <w:tc>
          <w:tcPr>
            <w:tcW w:w="5949" w:type="dxa"/>
            <w:shd w:val="clear" w:color="auto" w:fill="DAEEF3" w:themeFill="accent5" w:themeFillTint="33"/>
          </w:tcPr>
          <w:p w:rsidR="00EA2403" w:rsidRDefault="00EA2403" w:rsidP="00BE3CD2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BE3CD2" w:rsidRPr="0030673E" w:rsidRDefault="00BE3CD2" w:rsidP="00BE3CD2">
            <w:pPr>
              <w:spacing w:after="0" w:line="240" w:lineRule="auto"/>
              <w:rPr>
                <w:rFonts w:ascii="Tahoma" w:hAnsi="Tahoma" w:cs="Tahoma"/>
              </w:rPr>
            </w:pPr>
            <w:r w:rsidRPr="004350D9">
              <w:rPr>
                <w:rFonts w:ascii="Tahoma" w:hAnsi="Tahoma" w:cs="Tahoma"/>
                <w:b/>
              </w:rPr>
              <w:t>Propheten</w:t>
            </w:r>
            <w:r w:rsidRPr="0030673E">
              <w:rPr>
                <w:rFonts w:ascii="Tahoma" w:hAnsi="Tahoma" w:cs="Tahoma"/>
              </w:rPr>
              <w:t xml:space="preserve"> (16 Themen für den Religionsunterricht an der Oberstufe)</w:t>
            </w:r>
          </w:p>
          <w:p w:rsidR="00EA2403" w:rsidRDefault="00EA2403" w:rsidP="00BE3CD2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BE3CD2" w:rsidRPr="0030673E" w:rsidRDefault="00BE3CD2" w:rsidP="00BE3CD2">
            <w:pPr>
              <w:spacing w:after="0" w:line="240" w:lineRule="auto"/>
              <w:rPr>
                <w:rFonts w:ascii="Tahoma" w:hAnsi="Tahoma" w:cs="Tahoma"/>
              </w:rPr>
            </w:pPr>
            <w:r w:rsidRPr="004350D9">
              <w:rPr>
                <w:rFonts w:ascii="Tahoma" w:hAnsi="Tahoma" w:cs="Tahoma"/>
                <w:b/>
              </w:rPr>
              <w:t>Prophetie und Visionen</w:t>
            </w:r>
            <w:r w:rsidRPr="0030673E">
              <w:rPr>
                <w:rFonts w:ascii="Tahoma" w:hAnsi="Tahoma" w:cs="Tahoma"/>
              </w:rPr>
              <w:t xml:space="preserve"> (Welt und Umwelt der Bibel)</w:t>
            </w:r>
          </w:p>
          <w:p w:rsidR="00EA2403" w:rsidRDefault="00EA2403" w:rsidP="00BE3CD2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BE3CD2" w:rsidRPr="0030673E" w:rsidRDefault="00BE3CD2" w:rsidP="00BE3CD2">
            <w:pPr>
              <w:spacing w:after="0" w:line="240" w:lineRule="auto"/>
              <w:rPr>
                <w:rFonts w:ascii="Tahoma" w:hAnsi="Tahoma" w:cs="Tahoma"/>
              </w:rPr>
            </w:pPr>
            <w:r w:rsidRPr="004350D9">
              <w:rPr>
                <w:rFonts w:ascii="Tahoma" w:hAnsi="Tahoma" w:cs="Tahoma"/>
                <w:b/>
              </w:rPr>
              <w:t>Propheten</w:t>
            </w:r>
            <w:r w:rsidRPr="0030673E">
              <w:rPr>
                <w:rFonts w:ascii="Tahoma" w:hAnsi="Tahoma" w:cs="Tahoma"/>
              </w:rPr>
              <w:t xml:space="preserve"> (AV-Religion)</w:t>
            </w:r>
          </w:p>
          <w:p w:rsidR="00EA2403" w:rsidRDefault="00EA2403" w:rsidP="00BE3CD2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BE3CD2" w:rsidRPr="0030673E" w:rsidRDefault="0030673E" w:rsidP="00BE3CD2">
            <w:pPr>
              <w:spacing w:after="0" w:line="240" w:lineRule="auto"/>
              <w:rPr>
                <w:rFonts w:ascii="Tahoma" w:hAnsi="Tahoma" w:cs="Tahoma"/>
              </w:rPr>
            </w:pPr>
            <w:r w:rsidRPr="004350D9">
              <w:rPr>
                <w:rFonts w:ascii="Tahoma" w:hAnsi="Tahoma" w:cs="Tahoma"/>
                <w:b/>
              </w:rPr>
              <w:t>Propheten</w:t>
            </w:r>
            <w:r w:rsidRPr="0030673E">
              <w:rPr>
                <w:rFonts w:ascii="Tahoma" w:hAnsi="Tahoma" w:cs="Tahoma"/>
              </w:rPr>
              <w:t xml:space="preserve"> (Welt und Umwelt der Bibel, 2013)</w:t>
            </w:r>
          </w:p>
          <w:p w:rsidR="00EA2403" w:rsidRDefault="00EA2403" w:rsidP="00BE3CD2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30673E" w:rsidRPr="0030673E" w:rsidRDefault="0030673E" w:rsidP="00BE3CD2">
            <w:pPr>
              <w:spacing w:after="0" w:line="240" w:lineRule="auto"/>
              <w:rPr>
                <w:rFonts w:ascii="Tahoma" w:hAnsi="Tahoma" w:cs="Tahoma"/>
              </w:rPr>
            </w:pPr>
            <w:r w:rsidRPr="004350D9">
              <w:rPr>
                <w:rFonts w:ascii="Tahoma" w:hAnsi="Tahoma" w:cs="Tahoma"/>
                <w:b/>
              </w:rPr>
              <w:t>Von Träumen inspiriert</w:t>
            </w:r>
            <w:r w:rsidRPr="0030673E">
              <w:rPr>
                <w:rFonts w:ascii="Tahoma" w:hAnsi="Tahoma" w:cs="Tahoma"/>
              </w:rPr>
              <w:t xml:space="preserve"> - der Einsatz der Propheten für eine gerechtere Welt</w:t>
            </w:r>
          </w:p>
          <w:p w:rsidR="00EA2403" w:rsidRDefault="00EA2403" w:rsidP="00BE3CD2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30673E" w:rsidRPr="0030673E" w:rsidRDefault="0030673E" w:rsidP="00BE3CD2">
            <w:pPr>
              <w:spacing w:after="0" w:line="240" w:lineRule="auto"/>
              <w:rPr>
                <w:rFonts w:ascii="Tahoma" w:hAnsi="Tahoma" w:cs="Tahoma"/>
              </w:rPr>
            </w:pPr>
            <w:r w:rsidRPr="004350D9">
              <w:rPr>
                <w:rFonts w:ascii="Tahoma" w:hAnsi="Tahoma" w:cs="Tahoma"/>
                <w:b/>
              </w:rPr>
              <w:t>Für eine gerechte Welt</w:t>
            </w:r>
            <w:r w:rsidRPr="0030673E">
              <w:rPr>
                <w:rFonts w:ascii="Tahoma" w:hAnsi="Tahoma" w:cs="Tahoma"/>
              </w:rPr>
              <w:t xml:space="preserve"> - Prophetinnen, Propheten und wir</w:t>
            </w:r>
          </w:p>
          <w:p w:rsidR="00EA2403" w:rsidRDefault="00EA2403" w:rsidP="0030673E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1911B3" w:rsidRDefault="001911B3" w:rsidP="0030673E">
            <w:pPr>
              <w:spacing w:after="0" w:line="240" w:lineRule="auto"/>
              <w:rPr>
                <w:rFonts w:ascii="Tahoma" w:hAnsi="Tahoma" w:cs="Tahoma"/>
              </w:rPr>
            </w:pPr>
            <w:r w:rsidRPr="004350D9">
              <w:rPr>
                <w:rFonts w:ascii="Tahoma" w:hAnsi="Tahoma" w:cs="Tahoma"/>
                <w:b/>
              </w:rPr>
              <w:t>Wie Propheten reden</w:t>
            </w:r>
            <w:r>
              <w:rPr>
                <w:rFonts w:ascii="Tahoma" w:hAnsi="Tahoma" w:cs="Tahoma"/>
              </w:rPr>
              <w:t xml:space="preserve"> (</w:t>
            </w:r>
            <w:proofErr w:type="spellStart"/>
            <w:r>
              <w:rPr>
                <w:rFonts w:ascii="Tahoma" w:hAnsi="Tahoma" w:cs="Tahoma"/>
              </w:rPr>
              <w:t>entwurf</w:t>
            </w:r>
            <w:proofErr w:type="spellEnd"/>
            <w:r>
              <w:rPr>
                <w:rFonts w:ascii="Tahoma" w:hAnsi="Tahoma" w:cs="Tahoma"/>
              </w:rPr>
              <w:t>, 2011)</w:t>
            </w:r>
          </w:p>
          <w:p w:rsidR="00EA2403" w:rsidRDefault="00EA2403" w:rsidP="0030673E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BE3CD2" w:rsidRPr="0030673E" w:rsidRDefault="0030673E" w:rsidP="0030673E">
            <w:pPr>
              <w:spacing w:after="0" w:line="240" w:lineRule="auto"/>
              <w:rPr>
                <w:rFonts w:ascii="Tahoma" w:hAnsi="Tahoma" w:cs="Tahoma"/>
              </w:rPr>
            </w:pPr>
            <w:r w:rsidRPr="004350D9">
              <w:rPr>
                <w:rFonts w:ascii="Tahoma" w:hAnsi="Tahoma" w:cs="Tahoma"/>
                <w:b/>
              </w:rPr>
              <w:t>Jesaja</w:t>
            </w:r>
            <w:r>
              <w:rPr>
                <w:rFonts w:ascii="Tahoma" w:hAnsi="Tahoma" w:cs="Tahoma"/>
              </w:rPr>
              <w:t xml:space="preserve"> - </w:t>
            </w:r>
            <w:r w:rsidRPr="0030673E">
              <w:rPr>
                <w:rFonts w:ascii="Tahoma" w:hAnsi="Tahoma" w:cs="Tahoma"/>
              </w:rPr>
              <w:t>Der Prophet des rettenden Gottes</w:t>
            </w:r>
          </w:p>
          <w:p w:rsidR="00EA2403" w:rsidRDefault="00EA2403" w:rsidP="00A661AD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BE3CD2" w:rsidRDefault="00A661AD" w:rsidP="00A661AD">
            <w:pPr>
              <w:spacing w:after="0" w:line="240" w:lineRule="auto"/>
              <w:rPr>
                <w:rFonts w:ascii="Tahoma" w:hAnsi="Tahoma" w:cs="Tahoma"/>
              </w:rPr>
            </w:pPr>
            <w:r w:rsidRPr="004350D9">
              <w:rPr>
                <w:rFonts w:ascii="Tahoma" w:hAnsi="Tahoma" w:cs="Tahoma"/>
                <w:b/>
              </w:rPr>
              <w:t>Jeremia</w:t>
            </w:r>
            <w:r>
              <w:rPr>
                <w:rFonts w:ascii="Tahoma" w:hAnsi="Tahoma" w:cs="Tahoma"/>
              </w:rPr>
              <w:t xml:space="preserve"> (</w:t>
            </w:r>
            <w:r w:rsidRPr="00A661AD">
              <w:rPr>
                <w:rFonts w:ascii="Tahoma" w:hAnsi="Tahoma" w:cs="Tahoma"/>
              </w:rPr>
              <w:t>Katechetische Blätter</w:t>
            </w:r>
            <w:r>
              <w:rPr>
                <w:rFonts w:ascii="Tahoma" w:hAnsi="Tahoma" w:cs="Tahoma"/>
              </w:rPr>
              <w:t>, 2015)</w:t>
            </w:r>
          </w:p>
          <w:p w:rsidR="00EA2403" w:rsidRDefault="00EA2403" w:rsidP="00A661AD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1911B3" w:rsidRPr="004350D9" w:rsidRDefault="001911B3" w:rsidP="00A661AD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350D9">
              <w:rPr>
                <w:rFonts w:ascii="Tahoma" w:hAnsi="Tahoma" w:cs="Tahoma"/>
                <w:b/>
              </w:rPr>
              <w:t>Die Bergpredigt und die Seligpreisungen</w:t>
            </w:r>
          </w:p>
          <w:p w:rsidR="00EA2403" w:rsidRDefault="00EA2403" w:rsidP="00A661AD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1911B3" w:rsidRDefault="001911B3" w:rsidP="00A661AD">
            <w:pPr>
              <w:spacing w:after="0" w:line="240" w:lineRule="auto"/>
              <w:rPr>
                <w:rFonts w:ascii="Tahoma" w:hAnsi="Tahoma" w:cs="Tahoma"/>
              </w:rPr>
            </w:pPr>
            <w:r w:rsidRPr="004350D9">
              <w:rPr>
                <w:rFonts w:ascii="Tahoma" w:hAnsi="Tahoma" w:cs="Tahoma"/>
                <w:b/>
              </w:rPr>
              <w:t>Eine gewisse Zuversicht</w:t>
            </w:r>
            <w:r>
              <w:rPr>
                <w:rFonts w:ascii="Tahoma" w:hAnsi="Tahoma" w:cs="Tahoma"/>
              </w:rPr>
              <w:t xml:space="preserve"> - </w:t>
            </w:r>
            <w:r w:rsidRPr="001911B3">
              <w:rPr>
                <w:rFonts w:ascii="Tahoma" w:hAnsi="Tahoma" w:cs="Tahoma"/>
              </w:rPr>
              <w:t>Gedanken zum Diesseits, Jenseits und dem lieben Gott</w:t>
            </w:r>
          </w:p>
          <w:p w:rsidR="00EA2403" w:rsidRDefault="00EA2403" w:rsidP="00A661AD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1911B3" w:rsidRDefault="00B934D0" w:rsidP="00A661AD">
            <w:pPr>
              <w:spacing w:after="0" w:line="240" w:lineRule="auto"/>
              <w:rPr>
                <w:rFonts w:ascii="Tahoma" w:hAnsi="Tahoma" w:cs="Tahoma"/>
              </w:rPr>
            </w:pPr>
            <w:r w:rsidRPr="004350D9">
              <w:rPr>
                <w:rFonts w:ascii="Tahoma" w:hAnsi="Tahoma" w:cs="Tahoma"/>
                <w:b/>
              </w:rPr>
              <w:t xml:space="preserve">I </w:t>
            </w:r>
            <w:proofErr w:type="spellStart"/>
            <w:r w:rsidRPr="004350D9">
              <w:rPr>
                <w:rFonts w:ascii="Tahoma" w:hAnsi="Tahoma" w:cs="Tahoma"/>
                <w:b/>
              </w:rPr>
              <w:t>have</w:t>
            </w:r>
            <w:proofErr w:type="spellEnd"/>
            <w:r w:rsidRPr="004350D9">
              <w:rPr>
                <w:rFonts w:ascii="Tahoma" w:hAnsi="Tahoma" w:cs="Tahoma"/>
                <w:b/>
              </w:rPr>
              <w:t xml:space="preserve"> a </w:t>
            </w:r>
            <w:proofErr w:type="spellStart"/>
            <w:r w:rsidRPr="004350D9">
              <w:rPr>
                <w:rFonts w:ascii="Tahoma" w:hAnsi="Tahoma" w:cs="Tahoma"/>
                <w:b/>
              </w:rPr>
              <w:t>dream</w:t>
            </w:r>
            <w:proofErr w:type="spellEnd"/>
            <w:r>
              <w:rPr>
                <w:rFonts w:ascii="Tahoma" w:hAnsi="Tahoma" w:cs="Tahoma"/>
              </w:rPr>
              <w:t xml:space="preserve"> - D</w:t>
            </w:r>
            <w:r w:rsidRPr="00B934D0">
              <w:rPr>
                <w:rFonts w:ascii="Tahoma" w:hAnsi="Tahoma" w:cs="Tahoma"/>
              </w:rPr>
              <w:t>as Leben des Martin Luther King</w:t>
            </w:r>
          </w:p>
          <w:p w:rsidR="00B934D0" w:rsidRDefault="00B934D0" w:rsidP="00A661AD">
            <w:pPr>
              <w:spacing w:after="0" w:line="240" w:lineRule="auto"/>
              <w:rPr>
                <w:rFonts w:ascii="Tahoma" w:hAnsi="Tahoma" w:cs="Tahoma"/>
              </w:rPr>
            </w:pPr>
          </w:p>
          <w:p w:rsidR="001911B3" w:rsidRPr="00F6547D" w:rsidRDefault="001911B3" w:rsidP="00A661AD">
            <w:pPr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  <w:r w:rsidRPr="00F6547D">
              <w:rPr>
                <w:rFonts w:ascii="Tahoma" w:hAnsi="Tahoma" w:cs="Tahoma"/>
                <w:b/>
                <w:u w:val="single"/>
              </w:rPr>
              <w:t>DVDs</w:t>
            </w:r>
          </w:p>
          <w:p w:rsidR="001911B3" w:rsidRPr="00AE3325" w:rsidRDefault="00A54A07" w:rsidP="00A661AD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E3325">
              <w:rPr>
                <w:rFonts w:ascii="Tahoma" w:hAnsi="Tahoma" w:cs="Tahoma"/>
                <w:b/>
              </w:rPr>
              <w:t>Prophetie</w:t>
            </w:r>
          </w:p>
          <w:p w:rsidR="00EA2403" w:rsidRDefault="00EA2403" w:rsidP="00A661AD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A661AD" w:rsidRDefault="00A54A07" w:rsidP="00A661AD">
            <w:pPr>
              <w:spacing w:after="0" w:line="240" w:lineRule="auto"/>
              <w:rPr>
                <w:rFonts w:ascii="Tahoma" w:hAnsi="Tahoma" w:cs="Tahoma"/>
              </w:rPr>
            </w:pPr>
            <w:r w:rsidRPr="00AE3325">
              <w:rPr>
                <w:rFonts w:ascii="Tahoma" w:hAnsi="Tahoma" w:cs="Tahoma"/>
                <w:b/>
              </w:rPr>
              <w:t>Wenn Sand und Steine erzählen könnten</w:t>
            </w:r>
            <w:r>
              <w:rPr>
                <w:rFonts w:ascii="Tahoma" w:hAnsi="Tahoma" w:cs="Tahoma"/>
              </w:rPr>
              <w:t xml:space="preserve"> –</w:t>
            </w:r>
            <w:r w:rsidR="00AE332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DVD 3: </w:t>
            </w:r>
            <w:r w:rsidRPr="00AE3325">
              <w:rPr>
                <w:rFonts w:ascii="Tahoma" w:hAnsi="Tahoma" w:cs="Tahoma"/>
                <w:b/>
              </w:rPr>
              <w:t>Propheten</w:t>
            </w:r>
          </w:p>
          <w:p w:rsidR="00EA2403" w:rsidRDefault="00EA2403" w:rsidP="00F6547D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B934D0" w:rsidRPr="00AE3325" w:rsidRDefault="00B934D0" w:rsidP="00F6547D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E3325">
              <w:rPr>
                <w:rFonts w:ascii="Tahoma" w:hAnsi="Tahoma" w:cs="Tahoma"/>
                <w:b/>
              </w:rPr>
              <w:t>Martin Luther King</w:t>
            </w:r>
            <w:r w:rsidRPr="00B934D0">
              <w:rPr>
                <w:rFonts w:ascii="Tahoma" w:hAnsi="Tahoma" w:cs="Tahoma"/>
              </w:rPr>
              <w:t xml:space="preserve"> - </w:t>
            </w:r>
            <w:r w:rsidRPr="00AE3325">
              <w:rPr>
                <w:rFonts w:ascii="Tahoma" w:hAnsi="Tahoma" w:cs="Tahoma"/>
                <w:b/>
              </w:rPr>
              <w:t xml:space="preserve">I </w:t>
            </w:r>
            <w:proofErr w:type="spellStart"/>
            <w:r w:rsidRPr="00AE3325">
              <w:rPr>
                <w:rFonts w:ascii="Tahoma" w:hAnsi="Tahoma" w:cs="Tahoma"/>
                <w:b/>
              </w:rPr>
              <w:t>have</w:t>
            </w:r>
            <w:proofErr w:type="spellEnd"/>
            <w:r w:rsidRPr="00AE3325">
              <w:rPr>
                <w:rFonts w:ascii="Tahoma" w:hAnsi="Tahoma" w:cs="Tahoma"/>
                <w:b/>
              </w:rPr>
              <w:t xml:space="preserve"> a </w:t>
            </w:r>
            <w:proofErr w:type="spellStart"/>
            <w:r w:rsidRPr="00AE3325">
              <w:rPr>
                <w:rFonts w:ascii="Tahoma" w:hAnsi="Tahoma" w:cs="Tahoma"/>
                <w:b/>
              </w:rPr>
              <w:t>dream</w:t>
            </w:r>
            <w:proofErr w:type="spellEnd"/>
          </w:p>
          <w:p w:rsidR="00EA2403" w:rsidRDefault="00EA2403" w:rsidP="00F6547D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B934D0" w:rsidRDefault="00B934D0" w:rsidP="00F6547D">
            <w:pPr>
              <w:spacing w:after="0" w:line="240" w:lineRule="auto"/>
              <w:rPr>
                <w:rFonts w:ascii="Tahoma" w:hAnsi="Tahoma" w:cs="Tahoma"/>
              </w:rPr>
            </w:pPr>
            <w:r w:rsidRPr="00AE3325">
              <w:rPr>
                <w:rFonts w:ascii="Tahoma" w:hAnsi="Tahoma" w:cs="Tahoma"/>
                <w:b/>
              </w:rPr>
              <w:t>Martin Luther King</w:t>
            </w:r>
            <w:r>
              <w:rPr>
                <w:rFonts w:ascii="Tahoma" w:hAnsi="Tahoma" w:cs="Tahoma"/>
              </w:rPr>
              <w:t xml:space="preserve">  - </w:t>
            </w:r>
            <w:r w:rsidRPr="00AE3325">
              <w:rPr>
                <w:rFonts w:ascii="Tahoma" w:hAnsi="Tahoma" w:cs="Tahoma"/>
                <w:b/>
              </w:rPr>
              <w:t>Ich wollte kein Zuschauer sein</w:t>
            </w:r>
          </w:p>
          <w:p w:rsidR="00EA2403" w:rsidRDefault="00EA2403" w:rsidP="00F6547D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BE3CD2" w:rsidRDefault="00A54A07" w:rsidP="00F6547D">
            <w:pPr>
              <w:spacing w:after="0" w:line="240" w:lineRule="auto"/>
              <w:rPr>
                <w:rFonts w:ascii="Tahoma" w:hAnsi="Tahoma" w:cs="Tahoma"/>
              </w:rPr>
            </w:pPr>
            <w:r w:rsidRPr="00AE3325">
              <w:rPr>
                <w:rFonts w:ascii="Tahoma" w:hAnsi="Tahoma" w:cs="Tahoma"/>
                <w:b/>
              </w:rPr>
              <w:t>Endzeit</w:t>
            </w:r>
            <w:r>
              <w:rPr>
                <w:rFonts w:ascii="Tahoma" w:hAnsi="Tahoma" w:cs="Tahoma"/>
              </w:rPr>
              <w:t xml:space="preserve"> – 2 Kurzfilme : Radio Omega + Der Tunnel</w:t>
            </w:r>
          </w:p>
          <w:p w:rsidR="00EA2403" w:rsidRDefault="00EA2403" w:rsidP="00F6547D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F6547D" w:rsidRDefault="00F6547D" w:rsidP="00F6547D">
            <w:pPr>
              <w:spacing w:after="0" w:line="240" w:lineRule="auto"/>
              <w:rPr>
                <w:rFonts w:ascii="Tahoma" w:hAnsi="Tahoma" w:cs="Tahoma"/>
              </w:rPr>
            </w:pPr>
            <w:r w:rsidRPr="00AE3325">
              <w:rPr>
                <w:rFonts w:ascii="Tahoma" w:hAnsi="Tahoma" w:cs="Tahoma"/>
                <w:b/>
              </w:rPr>
              <w:t xml:space="preserve">Der Sinn des Lebens </w:t>
            </w:r>
            <w:r>
              <w:rPr>
                <w:rFonts w:ascii="Tahoma" w:hAnsi="Tahoma" w:cs="Tahoma"/>
              </w:rPr>
              <w:t xml:space="preserve">– 2 Kurzfilme : </w:t>
            </w:r>
            <w:proofErr w:type="spellStart"/>
            <w:r>
              <w:rPr>
                <w:rFonts w:ascii="Tahoma" w:hAnsi="Tahoma" w:cs="Tahoma"/>
              </w:rPr>
              <w:t>Armadingen</w:t>
            </w:r>
            <w:proofErr w:type="spellEnd"/>
            <w:r>
              <w:rPr>
                <w:rFonts w:ascii="Tahoma" w:hAnsi="Tahoma" w:cs="Tahoma"/>
              </w:rPr>
              <w:t xml:space="preserve"> + Megatrick</w:t>
            </w:r>
          </w:p>
          <w:p w:rsidR="00EA2403" w:rsidRDefault="00EA2403" w:rsidP="00F6547D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F6547D" w:rsidRPr="00AE3325" w:rsidRDefault="00F6547D" w:rsidP="00F6547D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E3325">
              <w:rPr>
                <w:rFonts w:ascii="Tahoma" w:hAnsi="Tahoma" w:cs="Tahoma"/>
                <w:b/>
              </w:rPr>
              <w:t xml:space="preserve">Gran </w:t>
            </w:r>
            <w:proofErr w:type="spellStart"/>
            <w:r w:rsidRPr="00AE3325">
              <w:rPr>
                <w:rFonts w:ascii="Tahoma" w:hAnsi="Tahoma" w:cs="Tahoma"/>
                <w:b/>
              </w:rPr>
              <w:t>Paradiso</w:t>
            </w:r>
            <w:proofErr w:type="spellEnd"/>
          </w:p>
          <w:p w:rsidR="00EA2403" w:rsidRDefault="00EA2403" w:rsidP="00F6547D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C46367" w:rsidRPr="00AE3325" w:rsidRDefault="00C46367" w:rsidP="00F6547D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E3325">
              <w:rPr>
                <w:rFonts w:ascii="Tahoma" w:hAnsi="Tahoma" w:cs="Tahoma"/>
                <w:b/>
              </w:rPr>
              <w:t>Mit ganzer Kraft</w:t>
            </w:r>
          </w:p>
          <w:p w:rsidR="00EA2403" w:rsidRDefault="00EA2403" w:rsidP="00F6547D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F6547D" w:rsidRPr="00F6547D" w:rsidRDefault="00F6547D" w:rsidP="00F6547D">
            <w:pPr>
              <w:spacing w:after="0" w:line="240" w:lineRule="auto"/>
              <w:rPr>
                <w:rFonts w:ascii="Tahoma" w:hAnsi="Tahoma" w:cs="Tahoma"/>
              </w:rPr>
            </w:pPr>
            <w:r w:rsidRPr="00AE3325">
              <w:rPr>
                <w:rFonts w:ascii="Tahoma" w:hAnsi="Tahoma" w:cs="Tahoma"/>
                <w:b/>
              </w:rPr>
              <w:t>Die absurde Tragik des Lebens</w:t>
            </w:r>
            <w:r>
              <w:rPr>
                <w:rFonts w:ascii="Tahoma" w:hAnsi="Tahoma" w:cs="Tahoma"/>
              </w:rPr>
              <w:t xml:space="preserve"> : 3 Kurzfilme</w:t>
            </w:r>
          </w:p>
          <w:p w:rsidR="00BE3CD2" w:rsidRDefault="00BE3CD2" w:rsidP="006A18AC">
            <w:pPr>
              <w:spacing w:after="0" w:line="240" w:lineRule="auto"/>
              <w:rPr>
                <w:rFonts w:ascii="Tahoma" w:hAnsi="Tahoma" w:cs="Tahoma"/>
              </w:rPr>
            </w:pPr>
          </w:p>
          <w:p w:rsidR="006A18AC" w:rsidRPr="001F63A8" w:rsidRDefault="006A18AC" w:rsidP="006A18AC">
            <w:pPr>
              <w:spacing w:after="0" w:line="240" w:lineRule="auto"/>
              <w:rPr>
                <w:rFonts w:ascii="Tahoma" w:hAnsi="Tahoma" w:cs="Tahoma"/>
                <w:u w:val="single"/>
                <w:lang w:val="fr-CH"/>
              </w:rPr>
            </w:pPr>
            <w:r w:rsidRPr="001F63A8">
              <w:rPr>
                <w:rFonts w:ascii="Tahoma" w:hAnsi="Tahoma" w:cs="Tahoma"/>
                <w:u w:val="single"/>
                <w:lang w:val="fr-CH"/>
              </w:rPr>
              <w:t>CDs</w:t>
            </w:r>
          </w:p>
          <w:p w:rsidR="006A18AC" w:rsidRPr="00AE3325" w:rsidRDefault="006A18AC" w:rsidP="006A18AC">
            <w:pPr>
              <w:spacing w:after="0" w:line="240" w:lineRule="auto"/>
              <w:rPr>
                <w:rFonts w:ascii="Tahoma" w:hAnsi="Tahoma" w:cs="Tahoma"/>
                <w:b/>
                <w:lang w:val="fr-CH"/>
              </w:rPr>
            </w:pPr>
            <w:r w:rsidRPr="00AE3325">
              <w:rPr>
                <w:rFonts w:ascii="Tahoma" w:hAnsi="Tahoma" w:cs="Tahoma"/>
                <w:b/>
                <w:lang w:val="fr-CH"/>
              </w:rPr>
              <w:t>Gospel &amp; more</w:t>
            </w:r>
          </w:p>
          <w:p w:rsidR="00EA2403" w:rsidRDefault="00EA2403" w:rsidP="006A18AC">
            <w:pPr>
              <w:spacing w:after="0" w:line="240" w:lineRule="auto"/>
              <w:rPr>
                <w:rFonts w:ascii="Tahoma" w:hAnsi="Tahoma" w:cs="Tahoma"/>
                <w:b/>
                <w:lang w:val="fr-CH"/>
              </w:rPr>
            </w:pPr>
          </w:p>
          <w:p w:rsidR="006A18AC" w:rsidRPr="00EA2403" w:rsidRDefault="006A18AC" w:rsidP="006A18AC">
            <w:pPr>
              <w:spacing w:after="0" w:line="240" w:lineRule="auto"/>
              <w:rPr>
                <w:rFonts w:ascii="Tahoma" w:hAnsi="Tahoma" w:cs="Tahoma"/>
                <w:b/>
                <w:lang w:val="fr-CH"/>
              </w:rPr>
            </w:pPr>
            <w:r w:rsidRPr="00EA2403">
              <w:rPr>
                <w:rFonts w:ascii="Tahoma" w:hAnsi="Tahoma" w:cs="Tahoma"/>
                <w:b/>
                <w:lang w:val="fr-CH"/>
              </w:rPr>
              <w:t>Rise-up</w:t>
            </w:r>
            <w:r w:rsidR="00B934D0" w:rsidRPr="00EA2403">
              <w:rPr>
                <w:rFonts w:ascii="Tahoma" w:hAnsi="Tahoma" w:cs="Tahoma"/>
                <w:b/>
                <w:lang w:val="fr-CH"/>
              </w:rPr>
              <w:t xml:space="preserve"> 5+6</w:t>
            </w:r>
          </w:p>
          <w:p w:rsidR="00EA2403" w:rsidRPr="00783EB8" w:rsidRDefault="00EA2403" w:rsidP="006A18AC">
            <w:pPr>
              <w:spacing w:after="0" w:line="240" w:lineRule="auto"/>
              <w:rPr>
                <w:rFonts w:ascii="Tahoma" w:hAnsi="Tahoma" w:cs="Tahoma"/>
                <w:b/>
                <w:lang w:val="fr-CH"/>
              </w:rPr>
            </w:pPr>
          </w:p>
          <w:p w:rsidR="00B934D0" w:rsidRPr="00EA2403" w:rsidRDefault="00B934D0" w:rsidP="006A18AC">
            <w:pPr>
              <w:spacing w:after="0" w:line="240" w:lineRule="auto"/>
              <w:rPr>
                <w:rFonts w:ascii="Tahoma" w:hAnsi="Tahoma" w:cs="Tahoma"/>
                <w:b/>
              </w:rPr>
            </w:pPr>
            <w:proofErr w:type="spellStart"/>
            <w:r w:rsidRPr="00EA2403">
              <w:rPr>
                <w:rFonts w:ascii="Tahoma" w:hAnsi="Tahoma" w:cs="Tahoma"/>
                <w:b/>
              </w:rPr>
              <w:t>Rise-up</w:t>
            </w:r>
            <w:proofErr w:type="spellEnd"/>
            <w:r w:rsidRPr="00EA2403">
              <w:rPr>
                <w:rFonts w:ascii="Tahoma" w:hAnsi="Tahoma" w:cs="Tahoma"/>
                <w:b/>
              </w:rPr>
              <w:t xml:space="preserve"> 7+8</w:t>
            </w:r>
          </w:p>
          <w:p w:rsidR="006A18AC" w:rsidRDefault="006A18AC" w:rsidP="006A18AC">
            <w:pPr>
              <w:spacing w:after="0" w:line="240" w:lineRule="auto"/>
              <w:rPr>
                <w:rFonts w:ascii="Tahoma" w:hAnsi="Tahoma" w:cs="Tahoma"/>
              </w:rPr>
            </w:pPr>
          </w:p>
          <w:p w:rsidR="006A18AC" w:rsidRPr="00AE3325" w:rsidRDefault="006A18AC" w:rsidP="006A18A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E3325">
              <w:rPr>
                <w:rFonts w:ascii="Tahoma" w:hAnsi="Tahoma" w:cs="Tahoma"/>
                <w:b/>
              </w:rPr>
              <w:t xml:space="preserve">I </w:t>
            </w:r>
            <w:proofErr w:type="spellStart"/>
            <w:r w:rsidRPr="00AE3325">
              <w:rPr>
                <w:rFonts w:ascii="Tahoma" w:hAnsi="Tahoma" w:cs="Tahoma"/>
                <w:b/>
              </w:rPr>
              <w:t>have</w:t>
            </w:r>
            <w:proofErr w:type="spellEnd"/>
            <w:r w:rsidRPr="00AE3325">
              <w:rPr>
                <w:rFonts w:ascii="Tahoma" w:hAnsi="Tahoma" w:cs="Tahoma"/>
                <w:b/>
              </w:rPr>
              <w:t xml:space="preserve"> a </w:t>
            </w:r>
            <w:proofErr w:type="spellStart"/>
            <w:r w:rsidRPr="00AE3325">
              <w:rPr>
                <w:rFonts w:ascii="Tahoma" w:hAnsi="Tahoma" w:cs="Tahoma"/>
                <w:b/>
              </w:rPr>
              <w:t>dream</w:t>
            </w:r>
            <w:proofErr w:type="spellEnd"/>
            <w:r w:rsidRPr="00AE3325">
              <w:rPr>
                <w:rFonts w:ascii="Tahoma" w:hAnsi="Tahoma" w:cs="Tahoma"/>
                <w:b/>
              </w:rPr>
              <w:t xml:space="preserve"> - in </w:t>
            </w:r>
            <w:proofErr w:type="spellStart"/>
            <w:r w:rsidRPr="00AE3325">
              <w:rPr>
                <w:rFonts w:ascii="Tahoma" w:hAnsi="Tahoma" w:cs="Tahoma"/>
                <w:b/>
              </w:rPr>
              <w:t>memory</w:t>
            </w:r>
            <w:proofErr w:type="spellEnd"/>
            <w:r w:rsidRPr="00AE3325">
              <w:rPr>
                <w:rFonts w:ascii="Tahoma" w:hAnsi="Tahoma" w:cs="Tahoma"/>
                <w:b/>
              </w:rPr>
              <w:t xml:space="preserve"> of Martin Luther King</w:t>
            </w:r>
          </w:p>
          <w:p w:rsidR="00BE3CD2" w:rsidRPr="00BE3CD2" w:rsidRDefault="00BE3CD2" w:rsidP="00BE3CD2">
            <w:pPr>
              <w:pStyle w:val="Listenabsatz"/>
              <w:spacing w:after="0" w:line="240" w:lineRule="auto"/>
              <w:ind w:left="317"/>
              <w:rPr>
                <w:rFonts w:ascii="Tahoma" w:hAnsi="Tahoma" w:cs="Tahoma"/>
              </w:rPr>
            </w:pPr>
          </w:p>
          <w:p w:rsidR="00BE3CD2" w:rsidRPr="00BE3CD2" w:rsidRDefault="00BE3CD2" w:rsidP="00BE3CD2">
            <w:pPr>
              <w:pStyle w:val="Listenabsatz"/>
              <w:spacing w:after="0" w:line="240" w:lineRule="auto"/>
              <w:ind w:left="317"/>
              <w:rPr>
                <w:rFonts w:ascii="Tahoma" w:hAnsi="Tahoma" w:cs="Tahoma"/>
              </w:rPr>
            </w:pPr>
          </w:p>
          <w:p w:rsidR="00BE3CD2" w:rsidRPr="00BE3CD2" w:rsidRDefault="00BE3CD2" w:rsidP="00BE3CD2">
            <w:pPr>
              <w:pStyle w:val="Listenabsatz"/>
              <w:spacing w:after="0" w:line="240" w:lineRule="auto"/>
              <w:ind w:left="317"/>
              <w:rPr>
                <w:rFonts w:ascii="Tahoma" w:hAnsi="Tahoma" w:cs="Tahoma"/>
              </w:rPr>
            </w:pPr>
          </w:p>
          <w:p w:rsidR="00BE3CD2" w:rsidRPr="00BE3CD2" w:rsidRDefault="00BE3CD2" w:rsidP="00BE3CD2">
            <w:pPr>
              <w:pStyle w:val="Listenabsatz"/>
              <w:spacing w:after="0" w:line="240" w:lineRule="auto"/>
              <w:ind w:left="317"/>
              <w:rPr>
                <w:rFonts w:ascii="Tahoma" w:hAnsi="Tahoma" w:cs="Tahoma"/>
              </w:rPr>
            </w:pPr>
          </w:p>
          <w:p w:rsidR="00BE3CD2" w:rsidRPr="00BE3CD2" w:rsidRDefault="00BE3CD2" w:rsidP="00BE3CD2">
            <w:pPr>
              <w:pStyle w:val="Listenabsatz"/>
              <w:spacing w:after="0" w:line="240" w:lineRule="auto"/>
              <w:ind w:left="317"/>
              <w:rPr>
                <w:rFonts w:ascii="Tahoma" w:hAnsi="Tahoma" w:cs="Tahoma"/>
              </w:rPr>
            </w:pPr>
          </w:p>
          <w:p w:rsidR="00D56D97" w:rsidRPr="00EA2403" w:rsidRDefault="00D56D97" w:rsidP="00EA2403">
            <w:pPr>
              <w:spacing w:after="0" w:line="240" w:lineRule="auto"/>
              <w:rPr>
                <w:rFonts w:ascii="Tahoma" w:hAnsi="Tahoma" w:cs="Tahoma"/>
              </w:rPr>
            </w:pPr>
          </w:p>
          <w:p w:rsidR="00D56D97" w:rsidRPr="00BE3CD2" w:rsidRDefault="00D56D97" w:rsidP="00BE3CD2">
            <w:pPr>
              <w:spacing w:after="0" w:line="240" w:lineRule="auto"/>
              <w:rPr>
                <w:rFonts w:ascii="Tahoma" w:hAnsi="Tahoma" w:cs="Tahoma"/>
              </w:rPr>
            </w:pPr>
          </w:p>
          <w:p w:rsidR="00D56D97" w:rsidRPr="00BE3CD2" w:rsidRDefault="00D56D97" w:rsidP="00BE3CD2">
            <w:pPr>
              <w:pStyle w:val="Listenabsatz"/>
              <w:spacing w:after="0" w:line="240" w:lineRule="auto"/>
              <w:ind w:left="317"/>
              <w:rPr>
                <w:rFonts w:ascii="Tahoma" w:hAnsi="Tahoma" w:cs="Tahoma"/>
              </w:rPr>
            </w:pPr>
          </w:p>
          <w:p w:rsidR="00D56D97" w:rsidRPr="00BE3CD2" w:rsidRDefault="00D56D97" w:rsidP="00BE3CD2">
            <w:pPr>
              <w:spacing w:after="0" w:line="240" w:lineRule="auto"/>
              <w:rPr>
                <w:rFonts w:ascii="Tahoma" w:hAnsi="Tahoma" w:cs="Tahoma"/>
              </w:rPr>
            </w:pPr>
          </w:p>
          <w:p w:rsidR="00D56D97" w:rsidRPr="00890B94" w:rsidRDefault="00D56D97" w:rsidP="00C303F7">
            <w:pPr>
              <w:spacing w:before="80" w:line="264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  <w:shd w:val="clear" w:color="auto" w:fill="DAEEF3" w:themeFill="accent5" w:themeFillTint="33"/>
          </w:tcPr>
          <w:p w:rsidR="00EA2403" w:rsidRPr="00783EB8" w:rsidRDefault="00EA2403" w:rsidP="003067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D56D97" w:rsidRPr="006A18AC" w:rsidRDefault="00BE3CD2" w:rsidP="0030673E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6A18AC">
              <w:rPr>
                <w:rFonts w:ascii="Tahoma" w:hAnsi="Tahoma" w:cs="Tahoma"/>
                <w:lang w:val="fr-CH"/>
              </w:rPr>
              <w:t>BI/P 80.10</w:t>
            </w:r>
          </w:p>
          <w:p w:rsidR="00BE3CD2" w:rsidRPr="006A18AC" w:rsidRDefault="00BE3CD2" w:rsidP="0030673E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EA2403" w:rsidRDefault="00EA2403" w:rsidP="0030673E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BE3CD2" w:rsidRPr="006A18AC" w:rsidRDefault="00BE3CD2" w:rsidP="0030673E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6A18AC">
              <w:rPr>
                <w:rFonts w:ascii="Tahoma" w:hAnsi="Tahoma" w:cs="Tahoma"/>
                <w:lang w:val="fr-CH"/>
              </w:rPr>
              <w:t>BI/P 80.12</w:t>
            </w:r>
          </w:p>
          <w:p w:rsidR="00EA2403" w:rsidRDefault="00EA2403" w:rsidP="0030673E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BE3CD2" w:rsidRPr="006A18AC" w:rsidRDefault="00BE3CD2" w:rsidP="0030673E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6A18AC">
              <w:rPr>
                <w:rFonts w:ascii="Tahoma" w:hAnsi="Tahoma" w:cs="Tahoma"/>
                <w:lang w:val="fr-CH"/>
              </w:rPr>
              <w:t>BI/P 80.15</w:t>
            </w:r>
          </w:p>
          <w:p w:rsidR="00EA2403" w:rsidRDefault="00EA2403" w:rsidP="0030673E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BE3CD2" w:rsidRPr="006A18AC" w:rsidRDefault="0030673E" w:rsidP="0030673E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6A18AC">
              <w:rPr>
                <w:rFonts w:ascii="Tahoma" w:hAnsi="Tahoma" w:cs="Tahoma"/>
                <w:lang w:val="fr-CH"/>
              </w:rPr>
              <w:t>BI/P 80.21</w:t>
            </w:r>
          </w:p>
          <w:p w:rsidR="00EA2403" w:rsidRDefault="00EA2403" w:rsidP="0030673E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30673E" w:rsidRPr="006A18AC" w:rsidRDefault="0030673E" w:rsidP="0030673E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6A18AC">
              <w:rPr>
                <w:rFonts w:ascii="Tahoma" w:hAnsi="Tahoma" w:cs="Tahoma"/>
                <w:lang w:val="fr-CH"/>
              </w:rPr>
              <w:t>BI/P 80.26</w:t>
            </w:r>
          </w:p>
          <w:p w:rsidR="0030673E" w:rsidRPr="006A18AC" w:rsidRDefault="0030673E" w:rsidP="0030673E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EA2403" w:rsidRDefault="00EA2403" w:rsidP="0030673E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30673E" w:rsidRPr="001911B3" w:rsidRDefault="0030673E" w:rsidP="0030673E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1911B3">
              <w:rPr>
                <w:rFonts w:ascii="Tahoma" w:hAnsi="Tahoma" w:cs="Tahoma"/>
                <w:lang w:val="fr-CH"/>
              </w:rPr>
              <w:t>BI/P 80.22</w:t>
            </w:r>
          </w:p>
          <w:p w:rsidR="00EA2403" w:rsidRDefault="00EA2403" w:rsidP="0030673E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EA2403" w:rsidRDefault="00EA2403" w:rsidP="0030673E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1911B3" w:rsidRPr="001911B3" w:rsidRDefault="001911B3" w:rsidP="0030673E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1911B3">
              <w:rPr>
                <w:rFonts w:ascii="Tahoma" w:hAnsi="Tahoma" w:cs="Tahoma"/>
                <w:lang w:val="fr-CH"/>
              </w:rPr>
              <w:t>EW 11/3</w:t>
            </w:r>
          </w:p>
          <w:p w:rsidR="00EA2403" w:rsidRDefault="00EA2403" w:rsidP="0030673E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30673E" w:rsidRPr="001911B3" w:rsidRDefault="0030673E" w:rsidP="0030673E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1911B3">
              <w:rPr>
                <w:rFonts w:ascii="Tahoma" w:hAnsi="Tahoma" w:cs="Tahoma"/>
                <w:lang w:val="fr-CH"/>
              </w:rPr>
              <w:t>BI/P 83.04</w:t>
            </w:r>
          </w:p>
          <w:p w:rsidR="00EA2403" w:rsidRDefault="00EA2403" w:rsidP="0030673E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A661AD" w:rsidRPr="001911B3" w:rsidRDefault="00A661AD" w:rsidP="0030673E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1911B3">
              <w:rPr>
                <w:rFonts w:ascii="Tahoma" w:hAnsi="Tahoma" w:cs="Tahoma"/>
                <w:lang w:val="fr-CH"/>
              </w:rPr>
              <w:t>KB 15/4</w:t>
            </w:r>
          </w:p>
          <w:p w:rsidR="00EA2403" w:rsidRDefault="00EA2403" w:rsidP="00BE3CD2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BE3CD2" w:rsidRPr="001911B3" w:rsidRDefault="001911B3" w:rsidP="00BE3CD2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1911B3">
              <w:rPr>
                <w:rFonts w:ascii="Tahoma" w:hAnsi="Tahoma" w:cs="Tahoma"/>
                <w:lang w:val="fr-CH"/>
              </w:rPr>
              <w:t>BI/Q 40.12</w:t>
            </w:r>
          </w:p>
          <w:p w:rsidR="00EA2403" w:rsidRDefault="00EA2403" w:rsidP="00BE3CD2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BE3CD2" w:rsidRPr="001911B3" w:rsidRDefault="001911B3" w:rsidP="00BE3CD2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T/G 45.14</w:t>
            </w:r>
          </w:p>
          <w:p w:rsidR="00BE3CD2" w:rsidRDefault="00BE3CD2" w:rsidP="00BE3CD2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EA2403" w:rsidRDefault="00EA2403" w:rsidP="00BE3CD2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A54A07" w:rsidRDefault="00B934D0" w:rsidP="00BE3CD2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LE/K 01.14</w:t>
            </w:r>
          </w:p>
          <w:p w:rsidR="00A54A07" w:rsidRDefault="00A54A07" w:rsidP="00BE3CD2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B934D0" w:rsidRDefault="00B934D0" w:rsidP="00BE3CD2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A54A07" w:rsidRDefault="00A54A07" w:rsidP="00BE3CD2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BI/P 80.80</w:t>
            </w:r>
          </w:p>
          <w:p w:rsidR="00EA2403" w:rsidRDefault="00EA2403" w:rsidP="00BE3CD2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A54A07" w:rsidRPr="001911B3" w:rsidRDefault="00A54A07" w:rsidP="00BE3CD2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BI/P 80.81</w:t>
            </w:r>
          </w:p>
          <w:p w:rsidR="00BE3CD2" w:rsidRDefault="00BE3CD2" w:rsidP="00BE3CD2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EA2403" w:rsidRDefault="00EA2403" w:rsidP="00BE3CD2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B934D0" w:rsidRDefault="00C46367" w:rsidP="00BE3CD2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LE/K 01.96</w:t>
            </w:r>
          </w:p>
          <w:p w:rsidR="00EA2403" w:rsidRDefault="00EA2403" w:rsidP="00BE3CD2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B934D0" w:rsidRDefault="00C46367" w:rsidP="00BE3CD2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LE/K 01.88</w:t>
            </w:r>
          </w:p>
          <w:p w:rsidR="00AE3325" w:rsidRDefault="00AE3325" w:rsidP="00BE3CD2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EA2403" w:rsidRDefault="00EA2403" w:rsidP="00BE3CD2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A54A07" w:rsidRPr="001911B3" w:rsidRDefault="00A54A07" w:rsidP="00BE3CD2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8493</w:t>
            </w:r>
          </w:p>
          <w:p w:rsidR="00EA2403" w:rsidRDefault="00EA2403" w:rsidP="00BE3CD2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BE3CD2" w:rsidRPr="001911B3" w:rsidRDefault="00F6547D" w:rsidP="00BE3CD2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T/S 40.14</w:t>
            </w:r>
          </w:p>
          <w:p w:rsidR="00AE3325" w:rsidRDefault="00AE3325" w:rsidP="00BE3CD2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EA2403" w:rsidRDefault="00EA2403" w:rsidP="00BE3CD2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BE3CD2" w:rsidRPr="001911B3" w:rsidRDefault="00F6547D" w:rsidP="00BE3CD2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8583</w:t>
            </w:r>
          </w:p>
          <w:p w:rsidR="00EA2403" w:rsidRDefault="00EA2403" w:rsidP="00BE3CD2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C46367" w:rsidRDefault="00C46367" w:rsidP="00BE3CD2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8790</w:t>
            </w:r>
          </w:p>
          <w:p w:rsidR="00EA2403" w:rsidRDefault="00EA2403" w:rsidP="00BE3CD2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BE3CD2" w:rsidRPr="001911B3" w:rsidRDefault="006A18AC" w:rsidP="00BE3CD2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8770</w:t>
            </w:r>
          </w:p>
          <w:p w:rsidR="00BE3CD2" w:rsidRDefault="00BE3CD2" w:rsidP="00BE3CD2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6A18AC" w:rsidRDefault="006A18AC" w:rsidP="00BE3CD2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6A18AC" w:rsidRPr="001911B3" w:rsidRDefault="006A18AC" w:rsidP="00BE3CD2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6332</w:t>
            </w:r>
          </w:p>
          <w:p w:rsidR="00EA2403" w:rsidRDefault="00EA2403" w:rsidP="00BE3CD2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BE3CD2" w:rsidRPr="001911B3" w:rsidRDefault="006A18AC" w:rsidP="00BE3CD2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6432</w:t>
            </w:r>
          </w:p>
          <w:p w:rsidR="00EA2403" w:rsidRDefault="00EA2403" w:rsidP="00BE3CD2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BE3CD2" w:rsidRPr="001911B3" w:rsidRDefault="00B934D0" w:rsidP="00BE3CD2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6445</w:t>
            </w:r>
          </w:p>
          <w:p w:rsidR="00163F3A" w:rsidRDefault="00163F3A" w:rsidP="00BE3CD2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BE3CD2" w:rsidRPr="001911B3" w:rsidRDefault="00B934D0" w:rsidP="00BE3CD2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6298</w:t>
            </w:r>
          </w:p>
          <w:p w:rsidR="00BE3CD2" w:rsidRPr="001911B3" w:rsidRDefault="00BE3CD2" w:rsidP="00BE3CD2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BE3CD2" w:rsidRPr="001911B3" w:rsidRDefault="00BE3CD2" w:rsidP="00BE3CD2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BE3CD2" w:rsidRPr="001911B3" w:rsidRDefault="00BE3CD2" w:rsidP="00BE3CD2">
            <w:pPr>
              <w:spacing w:before="80" w:line="264" w:lineRule="auto"/>
              <w:rPr>
                <w:rFonts w:ascii="Arial" w:hAnsi="Arial" w:cs="Arial"/>
                <w:lang w:val="fr-CH"/>
              </w:rPr>
            </w:pPr>
          </w:p>
        </w:tc>
      </w:tr>
    </w:tbl>
    <w:p w:rsidR="00D56D97" w:rsidRPr="001911B3" w:rsidRDefault="00D56D97" w:rsidP="00D56D97">
      <w:pPr>
        <w:spacing w:line="240" w:lineRule="auto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56D97" w:rsidRPr="00890B94" w:rsidTr="00C303F7">
        <w:tc>
          <w:tcPr>
            <w:tcW w:w="1980" w:type="dxa"/>
            <w:shd w:val="clear" w:color="auto" w:fill="FDE9D9" w:themeFill="accent6" w:themeFillTint="33"/>
          </w:tcPr>
          <w:p w:rsidR="00D56D97" w:rsidRPr="00890B94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FDE9D9" w:themeFill="accent6" w:themeFillTint="33"/>
          </w:tcPr>
          <w:p w:rsidR="00D56D97" w:rsidRPr="003B38B1" w:rsidRDefault="00D56D97" w:rsidP="00C303F7">
            <w:pPr>
              <w:ind w:left="367"/>
              <w:rPr>
                <w:rFonts w:ascii="Tahoma" w:hAnsi="Tahoma" w:cs="Tahoma"/>
                <w:sz w:val="18"/>
                <w:szCs w:val="18"/>
              </w:rPr>
            </w:pPr>
            <w:r w:rsidRPr="003B38B1">
              <w:rPr>
                <w:rFonts w:ascii="Tahoma" w:hAnsi="Tahoma" w:cs="Tahoma"/>
                <w:b/>
                <w:sz w:val="18"/>
                <w:szCs w:val="18"/>
              </w:rPr>
              <w:t>ERG 1</w:t>
            </w:r>
            <w:r w:rsidRPr="003B38B1">
              <w:rPr>
                <w:rFonts w:ascii="Tahoma" w:hAnsi="Tahoma" w:cs="Tahoma"/>
                <w:sz w:val="18"/>
                <w:szCs w:val="18"/>
              </w:rPr>
              <w:t xml:space="preserve"> Leben und Zusammenleben gestalten</w:t>
            </w:r>
          </w:p>
          <w:p w:rsidR="00D56D97" w:rsidRPr="003B38B1" w:rsidRDefault="00D56D97" w:rsidP="00C303F7">
            <w:pPr>
              <w:ind w:left="367"/>
              <w:rPr>
                <w:rFonts w:ascii="Tahoma" w:hAnsi="Tahoma" w:cs="Tahoma"/>
                <w:sz w:val="18"/>
                <w:szCs w:val="18"/>
              </w:rPr>
            </w:pPr>
            <w:r w:rsidRPr="003B38B1">
              <w:rPr>
                <w:rFonts w:ascii="Tahoma" w:hAnsi="Tahoma" w:cs="Tahoma"/>
                <w:b/>
                <w:sz w:val="18"/>
                <w:szCs w:val="18"/>
              </w:rPr>
              <w:t>ERG 2</w:t>
            </w:r>
            <w:r w:rsidRPr="003B38B1">
              <w:rPr>
                <w:rFonts w:ascii="Tahoma" w:hAnsi="Tahoma" w:cs="Tahoma"/>
                <w:sz w:val="18"/>
                <w:szCs w:val="18"/>
              </w:rPr>
              <w:t xml:space="preserve"> Existenzielle Grunderfahrungen reflektieren</w:t>
            </w:r>
          </w:p>
          <w:p w:rsidR="00D56D97" w:rsidRPr="003B38B1" w:rsidRDefault="00D56D97" w:rsidP="00C303F7">
            <w:pPr>
              <w:ind w:left="367"/>
              <w:rPr>
                <w:rFonts w:ascii="Tahoma" w:hAnsi="Tahoma" w:cs="Tahoma"/>
                <w:sz w:val="18"/>
                <w:szCs w:val="18"/>
              </w:rPr>
            </w:pPr>
            <w:r w:rsidRPr="003B38B1">
              <w:rPr>
                <w:rFonts w:ascii="Tahoma" w:hAnsi="Tahoma" w:cs="Tahoma"/>
                <w:b/>
                <w:sz w:val="18"/>
                <w:szCs w:val="18"/>
              </w:rPr>
              <w:t>ERG 5</w:t>
            </w:r>
            <w:r w:rsidRPr="003B38B1">
              <w:rPr>
                <w:rFonts w:ascii="Tahoma" w:hAnsi="Tahoma" w:cs="Tahoma"/>
                <w:sz w:val="18"/>
                <w:szCs w:val="18"/>
              </w:rPr>
              <w:t xml:space="preserve"> Sich mit Religionen und Weltsichten auseinandersetzen</w:t>
            </w:r>
          </w:p>
        </w:tc>
      </w:tr>
      <w:tr w:rsidR="00D56D97" w:rsidRPr="00890B94" w:rsidTr="00C303F7">
        <w:tc>
          <w:tcPr>
            <w:tcW w:w="1980" w:type="dxa"/>
            <w:shd w:val="clear" w:color="auto" w:fill="FDE9D9" w:themeFill="accent6" w:themeFillTint="33"/>
          </w:tcPr>
          <w:p w:rsidR="00D56D97" w:rsidRPr="00890B94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90B94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FDE9D9" w:themeFill="accent6" w:themeFillTint="33"/>
          </w:tcPr>
          <w:p w:rsidR="00D56D97" w:rsidRPr="003B38B1" w:rsidRDefault="00D56D97" w:rsidP="00C303F7">
            <w:pPr>
              <w:ind w:left="367"/>
              <w:rPr>
                <w:rFonts w:ascii="Tahoma" w:hAnsi="Tahoma" w:cs="Tahoma"/>
                <w:sz w:val="18"/>
                <w:szCs w:val="18"/>
              </w:rPr>
            </w:pPr>
            <w:r w:rsidRPr="003B38B1">
              <w:rPr>
                <w:rFonts w:ascii="Tahoma" w:hAnsi="Tahoma" w:cs="Tahoma"/>
                <w:b/>
                <w:sz w:val="18"/>
                <w:szCs w:val="18"/>
              </w:rPr>
              <w:t>3B</w:t>
            </w:r>
            <w:r w:rsidRPr="003B38B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B38B1">
              <w:rPr>
                <w:rFonts w:ascii="Tahoma" w:eastAsia="MS Mincho" w:hAnsi="Tahoma" w:cs="Tahoma"/>
                <w:sz w:val="18"/>
                <w:szCs w:val="18"/>
              </w:rPr>
              <w:t>Religiöse Ausdrucksweise in Tradition und Gegenwart kritisch hinterfragen und eigene Ausdrucksformen finden</w:t>
            </w:r>
          </w:p>
        </w:tc>
      </w:tr>
      <w:tr w:rsidR="00D56D97" w:rsidRPr="00890B94" w:rsidTr="00C303F7">
        <w:trPr>
          <w:trHeight w:val="70"/>
        </w:trPr>
        <w:tc>
          <w:tcPr>
            <w:tcW w:w="1980" w:type="dxa"/>
            <w:shd w:val="clear" w:color="auto" w:fill="FDE9D9" w:themeFill="accent6" w:themeFillTint="33"/>
          </w:tcPr>
          <w:p w:rsidR="00D56D97" w:rsidRPr="00890B94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FDE9D9" w:themeFill="accent6" w:themeFillTint="33"/>
          </w:tcPr>
          <w:p w:rsidR="00D56D97" w:rsidRPr="003B38B1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3B38B1">
              <w:rPr>
                <w:rFonts w:ascii="Tahoma" w:hAnsi="Tahoma" w:cs="Tahoma"/>
                <w:sz w:val="18"/>
                <w:szCs w:val="18"/>
              </w:rPr>
              <w:t>Eine Ausstellung zum Thema Sehn-Sucht  gestalten</w:t>
            </w:r>
          </w:p>
        </w:tc>
      </w:tr>
    </w:tbl>
    <w:p w:rsidR="00D56D97" w:rsidRDefault="00D56D97" w:rsidP="00D56D97">
      <w:pPr>
        <w:spacing w:line="240" w:lineRule="auto"/>
      </w:pPr>
    </w:p>
    <w:p w:rsidR="001F63A8" w:rsidRDefault="001F63A8" w:rsidP="00D56D9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56D97" w:rsidRPr="00980072" w:rsidTr="00C303F7">
        <w:tc>
          <w:tcPr>
            <w:tcW w:w="2405" w:type="dxa"/>
            <w:shd w:val="clear" w:color="auto" w:fill="CCC0D9" w:themeFill="accent4" w:themeFillTint="66"/>
          </w:tcPr>
          <w:p w:rsidR="00D56D97" w:rsidRPr="00980072" w:rsidRDefault="00D56D97" w:rsidP="00C303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CCC0D9" w:themeFill="accent4" w:themeFillTint="66"/>
          </w:tcPr>
          <w:p w:rsidR="00D56D97" w:rsidRPr="006E3667" w:rsidRDefault="00D56D97" w:rsidP="00C303F7">
            <w:pPr>
              <w:spacing w:before="120" w:after="120" w:line="264" w:lineRule="auto"/>
              <w:rPr>
                <w:rFonts w:ascii="Arial" w:hAnsi="Arial" w:cs="Arial"/>
              </w:rPr>
            </w:pPr>
            <w:r w:rsidRPr="009C356D">
              <w:rPr>
                <w:rFonts w:ascii="Arial" w:hAnsi="Arial" w:cs="Arial"/>
                <w:b/>
              </w:rPr>
              <w:t>Christliche Praxis entdecken</w:t>
            </w:r>
          </w:p>
        </w:tc>
      </w:tr>
      <w:tr w:rsidR="00D56D97" w:rsidRPr="00980072" w:rsidTr="00C303F7">
        <w:tc>
          <w:tcPr>
            <w:tcW w:w="2405" w:type="dxa"/>
            <w:shd w:val="clear" w:color="auto" w:fill="FDE9D9" w:themeFill="accent6" w:themeFillTint="33"/>
          </w:tcPr>
          <w:p w:rsidR="00D56D97" w:rsidRPr="00980072" w:rsidRDefault="00D56D97" w:rsidP="00C303F7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6E3667" w:rsidRDefault="00D56D97" w:rsidP="00C303F7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0415B1">
              <w:rPr>
                <w:rFonts w:ascii="Arial" w:hAnsi="Arial" w:cs="Arial"/>
                <w:b/>
              </w:rPr>
              <w:t>Ethik der Bergpredigt</w:t>
            </w:r>
          </w:p>
        </w:tc>
      </w:tr>
    </w:tbl>
    <w:p w:rsidR="00D56D97" w:rsidRDefault="00D56D97" w:rsidP="00D56D9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56D97" w:rsidTr="00C303F7">
        <w:tc>
          <w:tcPr>
            <w:tcW w:w="2405" w:type="dxa"/>
            <w:shd w:val="clear" w:color="auto" w:fill="FDE9D9" w:themeFill="accent6" w:themeFillTint="33"/>
          </w:tcPr>
          <w:p w:rsidR="00D56D97" w:rsidRPr="00901466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3B38B1" w:rsidRDefault="00D56D97" w:rsidP="00D56D97">
            <w:pPr>
              <w:pStyle w:val="Listenabsatz"/>
              <w:numPr>
                <w:ilvl w:val="0"/>
                <w:numId w:val="11"/>
              </w:numPr>
              <w:tabs>
                <w:tab w:val="left" w:pos="388"/>
              </w:tabs>
              <w:spacing w:before="80" w:after="0" w:line="264" w:lineRule="auto"/>
              <w:rPr>
                <w:rFonts w:ascii="Tahoma" w:hAnsi="Tahoma" w:cs="Tahoma"/>
                <w:sz w:val="18"/>
                <w:szCs w:val="18"/>
              </w:rPr>
            </w:pPr>
            <w:r w:rsidRPr="003B38B1">
              <w:rPr>
                <w:rFonts w:ascii="Tahoma" w:hAnsi="Tahoma" w:cs="Tahoma"/>
                <w:sz w:val="18"/>
                <w:szCs w:val="18"/>
              </w:rPr>
              <w:t>Entstehung und  Inhalt der Bergpredigt kennen</w:t>
            </w:r>
          </w:p>
          <w:p w:rsidR="00D56D97" w:rsidRPr="003B38B1" w:rsidRDefault="00D56D97" w:rsidP="00D56D97">
            <w:pPr>
              <w:pStyle w:val="Listenabsatz"/>
              <w:numPr>
                <w:ilvl w:val="0"/>
                <w:numId w:val="11"/>
              </w:numPr>
              <w:tabs>
                <w:tab w:val="left" w:pos="388"/>
              </w:tabs>
              <w:spacing w:before="80" w:after="0" w:line="264" w:lineRule="auto"/>
              <w:rPr>
                <w:rFonts w:ascii="Tahoma" w:hAnsi="Tahoma" w:cs="Tahoma"/>
                <w:sz w:val="18"/>
                <w:szCs w:val="18"/>
              </w:rPr>
            </w:pPr>
            <w:r w:rsidRPr="003B38B1">
              <w:rPr>
                <w:rFonts w:ascii="Tahoma" w:hAnsi="Tahoma" w:cs="Tahoma"/>
                <w:sz w:val="18"/>
                <w:szCs w:val="18"/>
              </w:rPr>
              <w:t>Ethische Grundwerte und Lebensweisheiten der Bergpredigt untersuchen</w:t>
            </w:r>
          </w:p>
          <w:p w:rsidR="00D56D97" w:rsidRPr="003B38B1" w:rsidRDefault="00D56D97" w:rsidP="00D56D97">
            <w:pPr>
              <w:pStyle w:val="Listenabsatz"/>
              <w:numPr>
                <w:ilvl w:val="0"/>
                <w:numId w:val="11"/>
              </w:numPr>
              <w:tabs>
                <w:tab w:val="left" w:pos="388"/>
              </w:tabs>
              <w:spacing w:before="80" w:after="0" w:line="264" w:lineRule="auto"/>
              <w:rPr>
                <w:rFonts w:ascii="Tahoma" w:hAnsi="Tahoma" w:cs="Tahoma"/>
                <w:sz w:val="18"/>
                <w:szCs w:val="18"/>
              </w:rPr>
            </w:pPr>
            <w:r w:rsidRPr="003B38B1">
              <w:rPr>
                <w:rFonts w:ascii="Tahoma" w:hAnsi="Tahoma" w:cs="Tahoma"/>
                <w:sz w:val="18"/>
                <w:szCs w:val="18"/>
              </w:rPr>
              <w:t xml:space="preserve">Die Prinzipien der Seligpreisungen auf ihre Umsetzung im eigenen Alltag reflektieren </w:t>
            </w:r>
          </w:p>
        </w:tc>
      </w:tr>
      <w:tr w:rsidR="00D56D97" w:rsidTr="00C303F7">
        <w:tc>
          <w:tcPr>
            <w:tcW w:w="2405" w:type="dxa"/>
            <w:shd w:val="clear" w:color="auto" w:fill="FDE9D9" w:themeFill="accent6" w:themeFillTint="33"/>
          </w:tcPr>
          <w:p w:rsidR="00D56D97" w:rsidRPr="00901466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3B38B1" w:rsidRDefault="00D56D97" w:rsidP="00D56D97">
            <w:pPr>
              <w:pStyle w:val="Listenabsatz"/>
              <w:numPr>
                <w:ilvl w:val="0"/>
                <w:numId w:val="4"/>
              </w:numPr>
              <w:spacing w:before="80" w:after="0" w:line="264" w:lineRule="auto"/>
              <w:rPr>
                <w:rFonts w:ascii="Tahoma" w:hAnsi="Tahoma" w:cs="Tahoma"/>
                <w:sz w:val="18"/>
                <w:szCs w:val="18"/>
              </w:rPr>
            </w:pPr>
            <w:r w:rsidRPr="003B38B1"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  <w:t xml:space="preserve">Bergpredigt </w:t>
            </w:r>
            <w:proofErr w:type="spellStart"/>
            <w:r w:rsidRPr="003B38B1"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  <w:t>Mt</w:t>
            </w:r>
            <w:proofErr w:type="spellEnd"/>
            <w:r w:rsidRPr="003B38B1"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  <w:t xml:space="preserve"> 5-7 / Seligpreisungen </w:t>
            </w:r>
            <w:proofErr w:type="spellStart"/>
            <w:r w:rsidRPr="003B38B1"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  <w:t>Mt</w:t>
            </w:r>
            <w:proofErr w:type="spellEnd"/>
            <w:r w:rsidRPr="003B38B1"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  <w:t xml:space="preserve"> 5,3-12</w:t>
            </w:r>
          </w:p>
          <w:p w:rsidR="00D56D97" w:rsidRPr="003B38B1" w:rsidRDefault="00D56D97" w:rsidP="00D56D97">
            <w:pPr>
              <w:pStyle w:val="Listenabsatz"/>
              <w:numPr>
                <w:ilvl w:val="0"/>
                <w:numId w:val="4"/>
              </w:numPr>
              <w:spacing w:before="80" w:after="0" w:line="264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B38B1"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  <w:t>Feldrede</w:t>
            </w:r>
            <w:proofErr w:type="spellEnd"/>
            <w:r w:rsidRPr="003B38B1"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3B38B1"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  <w:t>Lk</w:t>
            </w:r>
            <w:proofErr w:type="spellEnd"/>
            <w:r w:rsidRPr="003B38B1"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  <w:t xml:space="preserve"> 6</w:t>
            </w:r>
          </w:p>
          <w:p w:rsidR="00D56D97" w:rsidRPr="003B38B1" w:rsidRDefault="00D56D97" w:rsidP="00D56D97">
            <w:pPr>
              <w:pStyle w:val="Listenabsatz"/>
              <w:numPr>
                <w:ilvl w:val="0"/>
                <w:numId w:val="4"/>
              </w:numPr>
              <w:spacing w:before="80" w:after="0" w:line="264" w:lineRule="auto"/>
              <w:rPr>
                <w:rFonts w:ascii="Tahoma" w:hAnsi="Tahoma" w:cs="Tahoma"/>
                <w:sz w:val="18"/>
                <w:szCs w:val="18"/>
              </w:rPr>
            </w:pPr>
            <w:r w:rsidRPr="003B38B1"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  <w:t xml:space="preserve">Prinzipien der Seligpreisungen: Armut, Trauer, Demut, Sanftmut, Gerechtigkeitssuche, Barmherzigkeit, Friedensstiftung und Leidensbereitschaft </w:t>
            </w:r>
          </w:p>
          <w:p w:rsidR="00D56D97" w:rsidRPr="003B38B1" w:rsidRDefault="00D56D97" w:rsidP="00D56D97">
            <w:pPr>
              <w:pStyle w:val="Listenabsatz"/>
              <w:numPr>
                <w:ilvl w:val="0"/>
                <w:numId w:val="4"/>
              </w:numPr>
              <w:spacing w:before="80" w:after="0" w:line="264" w:lineRule="auto"/>
              <w:rPr>
                <w:rFonts w:ascii="Tahoma" w:hAnsi="Tahoma" w:cs="Tahoma"/>
                <w:sz w:val="18"/>
                <w:szCs w:val="18"/>
              </w:rPr>
            </w:pPr>
            <w:r w:rsidRPr="003B38B1">
              <w:rPr>
                <w:rFonts w:ascii="Tahoma" w:hAnsi="Tahoma" w:cs="Tahoma"/>
                <w:sz w:val="18"/>
                <w:szCs w:val="18"/>
              </w:rPr>
              <w:t>Radikalität des Gebots der Feindesliebe und des Verbots des Richtens</w:t>
            </w:r>
          </w:p>
          <w:p w:rsidR="00D56D97" w:rsidRPr="003B38B1" w:rsidRDefault="00D56D97" w:rsidP="00D56D97">
            <w:pPr>
              <w:pStyle w:val="Listenabsatz"/>
              <w:numPr>
                <w:ilvl w:val="0"/>
                <w:numId w:val="4"/>
              </w:numPr>
              <w:spacing w:before="80" w:after="0" w:line="264" w:lineRule="auto"/>
              <w:rPr>
                <w:rFonts w:ascii="Tahoma" w:hAnsi="Tahoma" w:cs="Tahoma"/>
                <w:sz w:val="18"/>
                <w:szCs w:val="18"/>
              </w:rPr>
            </w:pPr>
            <w:r w:rsidRPr="003B38B1"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  <w:t>Menschen, die sich für diese Werte und Prinzipien eingesetzt haben</w:t>
            </w:r>
            <w:r w:rsidRPr="003B38B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D56D97" w:rsidTr="00C303F7">
        <w:trPr>
          <w:trHeight w:val="354"/>
        </w:trPr>
        <w:tc>
          <w:tcPr>
            <w:tcW w:w="2405" w:type="dxa"/>
            <w:shd w:val="clear" w:color="auto" w:fill="FDE9D9" w:themeFill="accent6" w:themeFillTint="33"/>
          </w:tcPr>
          <w:p w:rsidR="00D56D97" w:rsidRPr="00901466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3B38B1" w:rsidRDefault="00D56D97" w:rsidP="00D56D97">
            <w:pPr>
              <w:pStyle w:val="Listenabsatz"/>
              <w:numPr>
                <w:ilvl w:val="0"/>
                <w:numId w:val="4"/>
              </w:numPr>
              <w:spacing w:before="80" w:after="0" w:line="264" w:lineRule="auto"/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</w:pPr>
            <w:r w:rsidRPr="003B38B1"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  <w:t>Einzelne Abschnitte der Bergpredigt analysieren, zusammenfassen und in einer kreativen Form aktualisieren</w:t>
            </w:r>
          </w:p>
          <w:p w:rsidR="00D56D97" w:rsidRPr="003B38B1" w:rsidRDefault="00D56D97" w:rsidP="00D56D97">
            <w:pPr>
              <w:pStyle w:val="Listenabsatz"/>
              <w:numPr>
                <w:ilvl w:val="0"/>
                <w:numId w:val="4"/>
              </w:numPr>
              <w:spacing w:before="80" w:after="0" w:line="264" w:lineRule="auto"/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</w:pPr>
            <w:r w:rsidRPr="003B38B1"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  <w:t xml:space="preserve">Grundwerte der Bergpredigt entdecken,  darstellen und im Bezug zum eigenen Alltag interpretieren </w:t>
            </w:r>
          </w:p>
          <w:p w:rsidR="00D56D97" w:rsidRPr="003B38B1" w:rsidRDefault="00D56D97" w:rsidP="00D56D97">
            <w:pPr>
              <w:pStyle w:val="Listenabsatz"/>
              <w:numPr>
                <w:ilvl w:val="0"/>
                <w:numId w:val="4"/>
              </w:numPr>
              <w:spacing w:before="80" w:after="0" w:line="264" w:lineRule="auto"/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</w:pPr>
            <w:r w:rsidRPr="003B38B1"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  <w:t>Visionen entwickeln: Wie würde meine/unsere ideale Welt aussehen, wenn alle nach den Prinzipien der Bergpredigt leben würden?</w:t>
            </w:r>
          </w:p>
          <w:p w:rsidR="00D56D97" w:rsidRPr="003B38B1" w:rsidRDefault="00D56D97" w:rsidP="00D56D97">
            <w:pPr>
              <w:pStyle w:val="Listenabsatz"/>
              <w:numPr>
                <w:ilvl w:val="0"/>
                <w:numId w:val="4"/>
              </w:numPr>
              <w:spacing w:before="80" w:after="0" w:line="264" w:lineRule="auto"/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</w:pPr>
            <w:r w:rsidRPr="003B38B1"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  <w:t>Über die Umsetzung der Bergpredigt (oder eines bestimmten Wertes davon) nachdenken, diskutieren und Gedankenexperimente wagen: Was würde sich an unserer Schule ändern, wenn jeder seine Verantwortung übernehmen würde? (Plakat gestalten, einen Tag an der Schule einüben …)</w:t>
            </w:r>
          </w:p>
        </w:tc>
      </w:tr>
    </w:tbl>
    <w:p w:rsidR="00D56D97" w:rsidRDefault="00D56D97" w:rsidP="00D56D9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D56D97" w:rsidTr="00C303F7">
        <w:tc>
          <w:tcPr>
            <w:tcW w:w="5949" w:type="dxa"/>
            <w:shd w:val="clear" w:color="auto" w:fill="FDE9D9" w:themeFill="accent6" w:themeFillTint="33"/>
          </w:tcPr>
          <w:p w:rsidR="00D56D97" w:rsidRPr="00980072" w:rsidRDefault="00D56D97" w:rsidP="00C303F7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FDE9D9" w:themeFill="accent6" w:themeFillTint="33"/>
          </w:tcPr>
          <w:p w:rsidR="00D56D97" w:rsidRPr="00980072" w:rsidRDefault="00D56D97" w:rsidP="00C303F7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D56D97" w:rsidRPr="0084023F" w:rsidTr="00C303F7">
        <w:tc>
          <w:tcPr>
            <w:tcW w:w="5949" w:type="dxa"/>
            <w:shd w:val="clear" w:color="auto" w:fill="DAEEF3" w:themeFill="accent5" w:themeFillTint="33"/>
          </w:tcPr>
          <w:p w:rsidR="001A4609" w:rsidRDefault="001A4609" w:rsidP="001F63A8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84023F" w:rsidRDefault="0084023F" w:rsidP="001F63A8">
            <w:pPr>
              <w:spacing w:after="0" w:line="240" w:lineRule="auto"/>
              <w:rPr>
                <w:rFonts w:ascii="Tahoma" w:hAnsi="Tahoma" w:cs="Tahoma"/>
              </w:rPr>
            </w:pPr>
            <w:r w:rsidRPr="004350D9">
              <w:rPr>
                <w:rFonts w:ascii="Tahoma" w:hAnsi="Tahoma" w:cs="Tahoma"/>
                <w:b/>
              </w:rPr>
              <w:t>Jesus III: Bergpredigt</w:t>
            </w:r>
            <w:r>
              <w:rPr>
                <w:rFonts w:ascii="Tahoma" w:hAnsi="Tahoma" w:cs="Tahoma"/>
              </w:rPr>
              <w:t xml:space="preserve"> - </w:t>
            </w:r>
            <w:r w:rsidRPr="0084023F">
              <w:rPr>
                <w:rFonts w:ascii="Tahoma" w:hAnsi="Tahoma" w:cs="Tahoma"/>
              </w:rPr>
              <w:t>16 Themen für den RU</w:t>
            </w:r>
          </w:p>
          <w:p w:rsidR="001A4609" w:rsidRDefault="001A4609" w:rsidP="001F63A8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84023F" w:rsidRDefault="0084023F" w:rsidP="001F63A8">
            <w:pPr>
              <w:spacing w:after="0" w:line="240" w:lineRule="auto"/>
              <w:rPr>
                <w:rFonts w:ascii="Tahoma" w:hAnsi="Tahoma" w:cs="Tahoma"/>
              </w:rPr>
            </w:pPr>
            <w:r w:rsidRPr="004350D9">
              <w:rPr>
                <w:rFonts w:ascii="Tahoma" w:hAnsi="Tahoma" w:cs="Tahoma"/>
                <w:b/>
              </w:rPr>
              <w:t>Die Bergpredigt und die Seligpreisungen</w:t>
            </w:r>
            <w:r>
              <w:rPr>
                <w:rFonts w:ascii="Tahoma" w:hAnsi="Tahoma" w:cs="Tahoma"/>
              </w:rPr>
              <w:t xml:space="preserve"> - </w:t>
            </w:r>
            <w:r w:rsidRPr="0084023F">
              <w:rPr>
                <w:rFonts w:ascii="Tahoma" w:hAnsi="Tahoma" w:cs="Tahoma"/>
              </w:rPr>
              <w:t>Wie ich sie heute verstehen kann</w:t>
            </w:r>
          </w:p>
          <w:p w:rsidR="001A4609" w:rsidRDefault="001A4609" w:rsidP="001F63A8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84023F" w:rsidRPr="004350D9" w:rsidRDefault="0084023F" w:rsidP="001F63A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350D9">
              <w:rPr>
                <w:rFonts w:ascii="Tahoma" w:hAnsi="Tahoma" w:cs="Tahoma"/>
                <w:b/>
              </w:rPr>
              <w:t>Jetzt verstehe ich die Bergpredigt</w:t>
            </w:r>
          </w:p>
          <w:p w:rsidR="001A4609" w:rsidRDefault="001A4609" w:rsidP="001F63A8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84023F" w:rsidRDefault="0084023F" w:rsidP="001F63A8">
            <w:pPr>
              <w:spacing w:after="0" w:line="240" w:lineRule="auto"/>
              <w:rPr>
                <w:rFonts w:ascii="Tahoma" w:hAnsi="Tahoma" w:cs="Tahoma"/>
              </w:rPr>
            </w:pPr>
            <w:r w:rsidRPr="004350D9">
              <w:rPr>
                <w:rFonts w:ascii="Tahoma" w:hAnsi="Tahoma" w:cs="Tahoma"/>
                <w:b/>
              </w:rPr>
              <w:t>Die Seligpreisungen</w:t>
            </w:r>
            <w:r>
              <w:rPr>
                <w:rFonts w:ascii="Tahoma" w:hAnsi="Tahoma" w:cs="Tahoma"/>
              </w:rPr>
              <w:t xml:space="preserve"> - </w:t>
            </w:r>
            <w:r w:rsidRPr="0084023F">
              <w:rPr>
                <w:rFonts w:ascii="Tahoma" w:hAnsi="Tahoma" w:cs="Tahoma"/>
              </w:rPr>
              <w:t>Bausteine und Anregungen ab Klasse 8</w:t>
            </w:r>
          </w:p>
          <w:p w:rsidR="001A4609" w:rsidRDefault="001A4609" w:rsidP="001F63A8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280AC9" w:rsidRDefault="00280AC9" w:rsidP="001F63A8">
            <w:pPr>
              <w:spacing w:after="0" w:line="240" w:lineRule="auto"/>
              <w:rPr>
                <w:rFonts w:ascii="Tahoma" w:hAnsi="Tahoma" w:cs="Tahoma"/>
              </w:rPr>
            </w:pPr>
            <w:r w:rsidRPr="004350D9">
              <w:rPr>
                <w:rFonts w:ascii="Tahoma" w:hAnsi="Tahoma" w:cs="Tahoma"/>
                <w:b/>
              </w:rPr>
              <w:t>Mehr als Glück</w:t>
            </w:r>
            <w:r>
              <w:rPr>
                <w:rFonts w:ascii="Tahoma" w:hAnsi="Tahoma" w:cs="Tahoma"/>
              </w:rPr>
              <w:t xml:space="preserve"> - </w:t>
            </w:r>
            <w:r w:rsidRPr="00280AC9">
              <w:rPr>
                <w:rFonts w:ascii="Tahoma" w:hAnsi="Tahoma" w:cs="Tahoma"/>
              </w:rPr>
              <w:t>Reli. Zei</w:t>
            </w:r>
            <w:r>
              <w:rPr>
                <w:rFonts w:ascii="Tahoma" w:hAnsi="Tahoma" w:cs="Tahoma"/>
              </w:rPr>
              <w:t>tschrift für RU</w:t>
            </w:r>
          </w:p>
          <w:p w:rsidR="008D103A" w:rsidRDefault="008D103A" w:rsidP="001F63A8">
            <w:pPr>
              <w:spacing w:after="0" w:line="240" w:lineRule="auto"/>
              <w:rPr>
                <w:rFonts w:ascii="Tahoma" w:hAnsi="Tahoma" w:cs="Tahoma"/>
              </w:rPr>
            </w:pPr>
            <w:r w:rsidRPr="008D103A">
              <w:rPr>
                <w:rFonts w:ascii="Tahoma" w:hAnsi="Tahoma" w:cs="Tahoma"/>
              </w:rPr>
              <w:t>Entdecke, dass du glücklich bist</w:t>
            </w:r>
            <w:r>
              <w:rPr>
                <w:rFonts w:ascii="Tahoma" w:hAnsi="Tahoma" w:cs="Tahoma"/>
              </w:rPr>
              <w:t xml:space="preserve"> </w:t>
            </w:r>
          </w:p>
          <w:p w:rsidR="001A4609" w:rsidRDefault="001A4609" w:rsidP="001F63A8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1F63A8" w:rsidRPr="001F63A8" w:rsidRDefault="001F63A8" w:rsidP="001F63A8">
            <w:pPr>
              <w:spacing w:after="0" w:line="240" w:lineRule="auto"/>
              <w:rPr>
                <w:rFonts w:ascii="Tahoma" w:hAnsi="Tahoma" w:cs="Tahoma"/>
              </w:rPr>
            </w:pPr>
            <w:r w:rsidRPr="004350D9">
              <w:rPr>
                <w:rFonts w:ascii="Tahoma" w:hAnsi="Tahoma" w:cs="Tahoma"/>
                <w:b/>
              </w:rPr>
              <w:t>Die Bergpredigt</w:t>
            </w:r>
            <w:r>
              <w:rPr>
                <w:rFonts w:ascii="Tahoma" w:hAnsi="Tahoma" w:cs="Tahoma"/>
              </w:rPr>
              <w:t xml:space="preserve"> - </w:t>
            </w:r>
            <w:r w:rsidRPr="001F63A8">
              <w:rPr>
                <w:rFonts w:ascii="Tahoma" w:hAnsi="Tahoma" w:cs="Tahoma"/>
              </w:rPr>
              <w:t>Der verlorene Kern des Christentums?</w:t>
            </w:r>
          </w:p>
          <w:p w:rsidR="001A4609" w:rsidRDefault="001A4609" w:rsidP="001F63A8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1F63A8" w:rsidRDefault="001F63A8" w:rsidP="001F63A8">
            <w:pPr>
              <w:spacing w:after="0" w:line="240" w:lineRule="auto"/>
              <w:rPr>
                <w:rFonts w:ascii="Tahoma" w:hAnsi="Tahoma" w:cs="Tahoma"/>
              </w:rPr>
            </w:pPr>
            <w:r w:rsidRPr="0010258B">
              <w:rPr>
                <w:rFonts w:ascii="Tahoma" w:hAnsi="Tahoma" w:cs="Tahoma"/>
                <w:b/>
              </w:rPr>
              <w:t>Jesu Worte, was will der eigentlich von mir?</w:t>
            </w:r>
            <w:r w:rsidRPr="001F63A8">
              <w:rPr>
                <w:rFonts w:ascii="Tahoma" w:hAnsi="Tahoma" w:cs="Tahoma"/>
              </w:rPr>
              <w:t xml:space="preserve"> : Bergpredigt und Seligpreisungen</w:t>
            </w:r>
          </w:p>
          <w:p w:rsidR="001A4609" w:rsidRDefault="001A4609" w:rsidP="001F63A8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1F63A8" w:rsidRDefault="008B5068" w:rsidP="001F63A8">
            <w:pPr>
              <w:spacing w:after="0" w:line="240" w:lineRule="auto"/>
              <w:rPr>
                <w:rFonts w:ascii="Tahoma" w:hAnsi="Tahoma" w:cs="Tahoma"/>
              </w:rPr>
            </w:pPr>
            <w:r w:rsidRPr="004350D9">
              <w:rPr>
                <w:rFonts w:ascii="Tahoma" w:hAnsi="Tahoma" w:cs="Tahoma"/>
                <w:b/>
              </w:rPr>
              <w:t>Die Bergpredigt</w:t>
            </w:r>
            <w:r w:rsidRPr="008B5068">
              <w:rPr>
                <w:rFonts w:ascii="Tahoma" w:hAnsi="Tahoma" w:cs="Tahoma"/>
              </w:rPr>
              <w:t xml:space="preserve"> : Leben mit eigenem Stil</w:t>
            </w:r>
          </w:p>
          <w:p w:rsidR="001A4609" w:rsidRDefault="001A4609" w:rsidP="001F63A8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8B5068" w:rsidRDefault="008B5068" w:rsidP="001F63A8">
            <w:pPr>
              <w:spacing w:after="0" w:line="240" w:lineRule="auto"/>
              <w:rPr>
                <w:rFonts w:ascii="Tahoma" w:hAnsi="Tahoma" w:cs="Tahoma"/>
              </w:rPr>
            </w:pPr>
            <w:r w:rsidRPr="004350D9">
              <w:rPr>
                <w:rFonts w:ascii="Tahoma" w:hAnsi="Tahoma" w:cs="Tahoma"/>
                <w:b/>
              </w:rPr>
              <w:t>Die Bergpredigt</w:t>
            </w:r>
            <w:r w:rsidRPr="008B5068">
              <w:rPr>
                <w:rFonts w:ascii="Tahoma" w:hAnsi="Tahoma" w:cs="Tahoma"/>
              </w:rPr>
              <w:t xml:space="preserve"> - Leitlinie christlichen Glaubens; Klassen 9/10</w:t>
            </w:r>
            <w:r>
              <w:rPr>
                <w:rFonts w:ascii="Tahoma" w:hAnsi="Tahoma" w:cs="Tahoma"/>
              </w:rPr>
              <w:t xml:space="preserve">, </w:t>
            </w:r>
            <w:proofErr w:type="spellStart"/>
            <w:r w:rsidRPr="008B5068">
              <w:rPr>
                <w:rFonts w:ascii="Tahoma" w:hAnsi="Tahoma" w:cs="Tahoma"/>
              </w:rPr>
              <w:t>RAAbits</w:t>
            </w:r>
            <w:proofErr w:type="spellEnd"/>
            <w:r w:rsidRPr="008B5068">
              <w:rPr>
                <w:rFonts w:ascii="Tahoma" w:hAnsi="Tahoma" w:cs="Tahoma"/>
              </w:rPr>
              <w:t xml:space="preserve"> Religion</w:t>
            </w:r>
          </w:p>
          <w:p w:rsidR="001A4609" w:rsidRDefault="001A4609" w:rsidP="001F63A8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8B5068" w:rsidRDefault="008B5068" w:rsidP="001F63A8">
            <w:pPr>
              <w:spacing w:after="0" w:line="240" w:lineRule="auto"/>
              <w:rPr>
                <w:rFonts w:ascii="Tahoma" w:hAnsi="Tahoma" w:cs="Tahoma"/>
              </w:rPr>
            </w:pPr>
            <w:r w:rsidRPr="004350D9">
              <w:rPr>
                <w:rFonts w:ascii="Tahoma" w:hAnsi="Tahoma" w:cs="Tahoma"/>
                <w:b/>
              </w:rPr>
              <w:lastRenderedPageBreak/>
              <w:t>Glück</w:t>
            </w:r>
            <w:r>
              <w:rPr>
                <w:rFonts w:ascii="Tahoma" w:hAnsi="Tahoma" w:cs="Tahoma"/>
              </w:rPr>
              <w:t xml:space="preserve"> - </w:t>
            </w:r>
            <w:r w:rsidRPr="008B5068">
              <w:rPr>
                <w:rFonts w:ascii="Tahoma" w:hAnsi="Tahoma" w:cs="Tahoma"/>
              </w:rPr>
              <w:t>:in Religion. Unterrichtsmaterialien</w:t>
            </w:r>
          </w:p>
          <w:p w:rsidR="001A4609" w:rsidRDefault="001A4609" w:rsidP="001F63A8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662CC1" w:rsidRDefault="00662CC1" w:rsidP="001F63A8">
            <w:pPr>
              <w:spacing w:after="0" w:line="240" w:lineRule="auto"/>
              <w:rPr>
                <w:rFonts w:ascii="Tahoma" w:hAnsi="Tahoma" w:cs="Tahoma"/>
              </w:rPr>
            </w:pPr>
            <w:r w:rsidRPr="004350D9">
              <w:rPr>
                <w:rFonts w:ascii="Tahoma" w:hAnsi="Tahoma" w:cs="Tahoma"/>
                <w:b/>
              </w:rPr>
              <w:t>Die Bergpredigt</w:t>
            </w:r>
            <w:r>
              <w:rPr>
                <w:rFonts w:ascii="Tahoma" w:hAnsi="Tahoma" w:cs="Tahoma"/>
              </w:rPr>
              <w:t xml:space="preserve"> - </w:t>
            </w:r>
            <w:r w:rsidRPr="00662CC1">
              <w:rPr>
                <w:rFonts w:ascii="Tahoma" w:hAnsi="Tahoma" w:cs="Tahoma"/>
              </w:rPr>
              <w:t>Bibel heute</w:t>
            </w:r>
          </w:p>
          <w:p w:rsidR="001A4609" w:rsidRDefault="001A4609" w:rsidP="001F63A8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8D103A" w:rsidRPr="001F63A8" w:rsidRDefault="008D103A" w:rsidP="001F63A8">
            <w:pPr>
              <w:spacing w:after="0" w:line="240" w:lineRule="auto"/>
              <w:rPr>
                <w:rFonts w:ascii="Tahoma" w:hAnsi="Tahoma" w:cs="Tahoma"/>
              </w:rPr>
            </w:pPr>
            <w:r w:rsidRPr="004350D9">
              <w:rPr>
                <w:rFonts w:ascii="Tahoma" w:hAnsi="Tahoma" w:cs="Tahoma"/>
                <w:b/>
              </w:rPr>
              <w:t>Wunschlos glücklich</w:t>
            </w:r>
            <w:r>
              <w:rPr>
                <w:rFonts w:ascii="Tahoma" w:hAnsi="Tahoma" w:cs="Tahoma"/>
              </w:rPr>
              <w:t xml:space="preserve"> - </w:t>
            </w:r>
            <w:r w:rsidRPr="008D103A">
              <w:rPr>
                <w:rFonts w:ascii="Tahoma" w:hAnsi="Tahoma" w:cs="Tahoma"/>
              </w:rPr>
              <w:t>Wo das Glück gründet</w:t>
            </w:r>
          </w:p>
          <w:p w:rsidR="001A4609" w:rsidRDefault="001A4609" w:rsidP="008D103A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1F63A8" w:rsidRDefault="00B7081A" w:rsidP="008D103A">
            <w:pPr>
              <w:spacing w:after="0" w:line="240" w:lineRule="auto"/>
              <w:rPr>
                <w:rFonts w:ascii="Tahoma" w:hAnsi="Tahoma" w:cs="Tahoma"/>
              </w:rPr>
            </w:pPr>
            <w:r w:rsidRPr="004350D9">
              <w:rPr>
                <w:rFonts w:ascii="Tahoma" w:hAnsi="Tahoma" w:cs="Tahoma"/>
                <w:b/>
              </w:rPr>
              <w:t>Kursbuch Religion 9/10</w:t>
            </w:r>
            <w:r>
              <w:rPr>
                <w:rFonts w:ascii="Tahoma" w:hAnsi="Tahoma" w:cs="Tahoma"/>
              </w:rPr>
              <w:t xml:space="preserve"> </w:t>
            </w:r>
            <w:r w:rsidR="008D103A">
              <w:rPr>
                <w:rFonts w:ascii="Tahoma" w:hAnsi="Tahoma" w:cs="Tahoma"/>
              </w:rPr>
              <w:t xml:space="preserve"> – </w:t>
            </w:r>
            <w:r w:rsidR="008D103A" w:rsidRPr="008D103A">
              <w:rPr>
                <w:rFonts w:ascii="Tahoma" w:hAnsi="Tahoma" w:cs="Tahoma"/>
              </w:rPr>
              <w:t>Lehrermaterialien</w:t>
            </w:r>
            <w:r w:rsidR="008D103A">
              <w:rPr>
                <w:rFonts w:ascii="Tahoma" w:hAnsi="Tahoma" w:cs="Tahoma"/>
              </w:rPr>
              <w:t>/Schülerbuch</w:t>
            </w:r>
          </w:p>
          <w:p w:rsidR="001A4609" w:rsidRDefault="001A4609" w:rsidP="008D103A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B7081A" w:rsidRDefault="00B7081A" w:rsidP="008D103A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4350D9">
              <w:rPr>
                <w:rFonts w:ascii="Tahoma" w:hAnsi="Tahoma" w:cs="Tahoma"/>
                <w:b/>
              </w:rPr>
              <w:t>LebensWert</w:t>
            </w:r>
            <w:proofErr w:type="spellEnd"/>
            <w:r>
              <w:rPr>
                <w:rFonts w:ascii="Tahoma" w:hAnsi="Tahoma" w:cs="Tahoma"/>
              </w:rPr>
              <w:t xml:space="preserve"> - </w:t>
            </w:r>
            <w:r w:rsidRPr="00B7081A">
              <w:rPr>
                <w:rFonts w:ascii="Tahoma" w:hAnsi="Tahoma" w:cs="Tahoma"/>
              </w:rPr>
              <w:t>94 Arbeitsblätter für den Religionsunterricht</w:t>
            </w:r>
          </w:p>
          <w:p w:rsidR="001A4609" w:rsidRDefault="001A4609" w:rsidP="008D103A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B7081A" w:rsidRDefault="00B7081A" w:rsidP="008D103A">
            <w:pPr>
              <w:spacing w:after="0" w:line="240" w:lineRule="auto"/>
              <w:rPr>
                <w:rFonts w:ascii="Tahoma" w:hAnsi="Tahoma" w:cs="Tahoma"/>
              </w:rPr>
            </w:pPr>
            <w:r w:rsidRPr="004350D9">
              <w:rPr>
                <w:rFonts w:ascii="Tahoma" w:hAnsi="Tahoma" w:cs="Tahoma"/>
                <w:b/>
              </w:rPr>
              <w:t>Was tun?</w:t>
            </w:r>
            <w:r w:rsidRPr="00B7081A">
              <w:rPr>
                <w:rFonts w:ascii="Tahoma" w:hAnsi="Tahoma" w:cs="Tahoma"/>
              </w:rPr>
              <w:t xml:space="preserve"> Ethische Fragestellungen im Religionsunterricht</w:t>
            </w:r>
          </w:p>
          <w:p w:rsidR="001A4609" w:rsidRDefault="001A4609" w:rsidP="008D103A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8D103A" w:rsidRPr="008D103A" w:rsidRDefault="00B7081A" w:rsidP="008D103A">
            <w:pPr>
              <w:spacing w:after="0" w:line="240" w:lineRule="auto"/>
              <w:rPr>
                <w:rFonts w:ascii="Tahoma" w:hAnsi="Tahoma" w:cs="Tahoma"/>
              </w:rPr>
            </w:pPr>
            <w:r w:rsidRPr="0010258B">
              <w:rPr>
                <w:rFonts w:ascii="Tahoma" w:hAnsi="Tahoma" w:cs="Tahoma"/>
                <w:b/>
              </w:rPr>
              <w:t>Ethik - Theologische Ethik</w:t>
            </w:r>
            <w:r w:rsidRPr="00B7081A">
              <w:rPr>
                <w:rFonts w:ascii="Tahoma" w:hAnsi="Tahoma" w:cs="Tahoma"/>
              </w:rPr>
              <w:t xml:space="preserve"> - Hintergründe, Informationen</w:t>
            </w:r>
          </w:p>
          <w:p w:rsidR="001F63A8" w:rsidRDefault="001F63A8" w:rsidP="00B7081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F63A8" w:rsidRPr="001A4609" w:rsidRDefault="00163F3A" w:rsidP="009E7E1C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  <w:r w:rsidRPr="001A4609">
              <w:rPr>
                <w:rFonts w:ascii="Tahoma" w:hAnsi="Tahoma" w:cs="Tahoma"/>
                <w:u w:val="single"/>
              </w:rPr>
              <w:t>DVDs</w:t>
            </w:r>
          </w:p>
          <w:p w:rsidR="001F63A8" w:rsidRPr="001F63A8" w:rsidRDefault="001F63A8" w:rsidP="001F63A8">
            <w:pPr>
              <w:pStyle w:val="Listenabsatz"/>
              <w:spacing w:after="0" w:line="240" w:lineRule="auto"/>
              <w:ind w:left="317"/>
              <w:rPr>
                <w:rFonts w:ascii="Tahoma" w:hAnsi="Tahoma" w:cs="Tahoma"/>
              </w:rPr>
            </w:pPr>
          </w:p>
          <w:p w:rsidR="00D56D97" w:rsidRPr="00890B94" w:rsidRDefault="00783EB8" w:rsidP="00C303F7">
            <w:pPr>
              <w:spacing w:before="80"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3113" w:type="dxa"/>
            <w:shd w:val="clear" w:color="auto" w:fill="DAEEF3" w:themeFill="accent5" w:themeFillTint="33"/>
          </w:tcPr>
          <w:p w:rsidR="001A4609" w:rsidRDefault="001A4609" w:rsidP="001F63A8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84023F" w:rsidRPr="00036C25" w:rsidRDefault="0084023F" w:rsidP="001F63A8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036C25">
              <w:rPr>
                <w:rFonts w:ascii="Tahoma" w:hAnsi="Tahoma" w:cs="Tahoma"/>
                <w:lang w:val="fr-CH"/>
              </w:rPr>
              <w:t>BI/Q 40.11</w:t>
            </w:r>
          </w:p>
          <w:p w:rsidR="001A4609" w:rsidRDefault="001A4609" w:rsidP="001F63A8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84023F" w:rsidRPr="00036C25" w:rsidRDefault="0084023F" w:rsidP="001F63A8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036C25">
              <w:rPr>
                <w:rFonts w:ascii="Tahoma" w:hAnsi="Tahoma" w:cs="Tahoma"/>
                <w:lang w:val="fr-CH"/>
              </w:rPr>
              <w:t>BI/Q 40.12</w:t>
            </w:r>
          </w:p>
          <w:p w:rsidR="0084023F" w:rsidRPr="00036C25" w:rsidRDefault="0084023F" w:rsidP="001F63A8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1A4609" w:rsidRDefault="001A4609" w:rsidP="001F63A8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84023F" w:rsidRPr="008D103A" w:rsidRDefault="0084023F" w:rsidP="001F63A8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8D103A">
              <w:rPr>
                <w:rFonts w:ascii="Tahoma" w:hAnsi="Tahoma" w:cs="Tahoma"/>
                <w:lang w:val="fr-CH"/>
              </w:rPr>
              <w:t>BI/Q 40.14</w:t>
            </w:r>
          </w:p>
          <w:p w:rsidR="001A4609" w:rsidRDefault="001A4609" w:rsidP="001F63A8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84023F" w:rsidRPr="008D103A" w:rsidRDefault="0084023F" w:rsidP="001F63A8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8D103A">
              <w:rPr>
                <w:rFonts w:ascii="Tahoma" w:hAnsi="Tahoma" w:cs="Tahoma"/>
                <w:lang w:val="fr-CH"/>
              </w:rPr>
              <w:t>BI/Q 40.15</w:t>
            </w:r>
          </w:p>
          <w:p w:rsidR="0084023F" w:rsidRPr="008D103A" w:rsidRDefault="0084023F" w:rsidP="001F63A8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1A4609" w:rsidRDefault="001A4609" w:rsidP="008D103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8D103A" w:rsidRPr="008D103A" w:rsidRDefault="008D103A" w:rsidP="008D103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8D103A">
              <w:rPr>
                <w:rFonts w:ascii="Tahoma" w:hAnsi="Tahoma" w:cs="Tahoma"/>
                <w:lang w:val="fr-CH"/>
              </w:rPr>
              <w:t>BI/Q 40.17</w:t>
            </w:r>
          </w:p>
          <w:p w:rsidR="0010258B" w:rsidRDefault="0010258B" w:rsidP="001F63A8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1A4609" w:rsidRDefault="001A4609" w:rsidP="001F63A8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8D103A" w:rsidRPr="008D103A" w:rsidRDefault="0010258B" w:rsidP="001F63A8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BI/Q 40.20</w:t>
            </w:r>
          </w:p>
          <w:p w:rsidR="001A4609" w:rsidRDefault="001A4609" w:rsidP="001F63A8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1F63A8" w:rsidRPr="008D103A" w:rsidRDefault="001F63A8" w:rsidP="001F63A8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8D103A">
              <w:rPr>
                <w:rFonts w:ascii="Tahoma" w:hAnsi="Tahoma" w:cs="Tahoma"/>
                <w:lang w:val="fr-CH"/>
              </w:rPr>
              <w:t>BI/Q 40.2</w:t>
            </w:r>
            <w:r w:rsidR="0010258B">
              <w:rPr>
                <w:rFonts w:ascii="Tahoma" w:hAnsi="Tahoma" w:cs="Tahoma"/>
                <w:lang w:val="fr-CH"/>
              </w:rPr>
              <w:t>1</w:t>
            </w:r>
          </w:p>
          <w:p w:rsidR="0010258B" w:rsidRDefault="0010258B" w:rsidP="008B5068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1A4609" w:rsidRDefault="001A4609" w:rsidP="008B5068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8B5068" w:rsidRPr="00036C25" w:rsidRDefault="008B5068" w:rsidP="008B5068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036C25">
              <w:rPr>
                <w:rFonts w:ascii="Tahoma" w:hAnsi="Tahoma" w:cs="Tahoma"/>
                <w:lang w:val="fr-CH"/>
              </w:rPr>
              <w:t>BI/Q 40.22</w:t>
            </w:r>
          </w:p>
          <w:p w:rsidR="001A4609" w:rsidRDefault="001A4609" w:rsidP="008B5068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1A4609" w:rsidRDefault="001A4609" w:rsidP="008B5068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1F63A8" w:rsidRPr="00036C25" w:rsidRDefault="008B5068" w:rsidP="008B5068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036C25">
              <w:rPr>
                <w:rFonts w:ascii="Tahoma" w:hAnsi="Tahoma" w:cs="Tahoma"/>
                <w:lang w:val="fr-CH"/>
              </w:rPr>
              <w:t>BI/Q 40.23</w:t>
            </w:r>
          </w:p>
          <w:p w:rsidR="001F63A8" w:rsidRPr="00036C25" w:rsidRDefault="001F63A8" w:rsidP="001F63A8">
            <w:pPr>
              <w:pStyle w:val="Listenabsatz"/>
              <w:spacing w:after="0" w:line="240" w:lineRule="auto"/>
              <w:ind w:left="317"/>
              <w:rPr>
                <w:rFonts w:ascii="Tahoma" w:hAnsi="Tahoma" w:cs="Tahoma"/>
                <w:lang w:val="fr-CH"/>
              </w:rPr>
            </w:pPr>
          </w:p>
          <w:p w:rsidR="001F63A8" w:rsidRPr="00036C25" w:rsidRDefault="00662CC1" w:rsidP="008B5068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036C25">
              <w:rPr>
                <w:rFonts w:ascii="Tahoma" w:hAnsi="Tahoma" w:cs="Tahoma"/>
                <w:lang w:val="fr-CH"/>
              </w:rPr>
              <w:lastRenderedPageBreak/>
              <w:t>T/G 50.07</w:t>
            </w:r>
          </w:p>
          <w:p w:rsidR="001A4609" w:rsidRDefault="001A4609" w:rsidP="00662CC1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1F63A8" w:rsidRPr="00036C25" w:rsidRDefault="00662CC1" w:rsidP="00662CC1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036C25">
              <w:rPr>
                <w:rFonts w:ascii="Tahoma" w:hAnsi="Tahoma" w:cs="Tahoma"/>
                <w:lang w:val="fr-CH"/>
              </w:rPr>
              <w:t>BH 172</w:t>
            </w:r>
          </w:p>
          <w:p w:rsidR="001A4609" w:rsidRPr="00783EB8" w:rsidRDefault="001A4609" w:rsidP="008D103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1F63A8" w:rsidRPr="00783EB8" w:rsidRDefault="008D103A" w:rsidP="008D103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783EB8">
              <w:rPr>
                <w:rFonts w:ascii="Tahoma" w:hAnsi="Tahoma" w:cs="Tahoma"/>
                <w:lang w:val="fr-CH"/>
              </w:rPr>
              <w:t>BI/O 53.37</w:t>
            </w:r>
          </w:p>
          <w:p w:rsidR="001A4609" w:rsidRPr="00783EB8" w:rsidRDefault="001A4609" w:rsidP="008D103A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1F63A8" w:rsidRPr="008D103A" w:rsidRDefault="008D103A" w:rsidP="008D103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RU/R 62.19 L/S</w:t>
            </w:r>
          </w:p>
          <w:p w:rsidR="0010258B" w:rsidRDefault="0010258B" w:rsidP="00B7081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A4609" w:rsidRDefault="001A4609" w:rsidP="00B7081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F63A8" w:rsidRPr="00B7081A" w:rsidRDefault="00B7081A" w:rsidP="00B7081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RU/O 13.06</w:t>
            </w:r>
          </w:p>
          <w:p w:rsidR="0010258B" w:rsidRDefault="0010258B" w:rsidP="00B7081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A4609" w:rsidRDefault="001A4609" w:rsidP="00B7081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F63A8" w:rsidRPr="00B7081A" w:rsidRDefault="00B7081A" w:rsidP="00B7081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RU/E 71</w:t>
            </w:r>
          </w:p>
          <w:p w:rsidR="001A4609" w:rsidRDefault="001A4609" w:rsidP="00B7081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F63A8" w:rsidRPr="00B7081A" w:rsidRDefault="00B7081A" w:rsidP="00B7081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RU/E60.02 M</w:t>
            </w:r>
          </w:p>
          <w:p w:rsidR="001F63A8" w:rsidRPr="0084023F" w:rsidRDefault="001F63A8" w:rsidP="001F63A8">
            <w:pPr>
              <w:pStyle w:val="Listenabsatz"/>
              <w:spacing w:after="0" w:line="240" w:lineRule="auto"/>
              <w:ind w:left="317"/>
              <w:rPr>
                <w:rFonts w:ascii="Tahoma" w:hAnsi="Tahoma" w:cs="Tahoma"/>
              </w:rPr>
            </w:pPr>
          </w:p>
          <w:p w:rsidR="001F63A8" w:rsidRPr="0084023F" w:rsidRDefault="001F63A8" w:rsidP="00C303F7">
            <w:pPr>
              <w:pStyle w:val="Listenabsatz"/>
              <w:spacing w:before="80" w:line="264" w:lineRule="auto"/>
              <w:ind w:left="317"/>
              <w:rPr>
                <w:rFonts w:ascii="Arial" w:hAnsi="Arial" w:cs="Arial"/>
              </w:rPr>
            </w:pPr>
          </w:p>
        </w:tc>
      </w:tr>
    </w:tbl>
    <w:p w:rsidR="00D56D97" w:rsidRPr="0084023F" w:rsidRDefault="00D56D97" w:rsidP="00D56D9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56D97" w:rsidRPr="00890B94" w:rsidTr="00C303F7">
        <w:tc>
          <w:tcPr>
            <w:tcW w:w="1980" w:type="dxa"/>
            <w:shd w:val="clear" w:color="auto" w:fill="FDE9D9" w:themeFill="accent6" w:themeFillTint="33"/>
          </w:tcPr>
          <w:p w:rsidR="00D56D97" w:rsidRPr="00890B94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FDE9D9" w:themeFill="accent6" w:themeFillTint="33"/>
          </w:tcPr>
          <w:p w:rsidR="00D56D97" w:rsidRPr="003B38B1" w:rsidRDefault="00D56D97" w:rsidP="00C303F7">
            <w:pPr>
              <w:pStyle w:val="Listenabsatz"/>
              <w:tabs>
                <w:tab w:val="left" w:pos="710"/>
              </w:tabs>
              <w:spacing w:before="80" w:line="264" w:lineRule="auto"/>
              <w:ind w:left="387"/>
              <w:rPr>
                <w:rFonts w:ascii="Tahoma" w:hAnsi="Tahoma" w:cs="Tahoma"/>
                <w:b/>
                <w:sz w:val="18"/>
                <w:szCs w:val="18"/>
              </w:rPr>
            </w:pPr>
            <w:r w:rsidRPr="003B38B1">
              <w:rPr>
                <w:rFonts w:ascii="Tahoma" w:hAnsi="Tahoma" w:cs="Tahoma"/>
                <w:b/>
                <w:sz w:val="18"/>
                <w:szCs w:val="18"/>
              </w:rPr>
              <w:t xml:space="preserve">ERG 2.1 </w:t>
            </w:r>
            <w:r w:rsidRPr="003B38B1">
              <w:rPr>
                <w:rFonts w:ascii="Tahoma" w:hAnsi="Tahoma" w:cs="Tahoma"/>
                <w:sz w:val="18"/>
                <w:szCs w:val="18"/>
              </w:rPr>
              <w:t>Werte und Normen erläutern, prüfen und vertreten</w:t>
            </w:r>
          </w:p>
          <w:p w:rsidR="00D56D97" w:rsidRPr="003B38B1" w:rsidRDefault="00D56D97" w:rsidP="00C303F7">
            <w:pPr>
              <w:pStyle w:val="Listenabsatz"/>
              <w:tabs>
                <w:tab w:val="left" w:pos="710"/>
              </w:tabs>
              <w:spacing w:before="80" w:line="264" w:lineRule="auto"/>
              <w:ind w:left="387"/>
              <w:rPr>
                <w:rFonts w:ascii="Tahoma" w:hAnsi="Tahoma" w:cs="Tahoma"/>
                <w:sz w:val="18"/>
                <w:szCs w:val="18"/>
              </w:rPr>
            </w:pPr>
            <w:r w:rsidRPr="003B38B1">
              <w:rPr>
                <w:rFonts w:ascii="Tahoma" w:hAnsi="Tahoma" w:cs="Tahoma"/>
                <w:b/>
                <w:sz w:val="18"/>
                <w:szCs w:val="18"/>
              </w:rPr>
              <w:t xml:space="preserve">ERG 4.4 </w:t>
            </w:r>
            <w:r w:rsidRPr="003B38B1">
              <w:rPr>
                <w:rFonts w:ascii="Tahoma" w:hAnsi="Tahoma" w:cs="Tahoma"/>
                <w:sz w:val="18"/>
                <w:szCs w:val="18"/>
              </w:rPr>
              <w:t>Sich in der Vielfalt religiöser Traditionen und Weltanschauungen orientieren und verschiedenen Überzeugungen respektvoll begegnen</w:t>
            </w:r>
          </w:p>
        </w:tc>
      </w:tr>
      <w:tr w:rsidR="00D56D97" w:rsidRPr="00890B94" w:rsidTr="00C303F7">
        <w:tc>
          <w:tcPr>
            <w:tcW w:w="1980" w:type="dxa"/>
            <w:shd w:val="clear" w:color="auto" w:fill="FDE9D9" w:themeFill="accent6" w:themeFillTint="33"/>
          </w:tcPr>
          <w:p w:rsidR="00D56D97" w:rsidRPr="00890B94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90B94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FDE9D9" w:themeFill="accent6" w:themeFillTint="33"/>
          </w:tcPr>
          <w:p w:rsidR="00D56D97" w:rsidRPr="003B38B1" w:rsidRDefault="00D56D97" w:rsidP="00C303F7">
            <w:pPr>
              <w:pStyle w:val="Listenabsatz"/>
              <w:tabs>
                <w:tab w:val="left" w:pos="710"/>
              </w:tabs>
              <w:spacing w:before="80" w:line="264" w:lineRule="auto"/>
              <w:ind w:left="387"/>
              <w:rPr>
                <w:rFonts w:ascii="Tahoma" w:hAnsi="Tahoma" w:cs="Tahoma"/>
                <w:sz w:val="18"/>
                <w:szCs w:val="18"/>
              </w:rPr>
            </w:pPr>
            <w:r w:rsidRPr="003B38B1">
              <w:rPr>
                <w:rFonts w:ascii="Tahoma" w:hAnsi="Tahoma" w:cs="Tahoma"/>
                <w:b/>
                <w:sz w:val="18"/>
                <w:szCs w:val="18"/>
              </w:rPr>
              <w:t xml:space="preserve">3F </w:t>
            </w:r>
            <w:r w:rsidRPr="003B38B1">
              <w:rPr>
                <w:rFonts w:ascii="Tahoma" w:hAnsi="Tahoma" w:cs="Tahoma"/>
                <w:sz w:val="18"/>
                <w:szCs w:val="18"/>
              </w:rPr>
              <w:t>Sich in spirituellen Angeboten des Christentums orientieren und daraus auswählen</w:t>
            </w:r>
          </w:p>
          <w:p w:rsidR="00D56D97" w:rsidRPr="003B38B1" w:rsidRDefault="00D56D97" w:rsidP="00C303F7">
            <w:pPr>
              <w:pStyle w:val="Listenabsatz"/>
              <w:tabs>
                <w:tab w:val="left" w:pos="710"/>
              </w:tabs>
              <w:spacing w:before="80" w:line="264" w:lineRule="auto"/>
              <w:ind w:left="387"/>
              <w:rPr>
                <w:rFonts w:ascii="Tahoma" w:hAnsi="Tahoma" w:cs="Tahoma"/>
                <w:b/>
                <w:sz w:val="18"/>
                <w:szCs w:val="18"/>
              </w:rPr>
            </w:pPr>
            <w:r w:rsidRPr="003B38B1">
              <w:rPr>
                <w:rFonts w:ascii="Tahoma" w:hAnsi="Tahoma" w:cs="Tahoma"/>
                <w:b/>
                <w:sz w:val="18"/>
                <w:szCs w:val="18"/>
              </w:rPr>
              <w:t xml:space="preserve">3C </w:t>
            </w:r>
            <w:r w:rsidRPr="003B38B1">
              <w:rPr>
                <w:rFonts w:ascii="Tahoma" w:hAnsi="Tahoma" w:cs="Tahoma"/>
                <w:sz w:val="18"/>
                <w:szCs w:val="18"/>
              </w:rPr>
              <w:t>Die eigenen Wertvorstellungen reflektieren und für sie eintreten</w:t>
            </w:r>
          </w:p>
        </w:tc>
      </w:tr>
      <w:tr w:rsidR="00D56D97" w:rsidRPr="00890B94" w:rsidTr="00C303F7">
        <w:trPr>
          <w:trHeight w:val="70"/>
        </w:trPr>
        <w:tc>
          <w:tcPr>
            <w:tcW w:w="1980" w:type="dxa"/>
            <w:shd w:val="clear" w:color="auto" w:fill="FDE9D9" w:themeFill="accent6" w:themeFillTint="33"/>
          </w:tcPr>
          <w:p w:rsidR="00D56D97" w:rsidRPr="00890B94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FDE9D9" w:themeFill="accent6" w:themeFillTint="33"/>
          </w:tcPr>
          <w:p w:rsidR="00D56D97" w:rsidRPr="003B38B1" w:rsidRDefault="00D56D97" w:rsidP="00D56D97">
            <w:pPr>
              <w:pStyle w:val="Listenabsatz"/>
              <w:numPr>
                <w:ilvl w:val="0"/>
                <w:numId w:val="7"/>
              </w:numPr>
              <w:tabs>
                <w:tab w:val="left" w:pos="710"/>
              </w:tabs>
              <w:spacing w:before="80" w:after="0" w:line="264" w:lineRule="auto"/>
              <w:ind w:left="44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B38B1">
              <w:rPr>
                <w:rFonts w:ascii="Tahoma" w:hAnsi="Tahoma" w:cs="Tahoma"/>
                <w:sz w:val="18"/>
                <w:szCs w:val="18"/>
              </w:rPr>
              <w:t>Firmweg</w:t>
            </w:r>
            <w:proofErr w:type="spellEnd"/>
            <w:r w:rsidRPr="003B38B1">
              <w:rPr>
                <w:rFonts w:ascii="Tahoma" w:hAnsi="Tahoma" w:cs="Tahoma"/>
                <w:sz w:val="18"/>
                <w:szCs w:val="18"/>
              </w:rPr>
              <w:t xml:space="preserve"> / Konfirmationsweg</w:t>
            </w:r>
          </w:p>
          <w:p w:rsidR="00D56D97" w:rsidRPr="00B45AD1" w:rsidRDefault="00D56D97" w:rsidP="00D56D97">
            <w:pPr>
              <w:pStyle w:val="Listenabsatz"/>
              <w:numPr>
                <w:ilvl w:val="0"/>
                <w:numId w:val="7"/>
              </w:numPr>
              <w:tabs>
                <w:tab w:val="left" w:pos="710"/>
              </w:tabs>
              <w:spacing w:before="80" w:after="0" w:line="264" w:lineRule="auto"/>
              <w:ind w:left="440"/>
              <w:rPr>
                <w:rFonts w:ascii="Arial" w:hAnsi="Arial" w:cs="Arial"/>
              </w:rPr>
            </w:pPr>
            <w:r w:rsidRPr="003B38B1">
              <w:rPr>
                <w:rFonts w:ascii="Tahoma" w:hAnsi="Tahoma" w:cs="Tahoma"/>
                <w:sz w:val="18"/>
                <w:szCs w:val="18"/>
              </w:rPr>
              <w:t>Begegnung mit Menschen, die nach den Prinzipien der Bergpredigt leben</w:t>
            </w:r>
          </w:p>
        </w:tc>
      </w:tr>
    </w:tbl>
    <w:p w:rsidR="00D56D97" w:rsidRDefault="00D56D97" w:rsidP="00D56D97">
      <w:pPr>
        <w:spacing w:line="240" w:lineRule="auto"/>
      </w:pPr>
    </w:p>
    <w:p w:rsidR="00D56D97" w:rsidRDefault="00D56D97" w:rsidP="00D56D97">
      <w:pPr>
        <w:spacing w:line="240" w:lineRule="auto"/>
      </w:pPr>
    </w:p>
    <w:p w:rsidR="009E7E1C" w:rsidRDefault="009E7E1C" w:rsidP="00D56D97">
      <w:pPr>
        <w:spacing w:line="240" w:lineRule="auto"/>
      </w:pPr>
    </w:p>
    <w:p w:rsidR="009E7E1C" w:rsidRDefault="009E7E1C" w:rsidP="00D56D97">
      <w:pPr>
        <w:spacing w:line="240" w:lineRule="auto"/>
      </w:pPr>
    </w:p>
    <w:p w:rsidR="009E7E1C" w:rsidRDefault="009E7E1C" w:rsidP="00D56D97">
      <w:pPr>
        <w:spacing w:line="240" w:lineRule="auto"/>
      </w:pPr>
    </w:p>
    <w:p w:rsidR="009E7E1C" w:rsidRDefault="009E7E1C" w:rsidP="00D56D97">
      <w:pPr>
        <w:spacing w:line="240" w:lineRule="auto"/>
      </w:pPr>
    </w:p>
    <w:p w:rsidR="009E7E1C" w:rsidRDefault="009E7E1C" w:rsidP="00D56D97">
      <w:pPr>
        <w:spacing w:line="240" w:lineRule="auto"/>
      </w:pPr>
    </w:p>
    <w:p w:rsidR="009E7E1C" w:rsidRDefault="009E7E1C" w:rsidP="00D56D97">
      <w:pPr>
        <w:spacing w:line="240" w:lineRule="auto"/>
      </w:pPr>
    </w:p>
    <w:p w:rsidR="009E7E1C" w:rsidRDefault="009E7E1C" w:rsidP="00D56D97">
      <w:pPr>
        <w:spacing w:line="240" w:lineRule="auto"/>
      </w:pPr>
    </w:p>
    <w:p w:rsidR="009E7E1C" w:rsidRDefault="009E7E1C" w:rsidP="00D56D97">
      <w:pPr>
        <w:spacing w:line="240" w:lineRule="auto"/>
      </w:pPr>
    </w:p>
    <w:p w:rsidR="009E7E1C" w:rsidRDefault="009E7E1C" w:rsidP="00D56D97">
      <w:pPr>
        <w:spacing w:line="240" w:lineRule="auto"/>
      </w:pPr>
    </w:p>
    <w:p w:rsidR="009E7E1C" w:rsidRDefault="009E7E1C" w:rsidP="00D56D97">
      <w:pPr>
        <w:spacing w:line="240" w:lineRule="auto"/>
      </w:pPr>
    </w:p>
    <w:p w:rsidR="009E7E1C" w:rsidRDefault="009E7E1C" w:rsidP="00D56D97">
      <w:pPr>
        <w:spacing w:line="240" w:lineRule="auto"/>
      </w:pPr>
    </w:p>
    <w:p w:rsidR="009E7E1C" w:rsidRDefault="009E7E1C" w:rsidP="00D56D9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56D97" w:rsidRPr="00980072" w:rsidTr="00C303F7">
        <w:tc>
          <w:tcPr>
            <w:tcW w:w="2405" w:type="dxa"/>
            <w:shd w:val="clear" w:color="auto" w:fill="CCC0D9" w:themeFill="accent4" w:themeFillTint="66"/>
          </w:tcPr>
          <w:p w:rsidR="00D56D97" w:rsidRPr="00980072" w:rsidRDefault="00D56D97" w:rsidP="00C303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  <w:r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CCC0D9" w:themeFill="accent4" w:themeFillTint="66"/>
          </w:tcPr>
          <w:p w:rsidR="00D56D97" w:rsidRPr="006E3667" w:rsidRDefault="00D56D97" w:rsidP="00C303F7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758DC">
              <w:rPr>
                <w:rFonts w:ascii="Arial" w:hAnsi="Arial" w:cs="Arial"/>
                <w:b/>
              </w:rPr>
              <w:t xml:space="preserve">Identität entwickeln  </w:t>
            </w:r>
          </w:p>
        </w:tc>
      </w:tr>
      <w:tr w:rsidR="00D56D97" w:rsidRPr="00980072" w:rsidTr="00C303F7">
        <w:tc>
          <w:tcPr>
            <w:tcW w:w="2405" w:type="dxa"/>
            <w:shd w:val="clear" w:color="auto" w:fill="FDE9D9" w:themeFill="accent6" w:themeFillTint="33"/>
          </w:tcPr>
          <w:p w:rsidR="00D56D97" w:rsidRPr="00980072" w:rsidRDefault="00D56D97" w:rsidP="00C303F7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6E3667" w:rsidRDefault="00D56D97" w:rsidP="00C303F7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6758DC">
              <w:rPr>
                <w:rFonts w:ascii="Arial" w:hAnsi="Arial" w:cs="Arial"/>
                <w:b/>
              </w:rPr>
              <w:t>Menschenbild und Menschenwürde</w:t>
            </w:r>
          </w:p>
        </w:tc>
      </w:tr>
    </w:tbl>
    <w:p w:rsidR="00D56D97" w:rsidRDefault="00D56D97" w:rsidP="00D56D9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56D97" w:rsidTr="00C303F7">
        <w:tc>
          <w:tcPr>
            <w:tcW w:w="2405" w:type="dxa"/>
            <w:shd w:val="clear" w:color="auto" w:fill="FDE9D9" w:themeFill="accent6" w:themeFillTint="33"/>
          </w:tcPr>
          <w:p w:rsidR="00D56D97" w:rsidRPr="00901466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3B38B1" w:rsidRDefault="00D56D97" w:rsidP="00D56D97">
            <w:pPr>
              <w:numPr>
                <w:ilvl w:val="0"/>
                <w:numId w:val="12"/>
              </w:numPr>
              <w:tabs>
                <w:tab w:val="left" w:pos="388"/>
              </w:tabs>
              <w:spacing w:before="80" w:after="0" w:line="264" w:lineRule="auto"/>
              <w:ind w:left="388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3B38B1">
              <w:rPr>
                <w:rFonts w:ascii="Tahoma" w:hAnsi="Tahoma" w:cs="Tahoma"/>
                <w:sz w:val="18"/>
                <w:szCs w:val="18"/>
              </w:rPr>
              <w:t>Praktische Perspektive der Menschenrechtsbildung kennen Solidaritätslernen zugunsten einer humanitären Lebensgestaltung</w:t>
            </w:r>
          </w:p>
          <w:p w:rsidR="00D56D97" w:rsidRPr="003B38B1" w:rsidRDefault="00D56D97" w:rsidP="00D56D97">
            <w:pPr>
              <w:numPr>
                <w:ilvl w:val="0"/>
                <w:numId w:val="12"/>
              </w:numPr>
              <w:tabs>
                <w:tab w:val="left" w:pos="388"/>
              </w:tabs>
              <w:spacing w:before="80" w:after="0" w:line="264" w:lineRule="auto"/>
              <w:ind w:left="388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3B38B1">
              <w:rPr>
                <w:rFonts w:ascii="Tahoma" w:hAnsi="Tahoma" w:cs="Tahoma"/>
                <w:sz w:val="18"/>
                <w:szCs w:val="18"/>
              </w:rPr>
              <w:t>Egalitäre Perspektive der Menschenrechtsbildung als Auftrag zum Widerstand verstehen</w:t>
            </w:r>
          </w:p>
          <w:p w:rsidR="00D56D97" w:rsidRPr="003B38B1" w:rsidRDefault="00D56D97" w:rsidP="00D56D97">
            <w:pPr>
              <w:numPr>
                <w:ilvl w:val="0"/>
                <w:numId w:val="12"/>
              </w:numPr>
              <w:tabs>
                <w:tab w:val="left" w:pos="388"/>
              </w:tabs>
              <w:spacing w:before="80" w:after="0" w:line="264" w:lineRule="auto"/>
              <w:ind w:left="388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3B38B1">
              <w:rPr>
                <w:rFonts w:ascii="Tahoma" w:hAnsi="Tahoma" w:cs="Tahoma"/>
                <w:sz w:val="18"/>
                <w:szCs w:val="18"/>
              </w:rPr>
              <w:t>Aus struktureller Perspektive der Menschenrechtsbildung politische Ordnungen und Rechtssysteme hinterfragen</w:t>
            </w:r>
          </w:p>
        </w:tc>
      </w:tr>
      <w:tr w:rsidR="00D56D97" w:rsidTr="00C303F7">
        <w:tc>
          <w:tcPr>
            <w:tcW w:w="2405" w:type="dxa"/>
            <w:shd w:val="clear" w:color="auto" w:fill="FDE9D9" w:themeFill="accent6" w:themeFillTint="33"/>
          </w:tcPr>
          <w:p w:rsidR="00D56D97" w:rsidRPr="00901466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3B38B1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3B38B1">
              <w:rPr>
                <w:rFonts w:ascii="Tahoma" w:hAnsi="Tahoma" w:cs="Tahoma"/>
                <w:sz w:val="18"/>
                <w:szCs w:val="18"/>
              </w:rPr>
              <w:t>Biblische Begründung der Menschenrechte</w:t>
            </w:r>
          </w:p>
          <w:p w:rsidR="00D56D97" w:rsidRPr="003B38B1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3B38B1">
              <w:rPr>
                <w:rFonts w:ascii="Tahoma" w:hAnsi="Tahoma" w:cs="Tahoma"/>
                <w:sz w:val="18"/>
                <w:szCs w:val="18"/>
              </w:rPr>
              <w:t>Allgemeine Erklärung der Menschenrechte (AEMR) von 1948</w:t>
            </w:r>
          </w:p>
          <w:p w:rsidR="00D56D97" w:rsidRPr="003B38B1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3B38B1">
              <w:rPr>
                <w:rFonts w:ascii="Tahoma" w:hAnsi="Tahoma" w:cs="Tahoma"/>
                <w:sz w:val="18"/>
                <w:szCs w:val="18"/>
              </w:rPr>
              <w:t xml:space="preserve">Menschenrechte als «Schule der Menschenwürde» </w:t>
            </w:r>
          </w:p>
          <w:p w:rsidR="00D56D97" w:rsidRPr="003B38B1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3B38B1">
              <w:rPr>
                <w:rFonts w:ascii="Tahoma" w:hAnsi="Tahoma" w:cs="Tahoma"/>
                <w:sz w:val="18"/>
                <w:szCs w:val="18"/>
              </w:rPr>
              <w:t>Welche Menschenrechte gibt es und was haben sie mit mir zu tun?</w:t>
            </w:r>
          </w:p>
          <w:p w:rsidR="00D56D97" w:rsidRPr="003B38B1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3B38B1">
              <w:rPr>
                <w:rFonts w:ascii="Tahoma" w:hAnsi="Tahoma" w:cs="Tahoma"/>
                <w:sz w:val="18"/>
                <w:szCs w:val="18"/>
              </w:rPr>
              <w:t xml:space="preserve">Projektbeispiele kirchlicher Hilfswerke (Fastenopfer, BfA, Caritas, HEKS,…) </w:t>
            </w:r>
          </w:p>
          <w:p w:rsidR="00D56D97" w:rsidRPr="003B38B1" w:rsidRDefault="00D56D97" w:rsidP="00C303F7">
            <w:pPr>
              <w:spacing w:before="80" w:line="264" w:lineRule="auto"/>
              <w:ind w:left="169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D97" w:rsidTr="00C303F7">
        <w:trPr>
          <w:trHeight w:val="354"/>
        </w:trPr>
        <w:tc>
          <w:tcPr>
            <w:tcW w:w="2405" w:type="dxa"/>
            <w:shd w:val="clear" w:color="auto" w:fill="FDE9D9" w:themeFill="accent6" w:themeFillTint="33"/>
          </w:tcPr>
          <w:p w:rsidR="00D56D97" w:rsidRPr="00901466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3B38B1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3B38B1">
              <w:rPr>
                <w:rFonts w:ascii="Tahoma" w:hAnsi="Tahoma" w:cs="Tahoma"/>
                <w:sz w:val="18"/>
                <w:szCs w:val="18"/>
              </w:rPr>
              <w:t>Geschichte der Menschenrechte kennenlernen</w:t>
            </w:r>
          </w:p>
          <w:p w:rsidR="00D56D97" w:rsidRPr="003B38B1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3B38B1">
              <w:rPr>
                <w:rFonts w:ascii="Tahoma" w:hAnsi="Tahoma" w:cs="Tahoma"/>
                <w:sz w:val="18"/>
                <w:szCs w:val="18"/>
              </w:rPr>
              <w:t>Menschenrechte im Alltag untersuchen</w:t>
            </w:r>
          </w:p>
          <w:p w:rsidR="00D56D97" w:rsidRPr="003B38B1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3B38B1">
              <w:rPr>
                <w:rFonts w:ascii="Tahoma" w:hAnsi="Tahoma" w:cs="Tahoma"/>
                <w:sz w:val="18"/>
                <w:szCs w:val="18"/>
              </w:rPr>
              <w:t>Projektlernen zum Thema Menschenrechte und Globalisierung</w:t>
            </w:r>
          </w:p>
          <w:p w:rsidR="00D56D97" w:rsidRPr="003B38B1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3B38B1">
              <w:rPr>
                <w:rFonts w:ascii="Tahoma" w:hAnsi="Tahoma" w:cs="Tahoma"/>
                <w:sz w:val="18"/>
                <w:szCs w:val="18"/>
              </w:rPr>
              <w:t>Menschenrechtsverletzungen thematisieren und dokumentieren</w:t>
            </w:r>
          </w:p>
          <w:p w:rsidR="00D56D97" w:rsidRPr="003B38B1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3B38B1">
              <w:rPr>
                <w:rFonts w:ascii="Tahoma" w:hAnsi="Tahoma" w:cs="Tahoma"/>
                <w:sz w:val="18"/>
                <w:szCs w:val="18"/>
              </w:rPr>
              <w:t>Formen der Ausbeutung von Menschen gestern und heute analysieren</w:t>
            </w:r>
          </w:p>
        </w:tc>
      </w:tr>
    </w:tbl>
    <w:p w:rsidR="00D56D97" w:rsidRDefault="00D56D97" w:rsidP="00D56D9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D56D97" w:rsidTr="00C303F7">
        <w:tc>
          <w:tcPr>
            <w:tcW w:w="5949" w:type="dxa"/>
            <w:shd w:val="clear" w:color="auto" w:fill="FDE9D9" w:themeFill="accent6" w:themeFillTint="33"/>
          </w:tcPr>
          <w:p w:rsidR="00D56D97" w:rsidRPr="00980072" w:rsidRDefault="00D56D97" w:rsidP="00C303F7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FDE9D9" w:themeFill="accent6" w:themeFillTint="33"/>
          </w:tcPr>
          <w:p w:rsidR="00D56D97" w:rsidRPr="00980072" w:rsidRDefault="00D56D97" w:rsidP="00C303F7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D56D97" w:rsidRPr="00401989" w:rsidTr="00C303F7">
        <w:tc>
          <w:tcPr>
            <w:tcW w:w="5949" w:type="dxa"/>
            <w:shd w:val="clear" w:color="auto" w:fill="DAEEF3" w:themeFill="accent5" w:themeFillTint="33"/>
          </w:tcPr>
          <w:p w:rsidR="00D56D97" w:rsidRPr="00163F3A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  <w:r w:rsidRPr="004350D9">
              <w:rPr>
                <w:rFonts w:ascii="Tahoma" w:hAnsi="Tahoma" w:cs="Tahoma"/>
                <w:b/>
              </w:rPr>
              <w:t>Biblische Menschenbilder</w:t>
            </w:r>
            <w:r>
              <w:rPr>
                <w:rFonts w:ascii="Tahoma" w:hAnsi="Tahoma" w:cs="Tahoma"/>
              </w:rPr>
              <w:t xml:space="preserve"> - </w:t>
            </w:r>
            <w:r w:rsidRPr="00163F3A">
              <w:rPr>
                <w:rFonts w:ascii="Tahoma" w:hAnsi="Tahoma" w:cs="Tahoma"/>
              </w:rPr>
              <w:t>Wandlungen und Umwandlungen</w:t>
            </w:r>
          </w:p>
          <w:p w:rsidR="00163F3A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63F3A" w:rsidRPr="004350D9" w:rsidRDefault="00163F3A" w:rsidP="00163F3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350D9">
              <w:rPr>
                <w:rFonts w:ascii="Tahoma" w:hAnsi="Tahoma" w:cs="Tahoma"/>
                <w:b/>
              </w:rPr>
              <w:t>Menschenrechte und Religionsunterricht</w:t>
            </w:r>
          </w:p>
          <w:p w:rsidR="00163F3A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63F3A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  <w:r w:rsidRPr="004350D9">
              <w:rPr>
                <w:rFonts w:ascii="Tahoma" w:hAnsi="Tahoma" w:cs="Tahoma"/>
                <w:b/>
              </w:rPr>
              <w:t>Menschenrechtsbildung</w:t>
            </w:r>
            <w:r>
              <w:rPr>
                <w:rFonts w:ascii="Tahoma" w:hAnsi="Tahoma" w:cs="Tahoma"/>
              </w:rPr>
              <w:t xml:space="preserve"> (</w:t>
            </w:r>
            <w:r w:rsidRPr="00163F3A">
              <w:rPr>
                <w:rFonts w:ascii="Tahoma" w:hAnsi="Tahoma" w:cs="Tahoma"/>
              </w:rPr>
              <w:t>Katechetische Blätter</w:t>
            </w:r>
            <w:r>
              <w:rPr>
                <w:rFonts w:ascii="Tahoma" w:hAnsi="Tahoma" w:cs="Tahoma"/>
              </w:rPr>
              <w:t>)</w:t>
            </w:r>
          </w:p>
          <w:p w:rsidR="00213B61" w:rsidRDefault="00213B61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213B61" w:rsidRDefault="00213B61" w:rsidP="00163F3A">
            <w:pPr>
              <w:spacing w:after="0" w:line="240" w:lineRule="auto"/>
              <w:rPr>
                <w:rFonts w:ascii="Tahoma" w:hAnsi="Tahoma" w:cs="Tahoma"/>
              </w:rPr>
            </w:pPr>
            <w:r w:rsidRPr="004350D9">
              <w:rPr>
                <w:rFonts w:ascii="Tahoma" w:hAnsi="Tahoma" w:cs="Tahoma"/>
                <w:b/>
              </w:rPr>
              <w:t>Menschsein verpflichtet</w:t>
            </w:r>
            <w:r w:rsidRPr="00213B61">
              <w:rPr>
                <w:rFonts w:ascii="Tahoma" w:hAnsi="Tahoma" w:cs="Tahoma"/>
              </w:rPr>
              <w:t xml:space="preserve"> [Entwurf 1/2019]</w:t>
            </w:r>
          </w:p>
          <w:p w:rsidR="00213B61" w:rsidRDefault="00213B61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EB5F52" w:rsidRDefault="00EB5F52" w:rsidP="00EB5F52">
            <w:pPr>
              <w:spacing w:after="0" w:line="240" w:lineRule="auto"/>
              <w:rPr>
                <w:rFonts w:ascii="Tahoma" w:hAnsi="Tahoma" w:cs="Tahoma"/>
              </w:rPr>
            </w:pPr>
            <w:r w:rsidRPr="004350D9">
              <w:rPr>
                <w:rFonts w:ascii="Tahoma" w:hAnsi="Tahoma" w:cs="Tahoma"/>
                <w:b/>
              </w:rPr>
              <w:t>Die Würde des Menschen</w:t>
            </w:r>
            <w:r>
              <w:rPr>
                <w:rFonts w:ascii="Tahoma" w:hAnsi="Tahoma" w:cs="Tahoma"/>
              </w:rPr>
              <w:t xml:space="preserve"> (</w:t>
            </w:r>
            <w:r w:rsidRPr="00EB5F52">
              <w:rPr>
                <w:rFonts w:ascii="Tahoma" w:hAnsi="Tahoma" w:cs="Tahoma"/>
              </w:rPr>
              <w:t>:in Religion</w:t>
            </w:r>
            <w:r>
              <w:rPr>
                <w:rFonts w:ascii="Tahoma" w:hAnsi="Tahoma" w:cs="Tahoma"/>
              </w:rPr>
              <w:t>)</w:t>
            </w:r>
          </w:p>
          <w:p w:rsidR="00EB5F52" w:rsidRDefault="00EB5F52" w:rsidP="00EB5F52">
            <w:pPr>
              <w:spacing w:after="0" w:line="240" w:lineRule="auto"/>
              <w:rPr>
                <w:rFonts w:ascii="Tahoma" w:hAnsi="Tahoma" w:cs="Tahoma"/>
              </w:rPr>
            </w:pPr>
          </w:p>
          <w:p w:rsidR="00213B61" w:rsidRPr="00163F3A" w:rsidRDefault="009B51F5" w:rsidP="00EB5F52">
            <w:pPr>
              <w:spacing w:after="0" w:line="240" w:lineRule="auto"/>
              <w:rPr>
                <w:rFonts w:ascii="Tahoma" w:hAnsi="Tahoma" w:cs="Tahoma"/>
              </w:rPr>
            </w:pPr>
            <w:r w:rsidRPr="004350D9">
              <w:rPr>
                <w:rFonts w:ascii="Tahoma" w:hAnsi="Tahoma" w:cs="Tahoma"/>
                <w:b/>
              </w:rPr>
              <w:t>Menschenrechte, Solidarität, Zivilcourage</w:t>
            </w:r>
            <w:r w:rsidRPr="009B51F5">
              <w:rPr>
                <w:rFonts w:ascii="Tahoma" w:hAnsi="Tahoma" w:cs="Tahoma"/>
              </w:rPr>
              <w:t xml:space="preserve"> im Religionsunterricht</w:t>
            </w:r>
          </w:p>
          <w:p w:rsidR="00163F3A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EB5F52" w:rsidRDefault="00EB5F52" w:rsidP="00163F3A">
            <w:pPr>
              <w:spacing w:after="0" w:line="240" w:lineRule="auto"/>
              <w:rPr>
                <w:rFonts w:ascii="Tahoma" w:hAnsi="Tahoma" w:cs="Tahoma"/>
              </w:rPr>
            </w:pPr>
            <w:r w:rsidRPr="004350D9">
              <w:rPr>
                <w:rFonts w:ascii="Tahoma" w:hAnsi="Tahoma" w:cs="Tahoma"/>
                <w:b/>
              </w:rPr>
              <w:t>Menschenrechte und Kinder</w:t>
            </w:r>
            <w:r>
              <w:rPr>
                <w:rFonts w:ascii="Tahoma" w:hAnsi="Tahoma" w:cs="Tahoma"/>
              </w:rPr>
              <w:t xml:space="preserve"> - </w:t>
            </w:r>
            <w:r w:rsidRPr="00EB5F52">
              <w:rPr>
                <w:rFonts w:ascii="Tahoma" w:hAnsi="Tahoma" w:cs="Tahoma"/>
              </w:rPr>
              <w:t>Menschenrechtsbildung für die Schule</w:t>
            </w:r>
          </w:p>
          <w:p w:rsidR="00EB5F52" w:rsidRDefault="00EB5F52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EB5F52" w:rsidRPr="00163F3A" w:rsidRDefault="00EB5F52" w:rsidP="00163F3A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4350D9">
              <w:rPr>
                <w:rFonts w:ascii="Tahoma" w:hAnsi="Tahoma" w:cs="Tahoma"/>
                <w:b/>
              </w:rPr>
              <w:t>Compasito</w:t>
            </w:r>
            <w:proofErr w:type="spellEnd"/>
            <w:r>
              <w:rPr>
                <w:rFonts w:ascii="Tahoma" w:hAnsi="Tahoma" w:cs="Tahoma"/>
              </w:rPr>
              <w:t xml:space="preserve"> - </w:t>
            </w:r>
            <w:r w:rsidRPr="00EB5F52">
              <w:rPr>
                <w:rFonts w:ascii="Tahoma" w:hAnsi="Tahoma" w:cs="Tahoma"/>
              </w:rPr>
              <w:t>Handbuch zur Menschenrechtsbildung</w:t>
            </w:r>
          </w:p>
          <w:p w:rsidR="00163F3A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B65D1" w:rsidRDefault="001B65D1" w:rsidP="00163F3A">
            <w:pPr>
              <w:spacing w:after="0" w:line="240" w:lineRule="auto"/>
              <w:rPr>
                <w:rFonts w:ascii="Tahoma" w:hAnsi="Tahoma" w:cs="Tahoma"/>
              </w:rPr>
            </w:pPr>
            <w:r w:rsidRPr="004350D9">
              <w:rPr>
                <w:rFonts w:ascii="Tahoma" w:hAnsi="Tahoma" w:cs="Tahoma"/>
                <w:b/>
              </w:rPr>
              <w:t>Praxis-Handbuch Eine Welt</w:t>
            </w:r>
            <w:r>
              <w:rPr>
                <w:rFonts w:ascii="Tahoma" w:hAnsi="Tahoma" w:cs="Tahoma"/>
              </w:rPr>
              <w:t xml:space="preserve"> - </w:t>
            </w:r>
            <w:r w:rsidRPr="001B65D1">
              <w:rPr>
                <w:rFonts w:ascii="Tahoma" w:hAnsi="Tahoma" w:cs="Tahoma"/>
              </w:rPr>
              <w:t>Der Ratgeber für Gruppen und Gemeinden</w:t>
            </w:r>
          </w:p>
          <w:p w:rsidR="007613FC" w:rsidRDefault="007613FC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A4609" w:rsidRDefault="001A4609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A4609" w:rsidRDefault="001A4609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A4609" w:rsidRDefault="001A4609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A4609" w:rsidRDefault="001A4609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A4609" w:rsidRDefault="001A4609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A4609" w:rsidRDefault="001A4609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A4609" w:rsidRDefault="001A4609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A4609" w:rsidRDefault="001A4609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A4609" w:rsidRDefault="001A4609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7613FC" w:rsidRDefault="008C2C06" w:rsidP="00163F3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DVDs</w:t>
            </w:r>
          </w:p>
          <w:p w:rsidR="008C2C06" w:rsidRDefault="008C2C06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8C2C06" w:rsidRDefault="008C2C06" w:rsidP="00163F3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350D9">
              <w:rPr>
                <w:rFonts w:ascii="Tahoma" w:hAnsi="Tahoma" w:cs="Tahoma"/>
                <w:b/>
              </w:rPr>
              <w:t xml:space="preserve">Bon </w:t>
            </w:r>
            <w:proofErr w:type="spellStart"/>
            <w:r w:rsidRPr="004350D9">
              <w:rPr>
                <w:rFonts w:ascii="Tahoma" w:hAnsi="Tahoma" w:cs="Tahoma"/>
                <w:b/>
              </w:rPr>
              <w:t>Voyage</w:t>
            </w:r>
            <w:proofErr w:type="spellEnd"/>
          </w:p>
          <w:p w:rsidR="001A4609" w:rsidRPr="004350D9" w:rsidRDefault="001A4609" w:rsidP="00163F3A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6E2172" w:rsidRDefault="008C2C06" w:rsidP="00163F3A">
            <w:pPr>
              <w:spacing w:after="0" w:line="240" w:lineRule="auto"/>
              <w:rPr>
                <w:rFonts w:ascii="Tahoma" w:hAnsi="Tahoma" w:cs="Tahoma"/>
              </w:rPr>
            </w:pPr>
            <w:r w:rsidRPr="004350D9">
              <w:rPr>
                <w:rFonts w:ascii="Tahoma" w:hAnsi="Tahoma" w:cs="Tahoma"/>
                <w:b/>
              </w:rPr>
              <w:t>Mensch &amp; Staat</w:t>
            </w:r>
            <w:r>
              <w:rPr>
                <w:rFonts w:ascii="Tahoma" w:hAnsi="Tahoma" w:cs="Tahoma"/>
              </w:rPr>
              <w:t xml:space="preserve"> (Film 1: Menschenrechte)</w:t>
            </w:r>
          </w:p>
          <w:p w:rsidR="001A4609" w:rsidRDefault="001A4609" w:rsidP="00163F3A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8C2C06" w:rsidRDefault="008C2C06" w:rsidP="00163F3A">
            <w:pPr>
              <w:spacing w:after="0" w:line="240" w:lineRule="auto"/>
              <w:rPr>
                <w:rFonts w:ascii="Tahoma" w:hAnsi="Tahoma" w:cs="Tahoma"/>
              </w:rPr>
            </w:pPr>
            <w:r w:rsidRPr="004350D9">
              <w:rPr>
                <w:rFonts w:ascii="Tahoma" w:hAnsi="Tahoma" w:cs="Tahoma"/>
                <w:b/>
              </w:rPr>
              <w:t xml:space="preserve">Rainbow </w:t>
            </w:r>
            <w:r>
              <w:rPr>
                <w:rFonts w:ascii="Tahoma" w:hAnsi="Tahoma" w:cs="Tahoma"/>
              </w:rPr>
              <w:t xml:space="preserve">- </w:t>
            </w:r>
            <w:r w:rsidRPr="008C2C06">
              <w:rPr>
                <w:rFonts w:ascii="Tahoma" w:hAnsi="Tahoma" w:cs="Tahoma"/>
              </w:rPr>
              <w:t>Kurzfilm Programm</w:t>
            </w:r>
          </w:p>
          <w:p w:rsidR="001A4609" w:rsidRDefault="001A4609" w:rsidP="00163F3A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6E2172" w:rsidRPr="004350D9" w:rsidRDefault="008C2C06" w:rsidP="00163F3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350D9">
              <w:rPr>
                <w:rFonts w:ascii="Tahoma" w:hAnsi="Tahoma" w:cs="Tahoma"/>
                <w:b/>
              </w:rPr>
              <w:t xml:space="preserve">Kinder auf dem Weg </w:t>
            </w:r>
          </w:p>
          <w:p w:rsidR="00163F3A" w:rsidRPr="00163F3A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63F3A" w:rsidRPr="00163F3A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63F3A" w:rsidRPr="00163F3A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63F3A" w:rsidRPr="00163F3A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63F3A" w:rsidRPr="00163F3A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63F3A" w:rsidRPr="00163F3A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63F3A" w:rsidRPr="00163F3A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63F3A" w:rsidRPr="00163F3A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63F3A" w:rsidRPr="00163F3A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63F3A" w:rsidRPr="00163F3A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63F3A" w:rsidRPr="00163F3A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63F3A" w:rsidRPr="00163F3A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B7081A" w:rsidRPr="00163F3A" w:rsidRDefault="00B7081A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B7081A" w:rsidRPr="00163F3A" w:rsidRDefault="00B7081A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D56D97" w:rsidRPr="00163F3A" w:rsidRDefault="00D56D97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D56D97" w:rsidRPr="00163F3A" w:rsidRDefault="00D56D97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D56D97" w:rsidRPr="00163F3A" w:rsidRDefault="00D56D97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D56D97" w:rsidRPr="00163F3A" w:rsidRDefault="00D56D97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D56D97" w:rsidRPr="00163F3A" w:rsidRDefault="00D56D97" w:rsidP="00163F3A">
            <w:pPr>
              <w:pStyle w:val="Listenabsatz"/>
              <w:spacing w:after="0" w:line="240" w:lineRule="auto"/>
              <w:ind w:left="317"/>
              <w:rPr>
                <w:rFonts w:ascii="Tahoma" w:hAnsi="Tahoma" w:cs="Tahoma"/>
              </w:rPr>
            </w:pPr>
          </w:p>
          <w:p w:rsidR="00D56D97" w:rsidRPr="00163F3A" w:rsidRDefault="00D56D97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D56D97" w:rsidRPr="00163F3A" w:rsidRDefault="00D56D97" w:rsidP="00163F3A">
            <w:pPr>
              <w:pStyle w:val="Listenabsatz"/>
              <w:spacing w:after="0" w:line="240" w:lineRule="auto"/>
              <w:ind w:left="317"/>
              <w:rPr>
                <w:rFonts w:ascii="Tahoma" w:hAnsi="Tahoma" w:cs="Tahoma"/>
              </w:rPr>
            </w:pPr>
          </w:p>
          <w:p w:rsidR="00D56D97" w:rsidRPr="00163F3A" w:rsidRDefault="00D56D97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D56D97" w:rsidRPr="00163F3A" w:rsidRDefault="00D56D97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D56D97" w:rsidRPr="00163F3A" w:rsidRDefault="00D56D97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D56D97" w:rsidRPr="00163F3A" w:rsidRDefault="00D56D97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D56D97" w:rsidRPr="00890B94" w:rsidRDefault="00D56D97" w:rsidP="00C303F7">
            <w:pPr>
              <w:spacing w:before="80" w:line="264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  <w:shd w:val="clear" w:color="auto" w:fill="DAEEF3" w:themeFill="accent5" w:themeFillTint="33"/>
          </w:tcPr>
          <w:p w:rsidR="00D56D97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RU/O 10.45</w:t>
            </w:r>
          </w:p>
          <w:p w:rsidR="00163F3A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63F3A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63F3A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RP 01.27</w:t>
            </w:r>
          </w:p>
          <w:p w:rsidR="00163F3A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63F3A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KB 18/1</w:t>
            </w:r>
          </w:p>
          <w:p w:rsidR="00213B61" w:rsidRDefault="00213B61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213B61" w:rsidRPr="00163F3A" w:rsidRDefault="00213B61" w:rsidP="00163F3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EW 19/1</w:t>
            </w:r>
          </w:p>
          <w:p w:rsidR="00163F3A" w:rsidRPr="00163F3A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EB5F52" w:rsidRDefault="00EB5F52" w:rsidP="00163F3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T/M 31.26</w:t>
            </w:r>
          </w:p>
          <w:p w:rsidR="00EB5F52" w:rsidRDefault="00EB5F52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63F3A" w:rsidRPr="00163F3A" w:rsidRDefault="00EB5F52" w:rsidP="00163F3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T/M 31.24</w:t>
            </w:r>
          </w:p>
          <w:p w:rsidR="00163F3A" w:rsidRPr="00163F3A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63F3A" w:rsidRPr="00163F3A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63F3A" w:rsidRPr="00163F3A" w:rsidRDefault="00EB5F52" w:rsidP="00163F3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T/M 31.27</w:t>
            </w:r>
          </w:p>
          <w:p w:rsidR="00163F3A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B65D1" w:rsidRDefault="001B65D1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B65D1" w:rsidRPr="00163F3A" w:rsidRDefault="001B65D1" w:rsidP="00163F3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T/M 31.28</w:t>
            </w:r>
          </w:p>
          <w:p w:rsidR="00163F3A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B65D1" w:rsidRDefault="001B65D1" w:rsidP="00163F3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T/D 81.23</w:t>
            </w:r>
          </w:p>
          <w:p w:rsidR="008C2C06" w:rsidRDefault="008C2C06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8C2C06" w:rsidRDefault="008C2C06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8C2C06" w:rsidRDefault="008C2C06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8C2C06" w:rsidRDefault="008C2C06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A4609" w:rsidRDefault="001A4609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A4609" w:rsidRDefault="001A4609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A4609" w:rsidRDefault="001A4609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A4609" w:rsidRDefault="001A4609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A4609" w:rsidRDefault="001A4609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A4609" w:rsidRDefault="001A4609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A4609" w:rsidRDefault="001A4609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A4609" w:rsidRDefault="001A4609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A4609" w:rsidRDefault="001A4609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8C2C06" w:rsidRPr="00163F3A" w:rsidRDefault="008C2C06" w:rsidP="00163F3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T/M 33.06</w:t>
            </w:r>
          </w:p>
          <w:p w:rsidR="001A4609" w:rsidRDefault="001A4609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63F3A" w:rsidRPr="00163F3A" w:rsidRDefault="008C2C06" w:rsidP="00163F3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T/M 33.10</w:t>
            </w:r>
          </w:p>
          <w:p w:rsidR="001A4609" w:rsidRDefault="001A4609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63F3A" w:rsidRDefault="008C2C06" w:rsidP="00163F3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T/M 33.11</w:t>
            </w:r>
          </w:p>
          <w:p w:rsidR="001A4609" w:rsidRDefault="001A4609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8C2C06" w:rsidRDefault="008C2C06" w:rsidP="00163F3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T/M 33.12</w:t>
            </w:r>
          </w:p>
          <w:p w:rsidR="00163F3A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63F3A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63F3A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63F3A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63F3A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63F3A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63F3A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63F3A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63F3A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63F3A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63F3A" w:rsidRPr="00163F3A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63F3A" w:rsidRPr="00163F3A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63F3A" w:rsidRPr="00163F3A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63F3A" w:rsidRPr="00163F3A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63F3A" w:rsidRPr="00163F3A" w:rsidRDefault="00163F3A" w:rsidP="00163F3A">
            <w:pPr>
              <w:spacing w:after="0" w:line="240" w:lineRule="auto"/>
              <w:rPr>
                <w:rFonts w:ascii="Tahoma" w:hAnsi="Tahoma" w:cs="Tahoma"/>
              </w:rPr>
            </w:pPr>
          </w:p>
          <w:p w:rsidR="00163F3A" w:rsidRDefault="00163F3A" w:rsidP="00163F3A">
            <w:pPr>
              <w:spacing w:before="80" w:line="264" w:lineRule="auto"/>
              <w:rPr>
                <w:rFonts w:ascii="Arial" w:hAnsi="Arial" w:cs="Arial"/>
              </w:rPr>
            </w:pPr>
          </w:p>
          <w:p w:rsidR="00163F3A" w:rsidRDefault="00163F3A" w:rsidP="00163F3A">
            <w:pPr>
              <w:spacing w:before="80" w:line="264" w:lineRule="auto"/>
              <w:rPr>
                <w:rFonts w:ascii="Arial" w:hAnsi="Arial" w:cs="Arial"/>
              </w:rPr>
            </w:pPr>
          </w:p>
          <w:p w:rsidR="00163F3A" w:rsidRDefault="00163F3A" w:rsidP="00163F3A">
            <w:pPr>
              <w:spacing w:before="80" w:line="264" w:lineRule="auto"/>
              <w:rPr>
                <w:rFonts w:ascii="Arial" w:hAnsi="Arial" w:cs="Arial"/>
              </w:rPr>
            </w:pPr>
          </w:p>
          <w:p w:rsidR="00163F3A" w:rsidRPr="00163F3A" w:rsidRDefault="00163F3A" w:rsidP="00163F3A">
            <w:pPr>
              <w:spacing w:before="80" w:line="264" w:lineRule="auto"/>
              <w:rPr>
                <w:rFonts w:ascii="Arial" w:hAnsi="Arial" w:cs="Arial"/>
              </w:rPr>
            </w:pPr>
          </w:p>
        </w:tc>
      </w:tr>
    </w:tbl>
    <w:p w:rsidR="00D56D97" w:rsidRPr="00401989" w:rsidRDefault="00D56D97" w:rsidP="00D56D9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56D97" w:rsidRPr="00890B94" w:rsidTr="00C303F7">
        <w:tc>
          <w:tcPr>
            <w:tcW w:w="1980" w:type="dxa"/>
            <w:shd w:val="clear" w:color="auto" w:fill="FDE9D9" w:themeFill="accent6" w:themeFillTint="33"/>
          </w:tcPr>
          <w:p w:rsidR="00D56D97" w:rsidRPr="00890B94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FDE9D9" w:themeFill="accent6" w:themeFillTint="33"/>
          </w:tcPr>
          <w:p w:rsidR="00D56D97" w:rsidRPr="003B38B1" w:rsidRDefault="00D56D97" w:rsidP="00C303F7">
            <w:pPr>
              <w:tabs>
                <w:tab w:val="left" w:pos="710"/>
              </w:tabs>
              <w:spacing w:before="80" w:line="264" w:lineRule="auto"/>
              <w:ind w:left="35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3B38B1">
              <w:rPr>
                <w:rFonts w:ascii="Tahoma" w:hAnsi="Tahoma" w:cs="Tahoma"/>
                <w:b/>
                <w:sz w:val="18"/>
                <w:szCs w:val="18"/>
              </w:rPr>
              <w:t>ERG 2.2</w:t>
            </w:r>
            <w:r w:rsidRPr="003B38B1">
              <w:rPr>
                <w:rFonts w:ascii="Tahoma" w:hAnsi="Tahoma" w:cs="Tahoma"/>
                <w:sz w:val="18"/>
                <w:szCs w:val="18"/>
              </w:rPr>
              <w:t xml:space="preserve"> Regeln, Situationen und Handlungen hinterfragen, ethisch begründen und Standpunkte begründet vertreten</w:t>
            </w:r>
          </w:p>
        </w:tc>
      </w:tr>
      <w:tr w:rsidR="00D56D97" w:rsidRPr="00890B94" w:rsidTr="00C303F7">
        <w:tc>
          <w:tcPr>
            <w:tcW w:w="1980" w:type="dxa"/>
            <w:shd w:val="clear" w:color="auto" w:fill="FDE9D9" w:themeFill="accent6" w:themeFillTint="33"/>
          </w:tcPr>
          <w:p w:rsidR="00D56D97" w:rsidRPr="00890B94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90B94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FDE9D9" w:themeFill="accent6" w:themeFillTint="33"/>
          </w:tcPr>
          <w:p w:rsidR="00D56D97" w:rsidRPr="003B38B1" w:rsidRDefault="00D56D97" w:rsidP="00C303F7">
            <w:pPr>
              <w:tabs>
                <w:tab w:val="left" w:pos="710"/>
              </w:tabs>
              <w:spacing w:before="80" w:line="264" w:lineRule="auto"/>
              <w:ind w:left="387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3B38B1">
              <w:rPr>
                <w:rFonts w:ascii="Tahoma" w:hAnsi="Tahoma" w:cs="Tahoma"/>
                <w:b/>
                <w:sz w:val="18"/>
                <w:szCs w:val="18"/>
              </w:rPr>
              <w:t>4C</w:t>
            </w:r>
            <w:r w:rsidRPr="003B38B1">
              <w:rPr>
                <w:rFonts w:ascii="Tahoma" w:hAnsi="Tahoma" w:cs="Tahoma"/>
                <w:sz w:val="18"/>
                <w:szCs w:val="18"/>
              </w:rPr>
              <w:t xml:space="preserve"> Zur Weiterentwicklung einer christlich geprägten Wertegemeinschaft  beitragen</w:t>
            </w:r>
          </w:p>
        </w:tc>
      </w:tr>
      <w:tr w:rsidR="00D56D97" w:rsidRPr="00890B94" w:rsidTr="00C303F7">
        <w:trPr>
          <w:trHeight w:val="70"/>
        </w:trPr>
        <w:tc>
          <w:tcPr>
            <w:tcW w:w="1980" w:type="dxa"/>
            <w:shd w:val="clear" w:color="auto" w:fill="FDE9D9" w:themeFill="accent6" w:themeFillTint="33"/>
          </w:tcPr>
          <w:p w:rsidR="00D56D97" w:rsidRPr="00890B94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FDE9D9" w:themeFill="accent6" w:themeFillTint="33"/>
          </w:tcPr>
          <w:p w:rsidR="00D56D97" w:rsidRPr="00B45AD1" w:rsidRDefault="00D56D97" w:rsidP="00D56D97">
            <w:pPr>
              <w:pStyle w:val="Listenabsatz"/>
              <w:numPr>
                <w:ilvl w:val="0"/>
                <w:numId w:val="7"/>
              </w:numPr>
              <w:tabs>
                <w:tab w:val="left" w:pos="710"/>
              </w:tabs>
              <w:spacing w:before="80" w:after="0" w:line="264" w:lineRule="auto"/>
              <w:ind w:left="440"/>
              <w:rPr>
                <w:rFonts w:ascii="Arial" w:hAnsi="Arial" w:cs="Arial"/>
              </w:rPr>
            </w:pPr>
          </w:p>
        </w:tc>
      </w:tr>
    </w:tbl>
    <w:p w:rsidR="00D56D97" w:rsidRDefault="00D56D97" w:rsidP="00D56D97">
      <w:pPr>
        <w:spacing w:line="240" w:lineRule="auto"/>
      </w:pPr>
    </w:p>
    <w:p w:rsidR="00D56D97" w:rsidRDefault="00D56D97" w:rsidP="00D56D97">
      <w:pPr>
        <w:spacing w:line="240" w:lineRule="auto"/>
      </w:pPr>
    </w:p>
    <w:p w:rsidR="0001640A" w:rsidRDefault="0001640A" w:rsidP="00D56D97">
      <w:pPr>
        <w:spacing w:line="240" w:lineRule="auto"/>
      </w:pPr>
    </w:p>
    <w:p w:rsidR="0001640A" w:rsidRDefault="0001640A" w:rsidP="00D56D97">
      <w:pPr>
        <w:spacing w:line="240" w:lineRule="auto"/>
      </w:pPr>
    </w:p>
    <w:p w:rsidR="0001640A" w:rsidRDefault="0001640A" w:rsidP="00D56D97">
      <w:pPr>
        <w:spacing w:line="240" w:lineRule="auto"/>
      </w:pPr>
    </w:p>
    <w:p w:rsidR="0001640A" w:rsidRDefault="0001640A" w:rsidP="00D56D97">
      <w:pPr>
        <w:spacing w:line="240" w:lineRule="auto"/>
      </w:pPr>
    </w:p>
    <w:p w:rsidR="0001640A" w:rsidRDefault="0001640A" w:rsidP="00D56D9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56D97" w:rsidRPr="00980072" w:rsidTr="00C303F7">
        <w:tc>
          <w:tcPr>
            <w:tcW w:w="2405" w:type="dxa"/>
            <w:shd w:val="clear" w:color="auto" w:fill="CCC0D9" w:themeFill="accent4" w:themeFillTint="66"/>
          </w:tcPr>
          <w:p w:rsidR="00D56D97" w:rsidRPr="00980072" w:rsidRDefault="00D56D97" w:rsidP="00C303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9.</w:t>
            </w:r>
            <w:r w:rsidRPr="00980072">
              <w:rPr>
                <w:b/>
                <w:sz w:val="28"/>
                <w:szCs w:val="28"/>
              </w:rPr>
              <w:t>Klasse</w:t>
            </w:r>
          </w:p>
        </w:tc>
        <w:tc>
          <w:tcPr>
            <w:tcW w:w="6657" w:type="dxa"/>
            <w:shd w:val="clear" w:color="auto" w:fill="CCC0D9" w:themeFill="accent4" w:themeFillTint="66"/>
          </w:tcPr>
          <w:p w:rsidR="00D56D97" w:rsidRPr="006E3667" w:rsidRDefault="00D56D97" w:rsidP="00C303F7">
            <w:pPr>
              <w:spacing w:before="120" w:after="120" w:line="264" w:lineRule="auto"/>
              <w:rPr>
                <w:rFonts w:ascii="Arial" w:hAnsi="Arial" w:cs="Arial"/>
              </w:rPr>
            </w:pPr>
            <w:r w:rsidRPr="0008359B">
              <w:rPr>
                <w:rFonts w:ascii="Arial" w:eastAsia="MS Mincho" w:hAnsi="Arial" w:cs="Arial"/>
                <w:b/>
              </w:rPr>
              <w:t>Religiöse Ausdrucksfähigkeit erwerben</w:t>
            </w:r>
          </w:p>
        </w:tc>
      </w:tr>
      <w:tr w:rsidR="00D56D97" w:rsidRPr="00980072" w:rsidTr="00C303F7">
        <w:tc>
          <w:tcPr>
            <w:tcW w:w="2405" w:type="dxa"/>
            <w:shd w:val="clear" w:color="auto" w:fill="FDE9D9" w:themeFill="accent6" w:themeFillTint="33"/>
          </w:tcPr>
          <w:p w:rsidR="00D56D97" w:rsidRPr="00980072" w:rsidRDefault="00D56D97" w:rsidP="00C303F7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6E3667" w:rsidRDefault="00D56D97" w:rsidP="00C303F7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Leben nach dem Tod – Ewigkeit</w:t>
            </w:r>
          </w:p>
        </w:tc>
      </w:tr>
    </w:tbl>
    <w:p w:rsidR="00D56D97" w:rsidRDefault="00D56D97" w:rsidP="00D56D9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56D97" w:rsidTr="00C303F7">
        <w:tc>
          <w:tcPr>
            <w:tcW w:w="2405" w:type="dxa"/>
            <w:shd w:val="clear" w:color="auto" w:fill="FDE9D9" w:themeFill="accent6" w:themeFillTint="33"/>
          </w:tcPr>
          <w:p w:rsidR="00D56D97" w:rsidRPr="00901466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7B3E5F" w:rsidRDefault="00D56D97" w:rsidP="00D56D97">
            <w:pPr>
              <w:numPr>
                <w:ilvl w:val="3"/>
                <w:numId w:val="10"/>
              </w:numPr>
              <w:tabs>
                <w:tab w:val="left" w:pos="217"/>
              </w:tabs>
              <w:spacing w:before="80" w:line="264" w:lineRule="auto"/>
              <w:ind w:left="64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sz w:val="18"/>
                <w:szCs w:val="18"/>
              </w:rPr>
              <w:t>Jenseitsvorstellungen christlicher Konfessionen kennenlernen</w:t>
            </w:r>
          </w:p>
          <w:p w:rsidR="00D56D97" w:rsidRPr="007B3E5F" w:rsidRDefault="00D56D97" w:rsidP="00D56D97">
            <w:pPr>
              <w:numPr>
                <w:ilvl w:val="3"/>
                <w:numId w:val="10"/>
              </w:numPr>
              <w:tabs>
                <w:tab w:val="left" w:pos="217"/>
              </w:tabs>
              <w:spacing w:before="80" w:line="264" w:lineRule="auto"/>
              <w:ind w:left="64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sz w:val="18"/>
                <w:szCs w:val="18"/>
              </w:rPr>
              <w:t>Umgang mit der Endlichkeit des Lebens beschreiben und Fragen zum Lebenssinn stellen</w:t>
            </w:r>
          </w:p>
          <w:p w:rsidR="00D56D97" w:rsidRPr="007B3E5F" w:rsidRDefault="00D56D97" w:rsidP="00D56D97">
            <w:pPr>
              <w:numPr>
                <w:ilvl w:val="3"/>
                <w:numId w:val="10"/>
              </w:numPr>
              <w:tabs>
                <w:tab w:val="left" w:pos="217"/>
              </w:tabs>
              <w:spacing w:before="80" w:line="264" w:lineRule="auto"/>
              <w:ind w:left="64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sz w:val="18"/>
                <w:szCs w:val="18"/>
              </w:rPr>
              <w:t>Bedeutung von Auferstehungsglaube und Ewigkeit für das Leben wahrnehmen</w:t>
            </w:r>
          </w:p>
        </w:tc>
      </w:tr>
      <w:tr w:rsidR="00D56D97" w:rsidTr="00C303F7">
        <w:tc>
          <w:tcPr>
            <w:tcW w:w="2405" w:type="dxa"/>
            <w:shd w:val="clear" w:color="auto" w:fill="FDE9D9" w:themeFill="accent6" w:themeFillTint="33"/>
          </w:tcPr>
          <w:p w:rsidR="00D56D97" w:rsidRPr="00901466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7B3E5F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7B3E5F">
              <w:rPr>
                <w:rFonts w:ascii="Tahoma" w:eastAsia="MS Mincho" w:hAnsi="Tahoma" w:cs="Tahoma"/>
                <w:sz w:val="18"/>
                <w:szCs w:val="18"/>
              </w:rPr>
              <w:t>Grenzerfahrung Tod, Umgang mit Grenzerfahrungen (Trauerarbeit, Rituale)</w:t>
            </w:r>
          </w:p>
          <w:p w:rsidR="00D56D97" w:rsidRPr="007B3E5F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7B3E5F">
              <w:rPr>
                <w:rFonts w:ascii="Tahoma" w:eastAsia="MS Mincho" w:hAnsi="Tahoma" w:cs="Tahoma"/>
                <w:sz w:val="18"/>
                <w:szCs w:val="18"/>
              </w:rPr>
              <w:t>Jenseitsvorstellungen</w:t>
            </w:r>
          </w:p>
          <w:p w:rsidR="00D56D97" w:rsidRPr="007B3E5F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7B3E5F">
              <w:rPr>
                <w:rFonts w:ascii="Tahoma" w:eastAsia="MS Mincho" w:hAnsi="Tahoma" w:cs="Tahoma"/>
                <w:sz w:val="18"/>
                <w:szCs w:val="18"/>
              </w:rPr>
              <w:t>Glaube an die Auferstehung, Ewiges Leben, Ewigkeit</w:t>
            </w:r>
          </w:p>
          <w:p w:rsidR="00D56D97" w:rsidRPr="007B3E5F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7B3E5F">
              <w:rPr>
                <w:rFonts w:ascii="Tahoma" w:eastAsia="MS Mincho" w:hAnsi="Tahoma" w:cs="Tahoma"/>
                <w:sz w:val="18"/>
                <w:szCs w:val="18"/>
              </w:rPr>
              <w:t>Frage nach Sinn, Lebenszusammenhängen</w:t>
            </w:r>
          </w:p>
          <w:p w:rsidR="00D56D97" w:rsidRPr="007B3E5F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7B3E5F">
              <w:rPr>
                <w:rFonts w:ascii="Tahoma" w:eastAsia="MS Mincho" w:hAnsi="Tahoma" w:cs="Tahoma"/>
                <w:sz w:val="18"/>
                <w:szCs w:val="18"/>
              </w:rPr>
              <w:t>Umgang mit der Endlichkeit des Lebens</w:t>
            </w:r>
          </w:p>
          <w:p w:rsidR="00D56D97" w:rsidRPr="007B3E5F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7B3E5F">
              <w:rPr>
                <w:rFonts w:ascii="Tahoma" w:eastAsia="MS Mincho" w:hAnsi="Tahoma" w:cs="Tahoma"/>
                <w:sz w:val="18"/>
                <w:szCs w:val="18"/>
              </w:rPr>
              <w:t>Darstellungen vom Jüngsten Gericht (vgl. auch in Kirchen der Region)</w:t>
            </w:r>
          </w:p>
          <w:p w:rsidR="00D56D97" w:rsidRPr="007B3E5F" w:rsidRDefault="00D56D97" w:rsidP="00C303F7">
            <w:pPr>
              <w:spacing w:before="80" w:line="264" w:lineRule="auto"/>
              <w:ind w:left="388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</w:p>
        </w:tc>
      </w:tr>
      <w:tr w:rsidR="00D56D97" w:rsidTr="00C303F7">
        <w:trPr>
          <w:trHeight w:val="354"/>
        </w:trPr>
        <w:tc>
          <w:tcPr>
            <w:tcW w:w="2405" w:type="dxa"/>
            <w:shd w:val="clear" w:color="auto" w:fill="FDE9D9" w:themeFill="accent6" w:themeFillTint="33"/>
          </w:tcPr>
          <w:p w:rsidR="00D56D97" w:rsidRPr="00901466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7B3E5F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7B3E5F">
              <w:rPr>
                <w:rFonts w:ascii="Tahoma" w:eastAsia="MS Mincho" w:hAnsi="Tahoma" w:cs="Tahoma"/>
                <w:sz w:val="18"/>
                <w:szCs w:val="18"/>
              </w:rPr>
              <w:t>Philosophisches Gespräch zu „Wohin gehen wir, wenn wir sterben?“</w:t>
            </w:r>
          </w:p>
          <w:p w:rsidR="00D56D97" w:rsidRPr="007B3E5F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7B3E5F">
              <w:rPr>
                <w:rFonts w:ascii="Tahoma" w:eastAsia="MS Mincho" w:hAnsi="Tahoma" w:cs="Tahoma"/>
                <w:sz w:val="18"/>
                <w:szCs w:val="18"/>
              </w:rPr>
              <w:t>Jenseitsvorstellungen christlicher Konfessionen in Texten, Bildern, Filmen darstellen und diskutieren</w:t>
            </w:r>
          </w:p>
          <w:p w:rsidR="00D56D97" w:rsidRPr="007B3E5F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7B3E5F">
              <w:rPr>
                <w:rFonts w:ascii="Tahoma" w:eastAsia="MS Mincho" w:hAnsi="Tahoma" w:cs="Tahoma"/>
                <w:sz w:val="18"/>
                <w:szCs w:val="18"/>
              </w:rPr>
              <w:t>Ewiges Leben und aktuelles Leben – ein Gedankenexperiment gestalten</w:t>
            </w:r>
          </w:p>
          <w:p w:rsidR="00D56D97" w:rsidRPr="007B3E5F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Times New Roman" w:hAnsi="Tahoma" w:cs="Tahoma"/>
                <w:sz w:val="18"/>
                <w:szCs w:val="18"/>
                <w:lang w:val="de-DE"/>
              </w:rPr>
            </w:pPr>
            <w:r w:rsidRPr="007B3E5F">
              <w:rPr>
                <w:rFonts w:ascii="Tahoma" w:eastAsia="MS Mincho" w:hAnsi="Tahoma" w:cs="Tahoma"/>
                <w:sz w:val="18"/>
                <w:szCs w:val="18"/>
              </w:rPr>
              <w:t>Endlichkeit und Lebenssinn: Anhand Fragetechniken die Sinnfrage erschliessen, Bezug Viktor Frankl (Wille zum Sinn)</w:t>
            </w:r>
          </w:p>
          <w:p w:rsidR="00D56D97" w:rsidRPr="007B3E5F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Times New Roman" w:hAnsi="Tahoma" w:cs="Tahoma"/>
                <w:sz w:val="18"/>
                <w:szCs w:val="18"/>
                <w:lang w:val="de-DE"/>
              </w:rPr>
            </w:pPr>
            <w:r w:rsidRPr="007B3E5F">
              <w:rPr>
                <w:rFonts w:ascii="Tahoma" w:eastAsia="MS Mincho" w:hAnsi="Tahoma" w:cs="Tahoma"/>
                <w:sz w:val="18"/>
                <w:szCs w:val="18"/>
              </w:rPr>
              <w:t>Gedichte zum Thema Auferstehung schreiben, Wortspiele zu Auferstehung, Ewigkeit entwickeln</w:t>
            </w:r>
          </w:p>
          <w:p w:rsidR="00D56D97" w:rsidRPr="007B3E5F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Times New Roman" w:hAnsi="Tahoma" w:cs="Tahoma"/>
                <w:sz w:val="18"/>
                <w:szCs w:val="18"/>
                <w:lang w:val="de-DE"/>
              </w:rPr>
            </w:pPr>
            <w:r w:rsidRPr="007B3E5F">
              <w:rPr>
                <w:rFonts w:ascii="Tahoma" w:eastAsia="MS Mincho" w:hAnsi="Tahoma" w:cs="Tahoma"/>
                <w:sz w:val="18"/>
                <w:szCs w:val="18"/>
              </w:rPr>
              <w:t>„Kreuz“- Wort-Rätsel zu Botschaft Jesu zu Tod und Auferstehung</w:t>
            </w:r>
          </w:p>
          <w:p w:rsidR="00D56D97" w:rsidRPr="007B3E5F" w:rsidRDefault="00D56D97" w:rsidP="00C303F7">
            <w:pPr>
              <w:tabs>
                <w:tab w:val="left" w:pos="710"/>
              </w:tabs>
              <w:spacing w:before="120" w:line="264" w:lineRule="auto"/>
              <w:ind w:left="357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</w:p>
        </w:tc>
      </w:tr>
    </w:tbl>
    <w:p w:rsidR="00D56D97" w:rsidRDefault="00D56D97" w:rsidP="00D56D9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D56D97" w:rsidTr="00C303F7">
        <w:tc>
          <w:tcPr>
            <w:tcW w:w="5949" w:type="dxa"/>
            <w:shd w:val="clear" w:color="auto" w:fill="FDE9D9" w:themeFill="accent6" w:themeFillTint="33"/>
          </w:tcPr>
          <w:p w:rsidR="00D56D97" w:rsidRPr="00980072" w:rsidRDefault="00D56D97" w:rsidP="00C303F7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FDE9D9" w:themeFill="accent6" w:themeFillTint="33"/>
          </w:tcPr>
          <w:p w:rsidR="00D56D97" w:rsidRPr="00980072" w:rsidRDefault="00D56D97" w:rsidP="00C303F7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D56D97" w:rsidRPr="00401989" w:rsidTr="00C303F7">
        <w:tc>
          <w:tcPr>
            <w:tcW w:w="5949" w:type="dxa"/>
            <w:shd w:val="clear" w:color="auto" w:fill="DAEEF3" w:themeFill="accent5" w:themeFillTint="33"/>
          </w:tcPr>
          <w:p w:rsidR="001A4609" w:rsidRDefault="001A4609" w:rsidP="005D138E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830865" w:rsidRDefault="00830865" w:rsidP="005D138E">
            <w:pPr>
              <w:spacing w:after="0" w:line="240" w:lineRule="auto"/>
              <w:rPr>
                <w:rFonts w:ascii="Tahoma" w:hAnsi="Tahoma" w:cs="Tahoma"/>
              </w:rPr>
            </w:pPr>
            <w:r w:rsidRPr="007D175F">
              <w:rPr>
                <w:rFonts w:ascii="Tahoma" w:hAnsi="Tahoma" w:cs="Tahoma"/>
                <w:b/>
              </w:rPr>
              <w:t>Ethik schülernah unterrichten: Sterben &amp; Tod</w:t>
            </w:r>
            <w:r>
              <w:rPr>
                <w:rFonts w:ascii="Tahoma" w:hAnsi="Tahoma" w:cs="Tahoma"/>
              </w:rPr>
              <w:t xml:space="preserve"> - </w:t>
            </w:r>
            <w:r w:rsidRPr="00830865">
              <w:rPr>
                <w:rFonts w:ascii="Tahoma" w:hAnsi="Tahoma" w:cs="Tahoma"/>
              </w:rPr>
              <w:t>moralisch-ethische Fragen beleuchten und diskutieren</w:t>
            </w:r>
          </w:p>
          <w:p w:rsidR="005D138E" w:rsidRDefault="005D138E" w:rsidP="005D138E">
            <w:pPr>
              <w:spacing w:after="0" w:line="240" w:lineRule="auto"/>
              <w:rPr>
                <w:rFonts w:ascii="Tahoma" w:hAnsi="Tahoma" w:cs="Tahoma"/>
              </w:rPr>
            </w:pPr>
          </w:p>
          <w:p w:rsidR="00830865" w:rsidRDefault="00830865" w:rsidP="005D138E">
            <w:pPr>
              <w:spacing w:after="0" w:line="240" w:lineRule="auto"/>
              <w:rPr>
                <w:rFonts w:ascii="Tahoma" w:hAnsi="Tahoma" w:cs="Tahoma"/>
              </w:rPr>
            </w:pPr>
            <w:r w:rsidRPr="007D175F">
              <w:rPr>
                <w:rFonts w:ascii="Tahoma" w:hAnsi="Tahoma" w:cs="Tahoma"/>
                <w:b/>
              </w:rPr>
              <w:t>Reden vom Tod ist Reden vom Leben</w:t>
            </w:r>
            <w:r w:rsidRPr="00830865">
              <w:rPr>
                <w:rFonts w:ascii="Tahoma" w:hAnsi="Tahoma" w:cs="Tahoma"/>
              </w:rPr>
              <w:t xml:space="preserve"> - mit Sterben und Trauer umgehen</w:t>
            </w:r>
            <w:r>
              <w:rPr>
                <w:rFonts w:ascii="Tahoma" w:hAnsi="Tahoma" w:cs="Tahoma"/>
              </w:rPr>
              <w:t xml:space="preserve"> (</w:t>
            </w:r>
            <w:proofErr w:type="spellStart"/>
            <w:r>
              <w:rPr>
                <w:rFonts w:ascii="Tahoma" w:hAnsi="Tahoma" w:cs="Tahoma"/>
              </w:rPr>
              <w:t>Raabits</w:t>
            </w:r>
            <w:proofErr w:type="spellEnd"/>
            <w:r>
              <w:rPr>
                <w:rFonts w:ascii="Tahoma" w:hAnsi="Tahoma" w:cs="Tahoma"/>
              </w:rPr>
              <w:t xml:space="preserve"> Religion)</w:t>
            </w:r>
          </w:p>
          <w:p w:rsidR="005D138E" w:rsidRDefault="005D138E" w:rsidP="005D138E">
            <w:pPr>
              <w:spacing w:after="0" w:line="240" w:lineRule="auto"/>
              <w:rPr>
                <w:rFonts w:ascii="Tahoma" w:hAnsi="Tahoma" w:cs="Tahoma"/>
              </w:rPr>
            </w:pPr>
          </w:p>
          <w:p w:rsidR="00A264BB" w:rsidRDefault="00A264BB" w:rsidP="005D138E">
            <w:pPr>
              <w:spacing w:after="0" w:line="240" w:lineRule="auto"/>
              <w:rPr>
                <w:rFonts w:ascii="Tahoma" w:hAnsi="Tahoma" w:cs="Tahoma"/>
              </w:rPr>
            </w:pPr>
            <w:r w:rsidRPr="007D217F">
              <w:rPr>
                <w:rFonts w:ascii="Tahoma" w:hAnsi="Tahoma" w:cs="Tahoma"/>
                <w:b/>
              </w:rPr>
              <w:t>Abschied, Tod und Trauer</w:t>
            </w:r>
            <w:r>
              <w:rPr>
                <w:rFonts w:ascii="Tahoma" w:hAnsi="Tahoma" w:cs="Tahoma"/>
              </w:rPr>
              <w:t xml:space="preserve"> - </w:t>
            </w:r>
            <w:r w:rsidRPr="00A264BB">
              <w:rPr>
                <w:rFonts w:ascii="Tahoma" w:hAnsi="Tahoma" w:cs="Tahoma"/>
              </w:rPr>
              <w:t>Kompetenzorientierte Materialien für einen einfühlsamen Religionsunterricht</w:t>
            </w:r>
          </w:p>
          <w:p w:rsidR="005D138E" w:rsidRDefault="005D138E" w:rsidP="005D138E">
            <w:pPr>
              <w:spacing w:after="0" w:line="240" w:lineRule="auto"/>
              <w:rPr>
                <w:rFonts w:ascii="Tahoma" w:hAnsi="Tahoma" w:cs="Tahoma"/>
              </w:rPr>
            </w:pPr>
          </w:p>
          <w:p w:rsidR="005D138E" w:rsidRDefault="00A264BB" w:rsidP="00830865">
            <w:pPr>
              <w:spacing w:after="0" w:line="240" w:lineRule="auto"/>
              <w:rPr>
                <w:rFonts w:ascii="Tahoma" w:hAnsi="Tahoma" w:cs="Tahoma"/>
              </w:rPr>
            </w:pPr>
            <w:r w:rsidRPr="007D217F">
              <w:rPr>
                <w:rFonts w:ascii="Tahoma" w:hAnsi="Tahoma" w:cs="Tahoma"/>
                <w:b/>
              </w:rPr>
              <w:t>Was kommt nach dem Tod</w:t>
            </w:r>
            <w:r w:rsidRPr="00A264BB">
              <w:rPr>
                <w:rFonts w:ascii="Tahoma" w:hAnsi="Tahoma" w:cs="Tahoma"/>
              </w:rPr>
              <w:t>?</w:t>
            </w:r>
          </w:p>
          <w:p w:rsidR="005D138E" w:rsidRDefault="005D138E" w:rsidP="00830865">
            <w:pPr>
              <w:spacing w:after="0" w:line="240" w:lineRule="auto"/>
              <w:rPr>
                <w:rFonts w:ascii="Tahoma" w:hAnsi="Tahoma" w:cs="Tahoma"/>
              </w:rPr>
            </w:pPr>
          </w:p>
          <w:p w:rsidR="00A264BB" w:rsidRDefault="00A264BB" w:rsidP="00830865">
            <w:pPr>
              <w:spacing w:after="0" w:line="240" w:lineRule="auto"/>
              <w:rPr>
                <w:rFonts w:ascii="Tahoma" w:hAnsi="Tahoma" w:cs="Tahoma"/>
              </w:rPr>
            </w:pPr>
            <w:r w:rsidRPr="007D217F">
              <w:rPr>
                <w:rFonts w:ascii="Tahoma" w:hAnsi="Tahoma" w:cs="Tahoma"/>
                <w:b/>
              </w:rPr>
              <w:t>Tod + Sterben</w:t>
            </w:r>
            <w:r>
              <w:rPr>
                <w:rFonts w:ascii="Tahoma" w:hAnsi="Tahoma" w:cs="Tahoma"/>
              </w:rPr>
              <w:t xml:space="preserve"> - </w:t>
            </w:r>
            <w:r w:rsidRPr="00A264BB">
              <w:rPr>
                <w:rFonts w:ascii="Tahoma" w:hAnsi="Tahoma" w:cs="Tahoma"/>
              </w:rPr>
              <w:t>Religiöse und ethische Grundfragen kontrovers und schülerzentriert</w:t>
            </w:r>
          </w:p>
          <w:p w:rsidR="00A264BB" w:rsidRDefault="00A264BB" w:rsidP="00830865">
            <w:pPr>
              <w:spacing w:after="0" w:line="240" w:lineRule="auto"/>
              <w:rPr>
                <w:rFonts w:ascii="Tahoma" w:hAnsi="Tahoma" w:cs="Tahoma"/>
              </w:rPr>
            </w:pPr>
          </w:p>
          <w:p w:rsidR="00A264BB" w:rsidRPr="00830865" w:rsidRDefault="00A264BB" w:rsidP="00830865">
            <w:pPr>
              <w:spacing w:after="0" w:line="240" w:lineRule="auto"/>
              <w:rPr>
                <w:rFonts w:ascii="Tahoma" w:hAnsi="Tahoma" w:cs="Tahoma"/>
              </w:rPr>
            </w:pPr>
            <w:r w:rsidRPr="007D217F">
              <w:rPr>
                <w:rFonts w:ascii="Tahoma" w:hAnsi="Tahoma" w:cs="Tahoma"/>
                <w:b/>
              </w:rPr>
              <w:t>Abschied nehmen</w:t>
            </w:r>
            <w:r w:rsidRPr="00A264BB">
              <w:rPr>
                <w:rFonts w:ascii="Tahoma" w:hAnsi="Tahoma" w:cs="Tahoma"/>
              </w:rPr>
              <w:t xml:space="preserve"> - Dem Tod Farbe verleihen</w:t>
            </w:r>
          </w:p>
          <w:p w:rsidR="00830865" w:rsidRDefault="00830865" w:rsidP="00830865">
            <w:pPr>
              <w:spacing w:after="0" w:line="240" w:lineRule="auto"/>
              <w:rPr>
                <w:rFonts w:ascii="Tahoma" w:hAnsi="Tahoma" w:cs="Tahoma"/>
              </w:rPr>
            </w:pPr>
          </w:p>
          <w:p w:rsidR="00A264BB" w:rsidRPr="00830865" w:rsidRDefault="00A264BB" w:rsidP="00830865">
            <w:pPr>
              <w:spacing w:after="0" w:line="240" w:lineRule="auto"/>
              <w:rPr>
                <w:rFonts w:ascii="Tahoma" w:hAnsi="Tahoma" w:cs="Tahoma"/>
              </w:rPr>
            </w:pPr>
            <w:r w:rsidRPr="007D217F">
              <w:rPr>
                <w:rFonts w:ascii="Tahoma" w:hAnsi="Tahoma" w:cs="Tahoma"/>
                <w:b/>
              </w:rPr>
              <w:t>Was bleibt, wenn jemand stirbt</w:t>
            </w:r>
            <w:r w:rsidRPr="00A264BB">
              <w:rPr>
                <w:rFonts w:ascii="Tahoma" w:hAnsi="Tahoma" w:cs="Tahoma"/>
              </w:rPr>
              <w:t>?</w:t>
            </w:r>
          </w:p>
          <w:p w:rsidR="00830865" w:rsidRDefault="00830865" w:rsidP="00830865">
            <w:pPr>
              <w:spacing w:after="0" w:line="240" w:lineRule="auto"/>
              <w:rPr>
                <w:rFonts w:ascii="Tahoma" w:hAnsi="Tahoma" w:cs="Tahoma"/>
              </w:rPr>
            </w:pPr>
          </w:p>
          <w:p w:rsidR="00A264BB" w:rsidRPr="00830865" w:rsidRDefault="00A264BB" w:rsidP="00830865">
            <w:pPr>
              <w:spacing w:after="0" w:line="240" w:lineRule="auto"/>
              <w:rPr>
                <w:rFonts w:ascii="Tahoma" w:hAnsi="Tahoma" w:cs="Tahoma"/>
              </w:rPr>
            </w:pPr>
            <w:r w:rsidRPr="007D217F">
              <w:rPr>
                <w:rFonts w:ascii="Tahoma" w:hAnsi="Tahoma" w:cs="Tahoma"/>
                <w:b/>
              </w:rPr>
              <w:t>Tod - ein Projektbuch</w:t>
            </w:r>
            <w:r>
              <w:rPr>
                <w:rFonts w:ascii="Tahoma" w:hAnsi="Tahoma" w:cs="Tahoma"/>
              </w:rPr>
              <w:t xml:space="preserve"> - </w:t>
            </w:r>
            <w:r w:rsidRPr="00A264BB">
              <w:rPr>
                <w:rFonts w:ascii="Tahoma" w:hAnsi="Tahoma" w:cs="Tahoma"/>
              </w:rPr>
              <w:t>Hintergründe, Perspektiven, Denkanstösse</w:t>
            </w:r>
          </w:p>
          <w:p w:rsidR="00830865" w:rsidRDefault="00830865" w:rsidP="00830865">
            <w:pPr>
              <w:spacing w:after="0" w:line="240" w:lineRule="auto"/>
              <w:rPr>
                <w:rFonts w:ascii="Tahoma" w:hAnsi="Tahoma" w:cs="Tahoma"/>
              </w:rPr>
            </w:pPr>
          </w:p>
          <w:p w:rsidR="00A264BB" w:rsidRDefault="00A264BB" w:rsidP="00830865">
            <w:pPr>
              <w:spacing w:after="0" w:line="240" w:lineRule="auto"/>
              <w:rPr>
                <w:rFonts w:ascii="Tahoma" w:hAnsi="Tahoma" w:cs="Tahoma"/>
              </w:rPr>
            </w:pPr>
            <w:r w:rsidRPr="007D217F">
              <w:rPr>
                <w:rFonts w:ascii="Tahoma" w:hAnsi="Tahoma" w:cs="Tahoma"/>
                <w:b/>
              </w:rPr>
              <w:t>Der letzte (Aus-) Weg</w:t>
            </w:r>
            <w:r>
              <w:rPr>
                <w:rFonts w:ascii="Tahoma" w:hAnsi="Tahoma" w:cs="Tahoma"/>
              </w:rPr>
              <w:t xml:space="preserve"> - </w:t>
            </w:r>
            <w:r w:rsidRPr="00A264BB">
              <w:rPr>
                <w:rFonts w:ascii="Tahoma" w:hAnsi="Tahoma" w:cs="Tahoma"/>
              </w:rPr>
              <w:t>Nachdenken über Leben und Tod</w:t>
            </w:r>
          </w:p>
          <w:p w:rsidR="00A264BB" w:rsidRDefault="00A264BB" w:rsidP="00830865">
            <w:pPr>
              <w:spacing w:after="0" w:line="240" w:lineRule="auto"/>
              <w:rPr>
                <w:rFonts w:ascii="Tahoma" w:hAnsi="Tahoma" w:cs="Tahoma"/>
              </w:rPr>
            </w:pPr>
          </w:p>
          <w:p w:rsidR="00A264BB" w:rsidRDefault="00A264BB" w:rsidP="00830865">
            <w:pPr>
              <w:spacing w:after="0" w:line="240" w:lineRule="auto"/>
              <w:rPr>
                <w:rFonts w:ascii="Tahoma" w:hAnsi="Tahoma" w:cs="Tahoma"/>
              </w:rPr>
            </w:pPr>
            <w:r w:rsidRPr="007D217F">
              <w:rPr>
                <w:rFonts w:ascii="Tahoma" w:hAnsi="Tahoma" w:cs="Tahoma"/>
                <w:b/>
              </w:rPr>
              <w:lastRenderedPageBreak/>
              <w:t>Lebendiges vom Tod</w:t>
            </w:r>
            <w:r>
              <w:rPr>
                <w:rFonts w:ascii="Tahoma" w:hAnsi="Tahoma" w:cs="Tahoma"/>
              </w:rPr>
              <w:t xml:space="preserve"> - </w:t>
            </w:r>
            <w:r w:rsidRPr="00A264BB">
              <w:rPr>
                <w:rFonts w:ascii="Tahoma" w:hAnsi="Tahoma" w:cs="Tahoma"/>
              </w:rPr>
              <w:t>Nachdenken über den Tod - Stationenlernen im Religionsunterricht</w:t>
            </w:r>
          </w:p>
          <w:p w:rsidR="007D217F" w:rsidRDefault="007D217F" w:rsidP="00830865">
            <w:pPr>
              <w:spacing w:after="0" w:line="240" w:lineRule="auto"/>
              <w:rPr>
                <w:rFonts w:ascii="Tahoma" w:hAnsi="Tahoma" w:cs="Tahoma"/>
              </w:rPr>
            </w:pPr>
          </w:p>
          <w:p w:rsidR="003B2A34" w:rsidRDefault="003B2A34" w:rsidP="00830865">
            <w:pPr>
              <w:spacing w:after="0" w:line="240" w:lineRule="auto"/>
              <w:rPr>
                <w:rFonts w:ascii="Tahoma" w:hAnsi="Tahoma" w:cs="Tahoma"/>
              </w:rPr>
            </w:pPr>
            <w:r w:rsidRPr="007D217F">
              <w:rPr>
                <w:rFonts w:ascii="Tahoma" w:hAnsi="Tahoma" w:cs="Tahoma"/>
                <w:b/>
              </w:rPr>
              <w:t>Recht auf Leben, Recht auf Sterben?</w:t>
            </w:r>
            <w:r w:rsidRPr="003B2A34">
              <w:rPr>
                <w:rFonts w:ascii="Tahoma" w:hAnsi="Tahoma" w:cs="Tahoma"/>
              </w:rPr>
              <w:t xml:space="preserve"> - Sterbehilfe in der Diskussion</w:t>
            </w:r>
            <w:r>
              <w:rPr>
                <w:rFonts w:ascii="Tahoma" w:hAnsi="Tahoma" w:cs="Tahoma"/>
              </w:rPr>
              <w:t xml:space="preserve">  (</w:t>
            </w:r>
            <w:proofErr w:type="spellStart"/>
            <w:r>
              <w:rPr>
                <w:rFonts w:ascii="Tahoma" w:hAnsi="Tahoma" w:cs="Tahoma"/>
              </w:rPr>
              <w:t>Raabits</w:t>
            </w:r>
            <w:proofErr w:type="spellEnd"/>
            <w:r>
              <w:rPr>
                <w:rFonts w:ascii="Tahoma" w:hAnsi="Tahoma" w:cs="Tahoma"/>
              </w:rPr>
              <w:t xml:space="preserve"> Religion)</w:t>
            </w:r>
          </w:p>
          <w:p w:rsidR="003B2A34" w:rsidRDefault="003B2A34" w:rsidP="00830865">
            <w:pPr>
              <w:spacing w:after="0" w:line="240" w:lineRule="auto"/>
              <w:rPr>
                <w:rFonts w:ascii="Tahoma" w:hAnsi="Tahoma" w:cs="Tahoma"/>
              </w:rPr>
            </w:pPr>
          </w:p>
          <w:p w:rsidR="003B2A34" w:rsidRDefault="003B2A34" w:rsidP="00830865">
            <w:pPr>
              <w:spacing w:after="0" w:line="240" w:lineRule="auto"/>
              <w:rPr>
                <w:rFonts w:ascii="Tahoma" w:hAnsi="Tahoma" w:cs="Tahoma"/>
              </w:rPr>
            </w:pPr>
            <w:r w:rsidRPr="007D217F">
              <w:rPr>
                <w:rFonts w:ascii="Tahoma" w:hAnsi="Tahoma" w:cs="Tahoma"/>
                <w:b/>
              </w:rPr>
              <w:t>Sterbehilfe in der Diskussion</w:t>
            </w:r>
            <w:r w:rsidRPr="003B2A34">
              <w:rPr>
                <w:rFonts w:ascii="Tahoma" w:hAnsi="Tahoma" w:cs="Tahoma"/>
              </w:rPr>
              <w:t xml:space="preserve"> - eine Einheit zu </w:t>
            </w:r>
            <w:proofErr w:type="spellStart"/>
            <w:r w:rsidRPr="003B2A34">
              <w:rPr>
                <w:rFonts w:ascii="Tahoma" w:hAnsi="Tahoma" w:cs="Tahoma"/>
              </w:rPr>
              <w:t>Jojo</w:t>
            </w:r>
            <w:proofErr w:type="spellEnd"/>
            <w:r w:rsidRPr="003B2A34">
              <w:rPr>
                <w:rFonts w:ascii="Tahoma" w:hAnsi="Tahoma" w:cs="Tahoma"/>
              </w:rPr>
              <w:t xml:space="preserve"> </w:t>
            </w:r>
            <w:proofErr w:type="spellStart"/>
            <w:r w:rsidRPr="003B2A34">
              <w:rPr>
                <w:rFonts w:ascii="Tahoma" w:hAnsi="Tahoma" w:cs="Tahoma"/>
              </w:rPr>
              <w:t>Moyes</w:t>
            </w:r>
            <w:proofErr w:type="spellEnd"/>
            <w:r w:rsidRPr="003B2A34">
              <w:rPr>
                <w:rFonts w:ascii="Tahoma" w:hAnsi="Tahoma" w:cs="Tahoma"/>
              </w:rPr>
              <w:t>' "Ein ganzes halbes Jahr"</w:t>
            </w:r>
            <w:r>
              <w:rPr>
                <w:rFonts w:ascii="Tahoma" w:hAnsi="Tahoma" w:cs="Tahoma"/>
              </w:rPr>
              <w:t xml:space="preserve"> (s. auch DVD)</w:t>
            </w:r>
          </w:p>
          <w:p w:rsidR="003B2A34" w:rsidRDefault="003B2A34" w:rsidP="00830865">
            <w:pPr>
              <w:spacing w:after="0" w:line="240" w:lineRule="auto"/>
              <w:rPr>
                <w:rFonts w:ascii="Tahoma" w:hAnsi="Tahoma" w:cs="Tahoma"/>
              </w:rPr>
            </w:pPr>
          </w:p>
          <w:p w:rsidR="003B2A34" w:rsidRPr="00830865" w:rsidRDefault="003B2A34" w:rsidP="00830865">
            <w:pPr>
              <w:spacing w:after="0" w:line="240" w:lineRule="auto"/>
              <w:rPr>
                <w:rFonts w:ascii="Tahoma" w:hAnsi="Tahoma" w:cs="Tahoma"/>
              </w:rPr>
            </w:pPr>
            <w:r w:rsidRPr="007D217F">
              <w:rPr>
                <w:rFonts w:ascii="Tahoma" w:hAnsi="Tahoma" w:cs="Tahoma"/>
                <w:b/>
              </w:rPr>
              <w:t>Lebensmüde, lebensmutig: "</w:t>
            </w:r>
            <w:proofErr w:type="spellStart"/>
            <w:r w:rsidRPr="007D217F">
              <w:rPr>
                <w:rFonts w:ascii="Tahoma" w:hAnsi="Tahoma" w:cs="Tahoma"/>
                <w:b/>
              </w:rPr>
              <w:t>norway.today</w:t>
            </w:r>
            <w:proofErr w:type="spellEnd"/>
            <w:r w:rsidRPr="007D217F">
              <w:rPr>
                <w:rFonts w:ascii="Tahoma" w:hAnsi="Tahoma" w:cs="Tahoma"/>
                <w:b/>
              </w:rPr>
              <w:t>"</w:t>
            </w:r>
            <w:r>
              <w:rPr>
                <w:rFonts w:ascii="Tahoma" w:hAnsi="Tahoma" w:cs="Tahoma"/>
              </w:rPr>
              <w:t xml:space="preserve"> (</w:t>
            </w:r>
            <w:r w:rsidRPr="003B2A34">
              <w:rPr>
                <w:rFonts w:ascii="Tahoma" w:hAnsi="Tahoma" w:cs="Tahoma"/>
              </w:rPr>
              <w:t>:in Religion</w:t>
            </w:r>
            <w:r>
              <w:rPr>
                <w:rFonts w:ascii="Tahoma" w:hAnsi="Tahoma" w:cs="Tahoma"/>
              </w:rPr>
              <w:t>)</w:t>
            </w:r>
          </w:p>
          <w:p w:rsidR="00830865" w:rsidRDefault="00830865" w:rsidP="00830865">
            <w:pPr>
              <w:spacing w:after="0" w:line="240" w:lineRule="auto"/>
              <w:rPr>
                <w:rFonts w:ascii="Tahoma" w:hAnsi="Tahoma" w:cs="Tahoma"/>
              </w:rPr>
            </w:pPr>
          </w:p>
          <w:p w:rsidR="003B2A34" w:rsidRDefault="003B2A34" w:rsidP="00830865">
            <w:pPr>
              <w:spacing w:after="0" w:line="240" w:lineRule="auto"/>
              <w:rPr>
                <w:rFonts w:ascii="Tahoma" w:hAnsi="Tahoma" w:cs="Tahoma"/>
              </w:rPr>
            </w:pPr>
          </w:p>
          <w:p w:rsidR="003B2A34" w:rsidRPr="007D217F" w:rsidRDefault="003B2A34" w:rsidP="00830865">
            <w:pPr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  <w:r w:rsidRPr="007D217F">
              <w:rPr>
                <w:rFonts w:ascii="Tahoma" w:hAnsi="Tahoma" w:cs="Tahoma"/>
                <w:b/>
                <w:u w:val="single"/>
              </w:rPr>
              <w:t>DVDs</w:t>
            </w:r>
          </w:p>
          <w:p w:rsidR="003B2A34" w:rsidRDefault="003B2A34" w:rsidP="00830865">
            <w:pPr>
              <w:spacing w:after="0" w:line="240" w:lineRule="auto"/>
              <w:rPr>
                <w:rFonts w:ascii="Tahoma" w:hAnsi="Tahoma" w:cs="Tahoma"/>
              </w:rPr>
            </w:pPr>
          </w:p>
          <w:p w:rsidR="003B2A34" w:rsidRPr="00830865" w:rsidRDefault="003B2A34" w:rsidP="007D217F">
            <w:pPr>
              <w:spacing w:after="0" w:line="480" w:lineRule="auto"/>
              <w:rPr>
                <w:rFonts w:ascii="Tahoma" w:hAnsi="Tahoma" w:cs="Tahoma"/>
              </w:rPr>
            </w:pPr>
            <w:r w:rsidRPr="007D217F">
              <w:rPr>
                <w:rFonts w:ascii="Tahoma" w:hAnsi="Tahoma" w:cs="Tahoma"/>
                <w:b/>
              </w:rPr>
              <w:t>Regenbogenenge</w:t>
            </w:r>
            <w:r w:rsidRPr="003B2A34">
              <w:rPr>
                <w:rFonts w:ascii="Tahoma" w:hAnsi="Tahoma" w:cs="Tahoma"/>
              </w:rPr>
              <w:t>l</w:t>
            </w:r>
          </w:p>
          <w:p w:rsidR="00830865" w:rsidRPr="007D217F" w:rsidRDefault="00C83A38" w:rsidP="007D217F">
            <w:pPr>
              <w:spacing w:after="0" w:line="480" w:lineRule="auto"/>
              <w:rPr>
                <w:rFonts w:ascii="Tahoma" w:hAnsi="Tahoma" w:cs="Tahoma"/>
                <w:b/>
              </w:rPr>
            </w:pPr>
            <w:r w:rsidRPr="007D217F">
              <w:rPr>
                <w:rFonts w:ascii="Tahoma" w:hAnsi="Tahoma" w:cs="Tahoma"/>
                <w:b/>
              </w:rPr>
              <w:t>Was kommt danach? Tod und Jenseits</w:t>
            </w:r>
          </w:p>
          <w:p w:rsidR="003B2A34" w:rsidRPr="007D217F" w:rsidRDefault="003B2A34" w:rsidP="007D217F">
            <w:pPr>
              <w:spacing w:after="0" w:line="480" w:lineRule="auto"/>
              <w:rPr>
                <w:rFonts w:ascii="Tahoma" w:hAnsi="Tahoma" w:cs="Tahoma"/>
                <w:b/>
              </w:rPr>
            </w:pPr>
            <w:r w:rsidRPr="007D217F">
              <w:rPr>
                <w:rFonts w:ascii="Tahoma" w:hAnsi="Tahoma" w:cs="Tahoma"/>
                <w:b/>
              </w:rPr>
              <w:t>An der Schwelle zum Jenseits</w:t>
            </w:r>
          </w:p>
          <w:p w:rsidR="003B2A34" w:rsidRPr="007D217F" w:rsidRDefault="00E36C17" w:rsidP="007D217F">
            <w:pPr>
              <w:spacing w:after="0" w:line="480" w:lineRule="auto"/>
              <w:rPr>
                <w:rFonts w:ascii="Tahoma" w:hAnsi="Tahoma" w:cs="Tahoma"/>
                <w:b/>
              </w:rPr>
            </w:pPr>
            <w:r w:rsidRPr="007D217F">
              <w:rPr>
                <w:rFonts w:ascii="Tahoma" w:hAnsi="Tahoma" w:cs="Tahoma"/>
                <w:b/>
              </w:rPr>
              <w:t>Theodizee - Gott und das Leid</w:t>
            </w:r>
          </w:p>
          <w:p w:rsidR="00E36C17" w:rsidRPr="007D217F" w:rsidRDefault="00E36C17" w:rsidP="007D217F">
            <w:pPr>
              <w:spacing w:after="0" w:line="480" w:lineRule="auto"/>
              <w:rPr>
                <w:rFonts w:ascii="Tahoma" w:hAnsi="Tahoma" w:cs="Tahoma"/>
                <w:b/>
              </w:rPr>
            </w:pPr>
            <w:r w:rsidRPr="007D217F">
              <w:rPr>
                <w:rFonts w:ascii="Tahoma" w:hAnsi="Tahoma" w:cs="Tahoma"/>
                <w:b/>
              </w:rPr>
              <w:t>Sterbehilfe</w:t>
            </w:r>
          </w:p>
          <w:p w:rsidR="00E36C17" w:rsidRPr="007D217F" w:rsidRDefault="00E36C17" w:rsidP="007D217F">
            <w:pPr>
              <w:spacing w:after="0" w:line="480" w:lineRule="auto"/>
              <w:rPr>
                <w:rFonts w:ascii="Tahoma" w:hAnsi="Tahoma" w:cs="Tahoma"/>
                <w:b/>
              </w:rPr>
            </w:pPr>
            <w:r w:rsidRPr="007D217F">
              <w:rPr>
                <w:rFonts w:ascii="Tahoma" w:hAnsi="Tahoma" w:cs="Tahoma"/>
                <w:b/>
              </w:rPr>
              <w:t>Ich hab</w:t>
            </w:r>
            <w:r w:rsidR="007D217F" w:rsidRPr="007D217F">
              <w:rPr>
                <w:rFonts w:ascii="Tahoma" w:hAnsi="Tahoma" w:cs="Tahoma"/>
                <w:b/>
              </w:rPr>
              <w:t>`</w:t>
            </w:r>
            <w:r w:rsidRPr="007D217F">
              <w:rPr>
                <w:rFonts w:ascii="Tahoma" w:hAnsi="Tahoma" w:cs="Tahoma"/>
                <w:b/>
              </w:rPr>
              <w:t xml:space="preserve"> noch Auferstehung</w:t>
            </w:r>
          </w:p>
          <w:p w:rsidR="00E36C17" w:rsidRPr="007D217F" w:rsidRDefault="00E36C17" w:rsidP="007D217F">
            <w:pPr>
              <w:spacing w:after="0" w:line="480" w:lineRule="auto"/>
              <w:rPr>
                <w:rFonts w:ascii="Tahoma" w:hAnsi="Tahoma" w:cs="Tahoma"/>
                <w:b/>
              </w:rPr>
            </w:pPr>
            <w:r w:rsidRPr="007D217F">
              <w:rPr>
                <w:rFonts w:ascii="Tahoma" w:hAnsi="Tahoma" w:cs="Tahoma"/>
                <w:b/>
              </w:rPr>
              <w:t>Erinnerungen</w:t>
            </w:r>
          </w:p>
          <w:p w:rsidR="00E36C17" w:rsidRPr="007D217F" w:rsidRDefault="00E36C17" w:rsidP="007D217F">
            <w:pPr>
              <w:spacing w:after="0" w:line="480" w:lineRule="auto"/>
              <w:rPr>
                <w:rFonts w:ascii="Tahoma" w:hAnsi="Tahoma" w:cs="Tahoma"/>
                <w:b/>
              </w:rPr>
            </w:pPr>
            <w:proofErr w:type="spellStart"/>
            <w:r w:rsidRPr="007D217F">
              <w:rPr>
                <w:rFonts w:ascii="Tahoma" w:hAnsi="Tahoma" w:cs="Tahoma"/>
                <w:b/>
              </w:rPr>
              <w:t>Checker</w:t>
            </w:r>
            <w:proofErr w:type="spellEnd"/>
            <w:r w:rsidRPr="007D217F">
              <w:rPr>
                <w:rFonts w:ascii="Tahoma" w:hAnsi="Tahoma" w:cs="Tahoma"/>
                <w:b/>
              </w:rPr>
              <w:t xml:space="preserve"> Tobi: Der Leben-und-Sterben-Check</w:t>
            </w:r>
          </w:p>
          <w:p w:rsidR="0077411D" w:rsidRPr="007D217F" w:rsidRDefault="0077411D" w:rsidP="007D217F">
            <w:pPr>
              <w:spacing w:after="0" w:line="480" w:lineRule="auto"/>
              <w:rPr>
                <w:rFonts w:ascii="Tahoma" w:hAnsi="Tahoma" w:cs="Tahoma"/>
                <w:b/>
              </w:rPr>
            </w:pPr>
            <w:r w:rsidRPr="007D217F">
              <w:rPr>
                <w:rFonts w:ascii="Tahoma" w:hAnsi="Tahoma" w:cs="Tahoma"/>
                <w:b/>
              </w:rPr>
              <w:t xml:space="preserve">Ruhe in Frieden </w:t>
            </w:r>
          </w:p>
          <w:p w:rsidR="003B2A34" w:rsidRPr="007D217F" w:rsidRDefault="00C83A38" w:rsidP="007D217F">
            <w:pPr>
              <w:spacing w:after="0" w:line="480" w:lineRule="auto"/>
              <w:rPr>
                <w:rFonts w:ascii="Tahoma" w:hAnsi="Tahoma" w:cs="Tahoma"/>
                <w:b/>
              </w:rPr>
            </w:pPr>
            <w:r w:rsidRPr="007D217F">
              <w:rPr>
                <w:rFonts w:ascii="Tahoma" w:hAnsi="Tahoma" w:cs="Tahoma"/>
                <w:b/>
              </w:rPr>
              <w:t>Ein ganzes halbes Jahr</w:t>
            </w:r>
          </w:p>
          <w:p w:rsidR="00830865" w:rsidRPr="007D217F" w:rsidRDefault="007D217F" w:rsidP="007D217F">
            <w:pPr>
              <w:spacing w:after="0" w:line="48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</w:t>
            </w:r>
            <w:r w:rsidR="00C83A38" w:rsidRPr="007D217F">
              <w:rPr>
                <w:rFonts w:ascii="Tahoma" w:hAnsi="Tahoma" w:cs="Tahoma"/>
                <w:b/>
              </w:rPr>
              <w:t xml:space="preserve">nd </w:t>
            </w:r>
            <w:proofErr w:type="spellStart"/>
            <w:r w:rsidR="00C83A38" w:rsidRPr="007D217F">
              <w:rPr>
                <w:rFonts w:ascii="Tahoma" w:hAnsi="Tahoma" w:cs="Tahoma"/>
                <w:b/>
              </w:rPr>
              <w:t>morgen mittag</w:t>
            </w:r>
            <w:proofErr w:type="spellEnd"/>
            <w:r w:rsidR="00C83A38" w:rsidRPr="007D217F">
              <w:rPr>
                <w:rFonts w:ascii="Tahoma" w:hAnsi="Tahoma" w:cs="Tahoma"/>
                <w:b/>
              </w:rPr>
              <w:t xml:space="preserve"> bin ich tot</w:t>
            </w:r>
          </w:p>
          <w:p w:rsidR="00D56D97" w:rsidRPr="00890B94" w:rsidRDefault="00D56D97" w:rsidP="00C303F7">
            <w:pPr>
              <w:spacing w:before="80" w:line="264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  <w:shd w:val="clear" w:color="auto" w:fill="DAEEF3" w:themeFill="accent5" w:themeFillTint="33"/>
          </w:tcPr>
          <w:p w:rsidR="001A4609" w:rsidRDefault="001A4609" w:rsidP="005D138E">
            <w:pPr>
              <w:spacing w:after="0" w:line="240" w:lineRule="auto"/>
              <w:rPr>
                <w:rFonts w:ascii="Tahoma" w:hAnsi="Tahoma" w:cs="Tahoma"/>
              </w:rPr>
            </w:pPr>
          </w:p>
          <w:p w:rsidR="00830865" w:rsidRDefault="00A264BB" w:rsidP="005D138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T/T 72</w:t>
            </w:r>
            <w:r w:rsidR="005D138E">
              <w:rPr>
                <w:rFonts w:ascii="Tahoma" w:hAnsi="Tahoma" w:cs="Tahoma"/>
              </w:rPr>
              <w:t>.81</w:t>
            </w:r>
          </w:p>
          <w:p w:rsidR="005D138E" w:rsidRDefault="005D138E" w:rsidP="005D138E">
            <w:pPr>
              <w:spacing w:after="0" w:line="240" w:lineRule="auto"/>
              <w:rPr>
                <w:rFonts w:ascii="Tahoma" w:hAnsi="Tahoma" w:cs="Tahoma"/>
              </w:rPr>
            </w:pPr>
          </w:p>
          <w:p w:rsidR="005D138E" w:rsidRDefault="005D138E" w:rsidP="005D138E">
            <w:pPr>
              <w:spacing w:after="0" w:line="240" w:lineRule="auto"/>
              <w:rPr>
                <w:rFonts w:ascii="Tahoma" w:hAnsi="Tahoma" w:cs="Tahoma"/>
              </w:rPr>
            </w:pPr>
          </w:p>
          <w:p w:rsidR="00830865" w:rsidRDefault="00830865" w:rsidP="005D138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T/T</w:t>
            </w:r>
            <w:r w:rsidR="00A264BB">
              <w:rPr>
                <w:rFonts w:ascii="Tahoma" w:hAnsi="Tahoma" w:cs="Tahoma"/>
              </w:rPr>
              <w:t xml:space="preserve"> 72</w:t>
            </w:r>
            <w:r w:rsidR="005D138E">
              <w:rPr>
                <w:rFonts w:ascii="Tahoma" w:hAnsi="Tahoma" w:cs="Tahoma"/>
              </w:rPr>
              <w:t>.80</w:t>
            </w:r>
          </w:p>
          <w:p w:rsidR="00A264BB" w:rsidRDefault="00A264BB" w:rsidP="005D138E">
            <w:pPr>
              <w:spacing w:after="0" w:line="240" w:lineRule="auto"/>
              <w:rPr>
                <w:rFonts w:ascii="Tahoma" w:hAnsi="Tahoma" w:cs="Tahoma"/>
              </w:rPr>
            </w:pPr>
          </w:p>
          <w:p w:rsidR="00A264BB" w:rsidRDefault="00A264BB" w:rsidP="005D138E">
            <w:pPr>
              <w:spacing w:after="0" w:line="240" w:lineRule="auto"/>
              <w:rPr>
                <w:rFonts w:ascii="Tahoma" w:hAnsi="Tahoma" w:cs="Tahoma"/>
              </w:rPr>
            </w:pPr>
          </w:p>
          <w:p w:rsidR="00A264BB" w:rsidRDefault="00A264BB" w:rsidP="005D138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T/T 72.79</w:t>
            </w:r>
          </w:p>
          <w:p w:rsidR="00A264BB" w:rsidRDefault="00A264BB" w:rsidP="005D138E">
            <w:pPr>
              <w:spacing w:after="0" w:line="240" w:lineRule="auto"/>
              <w:rPr>
                <w:rFonts w:ascii="Tahoma" w:hAnsi="Tahoma" w:cs="Tahoma"/>
              </w:rPr>
            </w:pPr>
          </w:p>
          <w:p w:rsidR="00A264BB" w:rsidRDefault="00A264BB" w:rsidP="005D138E">
            <w:pPr>
              <w:spacing w:after="0" w:line="240" w:lineRule="auto"/>
              <w:rPr>
                <w:rFonts w:ascii="Tahoma" w:hAnsi="Tahoma" w:cs="Tahoma"/>
              </w:rPr>
            </w:pPr>
          </w:p>
          <w:p w:rsidR="00A264BB" w:rsidRPr="00830865" w:rsidRDefault="00A264BB" w:rsidP="005D138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T/T 72.78</w:t>
            </w:r>
          </w:p>
          <w:p w:rsidR="00830865" w:rsidRPr="00830865" w:rsidRDefault="00830865" w:rsidP="00830865">
            <w:pPr>
              <w:spacing w:after="0" w:line="264" w:lineRule="auto"/>
              <w:rPr>
                <w:rFonts w:ascii="Tahoma" w:hAnsi="Tahoma" w:cs="Tahoma"/>
              </w:rPr>
            </w:pPr>
          </w:p>
          <w:p w:rsidR="00A264BB" w:rsidRDefault="00A264BB" w:rsidP="00A264B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T/T 72.74</w:t>
            </w:r>
          </w:p>
          <w:p w:rsidR="00A264BB" w:rsidRDefault="00A264BB" w:rsidP="00A264BB">
            <w:pPr>
              <w:spacing w:after="0" w:line="240" w:lineRule="auto"/>
              <w:rPr>
                <w:rFonts w:ascii="Tahoma" w:hAnsi="Tahoma" w:cs="Tahoma"/>
              </w:rPr>
            </w:pPr>
          </w:p>
          <w:p w:rsidR="00A264BB" w:rsidRDefault="00A264BB" w:rsidP="00A264BB">
            <w:pPr>
              <w:spacing w:after="0" w:line="240" w:lineRule="auto"/>
              <w:rPr>
                <w:rFonts w:ascii="Tahoma" w:hAnsi="Tahoma" w:cs="Tahoma"/>
              </w:rPr>
            </w:pPr>
          </w:p>
          <w:p w:rsidR="00A264BB" w:rsidRDefault="00A264BB" w:rsidP="00A264B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T/T 72.72</w:t>
            </w:r>
          </w:p>
          <w:p w:rsidR="00A264BB" w:rsidRDefault="00A264BB" w:rsidP="00A264BB">
            <w:pPr>
              <w:spacing w:after="0" w:line="240" w:lineRule="auto"/>
              <w:rPr>
                <w:rFonts w:ascii="Tahoma" w:hAnsi="Tahoma" w:cs="Tahoma"/>
              </w:rPr>
            </w:pPr>
          </w:p>
          <w:p w:rsidR="00A264BB" w:rsidRDefault="00A264BB" w:rsidP="00A264B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T/T 72.54</w:t>
            </w:r>
          </w:p>
          <w:p w:rsidR="00A264BB" w:rsidRDefault="00A264BB" w:rsidP="00A264BB">
            <w:pPr>
              <w:spacing w:after="0" w:line="240" w:lineRule="auto"/>
              <w:rPr>
                <w:rFonts w:ascii="Tahoma" w:hAnsi="Tahoma" w:cs="Tahoma"/>
              </w:rPr>
            </w:pPr>
          </w:p>
          <w:p w:rsidR="00A264BB" w:rsidRDefault="00A264BB" w:rsidP="00A264B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T/T 72.53</w:t>
            </w:r>
          </w:p>
          <w:p w:rsidR="00A264BB" w:rsidRDefault="00A264BB" w:rsidP="00A264BB">
            <w:pPr>
              <w:spacing w:after="0" w:line="240" w:lineRule="auto"/>
              <w:rPr>
                <w:rFonts w:ascii="Tahoma" w:hAnsi="Tahoma" w:cs="Tahoma"/>
              </w:rPr>
            </w:pPr>
          </w:p>
          <w:p w:rsidR="00A264BB" w:rsidRDefault="00A264BB" w:rsidP="00A264BB">
            <w:pPr>
              <w:spacing w:after="0" w:line="240" w:lineRule="auto"/>
              <w:rPr>
                <w:rFonts w:ascii="Tahoma" w:hAnsi="Tahoma" w:cs="Tahoma"/>
              </w:rPr>
            </w:pPr>
          </w:p>
          <w:p w:rsidR="00A264BB" w:rsidRDefault="00A264BB" w:rsidP="00A264B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T/T 72.52</w:t>
            </w:r>
          </w:p>
          <w:p w:rsidR="00A264BB" w:rsidRDefault="00A264BB" w:rsidP="00A264BB">
            <w:pPr>
              <w:spacing w:after="0" w:line="240" w:lineRule="auto"/>
              <w:rPr>
                <w:rFonts w:ascii="Tahoma" w:hAnsi="Tahoma" w:cs="Tahoma"/>
              </w:rPr>
            </w:pPr>
          </w:p>
          <w:p w:rsidR="007D217F" w:rsidRDefault="007D217F" w:rsidP="00A264BB">
            <w:pPr>
              <w:spacing w:after="0" w:line="240" w:lineRule="auto"/>
              <w:rPr>
                <w:rFonts w:ascii="Tahoma" w:hAnsi="Tahoma" w:cs="Tahoma"/>
              </w:rPr>
            </w:pPr>
          </w:p>
          <w:p w:rsidR="007D217F" w:rsidRDefault="007D217F" w:rsidP="00A264BB">
            <w:pPr>
              <w:spacing w:after="0" w:line="240" w:lineRule="auto"/>
              <w:rPr>
                <w:rFonts w:ascii="Tahoma" w:hAnsi="Tahoma" w:cs="Tahoma"/>
              </w:rPr>
            </w:pPr>
          </w:p>
          <w:p w:rsidR="00A264BB" w:rsidRDefault="003B2A34" w:rsidP="00A264B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T/T 72.51</w:t>
            </w:r>
          </w:p>
          <w:p w:rsidR="003B2A34" w:rsidRDefault="003B2A34" w:rsidP="00A264BB">
            <w:pPr>
              <w:spacing w:after="0" w:line="240" w:lineRule="auto"/>
              <w:rPr>
                <w:rFonts w:ascii="Tahoma" w:hAnsi="Tahoma" w:cs="Tahoma"/>
              </w:rPr>
            </w:pPr>
          </w:p>
          <w:p w:rsidR="007D217F" w:rsidRDefault="007D217F" w:rsidP="00A264BB">
            <w:pPr>
              <w:spacing w:after="0" w:line="240" w:lineRule="auto"/>
              <w:rPr>
                <w:rFonts w:ascii="Tahoma" w:hAnsi="Tahoma" w:cs="Tahoma"/>
              </w:rPr>
            </w:pPr>
          </w:p>
          <w:p w:rsidR="003B2A34" w:rsidRDefault="003B2A34" w:rsidP="00A264B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T/T 75.04</w:t>
            </w:r>
          </w:p>
          <w:p w:rsidR="00A264BB" w:rsidRDefault="00A264BB" w:rsidP="00A264BB">
            <w:pPr>
              <w:spacing w:after="0" w:line="240" w:lineRule="auto"/>
              <w:rPr>
                <w:rFonts w:ascii="Tahoma" w:hAnsi="Tahoma" w:cs="Tahoma"/>
              </w:rPr>
            </w:pPr>
          </w:p>
          <w:p w:rsidR="00A264BB" w:rsidRDefault="00A264BB" w:rsidP="00A264BB">
            <w:pPr>
              <w:spacing w:after="0" w:line="240" w:lineRule="auto"/>
              <w:rPr>
                <w:rFonts w:ascii="Tahoma" w:hAnsi="Tahoma" w:cs="Tahoma"/>
              </w:rPr>
            </w:pPr>
          </w:p>
          <w:p w:rsidR="00A264BB" w:rsidRDefault="003B2A34" w:rsidP="00A264B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T/T 75.05</w:t>
            </w:r>
          </w:p>
          <w:p w:rsidR="00A264BB" w:rsidRPr="00830865" w:rsidRDefault="00A264BB" w:rsidP="00A264BB">
            <w:pPr>
              <w:spacing w:after="0" w:line="240" w:lineRule="auto"/>
              <w:rPr>
                <w:rFonts w:ascii="Tahoma" w:hAnsi="Tahoma" w:cs="Tahoma"/>
              </w:rPr>
            </w:pPr>
          </w:p>
          <w:p w:rsidR="00830865" w:rsidRPr="00830865" w:rsidRDefault="00830865" w:rsidP="00830865">
            <w:pPr>
              <w:spacing w:after="0" w:line="264" w:lineRule="auto"/>
              <w:rPr>
                <w:rFonts w:ascii="Tahoma" w:hAnsi="Tahoma" w:cs="Tahoma"/>
              </w:rPr>
            </w:pPr>
          </w:p>
          <w:p w:rsidR="00830865" w:rsidRDefault="003B2A34" w:rsidP="003B2A3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T/T 76.08 </w:t>
            </w:r>
          </w:p>
          <w:p w:rsidR="003B2A34" w:rsidRDefault="003B2A34" w:rsidP="003B2A34">
            <w:pPr>
              <w:spacing w:after="0" w:line="240" w:lineRule="auto"/>
              <w:rPr>
                <w:rFonts w:ascii="Tahoma" w:hAnsi="Tahoma" w:cs="Tahoma"/>
              </w:rPr>
            </w:pPr>
          </w:p>
          <w:p w:rsidR="003B2A34" w:rsidRDefault="003B2A34" w:rsidP="003B2A34">
            <w:pPr>
              <w:spacing w:after="0" w:line="240" w:lineRule="auto"/>
              <w:rPr>
                <w:rFonts w:ascii="Tahoma" w:hAnsi="Tahoma" w:cs="Tahoma"/>
              </w:rPr>
            </w:pPr>
          </w:p>
          <w:p w:rsidR="003B2A34" w:rsidRDefault="003B2A34" w:rsidP="003B2A34">
            <w:pPr>
              <w:spacing w:after="0" w:line="240" w:lineRule="auto"/>
              <w:rPr>
                <w:rFonts w:ascii="Tahoma" w:hAnsi="Tahoma" w:cs="Tahoma"/>
              </w:rPr>
            </w:pPr>
          </w:p>
          <w:p w:rsidR="003B2A34" w:rsidRDefault="003B2A34" w:rsidP="003B2A34">
            <w:pPr>
              <w:spacing w:after="0" w:line="240" w:lineRule="auto"/>
              <w:rPr>
                <w:rFonts w:ascii="Tahoma" w:hAnsi="Tahoma" w:cs="Tahoma"/>
              </w:rPr>
            </w:pPr>
          </w:p>
          <w:p w:rsidR="003B2A34" w:rsidRDefault="003B2A34" w:rsidP="007D217F">
            <w:pPr>
              <w:spacing w:after="0"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T/T 77.31</w:t>
            </w:r>
          </w:p>
          <w:p w:rsidR="003B2A34" w:rsidRDefault="00C83A38" w:rsidP="007D217F">
            <w:pPr>
              <w:spacing w:after="0"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T/T 77.34</w:t>
            </w:r>
          </w:p>
          <w:p w:rsidR="003B2A34" w:rsidRDefault="003B2A34" w:rsidP="007D217F">
            <w:pPr>
              <w:spacing w:after="0"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T/T 77.28</w:t>
            </w:r>
          </w:p>
          <w:p w:rsidR="003B2A34" w:rsidRDefault="00E36C17" w:rsidP="007D217F">
            <w:pPr>
              <w:spacing w:after="0"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T/T 77.37</w:t>
            </w:r>
          </w:p>
          <w:p w:rsidR="00E36C17" w:rsidRDefault="00E36C17" w:rsidP="007D217F">
            <w:pPr>
              <w:spacing w:after="0"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T/T 77.41</w:t>
            </w:r>
          </w:p>
          <w:p w:rsidR="00E36C17" w:rsidRDefault="00E36C17" w:rsidP="007D217F">
            <w:pPr>
              <w:spacing w:after="0"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T/T 77.51</w:t>
            </w:r>
          </w:p>
          <w:p w:rsidR="00E36C17" w:rsidRDefault="00E36C17" w:rsidP="007D217F">
            <w:pPr>
              <w:spacing w:after="0"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T/T 77.40</w:t>
            </w:r>
          </w:p>
          <w:p w:rsidR="00E36C17" w:rsidRDefault="00E36C17" w:rsidP="007D217F">
            <w:pPr>
              <w:spacing w:after="0"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T/T 77.</w:t>
            </w:r>
            <w:r w:rsidR="0077411D">
              <w:rPr>
                <w:rFonts w:ascii="Tahoma" w:hAnsi="Tahoma" w:cs="Tahoma"/>
              </w:rPr>
              <w:t>53</w:t>
            </w:r>
          </w:p>
          <w:p w:rsidR="0077411D" w:rsidRDefault="0077411D" w:rsidP="007D217F">
            <w:pPr>
              <w:spacing w:after="0"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T/T 77.55</w:t>
            </w:r>
          </w:p>
          <w:p w:rsidR="003B2A34" w:rsidRDefault="00E36C17" w:rsidP="007D217F">
            <w:pPr>
              <w:spacing w:after="0"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C83A38">
              <w:rPr>
                <w:rFonts w:ascii="Tahoma" w:hAnsi="Tahoma" w:cs="Tahoma"/>
              </w:rPr>
              <w:t>922</w:t>
            </w:r>
          </w:p>
          <w:p w:rsidR="00830865" w:rsidRPr="007D217F" w:rsidRDefault="00C83A38" w:rsidP="007D217F">
            <w:pPr>
              <w:spacing w:after="0"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T/T 77.44</w:t>
            </w:r>
          </w:p>
        </w:tc>
      </w:tr>
    </w:tbl>
    <w:p w:rsidR="00D56D97" w:rsidRPr="00401989" w:rsidRDefault="00D56D97" w:rsidP="00D56D9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56D97" w:rsidRPr="00890B94" w:rsidTr="00C303F7">
        <w:tc>
          <w:tcPr>
            <w:tcW w:w="1980" w:type="dxa"/>
            <w:shd w:val="clear" w:color="auto" w:fill="FDE9D9" w:themeFill="accent6" w:themeFillTint="33"/>
          </w:tcPr>
          <w:p w:rsidR="00D56D97" w:rsidRPr="00890B94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FDE9D9" w:themeFill="accent6" w:themeFillTint="33"/>
          </w:tcPr>
          <w:p w:rsidR="00D56D97" w:rsidRPr="007B3E5F" w:rsidRDefault="00D56D97" w:rsidP="00C303F7">
            <w:pPr>
              <w:tabs>
                <w:tab w:val="left" w:pos="710"/>
              </w:tabs>
              <w:spacing w:before="80" w:line="264" w:lineRule="auto"/>
              <w:ind w:left="35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7B3E5F">
              <w:rPr>
                <w:rFonts w:ascii="Tahoma" w:eastAsia="MS Mincho" w:hAnsi="Tahoma" w:cs="Tahoma"/>
                <w:b/>
                <w:sz w:val="18"/>
                <w:szCs w:val="18"/>
              </w:rPr>
              <w:t>ERG 1</w:t>
            </w:r>
            <w:r w:rsidRPr="007B3E5F">
              <w:rPr>
                <w:rFonts w:ascii="Tahoma" w:eastAsia="MS Mincho" w:hAnsi="Tahoma" w:cs="Tahoma"/>
                <w:sz w:val="18"/>
                <w:szCs w:val="18"/>
              </w:rPr>
              <w:t xml:space="preserve"> Menschliche Grunderfahrungen beschreiben und reflektieren</w:t>
            </w:r>
          </w:p>
          <w:p w:rsidR="00D56D97" w:rsidRPr="007B3E5F" w:rsidRDefault="00D56D97" w:rsidP="00C303F7">
            <w:pPr>
              <w:tabs>
                <w:tab w:val="left" w:pos="710"/>
              </w:tabs>
              <w:spacing w:before="80" w:line="264" w:lineRule="auto"/>
              <w:ind w:left="359"/>
              <w:contextualSpacing/>
              <w:rPr>
                <w:rFonts w:ascii="Tahoma" w:eastAsia="MS Mincho" w:hAnsi="Tahoma" w:cs="Tahoma"/>
                <w:b/>
                <w:sz w:val="18"/>
                <w:szCs w:val="18"/>
              </w:rPr>
            </w:pPr>
            <w:r w:rsidRPr="007B3E5F">
              <w:rPr>
                <w:rFonts w:ascii="Tahoma" w:eastAsia="MS Mincho" w:hAnsi="Tahoma" w:cs="Tahoma"/>
                <w:b/>
                <w:sz w:val="18"/>
                <w:szCs w:val="18"/>
              </w:rPr>
              <w:t>ERG 2</w:t>
            </w:r>
            <w:r w:rsidRPr="007B3E5F">
              <w:rPr>
                <w:rFonts w:ascii="Tahoma" w:eastAsia="MS Mincho" w:hAnsi="Tahoma" w:cs="Tahoma"/>
                <w:sz w:val="18"/>
                <w:szCs w:val="18"/>
              </w:rPr>
              <w:t xml:space="preserve"> Philosophische Fragen stellen</w:t>
            </w:r>
          </w:p>
        </w:tc>
      </w:tr>
      <w:tr w:rsidR="00D56D97" w:rsidRPr="00890B94" w:rsidTr="00C303F7">
        <w:tc>
          <w:tcPr>
            <w:tcW w:w="1980" w:type="dxa"/>
            <w:shd w:val="clear" w:color="auto" w:fill="FDE9D9" w:themeFill="accent6" w:themeFillTint="33"/>
          </w:tcPr>
          <w:p w:rsidR="00D56D97" w:rsidRPr="00890B94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90B94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FDE9D9" w:themeFill="accent6" w:themeFillTint="33"/>
          </w:tcPr>
          <w:p w:rsidR="00D56D97" w:rsidRPr="007B3E5F" w:rsidRDefault="00D56D97" w:rsidP="00C303F7">
            <w:pPr>
              <w:spacing w:before="80" w:line="264" w:lineRule="auto"/>
              <w:ind w:left="35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7B3E5F">
              <w:rPr>
                <w:rFonts w:ascii="Tahoma" w:eastAsia="MS Mincho" w:hAnsi="Tahoma" w:cs="Tahoma"/>
                <w:b/>
                <w:sz w:val="18"/>
                <w:szCs w:val="18"/>
              </w:rPr>
              <w:t>3B</w:t>
            </w:r>
            <w:r w:rsidRPr="007B3E5F">
              <w:rPr>
                <w:rFonts w:ascii="Tahoma" w:eastAsia="MS Mincho" w:hAnsi="Tahoma" w:cs="Tahoma"/>
                <w:sz w:val="18"/>
                <w:szCs w:val="18"/>
              </w:rPr>
              <w:t xml:space="preserve"> Religiöse Ausdrucksweise in Tradition und Gegenwart kritisch hinterfragen und eigene Ausdrucksformen finden</w:t>
            </w:r>
          </w:p>
        </w:tc>
      </w:tr>
      <w:tr w:rsidR="00D56D97" w:rsidRPr="00890B94" w:rsidTr="00C303F7">
        <w:trPr>
          <w:trHeight w:val="70"/>
        </w:trPr>
        <w:tc>
          <w:tcPr>
            <w:tcW w:w="1980" w:type="dxa"/>
            <w:shd w:val="clear" w:color="auto" w:fill="FDE9D9" w:themeFill="accent6" w:themeFillTint="33"/>
          </w:tcPr>
          <w:p w:rsidR="00D56D97" w:rsidRPr="00890B94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FDE9D9" w:themeFill="accent6" w:themeFillTint="33"/>
          </w:tcPr>
          <w:p w:rsidR="00D56D97" w:rsidRPr="007B3E5F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eastAsia="MS Mincho" w:hAnsi="Tahoma" w:cs="Tahoma"/>
                <w:sz w:val="18"/>
                <w:szCs w:val="18"/>
              </w:rPr>
            </w:pPr>
            <w:r w:rsidRPr="007B3E5F">
              <w:rPr>
                <w:rFonts w:ascii="Tahoma" w:eastAsia="MS Mincho" w:hAnsi="Tahoma" w:cs="Tahoma"/>
                <w:sz w:val="18"/>
                <w:szCs w:val="18"/>
              </w:rPr>
              <w:t>Jugendgottesdienst „Auf der Suche nach der Ewigkeit“</w:t>
            </w:r>
          </w:p>
        </w:tc>
      </w:tr>
    </w:tbl>
    <w:p w:rsidR="00D56D97" w:rsidRDefault="00D56D97" w:rsidP="00D56D97">
      <w:pPr>
        <w:spacing w:line="240" w:lineRule="auto"/>
      </w:pPr>
    </w:p>
    <w:p w:rsidR="00D56D97" w:rsidRDefault="00D56D97" w:rsidP="00D56D97">
      <w:pPr>
        <w:spacing w:line="240" w:lineRule="auto"/>
      </w:pPr>
    </w:p>
    <w:p w:rsidR="007D217F" w:rsidRDefault="007D217F" w:rsidP="00D56D97">
      <w:pPr>
        <w:spacing w:line="240" w:lineRule="auto"/>
      </w:pPr>
    </w:p>
    <w:p w:rsidR="007D217F" w:rsidRDefault="007D217F" w:rsidP="00D56D97">
      <w:pPr>
        <w:spacing w:line="240" w:lineRule="auto"/>
      </w:pPr>
    </w:p>
    <w:p w:rsidR="007D217F" w:rsidRDefault="007D217F" w:rsidP="00D56D97">
      <w:pPr>
        <w:spacing w:line="240" w:lineRule="auto"/>
      </w:pPr>
    </w:p>
    <w:p w:rsidR="007D217F" w:rsidRDefault="007D217F" w:rsidP="00D56D9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56D97" w:rsidRPr="00980072" w:rsidTr="00C303F7">
        <w:tc>
          <w:tcPr>
            <w:tcW w:w="2405" w:type="dxa"/>
            <w:shd w:val="clear" w:color="auto" w:fill="CCC0D9" w:themeFill="accent4" w:themeFillTint="66"/>
          </w:tcPr>
          <w:p w:rsidR="00D56D97" w:rsidRPr="00980072" w:rsidRDefault="00D56D97" w:rsidP="00C303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  <w:r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CCC0D9" w:themeFill="accent4" w:themeFillTint="66"/>
          </w:tcPr>
          <w:p w:rsidR="00D56D97" w:rsidRPr="006E3667" w:rsidRDefault="00D56D97" w:rsidP="00C303F7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318A1">
              <w:rPr>
                <w:rFonts w:ascii="Arial" w:eastAsiaTheme="minorEastAsia" w:hAnsi="Arial" w:cs="Arial"/>
                <w:b/>
              </w:rPr>
              <w:t>Bibelverständnis aufbauen</w:t>
            </w:r>
          </w:p>
        </w:tc>
      </w:tr>
      <w:tr w:rsidR="00D56D97" w:rsidRPr="00980072" w:rsidTr="00C303F7">
        <w:tc>
          <w:tcPr>
            <w:tcW w:w="2405" w:type="dxa"/>
            <w:shd w:val="clear" w:color="auto" w:fill="FDE9D9" w:themeFill="accent6" w:themeFillTint="33"/>
          </w:tcPr>
          <w:p w:rsidR="00D56D97" w:rsidRPr="00980072" w:rsidRDefault="00D56D97" w:rsidP="00C303F7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6E3667" w:rsidRDefault="00D56D97" w:rsidP="00C303F7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6318A1">
              <w:rPr>
                <w:rFonts w:ascii="Arial" w:eastAsiaTheme="minorEastAsia" w:hAnsi="Arial" w:cs="Arial"/>
                <w:b/>
              </w:rPr>
              <w:t>Religiöse Motive in der Kunst</w:t>
            </w:r>
          </w:p>
        </w:tc>
      </w:tr>
    </w:tbl>
    <w:p w:rsidR="00D56D97" w:rsidRDefault="00D56D97" w:rsidP="00D56D9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56D97" w:rsidTr="00C303F7">
        <w:tc>
          <w:tcPr>
            <w:tcW w:w="2405" w:type="dxa"/>
            <w:shd w:val="clear" w:color="auto" w:fill="FDE9D9" w:themeFill="accent6" w:themeFillTint="33"/>
          </w:tcPr>
          <w:p w:rsidR="00D56D97" w:rsidRPr="00901466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7B3E5F" w:rsidRDefault="00D56D97" w:rsidP="00D56D97">
            <w:pPr>
              <w:numPr>
                <w:ilvl w:val="0"/>
                <w:numId w:val="13"/>
              </w:numPr>
              <w:spacing w:line="256" w:lineRule="auto"/>
              <w:ind w:left="367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sz w:val="18"/>
                <w:szCs w:val="18"/>
              </w:rPr>
              <w:t>Den Eigenwert von Kunstwerken erkennen</w:t>
            </w:r>
          </w:p>
          <w:p w:rsidR="00D56D97" w:rsidRPr="007B3E5F" w:rsidRDefault="00D56D97" w:rsidP="00D56D97">
            <w:pPr>
              <w:numPr>
                <w:ilvl w:val="0"/>
                <w:numId w:val="13"/>
              </w:numPr>
              <w:spacing w:line="256" w:lineRule="auto"/>
              <w:ind w:left="367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sz w:val="18"/>
                <w:szCs w:val="18"/>
              </w:rPr>
              <w:t>Religiöse Motive in der Kunst deuten</w:t>
            </w:r>
          </w:p>
          <w:p w:rsidR="00D56D97" w:rsidRPr="007B3E5F" w:rsidRDefault="00D56D97" w:rsidP="00D56D97">
            <w:pPr>
              <w:numPr>
                <w:ilvl w:val="0"/>
                <w:numId w:val="13"/>
              </w:numPr>
              <w:spacing w:line="256" w:lineRule="auto"/>
              <w:ind w:left="367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sz w:val="18"/>
                <w:szCs w:val="18"/>
              </w:rPr>
              <w:t>Religiöse Motive gegenwartsbezogen gestalten</w:t>
            </w:r>
          </w:p>
        </w:tc>
      </w:tr>
      <w:tr w:rsidR="00D56D97" w:rsidTr="00C303F7">
        <w:tc>
          <w:tcPr>
            <w:tcW w:w="2405" w:type="dxa"/>
            <w:shd w:val="clear" w:color="auto" w:fill="FDE9D9" w:themeFill="accent6" w:themeFillTint="33"/>
          </w:tcPr>
          <w:p w:rsidR="00D56D97" w:rsidRPr="00901466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7B3E5F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sz w:val="18"/>
                <w:szCs w:val="18"/>
              </w:rPr>
              <w:t>Kunst in Kirchenräumen</w:t>
            </w:r>
          </w:p>
          <w:p w:rsidR="00D56D97" w:rsidRPr="007B3E5F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sz w:val="18"/>
                <w:szCs w:val="18"/>
              </w:rPr>
              <w:t>Darstellungen biblischer Figuren und Inhalte</w:t>
            </w:r>
          </w:p>
          <w:p w:rsidR="00D56D97" w:rsidRPr="007B3E5F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sz w:val="18"/>
                <w:szCs w:val="18"/>
              </w:rPr>
              <w:t>Kunstbilder zu religiösen Themen</w:t>
            </w:r>
          </w:p>
          <w:p w:rsidR="00D56D97" w:rsidRPr="007B3E5F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sz w:val="18"/>
                <w:szCs w:val="18"/>
              </w:rPr>
              <w:t>Religiöse Motive in der Werbung</w:t>
            </w:r>
          </w:p>
          <w:p w:rsidR="00D56D97" w:rsidRPr="007B3E5F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sz w:val="18"/>
                <w:szCs w:val="18"/>
              </w:rPr>
              <w:t>Religiöse Motive in Musik, Film und Pop-Kultur</w:t>
            </w:r>
          </w:p>
          <w:p w:rsidR="00D56D97" w:rsidRPr="007B3E5F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sz w:val="18"/>
                <w:szCs w:val="18"/>
              </w:rPr>
              <w:t>Musikalische Werke und Vertonung biblischer Inhalte</w:t>
            </w:r>
          </w:p>
        </w:tc>
      </w:tr>
      <w:tr w:rsidR="00D56D97" w:rsidTr="00C303F7">
        <w:trPr>
          <w:trHeight w:val="354"/>
        </w:trPr>
        <w:tc>
          <w:tcPr>
            <w:tcW w:w="2405" w:type="dxa"/>
            <w:shd w:val="clear" w:color="auto" w:fill="FDE9D9" w:themeFill="accent6" w:themeFillTint="33"/>
          </w:tcPr>
          <w:p w:rsidR="00D56D97" w:rsidRPr="00901466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7B3E5F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sz w:val="18"/>
                <w:szCs w:val="18"/>
              </w:rPr>
              <w:t>Über Künstler und Kunstwerke recherchieren</w:t>
            </w:r>
          </w:p>
          <w:p w:rsidR="00D56D97" w:rsidRPr="007B3E5F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sz w:val="18"/>
                <w:szCs w:val="18"/>
              </w:rPr>
              <w:t xml:space="preserve">Religiöse Darstellungen mit biblischen oder theologischen Inhalten vergleiche, </w:t>
            </w:r>
          </w:p>
          <w:p w:rsidR="00D56D97" w:rsidRPr="007B3E5F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sz w:val="18"/>
                <w:szCs w:val="18"/>
              </w:rPr>
              <w:t>Eigene Bildbetrachtungen und -meditationen verfassen</w:t>
            </w:r>
          </w:p>
          <w:p w:rsidR="00D56D97" w:rsidRPr="007B3E5F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sz w:val="18"/>
                <w:szCs w:val="18"/>
              </w:rPr>
              <w:t>Religiöse Motive in der Kunst bearbeiten, ergänzen und verändern</w:t>
            </w:r>
          </w:p>
          <w:p w:rsidR="00D56D97" w:rsidRPr="007B3E5F" w:rsidRDefault="00D56D97" w:rsidP="00D56D97">
            <w:pPr>
              <w:numPr>
                <w:ilvl w:val="0"/>
                <w:numId w:val="4"/>
              </w:numPr>
              <w:spacing w:before="80" w:after="0" w:line="264" w:lineRule="auto"/>
              <w:ind w:left="388" w:hanging="2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sz w:val="18"/>
                <w:szCs w:val="18"/>
              </w:rPr>
              <w:t>Zu Bildern, Videos und Skulpturen aktualisierte Darstellungen gestalten</w:t>
            </w:r>
          </w:p>
          <w:p w:rsidR="00D56D97" w:rsidRPr="007B3E5F" w:rsidRDefault="00D56D97" w:rsidP="00C303F7">
            <w:pPr>
              <w:spacing w:before="80" w:line="264" w:lineRule="auto"/>
              <w:ind w:left="388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56D97" w:rsidRDefault="00D56D97" w:rsidP="00D56D9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D56D97" w:rsidTr="00C303F7">
        <w:tc>
          <w:tcPr>
            <w:tcW w:w="5949" w:type="dxa"/>
            <w:shd w:val="clear" w:color="auto" w:fill="FDE9D9" w:themeFill="accent6" w:themeFillTint="33"/>
          </w:tcPr>
          <w:p w:rsidR="00D56D97" w:rsidRPr="00980072" w:rsidRDefault="00D56D97" w:rsidP="00C303F7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FDE9D9" w:themeFill="accent6" w:themeFillTint="33"/>
          </w:tcPr>
          <w:p w:rsidR="00D56D97" w:rsidRPr="00980072" w:rsidRDefault="00D56D97" w:rsidP="00C303F7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D56D97" w:rsidRPr="00721C0A" w:rsidTr="00C303F7">
        <w:tc>
          <w:tcPr>
            <w:tcW w:w="5949" w:type="dxa"/>
            <w:shd w:val="clear" w:color="auto" w:fill="DAEEF3" w:themeFill="accent5" w:themeFillTint="33"/>
          </w:tcPr>
          <w:p w:rsidR="001A4609" w:rsidRDefault="001A4609" w:rsidP="007D217F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D56D97" w:rsidRDefault="0005628D" w:rsidP="007D217F">
            <w:pPr>
              <w:spacing w:after="0" w:line="240" w:lineRule="auto"/>
              <w:rPr>
                <w:rFonts w:ascii="Tahoma" w:hAnsi="Tahoma" w:cs="Tahoma"/>
              </w:rPr>
            </w:pPr>
            <w:r w:rsidRPr="0010258B">
              <w:rPr>
                <w:rFonts w:ascii="Tahoma" w:hAnsi="Tahoma" w:cs="Tahoma"/>
                <w:b/>
              </w:rPr>
              <w:t>Welt der Bilder</w:t>
            </w:r>
            <w:r>
              <w:rPr>
                <w:rFonts w:ascii="Tahoma" w:hAnsi="Tahoma" w:cs="Tahoma"/>
              </w:rPr>
              <w:t xml:space="preserve"> (Zeitschrift «</w:t>
            </w:r>
            <w:proofErr w:type="spellStart"/>
            <w:r w:rsidRPr="0005628D">
              <w:rPr>
                <w:rFonts w:ascii="Tahoma" w:hAnsi="Tahoma" w:cs="Tahoma"/>
              </w:rPr>
              <w:t>entwurf</w:t>
            </w:r>
            <w:proofErr w:type="spellEnd"/>
            <w:r>
              <w:rPr>
                <w:rFonts w:ascii="Tahoma" w:hAnsi="Tahoma" w:cs="Tahoma"/>
              </w:rPr>
              <w:t>»)</w:t>
            </w:r>
          </w:p>
          <w:p w:rsidR="0005628D" w:rsidRDefault="0005628D" w:rsidP="007D217F">
            <w:pPr>
              <w:spacing w:after="0" w:line="240" w:lineRule="auto"/>
              <w:rPr>
                <w:rFonts w:ascii="Tahoma" w:hAnsi="Tahoma" w:cs="Tahoma"/>
              </w:rPr>
            </w:pPr>
          </w:p>
          <w:p w:rsidR="007D217F" w:rsidRPr="007D217F" w:rsidRDefault="0076271C" w:rsidP="007D217F">
            <w:pPr>
              <w:spacing w:after="0" w:line="240" w:lineRule="auto"/>
              <w:rPr>
                <w:rFonts w:ascii="Tahoma" w:hAnsi="Tahoma" w:cs="Tahoma"/>
              </w:rPr>
            </w:pPr>
            <w:r w:rsidRPr="0010258B">
              <w:rPr>
                <w:rFonts w:ascii="Tahoma" w:hAnsi="Tahoma" w:cs="Tahoma"/>
                <w:b/>
              </w:rPr>
              <w:t>Wie gelingt die Arbeit mit zeitgenössischer Kunst im Religionsunterricht</w:t>
            </w:r>
            <w:r>
              <w:rPr>
                <w:rFonts w:ascii="Tahoma" w:hAnsi="Tahoma" w:cs="Tahoma"/>
              </w:rPr>
              <w:t xml:space="preserve"> (</w:t>
            </w:r>
            <w:proofErr w:type="spellStart"/>
            <w:r>
              <w:rPr>
                <w:rFonts w:ascii="Tahoma" w:hAnsi="Tahoma" w:cs="Tahoma"/>
              </w:rPr>
              <w:t>Raabits</w:t>
            </w:r>
            <w:proofErr w:type="spellEnd"/>
            <w:r>
              <w:rPr>
                <w:rFonts w:ascii="Tahoma" w:hAnsi="Tahoma" w:cs="Tahoma"/>
              </w:rPr>
              <w:t xml:space="preserve"> Religion)</w:t>
            </w:r>
          </w:p>
          <w:p w:rsidR="007D217F" w:rsidRPr="007D217F" w:rsidRDefault="007D217F" w:rsidP="007D217F">
            <w:pPr>
              <w:spacing w:after="0" w:line="240" w:lineRule="auto"/>
              <w:rPr>
                <w:rFonts w:ascii="Tahoma" w:hAnsi="Tahoma" w:cs="Tahoma"/>
              </w:rPr>
            </w:pPr>
          </w:p>
          <w:p w:rsidR="007D217F" w:rsidRDefault="0076271C" w:rsidP="007D217F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10258B">
              <w:rPr>
                <w:rFonts w:ascii="Tahoma" w:hAnsi="Tahoma" w:cs="Tahoma"/>
                <w:b/>
              </w:rPr>
              <w:t>KUnst</w:t>
            </w:r>
            <w:proofErr w:type="spellEnd"/>
            <w:r>
              <w:rPr>
                <w:rFonts w:ascii="Tahoma" w:hAnsi="Tahoma" w:cs="Tahoma"/>
              </w:rPr>
              <w:t xml:space="preserve"> - w</w:t>
            </w:r>
            <w:r w:rsidRPr="0076271C">
              <w:rPr>
                <w:rFonts w:ascii="Tahoma" w:hAnsi="Tahoma" w:cs="Tahoma"/>
              </w:rPr>
              <w:t>ahrnehmen, erschliessen, machen</w:t>
            </w:r>
          </w:p>
          <w:p w:rsidR="0076271C" w:rsidRDefault="0076271C" w:rsidP="007D217F">
            <w:pPr>
              <w:spacing w:after="0" w:line="240" w:lineRule="auto"/>
              <w:rPr>
                <w:rFonts w:ascii="Tahoma" w:hAnsi="Tahoma" w:cs="Tahoma"/>
              </w:rPr>
            </w:pPr>
          </w:p>
          <w:p w:rsidR="0076271C" w:rsidRPr="007D217F" w:rsidRDefault="00721C0A" w:rsidP="007D217F">
            <w:pPr>
              <w:spacing w:after="0" w:line="240" w:lineRule="auto"/>
              <w:rPr>
                <w:rFonts w:ascii="Tahoma" w:hAnsi="Tahoma" w:cs="Tahoma"/>
              </w:rPr>
            </w:pPr>
            <w:r w:rsidRPr="0010258B">
              <w:rPr>
                <w:rFonts w:ascii="Tahoma" w:hAnsi="Tahoma" w:cs="Tahoma"/>
                <w:b/>
              </w:rPr>
              <w:t>Welche Farben hat das Paradies?</w:t>
            </w:r>
            <w:r>
              <w:rPr>
                <w:rFonts w:ascii="Tahoma" w:hAnsi="Tahoma" w:cs="Tahoma"/>
              </w:rPr>
              <w:t xml:space="preserve"> - </w:t>
            </w:r>
            <w:r w:rsidRPr="00721C0A">
              <w:rPr>
                <w:rFonts w:ascii="Tahoma" w:hAnsi="Tahoma" w:cs="Tahoma"/>
              </w:rPr>
              <w:t>Bilder zur Bibel</w:t>
            </w:r>
            <w:r>
              <w:rPr>
                <w:rFonts w:ascii="Tahoma" w:hAnsi="Tahoma" w:cs="Tahoma"/>
              </w:rPr>
              <w:t xml:space="preserve">               </w:t>
            </w:r>
          </w:p>
          <w:p w:rsidR="007D217F" w:rsidRDefault="00721C0A" w:rsidP="007D217F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(M. Chagall)</w:t>
            </w:r>
          </w:p>
          <w:p w:rsidR="00721C0A" w:rsidRDefault="00721C0A" w:rsidP="007D217F">
            <w:pPr>
              <w:spacing w:after="0" w:line="240" w:lineRule="auto"/>
              <w:rPr>
                <w:rFonts w:ascii="Tahoma" w:hAnsi="Tahoma" w:cs="Tahoma"/>
              </w:rPr>
            </w:pPr>
          </w:p>
          <w:p w:rsidR="00721C0A" w:rsidRPr="007D217F" w:rsidRDefault="00721C0A" w:rsidP="007D217F">
            <w:pPr>
              <w:spacing w:after="0" w:line="240" w:lineRule="auto"/>
              <w:rPr>
                <w:rFonts w:ascii="Tahoma" w:hAnsi="Tahoma" w:cs="Tahoma"/>
              </w:rPr>
            </w:pPr>
            <w:r w:rsidRPr="0010258B">
              <w:rPr>
                <w:rFonts w:ascii="Tahoma" w:hAnsi="Tahoma" w:cs="Tahoma"/>
                <w:b/>
              </w:rPr>
              <w:t>Die Bilder der Bibel von Sieger Köder</w:t>
            </w:r>
            <w:r>
              <w:rPr>
                <w:rFonts w:ascii="Tahoma" w:hAnsi="Tahoma" w:cs="Tahoma"/>
              </w:rPr>
              <w:t xml:space="preserve"> - </w:t>
            </w:r>
            <w:r w:rsidRPr="00721C0A">
              <w:rPr>
                <w:rFonts w:ascii="Tahoma" w:hAnsi="Tahoma" w:cs="Tahoma"/>
              </w:rPr>
              <w:t>Erschliessende und meditative Texte</w:t>
            </w:r>
          </w:p>
          <w:p w:rsidR="007D217F" w:rsidRPr="007D217F" w:rsidRDefault="007D217F" w:rsidP="007D217F">
            <w:pPr>
              <w:spacing w:after="0" w:line="240" w:lineRule="auto"/>
              <w:rPr>
                <w:rFonts w:ascii="Tahoma" w:hAnsi="Tahoma" w:cs="Tahoma"/>
              </w:rPr>
            </w:pPr>
          </w:p>
          <w:p w:rsidR="007D217F" w:rsidRPr="007D217F" w:rsidRDefault="00721C0A" w:rsidP="007D217F">
            <w:pPr>
              <w:spacing w:after="0" w:line="240" w:lineRule="auto"/>
              <w:rPr>
                <w:rFonts w:ascii="Tahoma" w:hAnsi="Tahoma" w:cs="Tahoma"/>
              </w:rPr>
            </w:pPr>
            <w:r w:rsidRPr="0010258B">
              <w:rPr>
                <w:rFonts w:ascii="Tahoma" w:hAnsi="Tahoma" w:cs="Tahoma"/>
                <w:b/>
              </w:rPr>
              <w:t>Bilder zur Bibel</w:t>
            </w:r>
            <w:r w:rsidRPr="00721C0A">
              <w:rPr>
                <w:rFonts w:ascii="Tahoma" w:hAnsi="Tahoma" w:cs="Tahoma"/>
              </w:rPr>
              <w:t>: Folge I</w:t>
            </w:r>
            <w:r>
              <w:rPr>
                <w:rFonts w:ascii="Tahoma" w:hAnsi="Tahoma" w:cs="Tahoma"/>
              </w:rPr>
              <w:t xml:space="preserve"> / Folge II</w:t>
            </w:r>
          </w:p>
          <w:p w:rsidR="007D217F" w:rsidRPr="007D217F" w:rsidRDefault="007D217F" w:rsidP="007D217F">
            <w:pPr>
              <w:spacing w:after="0" w:line="240" w:lineRule="auto"/>
              <w:rPr>
                <w:rFonts w:ascii="Tahoma" w:hAnsi="Tahoma" w:cs="Tahoma"/>
              </w:rPr>
            </w:pPr>
          </w:p>
          <w:p w:rsidR="007D217F" w:rsidRPr="007D217F" w:rsidRDefault="00C103D1" w:rsidP="007D217F">
            <w:pPr>
              <w:spacing w:after="0" w:line="240" w:lineRule="auto"/>
              <w:rPr>
                <w:rFonts w:ascii="Tahoma" w:hAnsi="Tahoma" w:cs="Tahoma"/>
              </w:rPr>
            </w:pPr>
            <w:r w:rsidRPr="0010258B">
              <w:rPr>
                <w:rFonts w:ascii="Tahoma" w:hAnsi="Tahoma" w:cs="Tahoma"/>
                <w:b/>
              </w:rPr>
              <w:t>Christus in der Kunst</w:t>
            </w:r>
            <w:r>
              <w:rPr>
                <w:rFonts w:ascii="Tahoma" w:hAnsi="Tahoma" w:cs="Tahoma"/>
              </w:rPr>
              <w:t xml:space="preserve"> - </w:t>
            </w:r>
            <w:r w:rsidRPr="00C103D1">
              <w:rPr>
                <w:rFonts w:ascii="Tahoma" w:hAnsi="Tahoma" w:cs="Tahoma"/>
              </w:rPr>
              <w:t>Von den Anfängen bis ins 15. Jahrhundert</w:t>
            </w:r>
            <w:r>
              <w:rPr>
                <w:rFonts w:ascii="Tahoma" w:hAnsi="Tahoma" w:cs="Tahoma"/>
              </w:rPr>
              <w:t xml:space="preserve"> (</w:t>
            </w:r>
            <w:r w:rsidRPr="00C103D1">
              <w:rPr>
                <w:rFonts w:ascii="Tahoma" w:hAnsi="Tahoma" w:cs="Tahoma"/>
              </w:rPr>
              <w:t>Welt und Umwelt der Bibe</w:t>
            </w:r>
            <w:r>
              <w:rPr>
                <w:rFonts w:ascii="Tahoma" w:hAnsi="Tahoma" w:cs="Tahoma"/>
              </w:rPr>
              <w:t>l)</w:t>
            </w:r>
          </w:p>
          <w:p w:rsidR="007D217F" w:rsidRDefault="007D217F" w:rsidP="007D217F">
            <w:pPr>
              <w:spacing w:after="0" w:line="240" w:lineRule="auto"/>
              <w:rPr>
                <w:rFonts w:ascii="Tahoma" w:hAnsi="Tahoma" w:cs="Tahoma"/>
              </w:rPr>
            </w:pPr>
          </w:p>
          <w:p w:rsidR="00C103D1" w:rsidRPr="0010258B" w:rsidRDefault="00C103D1" w:rsidP="007D217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0258B">
              <w:rPr>
                <w:rFonts w:ascii="Tahoma" w:hAnsi="Tahoma" w:cs="Tahoma"/>
                <w:b/>
              </w:rPr>
              <w:t>Biblische Bilder im Religionsunterricht</w:t>
            </w:r>
          </w:p>
          <w:p w:rsidR="007D217F" w:rsidRPr="007D217F" w:rsidRDefault="007D217F" w:rsidP="007D217F">
            <w:pPr>
              <w:spacing w:after="0" w:line="240" w:lineRule="auto"/>
              <w:rPr>
                <w:rFonts w:ascii="Tahoma" w:hAnsi="Tahoma" w:cs="Tahoma"/>
              </w:rPr>
            </w:pPr>
          </w:p>
          <w:p w:rsidR="007D217F" w:rsidRPr="007D217F" w:rsidRDefault="00C103D1" w:rsidP="007D217F">
            <w:pPr>
              <w:spacing w:after="0" w:line="240" w:lineRule="auto"/>
              <w:rPr>
                <w:rFonts w:ascii="Tahoma" w:hAnsi="Tahoma" w:cs="Tahoma"/>
              </w:rPr>
            </w:pPr>
            <w:r w:rsidRPr="0010258B">
              <w:rPr>
                <w:rFonts w:ascii="Tahoma" w:hAnsi="Tahoma" w:cs="Tahoma"/>
                <w:b/>
              </w:rPr>
              <w:t>Bibel und Bild</w:t>
            </w:r>
            <w:r>
              <w:rPr>
                <w:rFonts w:ascii="Tahoma" w:hAnsi="Tahoma" w:cs="Tahoma"/>
              </w:rPr>
              <w:t xml:space="preserve"> - </w:t>
            </w:r>
            <w:r w:rsidRPr="00C103D1">
              <w:rPr>
                <w:rFonts w:ascii="Tahoma" w:hAnsi="Tahoma" w:cs="Tahoma"/>
              </w:rPr>
              <w:t>Die Cranachschule als Malwerkstatt der Reformation</w:t>
            </w:r>
          </w:p>
          <w:p w:rsidR="001A4609" w:rsidRDefault="001A4609" w:rsidP="007D217F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7D217F" w:rsidRPr="007D217F" w:rsidRDefault="00A0204C" w:rsidP="007D217F">
            <w:pPr>
              <w:spacing w:after="0" w:line="240" w:lineRule="auto"/>
              <w:rPr>
                <w:rFonts w:ascii="Tahoma" w:hAnsi="Tahoma" w:cs="Tahoma"/>
              </w:rPr>
            </w:pPr>
            <w:r w:rsidRPr="0010258B">
              <w:rPr>
                <w:rFonts w:ascii="Tahoma" w:hAnsi="Tahoma" w:cs="Tahoma"/>
                <w:b/>
              </w:rPr>
              <w:t>Die Kathedrale von Chur</w:t>
            </w:r>
            <w:r>
              <w:rPr>
                <w:rFonts w:ascii="Tahoma" w:hAnsi="Tahoma" w:cs="Tahoma"/>
              </w:rPr>
              <w:t xml:space="preserve"> – Eine Einführung</w:t>
            </w:r>
          </w:p>
          <w:p w:rsidR="0010258B" w:rsidRDefault="0010258B" w:rsidP="007D217F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7D217F" w:rsidRPr="0010258B" w:rsidRDefault="00A0204C" w:rsidP="007D217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0258B">
              <w:rPr>
                <w:rFonts w:ascii="Tahoma" w:hAnsi="Tahoma" w:cs="Tahoma"/>
                <w:b/>
              </w:rPr>
              <w:t xml:space="preserve">Kirchen und Kapellen an der </w:t>
            </w:r>
            <w:proofErr w:type="spellStart"/>
            <w:r w:rsidRPr="0010258B">
              <w:rPr>
                <w:rFonts w:ascii="Tahoma" w:hAnsi="Tahoma" w:cs="Tahoma"/>
                <w:b/>
              </w:rPr>
              <w:t>Julierroute</w:t>
            </w:r>
            <w:proofErr w:type="spellEnd"/>
          </w:p>
          <w:p w:rsidR="0010258B" w:rsidRDefault="0010258B" w:rsidP="007D217F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A0204C" w:rsidRPr="0010258B" w:rsidRDefault="00D977F5" w:rsidP="007D217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0258B">
              <w:rPr>
                <w:rFonts w:ascii="Tahoma" w:hAnsi="Tahoma" w:cs="Tahoma"/>
                <w:b/>
              </w:rPr>
              <w:t xml:space="preserve">Die Klosterkirche von </w:t>
            </w:r>
            <w:proofErr w:type="spellStart"/>
            <w:r w:rsidRPr="0010258B">
              <w:rPr>
                <w:rFonts w:ascii="Tahoma" w:hAnsi="Tahoma" w:cs="Tahoma"/>
                <w:b/>
              </w:rPr>
              <w:t>Pfäfers</w:t>
            </w:r>
            <w:proofErr w:type="spellEnd"/>
          </w:p>
          <w:p w:rsidR="00A0204C" w:rsidRDefault="00A0204C" w:rsidP="007D217F">
            <w:pPr>
              <w:spacing w:after="0" w:line="240" w:lineRule="auto"/>
              <w:rPr>
                <w:rFonts w:ascii="Tahoma" w:hAnsi="Tahoma" w:cs="Tahoma"/>
              </w:rPr>
            </w:pPr>
          </w:p>
          <w:p w:rsidR="0010258B" w:rsidRDefault="0010258B" w:rsidP="007D217F">
            <w:pPr>
              <w:spacing w:after="0" w:line="240" w:lineRule="auto"/>
              <w:rPr>
                <w:rFonts w:ascii="Tahoma" w:hAnsi="Tahoma" w:cs="Tahoma"/>
              </w:rPr>
            </w:pPr>
          </w:p>
          <w:p w:rsidR="007D217F" w:rsidRPr="0010258B" w:rsidRDefault="00C103D1" w:rsidP="007D217F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  <w:r w:rsidRPr="0010258B">
              <w:rPr>
                <w:rFonts w:ascii="Tahoma" w:hAnsi="Tahoma" w:cs="Tahoma"/>
                <w:u w:val="single"/>
              </w:rPr>
              <w:lastRenderedPageBreak/>
              <w:t>CDs</w:t>
            </w:r>
          </w:p>
          <w:p w:rsidR="007D217F" w:rsidRPr="007D217F" w:rsidRDefault="00C103D1" w:rsidP="007D217F">
            <w:pPr>
              <w:spacing w:after="0" w:line="240" w:lineRule="auto"/>
              <w:rPr>
                <w:rFonts w:ascii="Tahoma" w:hAnsi="Tahoma" w:cs="Tahoma"/>
              </w:rPr>
            </w:pPr>
            <w:r w:rsidRPr="0010258B">
              <w:rPr>
                <w:rFonts w:ascii="Tahoma" w:hAnsi="Tahoma" w:cs="Tahoma"/>
                <w:b/>
              </w:rPr>
              <w:t>Botschaft der Bibel AT</w:t>
            </w:r>
            <w:r>
              <w:rPr>
                <w:rFonts w:ascii="Tahoma" w:hAnsi="Tahoma" w:cs="Tahoma"/>
              </w:rPr>
              <w:t xml:space="preserve"> - </w:t>
            </w:r>
            <w:r w:rsidRPr="00C103D1">
              <w:rPr>
                <w:rFonts w:ascii="Tahoma" w:hAnsi="Tahoma" w:cs="Tahoma"/>
              </w:rPr>
              <w:t>Digitale Folien</w:t>
            </w:r>
          </w:p>
          <w:p w:rsidR="007D217F" w:rsidRPr="007D217F" w:rsidRDefault="007D217F" w:rsidP="007D217F">
            <w:pPr>
              <w:spacing w:after="0" w:line="240" w:lineRule="auto"/>
              <w:rPr>
                <w:rFonts w:ascii="Tahoma" w:hAnsi="Tahoma" w:cs="Tahoma"/>
              </w:rPr>
            </w:pPr>
          </w:p>
          <w:p w:rsidR="007D217F" w:rsidRPr="007D217F" w:rsidRDefault="00721C0A" w:rsidP="007D217F">
            <w:pPr>
              <w:spacing w:after="0" w:line="240" w:lineRule="auto"/>
              <w:rPr>
                <w:rFonts w:ascii="Tahoma" w:hAnsi="Tahoma" w:cs="Tahoma"/>
              </w:rPr>
            </w:pPr>
            <w:r w:rsidRPr="0010258B">
              <w:rPr>
                <w:rFonts w:ascii="Tahoma" w:hAnsi="Tahoma" w:cs="Tahoma"/>
                <w:b/>
              </w:rPr>
              <w:t>Botschaft der Bibel NT</w:t>
            </w:r>
            <w:r>
              <w:rPr>
                <w:rFonts w:ascii="Tahoma" w:hAnsi="Tahoma" w:cs="Tahoma"/>
              </w:rPr>
              <w:t xml:space="preserve"> </w:t>
            </w:r>
            <w:r w:rsidR="00C103D1">
              <w:rPr>
                <w:rFonts w:ascii="Tahoma" w:hAnsi="Tahoma" w:cs="Tahoma"/>
              </w:rPr>
              <w:t xml:space="preserve"> - </w:t>
            </w:r>
            <w:r w:rsidR="00C103D1" w:rsidRPr="00C103D1">
              <w:rPr>
                <w:rFonts w:ascii="Tahoma" w:hAnsi="Tahoma" w:cs="Tahoma"/>
              </w:rPr>
              <w:t>Digitale Folien</w:t>
            </w:r>
          </w:p>
          <w:p w:rsidR="007D217F" w:rsidRPr="00890B94" w:rsidRDefault="007D217F" w:rsidP="007D217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  <w:shd w:val="clear" w:color="auto" w:fill="DAEEF3" w:themeFill="accent5" w:themeFillTint="33"/>
          </w:tcPr>
          <w:p w:rsidR="001A4609" w:rsidRPr="00783EB8" w:rsidRDefault="001A4609" w:rsidP="007D217F">
            <w:pPr>
              <w:spacing w:after="0" w:line="240" w:lineRule="auto"/>
              <w:rPr>
                <w:rFonts w:ascii="Tahoma" w:hAnsi="Tahoma" w:cs="Tahoma"/>
              </w:rPr>
            </w:pPr>
          </w:p>
          <w:p w:rsidR="00D56D97" w:rsidRPr="00721C0A" w:rsidRDefault="0005628D" w:rsidP="007D217F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721C0A">
              <w:rPr>
                <w:rFonts w:ascii="Tahoma" w:hAnsi="Tahoma" w:cs="Tahoma"/>
                <w:lang w:val="fr-CH"/>
              </w:rPr>
              <w:t>EW 98/2</w:t>
            </w:r>
          </w:p>
          <w:p w:rsidR="007D217F" w:rsidRPr="00721C0A" w:rsidRDefault="007D217F" w:rsidP="007D217F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7D217F" w:rsidRPr="00721C0A" w:rsidRDefault="0076271C" w:rsidP="007D217F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721C0A">
              <w:rPr>
                <w:rFonts w:ascii="Tahoma" w:hAnsi="Tahoma" w:cs="Tahoma"/>
                <w:lang w:val="fr-CH"/>
              </w:rPr>
              <w:t>RP/P 09.41</w:t>
            </w:r>
          </w:p>
          <w:p w:rsidR="007D217F" w:rsidRPr="00721C0A" w:rsidRDefault="007D217F" w:rsidP="007D217F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7D217F" w:rsidRPr="00721C0A" w:rsidRDefault="007D217F" w:rsidP="007D217F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7D217F" w:rsidRPr="00721C0A" w:rsidRDefault="0076271C" w:rsidP="007D217F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721C0A">
              <w:rPr>
                <w:rFonts w:ascii="Tahoma" w:hAnsi="Tahoma" w:cs="Tahoma"/>
                <w:lang w:val="fr-CH"/>
              </w:rPr>
              <w:t>KU 09.50</w:t>
            </w:r>
          </w:p>
          <w:p w:rsidR="007D217F" w:rsidRPr="00721C0A" w:rsidRDefault="007D217F" w:rsidP="007D217F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7D217F" w:rsidRDefault="00721C0A" w:rsidP="007D217F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  <w:r w:rsidRPr="00721C0A">
              <w:rPr>
                <w:rFonts w:ascii="Tahoma" w:hAnsi="Tahoma" w:cs="Tahoma"/>
                <w:lang w:val="fr-CH"/>
              </w:rPr>
              <w:t>BI/B 03.03</w:t>
            </w:r>
          </w:p>
          <w:p w:rsidR="00721C0A" w:rsidRDefault="00721C0A" w:rsidP="007D217F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721C0A" w:rsidRDefault="00721C0A" w:rsidP="007D217F">
            <w:pPr>
              <w:spacing w:after="0" w:line="240" w:lineRule="auto"/>
              <w:rPr>
                <w:rFonts w:ascii="Tahoma" w:hAnsi="Tahoma" w:cs="Tahoma"/>
                <w:lang w:val="fr-CH"/>
              </w:rPr>
            </w:pPr>
          </w:p>
          <w:p w:rsidR="00721C0A" w:rsidRPr="00D977F5" w:rsidRDefault="00721C0A" w:rsidP="007D217F">
            <w:pPr>
              <w:spacing w:after="0" w:line="240" w:lineRule="auto"/>
              <w:rPr>
                <w:rFonts w:ascii="Tahoma" w:hAnsi="Tahoma" w:cs="Tahoma"/>
              </w:rPr>
            </w:pPr>
            <w:r w:rsidRPr="00D977F5">
              <w:rPr>
                <w:rFonts w:ascii="Tahoma" w:hAnsi="Tahoma" w:cs="Tahoma"/>
              </w:rPr>
              <w:t>BI/B 04.02</w:t>
            </w:r>
          </w:p>
          <w:p w:rsidR="007D217F" w:rsidRPr="00D977F5" w:rsidRDefault="007D217F" w:rsidP="007D217F">
            <w:pPr>
              <w:spacing w:after="0" w:line="240" w:lineRule="auto"/>
              <w:rPr>
                <w:rFonts w:ascii="Tahoma" w:hAnsi="Tahoma" w:cs="Tahoma"/>
              </w:rPr>
            </w:pPr>
          </w:p>
          <w:p w:rsidR="00721C0A" w:rsidRPr="00D977F5" w:rsidRDefault="00721C0A" w:rsidP="007D217F">
            <w:pPr>
              <w:spacing w:after="0" w:line="240" w:lineRule="auto"/>
              <w:rPr>
                <w:rFonts w:ascii="Tahoma" w:hAnsi="Tahoma" w:cs="Tahoma"/>
              </w:rPr>
            </w:pPr>
          </w:p>
          <w:p w:rsidR="00721C0A" w:rsidRPr="00A0204C" w:rsidRDefault="00721C0A" w:rsidP="007D217F">
            <w:pPr>
              <w:spacing w:after="0" w:line="240" w:lineRule="auto"/>
              <w:rPr>
                <w:rFonts w:ascii="Tahoma" w:hAnsi="Tahoma" w:cs="Tahoma"/>
              </w:rPr>
            </w:pPr>
            <w:r w:rsidRPr="00A0204C">
              <w:rPr>
                <w:rFonts w:ascii="Tahoma" w:hAnsi="Tahoma" w:cs="Tahoma"/>
              </w:rPr>
              <w:t>BI/B 04.03 / 04.04</w:t>
            </w:r>
          </w:p>
          <w:p w:rsidR="007D217F" w:rsidRPr="00A0204C" w:rsidRDefault="007D217F" w:rsidP="007D217F">
            <w:pPr>
              <w:spacing w:after="0" w:line="240" w:lineRule="auto"/>
              <w:rPr>
                <w:rFonts w:ascii="Tahoma" w:hAnsi="Tahoma" w:cs="Tahoma"/>
              </w:rPr>
            </w:pPr>
          </w:p>
          <w:p w:rsidR="007D217F" w:rsidRPr="00A0204C" w:rsidRDefault="00C103D1" w:rsidP="007D217F">
            <w:pPr>
              <w:spacing w:after="0" w:line="240" w:lineRule="auto"/>
              <w:rPr>
                <w:rFonts w:ascii="Tahoma" w:hAnsi="Tahoma" w:cs="Tahoma"/>
              </w:rPr>
            </w:pPr>
            <w:r w:rsidRPr="00A0204C">
              <w:rPr>
                <w:rFonts w:ascii="Tahoma" w:hAnsi="Tahoma" w:cs="Tahoma"/>
              </w:rPr>
              <w:t>BI/B 31</w:t>
            </w:r>
          </w:p>
          <w:p w:rsidR="007D217F" w:rsidRPr="00A0204C" w:rsidRDefault="007D217F" w:rsidP="007D217F">
            <w:pPr>
              <w:spacing w:after="0" w:line="240" w:lineRule="auto"/>
              <w:rPr>
                <w:rFonts w:ascii="Tahoma" w:hAnsi="Tahoma" w:cs="Tahoma"/>
              </w:rPr>
            </w:pPr>
          </w:p>
          <w:p w:rsidR="007D217F" w:rsidRPr="00A0204C" w:rsidRDefault="007D217F" w:rsidP="007D217F">
            <w:pPr>
              <w:spacing w:after="0" w:line="240" w:lineRule="auto"/>
              <w:rPr>
                <w:rFonts w:ascii="Tahoma" w:hAnsi="Tahoma" w:cs="Tahoma"/>
              </w:rPr>
            </w:pPr>
          </w:p>
          <w:p w:rsidR="007D217F" w:rsidRPr="00A0204C" w:rsidRDefault="00A0204C" w:rsidP="007D217F">
            <w:pPr>
              <w:spacing w:after="0" w:line="240" w:lineRule="auto"/>
              <w:rPr>
                <w:rFonts w:ascii="Tahoma" w:hAnsi="Tahoma" w:cs="Tahoma"/>
              </w:rPr>
            </w:pPr>
            <w:r w:rsidRPr="00A0204C">
              <w:rPr>
                <w:rFonts w:ascii="Tahoma" w:hAnsi="Tahoma" w:cs="Tahoma"/>
              </w:rPr>
              <w:t>BI/B 40</w:t>
            </w:r>
          </w:p>
          <w:p w:rsidR="007D217F" w:rsidRPr="00A0204C" w:rsidRDefault="007D217F" w:rsidP="007D217F">
            <w:pPr>
              <w:spacing w:after="0" w:line="240" w:lineRule="auto"/>
              <w:rPr>
                <w:rFonts w:ascii="Tahoma" w:hAnsi="Tahoma" w:cs="Tahoma"/>
              </w:rPr>
            </w:pPr>
          </w:p>
          <w:p w:rsidR="007D217F" w:rsidRPr="00A0204C" w:rsidRDefault="00C103D1" w:rsidP="007D217F">
            <w:pPr>
              <w:spacing w:after="0" w:line="240" w:lineRule="auto"/>
              <w:rPr>
                <w:rFonts w:ascii="Tahoma" w:hAnsi="Tahoma" w:cs="Tahoma"/>
              </w:rPr>
            </w:pPr>
            <w:r w:rsidRPr="00A0204C">
              <w:rPr>
                <w:rFonts w:ascii="Tahoma" w:hAnsi="Tahoma" w:cs="Tahoma"/>
              </w:rPr>
              <w:t>BI/B 41</w:t>
            </w:r>
          </w:p>
          <w:p w:rsidR="007D217F" w:rsidRPr="00A0204C" w:rsidRDefault="007D217F" w:rsidP="007D217F">
            <w:pPr>
              <w:spacing w:after="0" w:line="240" w:lineRule="auto"/>
              <w:rPr>
                <w:rFonts w:ascii="Tahoma" w:hAnsi="Tahoma" w:cs="Tahoma"/>
              </w:rPr>
            </w:pPr>
          </w:p>
          <w:p w:rsidR="001A4609" w:rsidRDefault="001A4609" w:rsidP="007D217F">
            <w:pPr>
              <w:spacing w:after="0" w:line="240" w:lineRule="auto"/>
              <w:rPr>
                <w:rFonts w:ascii="Tahoma" w:hAnsi="Tahoma" w:cs="Tahoma"/>
              </w:rPr>
            </w:pPr>
          </w:p>
          <w:p w:rsidR="007D217F" w:rsidRPr="00A0204C" w:rsidRDefault="00A0204C" w:rsidP="007D217F">
            <w:pPr>
              <w:spacing w:after="0" w:line="240" w:lineRule="auto"/>
              <w:rPr>
                <w:rFonts w:ascii="Tahoma" w:hAnsi="Tahoma" w:cs="Tahoma"/>
              </w:rPr>
            </w:pPr>
            <w:r w:rsidRPr="00A0204C">
              <w:rPr>
                <w:rFonts w:ascii="Tahoma" w:hAnsi="Tahoma" w:cs="Tahoma"/>
              </w:rPr>
              <w:t>ART 43</w:t>
            </w:r>
            <w:r>
              <w:rPr>
                <w:rFonts w:ascii="Tahoma" w:hAnsi="Tahoma" w:cs="Tahoma"/>
              </w:rPr>
              <w:t xml:space="preserve"> / ART 43M</w:t>
            </w:r>
          </w:p>
          <w:p w:rsidR="0010258B" w:rsidRDefault="0010258B" w:rsidP="007D217F">
            <w:pPr>
              <w:spacing w:after="0" w:line="264" w:lineRule="auto"/>
              <w:rPr>
                <w:rFonts w:ascii="Arial" w:hAnsi="Arial" w:cs="Arial"/>
              </w:rPr>
            </w:pPr>
          </w:p>
          <w:p w:rsidR="007D217F" w:rsidRPr="00A0204C" w:rsidRDefault="00D977F5" w:rsidP="007D217F">
            <w:pPr>
              <w:spacing w:after="0"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36</w:t>
            </w:r>
          </w:p>
          <w:p w:rsidR="0010258B" w:rsidRDefault="0010258B" w:rsidP="007D217F">
            <w:pPr>
              <w:spacing w:after="0" w:line="264" w:lineRule="auto"/>
              <w:rPr>
                <w:rFonts w:ascii="Arial" w:hAnsi="Arial" w:cs="Arial"/>
              </w:rPr>
            </w:pPr>
          </w:p>
          <w:p w:rsidR="00A0204C" w:rsidRPr="00843A25" w:rsidRDefault="00D977F5" w:rsidP="007D217F">
            <w:pPr>
              <w:spacing w:after="0" w:line="264" w:lineRule="auto"/>
              <w:rPr>
                <w:rFonts w:ascii="Arial" w:hAnsi="Arial" w:cs="Arial"/>
              </w:rPr>
            </w:pPr>
            <w:r w:rsidRPr="00843A25">
              <w:rPr>
                <w:rFonts w:ascii="Arial" w:hAnsi="Arial" w:cs="Arial"/>
              </w:rPr>
              <w:t>ART 53</w:t>
            </w:r>
          </w:p>
          <w:p w:rsidR="00A0204C" w:rsidRPr="00843A25" w:rsidRDefault="00A0204C" w:rsidP="007D217F">
            <w:pPr>
              <w:spacing w:after="0" w:line="264" w:lineRule="auto"/>
              <w:rPr>
                <w:rFonts w:ascii="Arial" w:hAnsi="Arial" w:cs="Arial"/>
              </w:rPr>
            </w:pPr>
          </w:p>
          <w:p w:rsidR="00A0204C" w:rsidRPr="00843A25" w:rsidRDefault="00A0204C" w:rsidP="007D217F">
            <w:pPr>
              <w:spacing w:after="0" w:line="264" w:lineRule="auto"/>
              <w:rPr>
                <w:rFonts w:ascii="Arial" w:hAnsi="Arial" w:cs="Arial"/>
              </w:rPr>
            </w:pPr>
          </w:p>
          <w:p w:rsidR="0010258B" w:rsidRDefault="0010258B" w:rsidP="007D217F">
            <w:pPr>
              <w:spacing w:after="0" w:line="264" w:lineRule="auto"/>
              <w:rPr>
                <w:rFonts w:ascii="Arial" w:hAnsi="Arial" w:cs="Arial"/>
              </w:rPr>
            </w:pPr>
          </w:p>
          <w:p w:rsidR="00721C0A" w:rsidRPr="00843A25" w:rsidRDefault="00721C0A" w:rsidP="007D217F">
            <w:pPr>
              <w:spacing w:after="0" w:line="264" w:lineRule="auto"/>
              <w:rPr>
                <w:rFonts w:ascii="Arial" w:hAnsi="Arial" w:cs="Arial"/>
              </w:rPr>
            </w:pPr>
            <w:r w:rsidRPr="00843A25">
              <w:rPr>
                <w:rFonts w:ascii="Arial" w:hAnsi="Arial" w:cs="Arial"/>
              </w:rPr>
              <w:t>BI/K 02.45</w:t>
            </w:r>
          </w:p>
          <w:p w:rsidR="00721C0A" w:rsidRPr="00843A25" w:rsidRDefault="00721C0A" w:rsidP="007D217F">
            <w:pPr>
              <w:spacing w:after="0" w:line="264" w:lineRule="auto"/>
              <w:rPr>
                <w:rFonts w:ascii="Arial" w:hAnsi="Arial" w:cs="Arial"/>
              </w:rPr>
            </w:pPr>
          </w:p>
          <w:p w:rsidR="00721C0A" w:rsidRPr="00843A25" w:rsidRDefault="00721C0A" w:rsidP="007D217F">
            <w:pPr>
              <w:spacing w:after="0" w:line="264" w:lineRule="auto"/>
              <w:rPr>
                <w:rFonts w:ascii="Arial" w:hAnsi="Arial" w:cs="Arial"/>
              </w:rPr>
            </w:pPr>
            <w:r w:rsidRPr="00843A25">
              <w:rPr>
                <w:rFonts w:ascii="Arial" w:hAnsi="Arial" w:cs="Arial"/>
              </w:rPr>
              <w:t>BI/K 03.69</w:t>
            </w:r>
          </w:p>
        </w:tc>
      </w:tr>
    </w:tbl>
    <w:p w:rsidR="00D56D97" w:rsidRPr="00843A25" w:rsidRDefault="00D56D97" w:rsidP="00D56D9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56D97" w:rsidRPr="00890B94" w:rsidTr="00C303F7">
        <w:tc>
          <w:tcPr>
            <w:tcW w:w="1980" w:type="dxa"/>
            <w:shd w:val="clear" w:color="auto" w:fill="FDE9D9" w:themeFill="accent6" w:themeFillTint="33"/>
          </w:tcPr>
          <w:p w:rsidR="00D56D97" w:rsidRPr="00890B94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FDE9D9" w:themeFill="accent6" w:themeFillTint="33"/>
          </w:tcPr>
          <w:p w:rsidR="00D56D97" w:rsidRPr="007B3E5F" w:rsidRDefault="00D56D97" w:rsidP="00C303F7">
            <w:pPr>
              <w:ind w:left="367"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b/>
                <w:sz w:val="18"/>
                <w:szCs w:val="18"/>
              </w:rPr>
              <w:t>ERG 4</w:t>
            </w:r>
            <w:r w:rsidRPr="007B3E5F">
              <w:rPr>
                <w:rFonts w:ascii="Tahoma" w:hAnsi="Tahoma" w:cs="Tahoma"/>
                <w:sz w:val="18"/>
                <w:szCs w:val="18"/>
              </w:rPr>
              <w:t xml:space="preserve"> Einfluss von Religionen in Kultur und Gesellschaft erkennen</w:t>
            </w:r>
          </w:p>
          <w:p w:rsidR="00D56D97" w:rsidRPr="007B3E5F" w:rsidRDefault="00D56D97" w:rsidP="00C303F7">
            <w:pPr>
              <w:ind w:left="367"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b/>
                <w:sz w:val="18"/>
                <w:szCs w:val="18"/>
              </w:rPr>
              <w:t>ERG 5</w:t>
            </w:r>
            <w:r w:rsidRPr="007B3E5F">
              <w:rPr>
                <w:rFonts w:ascii="Tahoma" w:hAnsi="Tahoma" w:cs="Tahoma"/>
                <w:sz w:val="18"/>
                <w:szCs w:val="18"/>
              </w:rPr>
              <w:t xml:space="preserve"> Sich mit Religionen und Weltsichten auseinandersetzen</w:t>
            </w:r>
          </w:p>
        </w:tc>
      </w:tr>
      <w:tr w:rsidR="00D56D97" w:rsidRPr="00890B94" w:rsidTr="00C303F7">
        <w:tc>
          <w:tcPr>
            <w:tcW w:w="1980" w:type="dxa"/>
            <w:shd w:val="clear" w:color="auto" w:fill="FDE9D9" w:themeFill="accent6" w:themeFillTint="33"/>
          </w:tcPr>
          <w:p w:rsidR="00D56D97" w:rsidRPr="00890B94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90B94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FDE9D9" w:themeFill="accent6" w:themeFillTint="33"/>
          </w:tcPr>
          <w:p w:rsidR="00D56D97" w:rsidRPr="007B3E5F" w:rsidRDefault="00D56D97" w:rsidP="00C303F7">
            <w:pPr>
              <w:ind w:left="367"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b/>
                <w:sz w:val="18"/>
                <w:szCs w:val="18"/>
              </w:rPr>
              <w:t>3B</w:t>
            </w:r>
            <w:r w:rsidRPr="007B3E5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B3E5F">
              <w:rPr>
                <w:rFonts w:ascii="Tahoma" w:eastAsia="MS Mincho" w:hAnsi="Tahoma" w:cs="Tahoma"/>
                <w:sz w:val="18"/>
                <w:szCs w:val="18"/>
              </w:rPr>
              <w:t>Religiöse Ausdrucksweise in Tradition und Gegenwart kritisch hinterfragen und eigene Ausdrucksformen finden</w:t>
            </w:r>
          </w:p>
        </w:tc>
      </w:tr>
      <w:tr w:rsidR="00D56D97" w:rsidRPr="00890B94" w:rsidTr="00C303F7">
        <w:trPr>
          <w:trHeight w:val="70"/>
        </w:trPr>
        <w:tc>
          <w:tcPr>
            <w:tcW w:w="1980" w:type="dxa"/>
            <w:shd w:val="clear" w:color="auto" w:fill="FDE9D9" w:themeFill="accent6" w:themeFillTint="33"/>
          </w:tcPr>
          <w:p w:rsidR="00D56D97" w:rsidRPr="00890B94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FDE9D9" w:themeFill="accent6" w:themeFillTint="33"/>
          </w:tcPr>
          <w:p w:rsidR="00D56D97" w:rsidRPr="00B45AD1" w:rsidRDefault="00D56D97" w:rsidP="00D56D97">
            <w:pPr>
              <w:pStyle w:val="Listenabsatz"/>
              <w:numPr>
                <w:ilvl w:val="0"/>
                <w:numId w:val="7"/>
              </w:numPr>
              <w:tabs>
                <w:tab w:val="left" w:pos="710"/>
              </w:tabs>
              <w:spacing w:before="80" w:after="0" w:line="264" w:lineRule="auto"/>
              <w:ind w:left="440"/>
              <w:rPr>
                <w:rFonts w:ascii="Arial" w:hAnsi="Arial" w:cs="Arial"/>
              </w:rPr>
            </w:pPr>
          </w:p>
        </w:tc>
      </w:tr>
    </w:tbl>
    <w:p w:rsidR="00D56D97" w:rsidRDefault="00D56D97" w:rsidP="00D56D97">
      <w:pPr>
        <w:spacing w:line="240" w:lineRule="auto"/>
      </w:pPr>
    </w:p>
    <w:p w:rsidR="00D56D97" w:rsidRDefault="00D56D97" w:rsidP="00D56D97">
      <w:pPr>
        <w:spacing w:line="240" w:lineRule="auto"/>
      </w:pPr>
    </w:p>
    <w:p w:rsidR="00D56D97" w:rsidRDefault="00D56D97" w:rsidP="00D56D97">
      <w:pPr>
        <w:spacing w:line="240" w:lineRule="auto"/>
      </w:pPr>
    </w:p>
    <w:p w:rsidR="00D56D97" w:rsidRDefault="00D56D97" w:rsidP="00D56D97">
      <w:pPr>
        <w:spacing w:line="240" w:lineRule="auto"/>
      </w:pPr>
    </w:p>
    <w:p w:rsidR="00D56D97" w:rsidRDefault="00D56D97" w:rsidP="00D56D97">
      <w:pPr>
        <w:spacing w:line="240" w:lineRule="auto"/>
      </w:pPr>
    </w:p>
    <w:p w:rsidR="0010258B" w:rsidRDefault="0010258B" w:rsidP="00D56D97">
      <w:pPr>
        <w:spacing w:line="240" w:lineRule="auto"/>
      </w:pPr>
    </w:p>
    <w:p w:rsidR="0010258B" w:rsidRDefault="0010258B" w:rsidP="00D56D97">
      <w:pPr>
        <w:spacing w:line="240" w:lineRule="auto"/>
      </w:pPr>
    </w:p>
    <w:p w:rsidR="0010258B" w:rsidRDefault="0010258B" w:rsidP="00D56D97">
      <w:pPr>
        <w:spacing w:line="240" w:lineRule="auto"/>
      </w:pPr>
    </w:p>
    <w:p w:rsidR="0010258B" w:rsidRDefault="0010258B" w:rsidP="00D56D97">
      <w:pPr>
        <w:spacing w:line="240" w:lineRule="auto"/>
      </w:pPr>
    </w:p>
    <w:p w:rsidR="0010258B" w:rsidRDefault="0010258B" w:rsidP="00D56D97">
      <w:pPr>
        <w:spacing w:line="240" w:lineRule="auto"/>
      </w:pPr>
    </w:p>
    <w:p w:rsidR="0010258B" w:rsidRDefault="0010258B" w:rsidP="00D56D97">
      <w:pPr>
        <w:spacing w:line="240" w:lineRule="auto"/>
      </w:pPr>
    </w:p>
    <w:p w:rsidR="0010258B" w:rsidRDefault="0010258B" w:rsidP="00D56D97">
      <w:pPr>
        <w:spacing w:line="240" w:lineRule="auto"/>
      </w:pPr>
    </w:p>
    <w:p w:rsidR="0010258B" w:rsidRDefault="0010258B" w:rsidP="00D56D97">
      <w:pPr>
        <w:spacing w:line="240" w:lineRule="auto"/>
      </w:pPr>
    </w:p>
    <w:p w:rsidR="0010258B" w:rsidRDefault="0010258B" w:rsidP="00D56D97">
      <w:pPr>
        <w:spacing w:line="240" w:lineRule="auto"/>
      </w:pPr>
    </w:p>
    <w:p w:rsidR="0010258B" w:rsidRDefault="0010258B" w:rsidP="00D56D97">
      <w:pPr>
        <w:spacing w:line="240" w:lineRule="auto"/>
      </w:pPr>
    </w:p>
    <w:p w:rsidR="0010258B" w:rsidRDefault="0010258B" w:rsidP="00D56D97">
      <w:pPr>
        <w:spacing w:line="240" w:lineRule="auto"/>
      </w:pPr>
    </w:p>
    <w:p w:rsidR="0010258B" w:rsidRDefault="0010258B" w:rsidP="00D56D97">
      <w:pPr>
        <w:spacing w:line="240" w:lineRule="auto"/>
      </w:pPr>
    </w:p>
    <w:p w:rsidR="0010258B" w:rsidRDefault="0010258B" w:rsidP="00D56D97">
      <w:pPr>
        <w:spacing w:line="240" w:lineRule="auto"/>
      </w:pPr>
    </w:p>
    <w:p w:rsidR="0010258B" w:rsidRDefault="0010258B" w:rsidP="00D56D97">
      <w:pPr>
        <w:spacing w:line="240" w:lineRule="auto"/>
      </w:pPr>
    </w:p>
    <w:p w:rsidR="0010258B" w:rsidRDefault="0010258B" w:rsidP="00D56D97">
      <w:pPr>
        <w:spacing w:line="240" w:lineRule="auto"/>
      </w:pPr>
    </w:p>
    <w:p w:rsidR="0010258B" w:rsidRDefault="0010258B" w:rsidP="00D56D97">
      <w:pPr>
        <w:spacing w:line="240" w:lineRule="auto"/>
      </w:pPr>
    </w:p>
    <w:p w:rsidR="0010258B" w:rsidRDefault="0010258B" w:rsidP="00D56D97">
      <w:pPr>
        <w:spacing w:line="240" w:lineRule="auto"/>
      </w:pPr>
    </w:p>
    <w:p w:rsidR="0010258B" w:rsidRDefault="0010258B" w:rsidP="00D56D97">
      <w:pPr>
        <w:spacing w:line="240" w:lineRule="auto"/>
      </w:pPr>
    </w:p>
    <w:p w:rsidR="00783EB8" w:rsidRDefault="00783EB8" w:rsidP="00D56D97">
      <w:pPr>
        <w:spacing w:line="240" w:lineRule="auto"/>
      </w:pPr>
      <w:bookmarkStart w:id="0" w:name="_GoBack"/>
      <w:bookmarkEnd w:id="0"/>
    </w:p>
    <w:p w:rsidR="00D56D97" w:rsidRDefault="00D56D97" w:rsidP="00D56D9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56D97" w:rsidRPr="00980072" w:rsidTr="00C303F7">
        <w:tc>
          <w:tcPr>
            <w:tcW w:w="2405" w:type="dxa"/>
            <w:shd w:val="clear" w:color="auto" w:fill="CCC0D9" w:themeFill="accent4" w:themeFillTint="66"/>
          </w:tcPr>
          <w:p w:rsidR="00D56D97" w:rsidRPr="00980072" w:rsidRDefault="00D56D97" w:rsidP="00C303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  <w:r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CCC0D9" w:themeFill="accent4" w:themeFillTint="66"/>
          </w:tcPr>
          <w:p w:rsidR="00D56D97" w:rsidRPr="006E3667" w:rsidRDefault="00D56D97" w:rsidP="00C303F7">
            <w:pPr>
              <w:spacing w:before="120" w:after="120" w:line="264" w:lineRule="auto"/>
              <w:rPr>
                <w:rFonts w:ascii="Arial" w:hAnsi="Arial" w:cs="Arial"/>
              </w:rPr>
            </w:pPr>
            <w:r w:rsidRPr="009C356D">
              <w:rPr>
                <w:rFonts w:ascii="Arial" w:hAnsi="Arial" w:cs="Arial"/>
                <w:b/>
              </w:rPr>
              <w:t>Christliche Praxis entdecken</w:t>
            </w:r>
          </w:p>
        </w:tc>
      </w:tr>
      <w:tr w:rsidR="00D56D97" w:rsidRPr="00980072" w:rsidTr="00C303F7">
        <w:tc>
          <w:tcPr>
            <w:tcW w:w="2405" w:type="dxa"/>
            <w:shd w:val="clear" w:color="auto" w:fill="FDE9D9" w:themeFill="accent6" w:themeFillTint="33"/>
          </w:tcPr>
          <w:p w:rsidR="00D56D97" w:rsidRPr="00980072" w:rsidRDefault="00D56D97" w:rsidP="00C303F7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6E3667" w:rsidRDefault="00D56D97" w:rsidP="00C303F7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0415B1">
              <w:rPr>
                <w:rFonts w:ascii="Arial" w:hAnsi="Arial" w:cs="Arial"/>
                <w:b/>
              </w:rPr>
              <w:t>Verantwortung und Solidarität</w:t>
            </w:r>
          </w:p>
        </w:tc>
      </w:tr>
    </w:tbl>
    <w:p w:rsidR="00D56D97" w:rsidRDefault="00D56D97" w:rsidP="00D56D9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56D97" w:rsidTr="00C303F7">
        <w:tc>
          <w:tcPr>
            <w:tcW w:w="2405" w:type="dxa"/>
            <w:shd w:val="clear" w:color="auto" w:fill="FDE9D9" w:themeFill="accent6" w:themeFillTint="33"/>
          </w:tcPr>
          <w:p w:rsidR="00D56D97" w:rsidRPr="00901466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7B3E5F" w:rsidRDefault="00D56D97" w:rsidP="00D56D97">
            <w:pPr>
              <w:pStyle w:val="Listenabsatz"/>
              <w:numPr>
                <w:ilvl w:val="0"/>
                <w:numId w:val="14"/>
              </w:numPr>
              <w:tabs>
                <w:tab w:val="left" w:pos="388"/>
              </w:tabs>
              <w:spacing w:before="80" w:after="0" w:line="264" w:lineRule="auto"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sz w:val="18"/>
                <w:szCs w:val="18"/>
              </w:rPr>
              <w:t>Die Bedeutung des christlichen Gemeinschaftsprinzips für das moralische Handeln erklären</w:t>
            </w:r>
          </w:p>
          <w:p w:rsidR="00D56D97" w:rsidRPr="007B3E5F" w:rsidRDefault="00D56D97" w:rsidP="00D56D97">
            <w:pPr>
              <w:pStyle w:val="Listenabsatz"/>
              <w:numPr>
                <w:ilvl w:val="0"/>
                <w:numId w:val="14"/>
              </w:numPr>
              <w:tabs>
                <w:tab w:val="left" w:pos="388"/>
              </w:tabs>
              <w:spacing w:before="80" w:after="0" w:line="264" w:lineRule="auto"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sz w:val="18"/>
                <w:szCs w:val="18"/>
              </w:rPr>
              <w:t>Verantwortung und Solidarität in der lokalen und globalen Gesellschaft erkennen</w:t>
            </w:r>
          </w:p>
          <w:p w:rsidR="00D56D97" w:rsidRPr="007B3E5F" w:rsidRDefault="00D56D97" w:rsidP="00D56D97">
            <w:pPr>
              <w:pStyle w:val="Listenabsatz"/>
              <w:numPr>
                <w:ilvl w:val="0"/>
                <w:numId w:val="14"/>
              </w:numPr>
              <w:tabs>
                <w:tab w:val="left" w:pos="388"/>
              </w:tabs>
              <w:spacing w:before="80" w:after="0" w:line="264" w:lineRule="auto"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sz w:val="18"/>
                <w:szCs w:val="18"/>
              </w:rPr>
              <w:t xml:space="preserve">Einsatz für Solidarität am Beispiel der kirchlichen Hilfswerke wertschätzen </w:t>
            </w:r>
          </w:p>
        </w:tc>
      </w:tr>
      <w:tr w:rsidR="00D56D97" w:rsidTr="00C303F7">
        <w:tc>
          <w:tcPr>
            <w:tcW w:w="2405" w:type="dxa"/>
            <w:shd w:val="clear" w:color="auto" w:fill="FDE9D9" w:themeFill="accent6" w:themeFillTint="33"/>
          </w:tcPr>
          <w:p w:rsidR="00D56D97" w:rsidRPr="00901466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7B3E5F" w:rsidRDefault="00D56D97" w:rsidP="00D56D97">
            <w:pPr>
              <w:pStyle w:val="Listenabsatz"/>
              <w:numPr>
                <w:ilvl w:val="0"/>
                <w:numId w:val="4"/>
              </w:numPr>
              <w:spacing w:before="80" w:after="0" w:line="264" w:lineRule="auto"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sz w:val="18"/>
                <w:szCs w:val="18"/>
              </w:rPr>
              <w:t>Verantwortung und Verantwortungsethik</w:t>
            </w:r>
          </w:p>
          <w:p w:rsidR="00D56D97" w:rsidRPr="007B3E5F" w:rsidRDefault="00D56D97" w:rsidP="00D56D97">
            <w:pPr>
              <w:pStyle w:val="Listenabsatz"/>
              <w:numPr>
                <w:ilvl w:val="0"/>
                <w:numId w:val="4"/>
              </w:numPr>
              <w:spacing w:before="80" w:after="0" w:line="264" w:lineRule="auto"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sz w:val="18"/>
                <w:szCs w:val="18"/>
              </w:rPr>
              <w:t>Biblische Begründung der Solidarität</w:t>
            </w:r>
          </w:p>
          <w:p w:rsidR="00D56D97" w:rsidRPr="007B3E5F" w:rsidRDefault="00D56D97" w:rsidP="00D56D97">
            <w:pPr>
              <w:pStyle w:val="Listenabsatz"/>
              <w:numPr>
                <w:ilvl w:val="0"/>
                <w:numId w:val="4"/>
              </w:numPr>
              <w:spacing w:before="80" w:after="0" w:line="264" w:lineRule="auto"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sz w:val="18"/>
                <w:szCs w:val="18"/>
              </w:rPr>
              <w:t xml:space="preserve">Kirchliche Hilfs-und Missionswerke (Mission 21, </w:t>
            </w:r>
            <w:proofErr w:type="spellStart"/>
            <w:r w:rsidRPr="007B3E5F">
              <w:rPr>
                <w:rFonts w:ascii="Tahoma" w:hAnsi="Tahoma" w:cs="Tahoma"/>
                <w:sz w:val="18"/>
                <w:szCs w:val="18"/>
              </w:rPr>
              <w:t>Missio</w:t>
            </w:r>
            <w:proofErr w:type="spellEnd"/>
            <w:r w:rsidRPr="007B3E5F">
              <w:rPr>
                <w:rFonts w:ascii="Tahoma" w:hAnsi="Tahoma" w:cs="Tahoma"/>
                <w:sz w:val="18"/>
                <w:szCs w:val="18"/>
              </w:rPr>
              <w:t xml:space="preserve">, …) </w:t>
            </w:r>
          </w:p>
          <w:p w:rsidR="00D56D97" w:rsidRPr="007B3E5F" w:rsidRDefault="00D56D97" w:rsidP="00D56D97">
            <w:pPr>
              <w:pStyle w:val="Listenabsatz"/>
              <w:numPr>
                <w:ilvl w:val="0"/>
                <w:numId w:val="4"/>
              </w:numPr>
              <w:spacing w:before="80" w:after="0" w:line="264" w:lineRule="auto"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sz w:val="18"/>
                <w:szCs w:val="18"/>
              </w:rPr>
              <w:t>Strukturelle Ungerechtigkeit</w:t>
            </w:r>
          </w:p>
          <w:p w:rsidR="00D56D97" w:rsidRPr="007B3E5F" w:rsidRDefault="00D56D97" w:rsidP="00D56D97">
            <w:pPr>
              <w:pStyle w:val="Listenabsatz"/>
              <w:numPr>
                <w:ilvl w:val="0"/>
                <w:numId w:val="4"/>
              </w:numPr>
              <w:spacing w:before="80" w:after="0" w:line="264" w:lineRule="auto"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sz w:val="18"/>
                <w:szCs w:val="18"/>
              </w:rPr>
              <w:t>ökologische Fehlentwicklungen</w:t>
            </w:r>
          </w:p>
          <w:p w:rsidR="00D56D97" w:rsidRPr="007B3E5F" w:rsidRDefault="00D56D97" w:rsidP="00D56D97">
            <w:pPr>
              <w:pStyle w:val="Listenabsatz"/>
              <w:numPr>
                <w:ilvl w:val="0"/>
                <w:numId w:val="4"/>
              </w:numPr>
              <w:spacing w:before="80" w:after="0" w:line="264" w:lineRule="auto"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sz w:val="18"/>
                <w:szCs w:val="18"/>
              </w:rPr>
              <w:t>Umgang mit Flüchtlingen (Hilfe für Asylsuchende)</w:t>
            </w:r>
          </w:p>
          <w:p w:rsidR="00D56D97" w:rsidRPr="007B3E5F" w:rsidRDefault="00D56D97" w:rsidP="00D56D97">
            <w:pPr>
              <w:pStyle w:val="Listenabsatz"/>
              <w:numPr>
                <w:ilvl w:val="0"/>
                <w:numId w:val="4"/>
              </w:numPr>
              <w:spacing w:before="80" w:after="0" w:line="264" w:lineRule="auto"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sz w:val="18"/>
                <w:szCs w:val="18"/>
              </w:rPr>
              <w:t>Umwelt- und Tierethik</w:t>
            </w:r>
          </w:p>
        </w:tc>
      </w:tr>
      <w:tr w:rsidR="00D56D97" w:rsidTr="00C303F7">
        <w:trPr>
          <w:trHeight w:val="354"/>
        </w:trPr>
        <w:tc>
          <w:tcPr>
            <w:tcW w:w="2405" w:type="dxa"/>
            <w:shd w:val="clear" w:color="auto" w:fill="FDE9D9" w:themeFill="accent6" w:themeFillTint="33"/>
          </w:tcPr>
          <w:p w:rsidR="00D56D97" w:rsidRPr="00901466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FDE9D9" w:themeFill="accent6" w:themeFillTint="33"/>
          </w:tcPr>
          <w:p w:rsidR="00D56D97" w:rsidRPr="007B3E5F" w:rsidRDefault="00D56D97" w:rsidP="00D56D97">
            <w:pPr>
              <w:pStyle w:val="Listenabsatz"/>
              <w:numPr>
                <w:ilvl w:val="0"/>
                <w:numId w:val="4"/>
              </w:numPr>
              <w:spacing w:before="80" w:after="0" w:line="264" w:lineRule="auto"/>
              <w:ind w:left="388" w:hanging="219"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sz w:val="18"/>
                <w:szCs w:val="18"/>
              </w:rPr>
              <w:t xml:space="preserve">Die Begriffe Verantwortung und Solidarität aus christlicher Sicht in kirchlichen Dokumenten erkunden und definieren </w:t>
            </w:r>
          </w:p>
          <w:p w:rsidR="00D56D97" w:rsidRPr="007B3E5F" w:rsidRDefault="00D56D97" w:rsidP="00D56D97">
            <w:pPr>
              <w:pStyle w:val="Listenabsatz"/>
              <w:numPr>
                <w:ilvl w:val="0"/>
                <w:numId w:val="4"/>
              </w:numPr>
              <w:spacing w:before="80" w:after="0" w:line="264" w:lineRule="auto"/>
              <w:ind w:left="388" w:hanging="219"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sz w:val="18"/>
                <w:szCs w:val="18"/>
              </w:rPr>
              <w:t>Persönliche Verantwortung in den verschiedenen Alters- und Lebenssituationen darstellen</w:t>
            </w:r>
          </w:p>
          <w:p w:rsidR="00D56D97" w:rsidRPr="007B3E5F" w:rsidRDefault="00D56D97" w:rsidP="00D56D97">
            <w:pPr>
              <w:pStyle w:val="Listenabsatz"/>
              <w:numPr>
                <w:ilvl w:val="0"/>
                <w:numId w:val="4"/>
              </w:numPr>
              <w:spacing w:before="80" w:after="0" w:line="264" w:lineRule="auto"/>
              <w:ind w:left="388" w:hanging="219"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sz w:val="18"/>
                <w:szCs w:val="18"/>
              </w:rPr>
              <w:t>Die Verantwortung für Nachhaltigkeit und für die Bewahrung der Schöpfung in der heutigen Welt analysieren und konkrete Wege zur Veränderung aufzeigen</w:t>
            </w:r>
          </w:p>
          <w:p w:rsidR="00D56D97" w:rsidRPr="007B3E5F" w:rsidRDefault="00D56D97" w:rsidP="00D56D97">
            <w:pPr>
              <w:pStyle w:val="Listenabsatz"/>
              <w:numPr>
                <w:ilvl w:val="0"/>
                <w:numId w:val="4"/>
              </w:numPr>
              <w:spacing w:before="80" w:after="0" w:line="264" w:lineRule="auto"/>
              <w:ind w:left="388" w:hanging="219"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sz w:val="18"/>
                <w:szCs w:val="18"/>
              </w:rPr>
              <w:t>Strukturelle Ungerechtigkeiten der Gesellschaft durch Recherchen aufdecken  und Ansätze zur Veränderung skizzieren</w:t>
            </w:r>
          </w:p>
          <w:p w:rsidR="00D56D97" w:rsidRPr="007B3E5F" w:rsidRDefault="00D56D97" w:rsidP="00D56D97">
            <w:pPr>
              <w:pStyle w:val="Listenabsatz"/>
              <w:numPr>
                <w:ilvl w:val="0"/>
                <w:numId w:val="4"/>
              </w:numPr>
              <w:spacing w:before="80" w:after="0" w:line="264" w:lineRule="auto"/>
              <w:ind w:left="388" w:hanging="219"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sz w:val="18"/>
                <w:szCs w:val="18"/>
              </w:rPr>
              <w:t>Non-profit-Organisation, NGO und kirchliche Hilfswerke im Einsatz für Solidarität vergleichen</w:t>
            </w:r>
          </w:p>
          <w:p w:rsidR="00D56D97" w:rsidRPr="007B3E5F" w:rsidRDefault="00D56D97" w:rsidP="00D56D97">
            <w:pPr>
              <w:pStyle w:val="Listenabsatz"/>
              <w:numPr>
                <w:ilvl w:val="0"/>
                <w:numId w:val="4"/>
              </w:numPr>
              <w:spacing w:before="80" w:after="0" w:line="264" w:lineRule="auto"/>
              <w:ind w:left="388" w:hanging="219"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sz w:val="18"/>
                <w:szCs w:val="18"/>
              </w:rPr>
              <w:t>sich mit dem aktuellen Thema der ökumenischen Kampagne auseinandersetzen</w:t>
            </w:r>
          </w:p>
        </w:tc>
      </w:tr>
    </w:tbl>
    <w:p w:rsidR="00D56D97" w:rsidRDefault="00D56D97" w:rsidP="00D56D9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D56D97" w:rsidTr="00C303F7">
        <w:tc>
          <w:tcPr>
            <w:tcW w:w="5949" w:type="dxa"/>
            <w:shd w:val="clear" w:color="auto" w:fill="FDE9D9" w:themeFill="accent6" w:themeFillTint="33"/>
          </w:tcPr>
          <w:p w:rsidR="00D56D97" w:rsidRPr="00980072" w:rsidRDefault="00D56D97" w:rsidP="00C303F7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FDE9D9" w:themeFill="accent6" w:themeFillTint="33"/>
          </w:tcPr>
          <w:p w:rsidR="00D56D97" w:rsidRPr="00980072" w:rsidRDefault="00D56D97" w:rsidP="00C303F7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D56D97" w:rsidRPr="00401989" w:rsidTr="00C303F7">
        <w:tc>
          <w:tcPr>
            <w:tcW w:w="5949" w:type="dxa"/>
            <w:shd w:val="clear" w:color="auto" w:fill="DAEEF3" w:themeFill="accent5" w:themeFillTint="33"/>
          </w:tcPr>
          <w:p w:rsidR="001A4609" w:rsidRDefault="001A4609" w:rsidP="009E7E1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D56D97" w:rsidRDefault="009E7E1C" w:rsidP="009E7E1C">
            <w:pPr>
              <w:spacing w:after="0" w:line="240" w:lineRule="auto"/>
              <w:rPr>
                <w:rFonts w:ascii="Tahoma" w:hAnsi="Tahoma" w:cs="Tahoma"/>
              </w:rPr>
            </w:pPr>
            <w:r w:rsidRPr="00053AFF">
              <w:rPr>
                <w:rFonts w:ascii="Tahoma" w:hAnsi="Tahoma" w:cs="Tahoma"/>
                <w:b/>
              </w:rPr>
              <w:t>Globalisierung + Solidarität</w:t>
            </w:r>
            <w:r>
              <w:rPr>
                <w:rFonts w:ascii="Tahoma" w:hAnsi="Tahoma" w:cs="Tahoma"/>
              </w:rPr>
              <w:t xml:space="preserve"> : </w:t>
            </w:r>
            <w:r w:rsidRPr="009E7E1C">
              <w:rPr>
                <w:rFonts w:ascii="Tahoma" w:hAnsi="Tahoma" w:cs="Tahoma"/>
              </w:rPr>
              <w:t>Religiöse und ethische Grundfragen kontrovers und schülerzentriert</w:t>
            </w:r>
          </w:p>
          <w:p w:rsidR="00053AFF" w:rsidRDefault="00053AFF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9E7E1C" w:rsidRDefault="009E7E1C" w:rsidP="009E7E1C">
            <w:pPr>
              <w:spacing w:after="0" w:line="240" w:lineRule="auto"/>
              <w:rPr>
                <w:rFonts w:ascii="Tahoma" w:hAnsi="Tahoma" w:cs="Tahoma"/>
              </w:rPr>
            </w:pPr>
            <w:r w:rsidRPr="00053AFF">
              <w:rPr>
                <w:rFonts w:ascii="Tahoma" w:hAnsi="Tahoma" w:cs="Tahoma"/>
                <w:b/>
              </w:rPr>
              <w:t>Solidarität und Religion</w:t>
            </w:r>
            <w:r>
              <w:rPr>
                <w:rFonts w:ascii="Tahoma" w:hAnsi="Tahoma" w:cs="Tahoma"/>
              </w:rPr>
              <w:t xml:space="preserve"> (</w:t>
            </w:r>
            <w:r w:rsidRPr="009E7E1C">
              <w:rPr>
                <w:rFonts w:ascii="Tahoma" w:hAnsi="Tahoma" w:cs="Tahoma"/>
              </w:rPr>
              <w:t>Wendekreis</w:t>
            </w:r>
            <w:r>
              <w:rPr>
                <w:rFonts w:ascii="Tahoma" w:hAnsi="Tahoma" w:cs="Tahoma"/>
              </w:rPr>
              <w:t>)</w:t>
            </w:r>
          </w:p>
          <w:p w:rsidR="00053AFF" w:rsidRDefault="00053AFF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9E7E1C" w:rsidRDefault="009E7E1C" w:rsidP="009E7E1C">
            <w:pPr>
              <w:spacing w:after="0" w:line="240" w:lineRule="auto"/>
              <w:rPr>
                <w:rFonts w:ascii="Tahoma" w:hAnsi="Tahoma" w:cs="Tahoma"/>
              </w:rPr>
            </w:pPr>
            <w:r w:rsidRPr="00053AFF">
              <w:rPr>
                <w:rFonts w:ascii="Tahoma" w:hAnsi="Tahoma" w:cs="Tahoma"/>
                <w:b/>
              </w:rPr>
              <w:t>Eine Welt</w:t>
            </w:r>
            <w:r>
              <w:rPr>
                <w:rFonts w:ascii="Tahoma" w:hAnsi="Tahoma" w:cs="Tahoma"/>
              </w:rPr>
              <w:t xml:space="preserve"> - </w:t>
            </w:r>
            <w:r w:rsidRPr="009E7E1C">
              <w:rPr>
                <w:rFonts w:ascii="Tahoma" w:hAnsi="Tahoma" w:cs="Tahoma"/>
              </w:rPr>
              <w:t>Unterwegs zu mehr Gerechtigkeit</w:t>
            </w:r>
          </w:p>
          <w:p w:rsidR="009E7E1C" w:rsidRDefault="009E7E1C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D57C2F" w:rsidRDefault="00D57C2F" w:rsidP="009E7E1C">
            <w:pPr>
              <w:spacing w:after="0" w:line="240" w:lineRule="auto"/>
              <w:rPr>
                <w:rFonts w:ascii="Tahoma" w:hAnsi="Tahoma" w:cs="Tahoma"/>
              </w:rPr>
            </w:pPr>
            <w:r w:rsidRPr="00053AFF">
              <w:rPr>
                <w:rFonts w:ascii="Tahoma" w:hAnsi="Tahoma" w:cs="Tahoma"/>
                <w:b/>
              </w:rPr>
              <w:t>Praktische Nächstenliebe</w:t>
            </w:r>
            <w:r w:rsidRPr="00D57C2F">
              <w:rPr>
                <w:rFonts w:ascii="Tahoma" w:hAnsi="Tahoma" w:cs="Tahoma"/>
              </w:rPr>
              <w:t xml:space="preserve"> - Diakonie heute</w:t>
            </w:r>
            <w:r>
              <w:rPr>
                <w:rFonts w:ascii="Tahoma" w:hAnsi="Tahoma" w:cs="Tahoma"/>
              </w:rPr>
              <w:t xml:space="preserve"> </w:t>
            </w:r>
          </w:p>
          <w:p w:rsidR="00053AFF" w:rsidRDefault="00053AFF" w:rsidP="009E7E1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D57C2F" w:rsidRDefault="00D57C2F" w:rsidP="009E7E1C">
            <w:pPr>
              <w:spacing w:after="0" w:line="240" w:lineRule="auto"/>
              <w:rPr>
                <w:rFonts w:ascii="Tahoma" w:hAnsi="Tahoma" w:cs="Tahoma"/>
              </w:rPr>
            </w:pPr>
            <w:r w:rsidRPr="00053AFF">
              <w:rPr>
                <w:rFonts w:ascii="Tahoma" w:hAnsi="Tahoma" w:cs="Tahoma"/>
                <w:b/>
              </w:rPr>
              <w:t>Diakonie</w:t>
            </w:r>
            <w:r w:rsidRPr="00D57C2F">
              <w:rPr>
                <w:rFonts w:ascii="Tahoma" w:hAnsi="Tahoma" w:cs="Tahoma"/>
              </w:rPr>
              <w:t xml:space="preserve"> - Verantwortung für den Nächsten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D57C2F">
              <w:rPr>
                <w:rFonts w:ascii="Tahoma" w:hAnsi="Tahoma" w:cs="Tahoma"/>
              </w:rPr>
              <w:t>Raabits</w:t>
            </w:r>
            <w:proofErr w:type="spellEnd"/>
            <w:r w:rsidRPr="00D57C2F">
              <w:rPr>
                <w:rFonts w:ascii="Tahoma" w:hAnsi="Tahoma" w:cs="Tahoma"/>
              </w:rPr>
              <w:t xml:space="preserve"> Religion</w:t>
            </w:r>
          </w:p>
          <w:p w:rsidR="00053AFF" w:rsidRDefault="00053AFF" w:rsidP="009E7E1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D57C2F" w:rsidRDefault="00D57C2F" w:rsidP="009E7E1C">
            <w:pPr>
              <w:spacing w:after="0" w:line="240" w:lineRule="auto"/>
              <w:rPr>
                <w:rFonts w:ascii="Tahoma" w:hAnsi="Tahoma" w:cs="Tahoma"/>
              </w:rPr>
            </w:pPr>
            <w:r w:rsidRPr="00053AFF">
              <w:rPr>
                <w:rFonts w:ascii="Tahoma" w:hAnsi="Tahoma" w:cs="Tahoma"/>
                <w:b/>
              </w:rPr>
              <w:t>Gehe hin und handle ebenso</w:t>
            </w:r>
            <w:r w:rsidRPr="00D57C2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–</w:t>
            </w:r>
            <w:r w:rsidRPr="00D57C2F">
              <w:rPr>
                <w:rFonts w:ascii="Tahoma" w:hAnsi="Tahoma" w:cs="Tahoma"/>
              </w:rPr>
              <w:t xml:space="preserve"> Diakonie</w:t>
            </w:r>
            <w:r>
              <w:rPr>
                <w:rFonts w:ascii="Tahoma" w:hAnsi="Tahoma" w:cs="Tahoma"/>
              </w:rPr>
              <w:t xml:space="preserve"> </w:t>
            </w:r>
            <w:r w:rsidRPr="00D57C2F">
              <w:rPr>
                <w:rFonts w:ascii="Tahoma" w:hAnsi="Tahoma" w:cs="Tahoma"/>
              </w:rPr>
              <w:t>:in Religion</w:t>
            </w:r>
          </w:p>
          <w:p w:rsidR="00053AFF" w:rsidRDefault="00053AFF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D57C2F" w:rsidRPr="00053AFF" w:rsidRDefault="00D57C2F" w:rsidP="009E7E1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053AFF">
              <w:rPr>
                <w:rFonts w:ascii="Tahoma" w:hAnsi="Tahoma" w:cs="Tahoma"/>
                <w:b/>
              </w:rPr>
              <w:t>Diakonie der Kirche und Kampagne</w:t>
            </w:r>
          </w:p>
          <w:p w:rsidR="00053AFF" w:rsidRDefault="00053AFF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027859" w:rsidRDefault="00027859" w:rsidP="009E7E1C">
            <w:pPr>
              <w:spacing w:after="0" w:line="240" w:lineRule="auto"/>
              <w:rPr>
                <w:rFonts w:ascii="Tahoma" w:hAnsi="Tahoma" w:cs="Tahoma"/>
              </w:rPr>
            </w:pPr>
            <w:r w:rsidRPr="00053AFF">
              <w:rPr>
                <w:rFonts w:ascii="Tahoma" w:hAnsi="Tahoma" w:cs="Tahoma"/>
                <w:b/>
              </w:rPr>
              <w:t>Barmherzigkeit</w:t>
            </w:r>
            <w:r>
              <w:rPr>
                <w:rFonts w:ascii="Tahoma" w:hAnsi="Tahoma" w:cs="Tahoma"/>
              </w:rPr>
              <w:t xml:space="preserve"> - </w:t>
            </w:r>
            <w:r w:rsidRPr="00027859">
              <w:rPr>
                <w:rFonts w:ascii="Tahoma" w:hAnsi="Tahoma" w:cs="Tahoma"/>
              </w:rPr>
              <w:t>Arbeitsheft für Sekundarstufe und Katechese</w:t>
            </w:r>
          </w:p>
          <w:p w:rsidR="00027859" w:rsidRDefault="00027859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027859" w:rsidRDefault="00027859" w:rsidP="009E7E1C">
            <w:pPr>
              <w:spacing w:after="0" w:line="240" w:lineRule="auto"/>
              <w:rPr>
                <w:rFonts w:ascii="Tahoma" w:hAnsi="Tahoma" w:cs="Tahoma"/>
              </w:rPr>
            </w:pPr>
            <w:r w:rsidRPr="00053AFF">
              <w:rPr>
                <w:rFonts w:ascii="Tahoma" w:hAnsi="Tahoma" w:cs="Tahoma"/>
                <w:b/>
              </w:rPr>
              <w:t xml:space="preserve">Migration </w:t>
            </w:r>
            <w:r>
              <w:rPr>
                <w:rFonts w:ascii="Tahoma" w:hAnsi="Tahoma" w:cs="Tahoma"/>
              </w:rPr>
              <w:t>– Flucht (</w:t>
            </w:r>
            <w:proofErr w:type="spellStart"/>
            <w:r>
              <w:rPr>
                <w:rFonts w:ascii="Tahoma" w:hAnsi="Tahoma" w:cs="Tahoma"/>
              </w:rPr>
              <w:t>RelliS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  <w:p w:rsidR="00053AFF" w:rsidRDefault="00053AFF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027859" w:rsidRPr="00053AFF" w:rsidRDefault="00027859" w:rsidP="009E7E1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053AFF">
              <w:rPr>
                <w:rFonts w:ascii="Tahoma" w:hAnsi="Tahoma" w:cs="Tahoma"/>
                <w:b/>
              </w:rPr>
              <w:t>Willkommen in der Fremde?</w:t>
            </w:r>
          </w:p>
          <w:p w:rsidR="00053AFF" w:rsidRDefault="00053AFF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027859" w:rsidRPr="00053AFF" w:rsidRDefault="00027859" w:rsidP="009E7E1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053AFF">
              <w:rPr>
                <w:rFonts w:ascii="Tahoma" w:hAnsi="Tahoma" w:cs="Tahoma"/>
                <w:b/>
              </w:rPr>
              <w:t>"Krieg! - Stell dir vor, er wäre hier"</w:t>
            </w:r>
          </w:p>
          <w:p w:rsidR="00027859" w:rsidRDefault="00027859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4D04D5" w:rsidRPr="009E7E1C" w:rsidRDefault="004D04D5" w:rsidP="009E7E1C">
            <w:pPr>
              <w:spacing w:after="0" w:line="240" w:lineRule="auto"/>
              <w:rPr>
                <w:rFonts w:ascii="Tahoma" w:hAnsi="Tahoma" w:cs="Tahoma"/>
              </w:rPr>
            </w:pPr>
            <w:r w:rsidRPr="00053AFF">
              <w:rPr>
                <w:rFonts w:ascii="Tahoma" w:hAnsi="Tahoma" w:cs="Tahoma"/>
                <w:b/>
              </w:rPr>
              <w:t>Tierethik</w:t>
            </w:r>
            <w:r>
              <w:rPr>
                <w:rFonts w:ascii="Tahoma" w:hAnsi="Tahoma" w:cs="Tahoma"/>
              </w:rPr>
              <w:t xml:space="preserve"> (</w:t>
            </w:r>
            <w:r w:rsidRPr="004D04D5">
              <w:rPr>
                <w:rFonts w:ascii="Tahoma" w:hAnsi="Tahoma" w:cs="Tahoma"/>
              </w:rPr>
              <w:t>Ethik &amp; Unterricht</w:t>
            </w:r>
            <w:r>
              <w:rPr>
                <w:rFonts w:ascii="Tahoma" w:hAnsi="Tahoma" w:cs="Tahoma"/>
              </w:rPr>
              <w:t>)</w:t>
            </w:r>
          </w:p>
          <w:p w:rsidR="00053AFF" w:rsidRDefault="00053AFF" w:rsidP="009E7E1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D56D97" w:rsidRDefault="00611098" w:rsidP="009E7E1C">
            <w:pPr>
              <w:spacing w:after="0" w:line="240" w:lineRule="auto"/>
              <w:rPr>
                <w:rFonts w:ascii="Tahoma" w:hAnsi="Tahoma" w:cs="Tahoma"/>
              </w:rPr>
            </w:pPr>
            <w:r w:rsidRPr="00053AFF">
              <w:rPr>
                <w:rFonts w:ascii="Tahoma" w:hAnsi="Tahoma" w:cs="Tahoma"/>
                <w:b/>
              </w:rPr>
              <w:t xml:space="preserve">Tiere </w:t>
            </w:r>
            <w:r>
              <w:rPr>
                <w:rFonts w:ascii="Tahoma" w:hAnsi="Tahoma" w:cs="Tahoma"/>
              </w:rPr>
              <w:t>(</w:t>
            </w:r>
            <w:r w:rsidRPr="00611098">
              <w:rPr>
                <w:rFonts w:ascii="Tahoma" w:hAnsi="Tahoma" w:cs="Tahoma"/>
              </w:rPr>
              <w:t>Katechetische Blätter</w:t>
            </w:r>
            <w:r>
              <w:rPr>
                <w:rFonts w:ascii="Tahoma" w:hAnsi="Tahoma" w:cs="Tahoma"/>
              </w:rPr>
              <w:t>)</w:t>
            </w:r>
          </w:p>
          <w:p w:rsidR="00053AFF" w:rsidRDefault="00053AFF" w:rsidP="009E7E1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611098" w:rsidRPr="00053AFF" w:rsidRDefault="00611098" w:rsidP="009E7E1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053AFF">
              <w:rPr>
                <w:rFonts w:ascii="Tahoma" w:hAnsi="Tahoma" w:cs="Tahoma"/>
                <w:b/>
              </w:rPr>
              <w:t>RU kompakt</w:t>
            </w:r>
          </w:p>
          <w:p w:rsidR="00611098" w:rsidRDefault="00611098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611098" w:rsidRDefault="00611098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611098" w:rsidRPr="00053AFF" w:rsidRDefault="00611098" w:rsidP="009E7E1C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  <w:r w:rsidRPr="00053AFF">
              <w:rPr>
                <w:rFonts w:ascii="Tahoma" w:hAnsi="Tahoma" w:cs="Tahoma"/>
                <w:u w:val="single"/>
              </w:rPr>
              <w:t>DVDs</w:t>
            </w:r>
          </w:p>
          <w:p w:rsidR="00611098" w:rsidRDefault="00611098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611098" w:rsidRPr="00053AFF" w:rsidRDefault="00611098" w:rsidP="009E7E1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053AFF">
              <w:rPr>
                <w:rFonts w:ascii="Tahoma" w:hAnsi="Tahoma" w:cs="Tahoma"/>
                <w:b/>
              </w:rPr>
              <w:t>Film ab für BNE</w:t>
            </w:r>
          </w:p>
          <w:p w:rsidR="00053AFF" w:rsidRDefault="00053AFF" w:rsidP="009E7E1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D238C1" w:rsidRDefault="00D238C1" w:rsidP="009E7E1C">
            <w:pPr>
              <w:spacing w:after="0" w:line="240" w:lineRule="auto"/>
              <w:rPr>
                <w:rFonts w:ascii="Tahoma" w:hAnsi="Tahoma" w:cs="Tahoma"/>
              </w:rPr>
            </w:pPr>
            <w:r w:rsidRPr="00053AFF">
              <w:rPr>
                <w:rFonts w:ascii="Tahoma" w:hAnsi="Tahoma" w:cs="Tahoma"/>
                <w:b/>
              </w:rPr>
              <w:t>Abenteuer Endstation</w:t>
            </w:r>
            <w:r>
              <w:rPr>
                <w:rFonts w:ascii="Tahoma" w:hAnsi="Tahoma" w:cs="Tahoma"/>
              </w:rPr>
              <w:t xml:space="preserve"> - </w:t>
            </w:r>
            <w:r w:rsidRPr="00D238C1">
              <w:rPr>
                <w:rFonts w:ascii="Tahoma" w:hAnsi="Tahoma" w:cs="Tahoma"/>
              </w:rPr>
              <w:t>Sozialer Dienst im Altersheim</w:t>
            </w:r>
          </w:p>
          <w:p w:rsidR="00053AFF" w:rsidRDefault="00053AFF" w:rsidP="009E7E1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D238C1" w:rsidRDefault="00D238C1" w:rsidP="009E7E1C">
            <w:pPr>
              <w:spacing w:after="0" w:line="240" w:lineRule="auto"/>
              <w:rPr>
                <w:rFonts w:ascii="Tahoma" w:hAnsi="Tahoma" w:cs="Tahoma"/>
              </w:rPr>
            </w:pPr>
            <w:r w:rsidRPr="00053AFF">
              <w:rPr>
                <w:rFonts w:ascii="Tahoma" w:hAnsi="Tahoma" w:cs="Tahoma"/>
                <w:b/>
              </w:rPr>
              <w:t xml:space="preserve">Schlaflos im </w:t>
            </w:r>
            <w:proofErr w:type="spellStart"/>
            <w:r w:rsidRPr="00053AFF">
              <w:rPr>
                <w:rFonts w:ascii="Tahoma" w:hAnsi="Tahoma" w:cs="Tahoma"/>
                <w:b/>
              </w:rPr>
              <w:t>Pfuusbus</w:t>
            </w:r>
            <w:proofErr w:type="spellEnd"/>
            <w:r>
              <w:rPr>
                <w:rFonts w:ascii="Tahoma" w:hAnsi="Tahoma" w:cs="Tahoma"/>
              </w:rPr>
              <w:t xml:space="preserve"> - </w:t>
            </w:r>
            <w:r w:rsidRPr="00D238C1">
              <w:rPr>
                <w:rFonts w:ascii="Tahoma" w:hAnsi="Tahoma" w:cs="Tahoma"/>
              </w:rPr>
              <w:t>Obdachlos in der Schweiz</w:t>
            </w:r>
          </w:p>
          <w:p w:rsidR="00053AFF" w:rsidRDefault="00053AFF" w:rsidP="009E7E1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D238C1" w:rsidRDefault="00D238C1" w:rsidP="009E7E1C">
            <w:pPr>
              <w:spacing w:after="0" w:line="240" w:lineRule="auto"/>
              <w:rPr>
                <w:rFonts w:ascii="Tahoma" w:hAnsi="Tahoma" w:cs="Tahoma"/>
              </w:rPr>
            </w:pPr>
            <w:r w:rsidRPr="00053AFF">
              <w:rPr>
                <w:rFonts w:ascii="Tahoma" w:hAnsi="Tahoma" w:cs="Tahoma"/>
                <w:b/>
              </w:rPr>
              <w:t>Florence Nightingale</w:t>
            </w:r>
            <w:r w:rsidRPr="00D238C1">
              <w:rPr>
                <w:rFonts w:ascii="Tahoma" w:hAnsi="Tahoma" w:cs="Tahoma"/>
              </w:rPr>
              <w:t xml:space="preserve"> - Ein Leben für den Nächsten</w:t>
            </w:r>
          </w:p>
          <w:p w:rsidR="00053AFF" w:rsidRDefault="00053AFF" w:rsidP="009E7E1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D238C1" w:rsidRDefault="00D238C1" w:rsidP="009E7E1C">
            <w:pPr>
              <w:spacing w:after="0" w:line="240" w:lineRule="auto"/>
              <w:rPr>
                <w:rFonts w:ascii="Tahoma" w:hAnsi="Tahoma" w:cs="Tahoma"/>
              </w:rPr>
            </w:pPr>
            <w:r w:rsidRPr="00053AFF">
              <w:rPr>
                <w:rFonts w:ascii="Tahoma" w:hAnsi="Tahoma" w:cs="Tahoma"/>
                <w:b/>
              </w:rPr>
              <w:t>Ich bin jetzt hier!</w:t>
            </w:r>
            <w:r w:rsidRPr="00D238C1">
              <w:rPr>
                <w:rFonts w:ascii="Tahoma" w:hAnsi="Tahoma" w:cs="Tahoma"/>
              </w:rPr>
              <w:t xml:space="preserve"> – Dokumentarfilme für Kinder über Flucht und Migration</w:t>
            </w:r>
          </w:p>
          <w:p w:rsidR="00D238C1" w:rsidRDefault="00D238C1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D238C1" w:rsidRDefault="00D238C1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D238C1" w:rsidRDefault="00D238C1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611098" w:rsidRPr="009E7E1C" w:rsidRDefault="00611098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D56D97" w:rsidRPr="009E7E1C" w:rsidRDefault="00D56D97" w:rsidP="009E7E1C">
            <w:pPr>
              <w:pStyle w:val="Listenabsatz"/>
              <w:spacing w:after="0" w:line="240" w:lineRule="auto"/>
              <w:ind w:left="317"/>
              <w:rPr>
                <w:rFonts w:ascii="Tahoma" w:hAnsi="Tahoma" w:cs="Tahoma"/>
              </w:rPr>
            </w:pPr>
          </w:p>
          <w:p w:rsidR="00D56D97" w:rsidRPr="009E7E1C" w:rsidRDefault="00D56D97" w:rsidP="009E7E1C">
            <w:pPr>
              <w:pStyle w:val="Listenabsatz"/>
              <w:spacing w:after="0" w:line="240" w:lineRule="auto"/>
              <w:ind w:left="317"/>
              <w:rPr>
                <w:rFonts w:ascii="Tahoma" w:hAnsi="Tahoma" w:cs="Tahoma"/>
              </w:rPr>
            </w:pPr>
          </w:p>
          <w:p w:rsidR="00D56D97" w:rsidRPr="009E7E1C" w:rsidRDefault="00D56D97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D56D97" w:rsidRPr="009E7E1C" w:rsidRDefault="00D56D97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D56D97" w:rsidRPr="00890B94" w:rsidRDefault="00D56D97" w:rsidP="00C303F7">
            <w:pPr>
              <w:spacing w:before="80" w:line="264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  <w:shd w:val="clear" w:color="auto" w:fill="DAEEF3" w:themeFill="accent5" w:themeFillTint="33"/>
          </w:tcPr>
          <w:p w:rsidR="001A4609" w:rsidRDefault="001A4609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D56D97" w:rsidRDefault="009E7E1C" w:rsidP="009E7E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RU/O 10.59</w:t>
            </w:r>
          </w:p>
          <w:p w:rsidR="009E7E1C" w:rsidRDefault="009E7E1C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053AFF" w:rsidRDefault="00053AFF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9E7E1C" w:rsidRDefault="009E7E1C" w:rsidP="009E7E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WK 02/12</w:t>
            </w:r>
          </w:p>
          <w:p w:rsidR="00053AFF" w:rsidRDefault="00053AFF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9E7E1C" w:rsidRPr="009E7E1C" w:rsidRDefault="009E7E1C" w:rsidP="009E7E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T/D 81.36</w:t>
            </w:r>
          </w:p>
          <w:p w:rsidR="009E7E1C" w:rsidRPr="009E7E1C" w:rsidRDefault="009E7E1C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9E7E1C" w:rsidRDefault="00D57C2F" w:rsidP="009E7E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T/D 50.01</w:t>
            </w:r>
          </w:p>
          <w:p w:rsidR="00053AFF" w:rsidRDefault="00053AFF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D57C2F" w:rsidRDefault="00D57C2F" w:rsidP="009E7E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T/D 50.04</w:t>
            </w:r>
          </w:p>
          <w:p w:rsidR="00D57C2F" w:rsidRDefault="00D57C2F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D57C2F" w:rsidRDefault="00D57C2F" w:rsidP="009E7E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T/D 50.06</w:t>
            </w:r>
          </w:p>
          <w:p w:rsidR="00053AFF" w:rsidRDefault="00053AFF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053AFF" w:rsidRDefault="00053AFF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027859" w:rsidRDefault="00027859" w:rsidP="009E7E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T/D 50.08</w:t>
            </w:r>
          </w:p>
          <w:p w:rsidR="00053AFF" w:rsidRDefault="00053AFF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027859" w:rsidRDefault="00027859" w:rsidP="009E7E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T/D 50.11</w:t>
            </w:r>
          </w:p>
          <w:p w:rsidR="00027859" w:rsidRDefault="00027859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027859" w:rsidRDefault="00027859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027859" w:rsidRDefault="00027859" w:rsidP="009E7E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T/F 50.23</w:t>
            </w:r>
          </w:p>
          <w:p w:rsidR="00053AFF" w:rsidRDefault="00053AFF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D57C2F" w:rsidRDefault="00027859" w:rsidP="009E7E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T/F 50.19</w:t>
            </w:r>
          </w:p>
          <w:p w:rsidR="00053AFF" w:rsidRDefault="00053AFF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4D04D5" w:rsidRDefault="004D04D5" w:rsidP="009E7E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T/F 50.30</w:t>
            </w:r>
          </w:p>
          <w:p w:rsidR="004D04D5" w:rsidRDefault="004D04D5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4D04D5" w:rsidRDefault="00611098" w:rsidP="009E7E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EU 16/4</w:t>
            </w:r>
          </w:p>
          <w:p w:rsidR="00053AFF" w:rsidRDefault="00053AFF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4D04D5" w:rsidRPr="009E7E1C" w:rsidRDefault="00611098" w:rsidP="009E7E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KB 05/3</w:t>
            </w:r>
          </w:p>
          <w:p w:rsidR="00053AFF" w:rsidRDefault="00053AFF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9E7E1C" w:rsidRDefault="00611098" w:rsidP="009E7E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RU/M 69</w:t>
            </w:r>
          </w:p>
          <w:p w:rsidR="00D238C1" w:rsidRDefault="00D238C1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D238C1" w:rsidRDefault="00D238C1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D238C1" w:rsidRDefault="00D238C1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D238C1" w:rsidRDefault="00D238C1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D238C1" w:rsidRPr="009E7E1C" w:rsidRDefault="00D238C1" w:rsidP="009E7E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BI/P 15.51</w:t>
            </w:r>
          </w:p>
          <w:p w:rsidR="00053AFF" w:rsidRDefault="00053AFF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9E7E1C" w:rsidRDefault="00D238C1" w:rsidP="009E7E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T/D 50.83</w:t>
            </w:r>
          </w:p>
          <w:p w:rsidR="00053AFF" w:rsidRDefault="00053AFF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D238C1" w:rsidRPr="009E7E1C" w:rsidRDefault="00D238C1" w:rsidP="009E7E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T/D 50.84</w:t>
            </w:r>
          </w:p>
          <w:p w:rsidR="00053AFF" w:rsidRDefault="00053AFF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9E7E1C" w:rsidRPr="009E7E1C" w:rsidRDefault="00D238C1" w:rsidP="009E7E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T/D 50.85</w:t>
            </w:r>
          </w:p>
          <w:p w:rsidR="00053AFF" w:rsidRDefault="00053AFF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9E7E1C" w:rsidRDefault="00D238C1" w:rsidP="009E7E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T/F 52.22</w:t>
            </w:r>
          </w:p>
          <w:p w:rsidR="00D238C1" w:rsidRPr="009E7E1C" w:rsidRDefault="00D238C1" w:rsidP="009E7E1C">
            <w:pPr>
              <w:spacing w:after="0" w:line="240" w:lineRule="auto"/>
              <w:rPr>
                <w:rFonts w:ascii="Tahoma" w:hAnsi="Tahoma" w:cs="Tahoma"/>
              </w:rPr>
            </w:pPr>
          </w:p>
          <w:p w:rsidR="009E7E1C" w:rsidRPr="009E7E1C" w:rsidRDefault="009E7E1C" w:rsidP="009E7E1C">
            <w:pPr>
              <w:spacing w:before="80" w:line="264" w:lineRule="auto"/>
              <w:rPr>
                <w:rFonts w:ascii="Arial" w:hAnsi="Arial" w:cs="Arial"/>
              </w:rPr>
            </w:pPr>
          </w:p>
        </w:tc>
      </w:tr>
    </w:tbl>
    <w:p w:rsidR="00D56D97" w:rsidRPr="00401989" w:rsidRDefault="00D56D97" w:rsidP="00D56D9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56D97" w:rsidRPr="00890B94" w:rsidTr="00C303F7">
        <w:tc>
          <w:tcPr>
            <w:tcW w:w="1980" w:type="dxa"/>
            <w:shd w:val="clear" w:color="auto" w:fill="FDE9D9" w:themeFill="accent6" w:themeFillTint="33"/>
          </w:tcPr>
          <w:p w:rsidR="00D56D97" w:rsidRPr="00890B94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FDE9D9" w:themeFill="accent6" w:themeFillTint="33"/>
          </w:tcPr>
          <w:p w:rsidR="00D56D97" w:rsidRPr="007B3E5F" w:rsidRDefault="00D56D97" w:rsidP="00C303F7">
            <w:pPr>
              <w:pStyle w:val="Listenabsatz"/>
              <w:tabs>
                <w:tab w:val="left" w:pos="710"/>
              </w:tabs>
              <w:spacing w:before="80" w:line="264" w:lineRule="auto"/>
              <w:ind w:left="387"/>
              <w:rPr>
                <w:rFonts w:ascii="Tahoma" w:hAnsi="Tahoma" w:cs="Tahoma"/>
                <w:b/>
                <w:sz w:val="18"/>
                <w:szCs w:val="18"/>
              </w:rPr>
            </w:pPr>
            <w:r w:rsidRPr="007B3E5F">
              <w:rPr>
                <w:rFonts w:ascii="Tahoma" w:hAnsi="Tahoma" w:cs="Tahoma"/>
                <w:b/>
                <w:sz w:val="18"/>
                <w:szCs w:val="18"/>
              </w:rPr>
              <w:t xml:space="preserve">ERG 5.4 </w:t>
            </w:r>
            <w:r w:rsidRPr="007B3E5F">
              <w:rPr>
                <w:rFonts w:ascii="Tahoma" w:hAnsi="Tahoma" w:cs="Tahoma"/>
                <w:sz w:val="18"/>
                <w:szCs w:val="18"/>
              </w:rPr>
              <w:t>Gemeinschaft aktiv mitgestalten</w:t>
            </w:r>
          </w:p>
          <w:p w:rsidR="00D56D97" w:rsidRPr="007B3E5F" w:rsidRDefault="00D56D97" w:rsidP="00C303F7">
            <w:pPr>
              <w:pStyle w:val="Listenabsatz"/>
              <w:tabs>
                <w:tab w:val="left" w:pos="710"/>
              </w:tabs>
              <w:spacing w:before="80" w:line="264" w:lineRule="auto"/>
              <w:ind w:left="387"/>
              <w:rPr>
                <w:rFonts w:ascii="Tahoma" w:hAnsi="Tahoma" w:cs="Tahoma"/>
                <w:b/>
                <w:sz w:val="18"/>
                <w:szCs w:val="18"/>
              </w:rPr>
            </w:pPr>
            <w:r w:rsidRPr="007B3E5F">
              <w:rPr>
                <w:rFonts w:ascii="Tahoma" w:hAnsi="Tahoma" w:cs="Tahoma"/>
                <w:b/>
                <w:sz w:val="18"/>
                <w:szCs w:val="18"/>
              </w:rPr>
              <w:t xml:space="preserve">ERG 5.5 </w:t>
            </w:r>
            <w:r w:rsidRPr="007B3E5F">
              <w:rPr>
                <w:rFonts w:ascii="Tahoma" w:hAnsi="Tahoma" w:cs="Tahoma"/>
                <w:sz w:val="18"/>
                <w:szCs w:val="18"/>
              </w:rPr>
              <w:t>Verschiedene Lebenslagen und Lebenswelten erkunden und respektieren</w:t>
            </w:r>
          </w:p>
        </w:tc>
      </w:tr>
      <w:tr w:rsidR="00D56D97" w:rsidRPr="00890B94" w:rsidTr="00C303F7">
        <w:tc>
          <w:tcPr>
            <w:tcW w:w="1980" w:type="dxa"/>
            <w:shd w:val="clear" w:color="auto" w:fill="FDE9D9" w:themeFill="accent6" w:themeFillTint="33"/>
          </w:tcPr>
          <w:p w:rsidR="00D56D97" w:rsidRPr="00890B94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90B94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FDE9D9" w:themeFill="accent6" w:themeFillTint="33"/>
          </w:tcPr>
          <w:p w:rsidR="00D56D97" w:rsidRPr="007B3E5F" w:rsidRDefault="00D56D97" w:rsidP="00C303F7">
            <w:pPr>
              <w:pStyle w:val="Listenabsatz"/>
              <w:tabs>
                <w:tab w:val="left" w:pos="710"/>
              </w:tabs>
              <w:spacing w:before="80" w:line="264" w:lineRule="auto"/>
              <w:ind w:left="387"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b/>
                <w:sz w:val="18"/>
                <w:szCs w:val="18"/>
              </w:rPr>
              <w:t xml:space="preserve">3C </w:t>
            </w:r>
            <w:r w:rsidRPr="007B3E5F">
              <w:rPr>
                <w:rFonts w:ascii="Tahoma" w:hAnsi="Tahoma" w:cs="Tahoma"/>
                <w:sz w:val="18"/>
                <w:szCs w:val="18"/>
              </w:rPr>
              <w:t>Die eigenen Wertvorstellungen reflektieren und für sie eintreten</w:t>
            </w:r>
          </w:p>
          <w:p w:rsidR="00D56D97" w:rsidRPr="007B3E5F" w:rsidRDefault="00D56D97" w:rsidP="00C303F7">
            <w:pPr>
              <w:pStyle w:val="Listenabsatz"/>
              <w:tabs>
                <w:tab w:val="left" w:pos="710"/>
              </w:tabs>
              <w:spacing w:before="80" w:line="264" w:lineRule="auto"/>
              <w:ind w:left="387"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b/>
                <w:sz w:val="18"/>
                <w:szCs w:val="18"/>
              </w:rPr>
              <w:t xml:space="preserve">3D </w:t>
            </w:r>
            <w:r w:rsidRPr="007B3E5F">
              <w:rPr>
                <w:rFonts w:ascii="Tahoma" w:hAnsi="Tahoma" w:cs="Tahoma"/>
                <w:sz w:val="18"/>
                <w:szCs w:val="18"/>
              </w:rPr>
              <w:t>Die eigene Position im Spannungsfeld von Bekanntem und</w:t>
            </w:r>
          </w:p>
          <w:p w:rsidR="00D56D97" w:rsidRPr="007B3E5F" w:rsidRDefault="00D56D97" w:rsidP="00C303F7">
            <w:pPr>
              <w:pStyle w:val="Listenabsatz"/>
              <w:tabs>
                <w:tab w:val="left" w:pos="710"/>
              </w:tabs>
              <w:spacing w:before="80" w:line="264" w:lineRule="auto"/>
              <w:ind w:left="387"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sz w:val="18"/>
                <w:szCs w:val="18"/>
              </w:rPr>
              <w:t>Unbekanntem aushalten und sich konstruktiv einbringen</w:t>
            </w:r>
          </w:p>
        </w:tc>
      </w:tr>
      <w:tr w:rsidR="00D56D97" w:rsidRPr="00890B94" w:rsidTr="00C303F7">
        <w:trPr>
          <w:trHeight w:val="70"/>
        </w:trPr>
        <w:tc>
          <w:tcPr>
            <w:tcW w:w="1980" w:type="dxa"/>
            <w:shd w:val="clear" w:color="auto" w:fill="FDE9D9" w:themeFill="accent6" w:themeFillTint="33"/>
          </w:tcPr>
          <w:p w:rsidR="00D56D97" w:rsidRPr="00890B94" w:rsidRDefault="00D56D97" w:rsidP="00C303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FDE9D9" w:themeFill="accent6" w:themeFillTint="33"/>
          </w:tcPr>
          <w:p w:rsidR="00D56D97" w:rsidRPr="007B3E5F" w:rsidRDefault="00D56D97" w:rsidP="00D56D97">
            <w:pPr>
              <w:pStyle w:val="Listenabsatz"/>
              <w:numPr>
                <w:ilvl w:val="0"/>
                <w:numId w:val="4"/>
              </w:numPr>
              <w:spacing w:before="80" w:after="0" w:line="264" w:lineRule="auto"/>
              <w:ind w:left="388" w:hanging="219"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sz w:val="18"/>
                <w:szCs w:val="18"/>
              </w:rPr>
              <w:t>Aktive Teilnahme an einem Projekt der Pfarrei/Kirchgemeinde</w:t>
            </w:r>
          </w:p>
          <w:p w:rsidR="00D56D97" w:rsidRPr="007B3E5F" w:rsidRDefault="00D56D97" w:rsidP="00D56D97">
            <w:pPr>
              <w:pStyle w:val="Listenabsatz"/>
              <w:numPr>
                <w:ilvl w:val="0"/>
                <w:numId w:val="4"/>
              </w:numPr>
              <w:spacing w:before="80" w:after="0" w:line="264" w:lineRule="auto"/>
              <w:ind w:left="388" w:hanging="219"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sz w:val="18"/>
                <w:szCs w:val="18"/>
              </w:rPr>
              <w:t>Treffen mit Asylsuchenden</w:t>
            </w:r>
          </w:p>
          <w:p w:rsidR="00D56D97" w:rsidRPr="007B3E5F" w:rsidRDefault="00D56D97" w:rsidP="00D56D97">
            <w:pPr>
              <w:pStyle w:val="Listenabsatz"/>
              <w:numPr>
                <w:ilvl w:val="0"/>
                <w:numId w:val="4"/>
              </w:numPr>
              <w:spacing w:before="80" w:after="0" w:line="264" w:lineRule="auto"/>
              <w:ind w:left="388" w:hanging="219"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sz w:val="18"/>
                <w:szCs w:val="18"/>
              </w:rPr>
              <w:t>Eigenes Projekt durchführen</w:t>
            </w:r>
          </w:p>
          <w:p w:rsidR="00D56D97" w:rsidRPr="007B3E5F" w:rsidRDefault="00D56D97" w:rsidP="00D56D97">
            <w:pPr>
              <w:pStyle w:val="Listenabsatz"/>
              <w:numPr>
                <w:ilvl w:val="0"/>
                <w:numId w:val="4"/>
              </w:numPr>
              <w:spacing w:before="80" w:after="0" w:line="264" w:lineRule="auto"/>
              <w:ind w:left="388" w:hanging="219"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sz w:val="18"/>
                <w:szCs w:val="18"/>
              </w:rPr>
              <w:t xml:space="preserve">Teilnahme am Weltgebetstag </w:t>
            </w:r>
          </w:p>
          <w:p w:rsidR="00D56D97" w:rsidRPr="007B3E5F" w:rsidRDefault="00D56D97" w:rsidP="00D56D97">
            <w:pPr>
              <w:pStyle w:val="Listenabsatz"/>
              <w:numPr>
                <w:ilvl w:val="0"/>
                <w:numId w:val="4"/>
              </w:numPr>
              <w:spacing w:before="80" w:after="0" w:line="264" w:lineRule="auto"/>
              <w:ind w:left="388" w:hanging="219"/>
              <w:rPr>
                <w:rFonts w:ascii="Tahoma" w:hAnsi="Tahoma" w:cs="Tahoma"/>
                <w:sz w:val="18"/>
                <w:szCs w:val="18"/>
              </w:rPr>
            </w:pPr>
            <w:r w:rsidRPr="007B3E5F">
              <w:rPr>
                <w:rFonts w:ascii="Tahoma" w:hAnsi="Tahoma" w:cs="Tahoma"/>
                <w:sz w:val="18"/>
                <w:szCs w:val="18"/>
              </w:rPr>
              <w:t>«Rosenaktion» der ökumenischen Kampagne</w:t>
            </w:r>
          </w:p>
        </w:tc>
      </w:tr>
    </w:tbl>
    <w:p w:rsidR="00D56D97" w:rsidRDefault="00D56D97" w:rsidP="00D56D97">
      <w:pPr>
        <w:spacing w:line="240" w:lineRule="auto"/>
      </w:pPr>
    </w:p>
    <w:p w:rsidR="00D56D97" w:rsidRDefault="00D56D97" w:rsidP="00D56D97">
      <w:pPr>
        <w:spacing w:line="240" w:lineRule="auto"/>
      </w:pPr>
    </w:p>
    <w:p w:rsidR="00D56D97" w:rsidRDefault="00D56D97" w:rsidP="00D56D97">
      <w:pPr>
        <w:spacing w:line="240" w:lineRule="auto"/>
      </w:pPr>
    </w:p>
    <w:p w:rsidR="00D56D97" w:rsidRDefault="00D56D97" w:rsidP="00D56D97">
      <w:pPr>
        <w:spacing w:line="240" w:lineRule="auto"/>
      </w:pPr>
    </w:p>
    <w:p w:rsidR="00BD03E6" w:rsidRDefault="00BD03E6"/>
    <w:sectPr w:rsidR="00BD03E6" w:rsidSect="00C303F7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262" w:rsidRDefault="005C2262">
      <w:pPr>
        <w:spacing w:after="0" w:line="240" w:lineRule="auto"/>
      </w:pPr>
      <w:r>
        <w:separator/>
      </w:r>
    </w:p>
  </w:endnote>
  <w:endnote w:type="continuationSeparator" w:id="0">
    <w:p w:rsidR="005C2262" w:rsidRDefault="005C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262" w:rsidRDefault="005C2262">
      <w:pPr>
        <w:spacing w:after="0" w:line="240" w:lineRule="auto"/>
      </w:pPr>
      <w:r>
        <w:separator/>
      </w:r>
    </w:p>
  </w:footnote>
  <w:footnote w:type="continuationSeparator" w:id="0">
    <w:p w:rsidR="005C2262" w:rsidRDefault="005C2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62" w:rsidRDefault="005C2262">
    <w:pPr>
      <w:pStyle w:val="Kopfzeile"/>
    </w:pPr>
  </w:p>
  <w:p w:rsidR="005C2262" w:rsidRDefault="005C22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5B05"/>
    <w:multiLevelType w:val="hybridMultilevel"/>
    <w:tmpl w:val="74F0A4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F74A0"/>
    <w:multiLevelType w:val="hybridMultilevel"/>
    <w:tmpl w:val="74B82D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002AB"/>
    <w:multiLevelType w:val="hybridMultilevel"/>
    <w:tmpl w:val="05805AD8"/>
    <w:lvl w:ilvl="0" w:tplc="E6AC1446">
      <w:start w:val="1"/>
      <w:numFmt w:val="bullet"/>
      <w:lvlText w:val="-"/>
      <w:lvlJc w:val="left"/>
      <w:pPr>
        <w:ind w:left="1079" w:hanging="360"/>
      </w:pPr>
      <w:rPr>
        <w:rFonts w:ascii="Arial" w:hAnsi="Arial" w:hint="default"/>
      </w:rPr>
    </w:lvl>
    <w:lvl w:ilvl="1" w:tplc="08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1D42148F"/>
    <w:multiLevelType w:val="hybridMultilevel"/>
    <w:tmpl w:val="CB7CF8D8"/>
    <w:lvl w:ilvl="0" w:tplc="341A2FDE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67" w:hanging="360"/>
      </w:pPr>
    </w:lvl>
    <w:lvl w:ilvl="2" w:tplc="0407001B" w:tentative="1">
      <w:start w:val="1"/>
      <w:numFmt w:val="lowerRoman"/>
      <w:lvlText w:val="%3."/>
      <w:lvlJc w:val="right"/>
      <w:pPr>
        <w:ind w:left="2187" w:hanging="180"/>
      </w:pPr>
    </w:lvl>
    <w:lvl w:ilvl="3" w:tplc="0407000F" w:tentative="1">
      <w:start w:val="1"/>
      <w:numFmt w:val="decimal"/>
      <w:lvlText w:val="%4."/>
      <w:lvlJc w:val="left"/>
      <w:pPr>
        <w:ind w:left="2907" w:hanging="360"/>
      </w:pPr>
    </w:lvl>
    <w:lvl w:ilvl="4" w:tplc="04070019" w:tentative="1">
      <w:start w:val="1"/>
      <w:numFmt w:val="lowerLetter"/>
      <w:lvlText w:val="%5."/>
      <w:lvlJc w:val="left"/>
      <w:pPr>
        <w:ind w:left="3627" w:hanging="360"/>
      </w:pPr>
    </w:lvl>
    <w:lvl w:ilvl="5" w:tplc="0407001B" w:tentative="1">
      <w:start w:val="1"/>
      <w:numFmt w:val="lowerRoman"/>
      <w:lvlText w:val="%6."/>
      <w:lvlJc w:val="right"/>
      <w:pPr>
        <w:ind w:left="4347" w:hanging="180"/>
      </w:pPr>
    </w:lvl>
    <w:lvl w:ilvl="6" w:tplc="0407000F" w:tentative="1">
      <w:start w:val="1"/>
      <w:numFmt w:val="decimal"/>
      <w:lvlText w:val="%7."/>
      <w:lvlJc w:val="left"/>
      <w:pPr>
        <w:ind w:left="5067" w:hanging="360"/>
      </w:pPr>
    </w:lvl>
    <w:lvl w:ilvl="7" w:tplc="04070019" w:tentative="1">
      <w:start w:val="1"/>
      <w:numFmt w:val="lowerLetter"/>
      <w:lvlText w:val="%8."/>
      <w:lvlJc w:val="left"/>
      <w:pPr>
        <w:ind w:left="5787" w:hanging="360"/>
      </w:pPr>
    </w:lvl>
    <w:lvl w:ilvl="8" w:tplc="0407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" w15:restartNumberingAfterBreak="0">
    <w:nsid w:val="26327F94"/>
    <w:multiLevelType w:val="hybridMultilevel"/>
    <w:tmpl w:val="7A10236E"/>
    <w:lvl w:ilvl="0" w:tplc="B24A6BC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A0960"/>
    <w:multiLevelType w:val="hybridMultilevel"/>
    <w:tmpl w:val="74B82D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67EFF"/>
    <w:multiLevelType w:val="hybridMultilevel"/>
    <w:tmpl w:val="EBFE2C78"/>
    <w:lvl w:ilvl="0" w:tplc="ABFA33C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44990"/>
    <w:multiLevelType w:val="hybridMultilevel"/>
    <w:tmpl w:val="C3F667CC"/>
    <w:lvl w:ilvl="0" w:tplc="0407000F">
      <w:start w:val="1"/>
      <w:numFmt w:val="decimal"/>
      <w:lvlText w:val="%1."/>
      <w:lvlJc w:val="left"/>
      <w:pPr>
        <w:ind w:left="823" w:hanging="360"/>
      </w:pPr>
    </w:lvl>
    <w:lvl w:ilvl="1" w:tplc="04070019" w:tentative="1">
      <w:start w:val="1"/>
      <w:numFmt w:val="lowerLetter"/>
      <w:lvlText w:val="%2."/>
      <w:lvlJc w:val="left"/>
      <w:pPr>
        <w:ind w:left="1543" w:hanging="360"/>
      </w:pPr>
    </w:lvl>
    <w:lvl w:ilvl="2" w:tplc="0407001B" w:tentative="1">
      <w:start w:val="1"/>
      <w:numFmt w:val="lowerRoman"/>
      <w:lvlText w:val="%3."/>
      <w:lvlJc w:val="right"/>
      <w:pPr>
        <w:ind w:left="2263" w:hanging="180"/>
      </w:pPr>
    </w:lvl>
    <w:lvl w:ilvl="3" w:tplc="0407000F" w:tentative="1">
      <w:start w:val="1"/>
      <w:numFmt w:val="decimal"/>
      <w:lvlText w:val="%4."/>
      <w:lvlJc w:val="left"/>
      <w:pPr>
        <w:ind w:left="2983" w:hanging="360"/>
      </w:pPr>
    </w:lvl>
    <w:lvl w:ilvl="4" w:tplc="04070019" w:tentative="1">
      <w:start w:val="1"/>
      <w:numFmt w:val="lowerLetter"/>
      <w:lvlText w:val="%5."/>
      <w:lvlJc w:val="left"/>
      <w:pPr>
        <w:ind w:left="3703" w:hanging="360"/>
      </w:pPr>
    </w:lvl>
    <w:lvl w:ilvl="5" w:tplc="0407001B" w:tentative="1">
      <w:start w:val="1"/>
      <w:numFmt w:val="lowerRoman"/>
      <w:lvlText w:val="%6."/>
      <w:lvlJc w:val="right"/>
      <w:pPr>
        <w:ind w:left="4423" w:hanging="180"/>
      </w:pPr>
    </w:lvl>
    <w:lvl w:ilvl="6" w:tplc="0407000F" w:tentative="1">
      <w:start w:val="1"/>
      <w:numFmt w:val="decimal"/>
      <w:lvlText w:val="%7."/>
      <w:lvlJc w:val="left"/>
      <w:pPr>
        <w:ind w:left="5143" w:hanging="360"/>
      </w:pPr>
    </w:lvl>
    <w:lvl w:ilvl="7" w:tplc="04070019" w:tentative="1">
      <w:start w:val="1"/>
      <w:numFmt w:val="lowerLetter"/>
      <w:lvlText w:val="%8."/>
      <w:lvlJc w:val="left"/>
      <w:pPr>
        <w:ind w:left="5863" w:hanging="360"/>
      </w:pPr>
    </w:lvl>
    <w:lvl w:ilvl="8" w:tplc="0407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8" w15:restartNumberingAfterBreak="0">
    <w:nsid w:val="4AED3173"/>
    <w:multiLevelType w:val="hybridMultilevel"/>
    <w:tmpl w:val="74B82D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1085B"/>
    <w:multiLevelType w:val="hybridMultilevel"/>
    <w:tmpl w:val="4D8EC442"/>
    <w:lvl w:ilvl="0" w:tplc="E6AC1446">
      <w:start w:val="1"/>
      <w:numFmt w:val="bullet"/>
      <w:lvlText w:val="-"/>
      <w:lvlJc w:val="left"/>
      <w:pPr>
        <w:ind w:left="501" w:hanging="360"/>
      </w:pPr>
      <w:rPr>
        <w:rFonts w:ascii="Arial" w:hAnsi="Aria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B118C"/>
    <w:multiLevelType w:val="hybridMultilevel"/>
    <w:tmpl w:val="C180D4E0"/>
    <w:lvl w:ilvl="0" w:tplc="0407000F">
      <w:start w:val="1"/>
      <w:numFmt w:val="decimal"/>
      <w:lvlText w:val="%1."/>
      <w:lvlJc w:val="left"/>
      <w:pPr>
        <w:ind w:left="889" w:hanging="360"/>
      </w:pPr>
    </w:lvl>
    <w:lvl w:ilvl="1" w:tplc="04070019" w:tentative="1">
      <w:start w:val="1"/>
      <w:numFmt w:val="lowerLetter"/>
      <w:lvlText w:val="%2."/>
      <w:lvlJc w:val="left"/>
      <w:pPr>
        <w:ind w:left="1609" w:hanging="360"/>
      </w:pPr>
    </w:lvl>
    <w:lvl w:ilvl="2" w:tplc="0407001B" w:tentative="1">
      <w:start w:val="1"/>
      <w:numFmt w:val="lowerRoman"/>
      <w:lvlText w:val="%3."/>
      <w:lvlJc w:val="right"/>
      <w:pPr>
        <w:ind w:left="2329" w:hanging="180"/>
      </w:pPr>
    </w:lvl>
    <w:lvl w:ilvl="3" w:tplc="0407000F" w:tentative="1">
      <w:start w:val="1"/>
      <w:numFmt w:val="decimal"/>
      <w:lvlText w:val="%4."/>
      <w:lvlJc w:val="left"/>
      <w:pPr>
        <w:ind w:left="3049" w:hanging="360"/>
      </w:pPr>
    </w:lvl>
    <w:lvl w:ilvl="4" w:tplc="04070019" w:tentative="1">
      <w:start w:val="1"/>
      <w:numFmt w:val="lowerLetter"/>
      <w:lvlText w:val="%5."/>
      <w:lvlJc w:val="left"/>
      <w:pPr>
        <w:ind w:left="3769" w:hanging="360"/>
      </w:pPr>
    </w:lvl>
    <w:lvl w:ilvl="5" w:tplc="0407001B" w:tentative="1">
      <w:start w:val="1"/>
      <w:numFmt w:val="lowerRoman"/>
      <w:lvlText w:val="%6."/>
      <w:lvlJc w:val="right"/>
      <w:pPr>
        <w:ind w:left="4489" w:hanging="180"/>
      </w:pPr>
    </w:lvl>
    <w:lvl w:ilvl="6" w:tplc="0407000F" w:tentative="1">
      <w:start w:val="1"/>
      <w:numFmt w:val="decimal"/>
      <w:lvlText w:val="%7."/>
      <w:lvlJc w:val="left"/>
      <w:pPr>
        <w:ind w:left="5209" w:hanging="360"/>
      </w:pPr>
    </w:lvl>
    <w:lvl w:ilvl="7" w:tplc="04070019" w:tentative="1">
      <w:start w:val="1"/>
      <w:numFmt w:val="lowerLetter"/>
      <w:lvlText w:val="%8."/>
      <w:lvlJc w:val="left"/>
      <w:pPr>
        <w:ind w:left="5929" w:hanging="360"/>
      </w:pPr>
    </w:lvl>
    <w:lvl w:ilvl="8" w:tplc="0407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1" w15:restartNumberingAfterBreak="0">
    <w:nsid w:val="73334841"/>
    <w:multiLevelType w:val="hybridMultilevel"/>
    <w:tmpl w:val="CB7CF8D8"/>
    <w:lvl w:ilvl="0" w:tplc="341A2FDE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67" w:hanging="360"/>
      </w:pPr>
    </w:lvl>
    <w:lvl w:ilvl="2" w:tplc="0407001B" w:tentative="1">
      <w:start w:val="1"/>
      <w:numFmt w:val="lowerRoman"/>
      <w:lvlText w:val="%3."/>
      <w:lvlJc w:val="right"/>
      <w:pPr>
        <w:ind w:left="2187" w:hanging="180"/>
      </w:pPr>
    </w:lvl>
    <w:lvl w:ilvl="3" w:tplc="0407000F" w:tentative="1">
      <w:start w:val="1"/>
      <w:numFmt w:val="decimal"/>
      <w:lvlText w:val="%4."/>
      <w:lvlJc w:val="left"/>
      <w:pPr>
        <w:ind w:left="2907" w:hanging="360"/>
      </w:pPr>
    </w:lvl>
    <w:lvl w:ilvl="4" w:tplc="04070019" w:tentative="1">
      <w:start w:val="1"/>
      <w:numFmt w:val="lowerLetter"/>
      <w:lvlText w:val="%5."/>
      <w:lvlJc w:val="left"/>
      <w:pPr>
        <w:ind w:left="3627" w:hanging="360"/>
      </w:pPr>
    </w:lvl>
    <w:lvl w:ilvl="5" w:tplc="0407001B" w:tentative="1">
      <w:start w:val="1"/>
      <w:numFmt w:val="lowerRoman"/>
      <w:lvlText w:val="%6."/>
      <w:lvlJc w:val="right"/>
      <w:pPr>
        <w:ind w:left="4347" w:hanging="180"/>
      </w:pPr>
    </w:lvl>
    <w:lvl w:ilvl="6" w:tplc="0407000F" w:tentative="1">
      <w:start w:val="1"/>
      <w:numFmt w:val="decimal"/>
      <w:lvlText w:val="%7."/>
      <w:lvlJc w:val="left"/>
      <w:pPr>
        <w:ind w:left="5067" w:hanging="360"/>
      </w:pPr>
    </w:lvl>
    <w:lvl w:ilvl="7" w:tplc="04070019" w:tentative="1">
      <w:start w:val="1"/>
      <w:numFmt w:val="lowerLetter"/>
      <w:lvlText w:val="%8."/>
      <w:lvlJc w:val="left"/>
      <w:pPr>
        <w:ind w:left="5787" w:hanging="360"/>
      </w:pPr>
    </w:lvl>
    <w:lvl w:ilvl="8" w:tplc="0407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7688017A"/>
    <w:multiLevelType w:val="hybridMultilevel"/>
    <w:tmpl w:val="C3F667CC"/>
    <w:lvl w:ilvl="0" w:tplc="0407000F">
      <w:start w:val="1"/>
      <w:numFmt w:val="decimal"/>
      <w:lvlText w:val="%1."/>
      <w:lvlJc w:val="left"/>
      <w:pPr>
        <w:ind w:left="823" w:hanging="360"/>
      </w:pPr>
    </w:lvl>
    <w:lvl w:ilvl="1" w:tplc="04070019" w:tentative="1">
      <w:start w:val="1"/>
      <w:numFmt w:val="lowerLetter"/>
      <w:lvlText w:val="%2."/>
      <w:lvlJc w:val="left"/>
      <w:pPr>
        <w:ind w:left="1543" w:hanging="360"/>
      </w:pPr>
    </w:lvl>
    <w:lvl w:ilvl="2" w:tplc="0407001B" w:tentative="1">
      <w:start w:val="1"/>
      <w:numFmt w:val="lowerRoman"/>
      <w:lvlText w:val="%3."/>
      <w:lvlJc w:val="right"/>
      <w:pPr>
        <w:ind w:left="2263" w:hanging="180"/>
      </w:pPr>
    </w:lvl>
    <w:lvl w:ilvl="3" w:tplc="0407000F" w:tentative="1">
      <w:start w:val="1"/>
      <w:numFmt w:val="decimal"/>
      <w:lvlText w:val="%4."/>
      <w:lvlJc w:val="left"/>
      <w:pPr>
        <w:ind w:left="2983" w:hanging="360"/>
      </w:pPr>
    </w:lvl>
    <w:lvl w:ilvl="4" w:tplc="04070019" w:tentative="1">
      <w:start w:val="1"/>
      <w:numFmt w:val="lowerLetter"/>
      <w:lvlText w:val="%5."/>
      <w:lvlJc w:val="left"/>
      <w:pPr>
        <w:ind w:left="3703" w:hanging="360"/>
      </w:pPr>
    </w:lvl>
    <w:lvl w:ilvl="5" w:tplc="0407001B" w:tentative="1">
      <w:start w:val="1"/>
      <w:numFmt w:val="lowerRoman"/>
      <w:lvlText w:val="%6."/>
      <w:lvlJc w:val="right"/>
      <w:pPr>
        <w:ind w:left="4423" w:hanging="180"/>
      </w:pPr>
    </w:lvl>
    <w:lvl w:ilvl="6" w:tplc="0407000F" w:tentative="1">
      <w:start w:val="1"/>
      <w:numFmt w:val="decimal"/>
      <w:lvlText w:val="%7."/>
      <w:lvlJc w:val="left"/>
      <w:pPr>
        <w:ind w:left="5143" w:hanging="360"/>
      </w:pPr>
    </w:lvl>
    <w:lvl w:ilvl="7" w:tplc="04070019" w:tentative="1">
      <w:start w:val="1"/>
      <w:numFmt w:val="lowerLetter"/>
      <w:lvlText w:val="%8."/>
      <w:lvlJc w:val="left"/>
      <w:pPr>
        <w:ind w:left="5863" w:hanging="360"/>
      </w:pPr>
    </w:lvl>
    <w:lvl w:ilvl="8" w:tplc="0407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3" w15:restartNumberingAfterBreak="0">
    <w:nsid w:val="77704D4B"/>
    <w:multiLevelType w:val="hybridMultilevel"/>
    <w:tmpl w:val="4F48D40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12"/>
  </w:num>
  <w:num w:numId="6">
    <w:abstractNumId w:val="7"/>
  </w:num>
  <w:num w:numId="7">
    <w:abstractNumId w:val="2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97"/>
    <w:rsid w:val="00010721"/>
    <w:rsid w:val="0001640A"/>
    <w:rsid w:val="00027859"/>
    <w:rsid w:val="00036C25"/>
    <w:rsid w:val="00050443"/>
    <w:rsid w:val="00053AFF"/>
    <w:rsid w:val="0005628D"/>
    <w:rsid w:val="0009048B"/>
    <w:rsid w:val="000D5188"/>
    <w:rsid w:val="000E5159"/>
    <w:rsid w:val="0010258B"/>
    <w:rsid w:val="0010464A"/>
    <w:rsid w:val="00142F0C"/>
    <w:rsid w:val="0014700D"/>
    <w:rsid w:val="00163F3A"/>
    <w:rsid w:val="001909E1"/>
    <w:rsid w:val="001911B3"/>
    <w:rsid w:val="0019488F"/>
    <w:rsid w:val="001A45EC"/>
    <w:rsid w:val="001A4609"/>
    <w:rsid w:val="001B65D1"/>
    <w:rsid w:val="001C6F3C"/>
    <w:rsid w:val="001C7FCE"/>
    <w:rsid w:val="001F63A8"/>
    <w:rsid w:val="00200791"/>
    <w:rsid w:val="0020256A"/>
    <w:rsid w:val="00213B61"/>
    <w:rsid w:val="00236604"/>
    <w:rsid w:val="0024679D"/>
    <w:rsid w:val="002472BA"/>
    <w:rsid w:val="00280AC9"/>
    <w:rsid w:val="00280F00"/>
    <w:rsid w:val="00292D41"/>
    <w:rsid w:val="0030673E"/>
    <w:rsid w:val="00310B89"/>
    <w:rsid w:val="00341545"/>
    <w:rsid w:val="00381A97"/>
    <w:rsid w:val="003B12E4"/>
    <w:rsid w:val="003B2A34"/>
    <w:rsid w:val="003D25CE"/>
    <w:rsid w:val="0041605A"/>
    <w:rsid w:val="004350D9"/>
    <w:rsid w:val="004849D4"/>
    <w:rsid w:val="004C6818"/>
    <w:rsid w:val="004D04D5"/>
    <w:rsid w:val="005C2262"/>
    <w:rsid w:val="005D138E"/>
    <w:rsid w:val="005D7397"/>
    <w:rsid w:val="005E3C16"/>
    <w:rsid w:val="005E5303"/>
    <w:rsid w:val="00611098"/>
    <w:rsid w:val="00662CC1"/>
    <w:rsid w:val="006A12D9"/>
    <w:rsid w:val="006A18AC"/>
    <w:rsid w:val="006E2172"/>
    <w:rsid w:val="00721C0A"/>
    <w:rsid w:val="00753664"/>
    <w:rsid w:val="007613FC"/>
    <w:rsid w:val="0076271C"/>
    <w:rsid w:val="0077090A"/>
    <w:rsid w:val="00772B59"/>
    <w:rsid w:val="0077411D"/>
    <w:rsid w:val="00783EB8"/>
    <w:rsid w:val="00785AD8"/>
    <w:rsid w:val="007D175F"/>
    <w:rsid w:val="007D217F"/>
    <w:rsid w:val="00810949"/>
    <w:rsid w:val="00817F32"/>
    <w:rsid w:val="00830865"/>
    <w:rsid w:val="0084023F"/>
    <w:rsid w:val="00843A25"/>
    <w:rsid w:val="008A5797"/>
    <w:rsid w:val="008B5068"/>
    <w:rsid w:val="008C2C06"/>
    <w:rsid w:val="008C6728"/>
    <w:rsid w:val="008D103A"/>
    <w:rsid w:val="00936232"/>
    <w:rsid w:val="009415D6"/>
    <w:rsid w:val="009B51F5"/>
    <w:rsid w:val="009D0ED9"/>
    <w:rsid w:val="009E50F8"/>
    <w:rsid w:val="009E7E1C"/>
    <w:rsid w:val="00A01F74"/>
    <w:rsid w:val="00A0204C"/>
    <w:rsid w:val="00A264BB"/>
    <w:rsid w:val="00A43998"/>
    <w:rsid w:val="00A54A07"/>
    <w:rsid w:val="00A55BD5"/>
    <w:rsid w:val="00A661AD"/>
    <w:rsid w:val="00AE3325"/>
    <w:rsid w:val="00B07DD5"/>
    <w:rsid w:val="00B450AC"/>
    <w:rsid w:val="00B7081A"/>
    <w:rsid w:val="00B70D07"/>
    <w:rsid w:val="00B76B7D"/>
    <w:rsid w:val="00B91749"/>
    <w:rsid w:val="00B934D0"/>
    <w:rsid w:val="00BB110F"/>
    <w:rsid w:val="00BD03E6"/>
    <w:rsid w:val="00BD6F9C"/>
    <w:rsid w:val="00BE3CD2"/>
    <w:rsid w:val="00BE5FDB"/>
    <w:rsid w:val="00C103D1"/>
    <w:rsid w:val="00C27233"/>
    <w:rsid w:val="00C303F7"/>
    <w:rsid w:val="00C46367"/>
    <w:rsid w:val="00C83203"/>
    <w:rsid w:val="00C83A38"/>
    <w:rsid w:val="00CA0BDA"/>
    <w:rsid w:val="00D0032D"/>
    <w:rsid w:val="00D00400"/>
    <w:rsid w:val="00D238C1"/>
    <w:rsid w:val="00D56D97"/>
    <w:rsid w:val="00D57C2F"/>
    <w:rsid w:val="00D9302B"/>
    <w:rsid w:val="00D977F5"/>
    <w:rsid w:val="00DA4042"/>
    <w:rsid w:val="00E36C17"/>
    <w:rsid w:val="00E52017"/>
    <w:rsid w:val="00E866B3"/>
    <w:rsid w:val="00EA2403"/>
    <w:rsid w:val="00EA4E8D"/>
    <w:rsid w:val="00EB5F52"/>
    <w:rsid w:val="00F540DD"/>
    <w:rsid w:val="00F56806"/>
    <w:rsid w:val="00F6547D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8A37C9"/>
  <w15:chartTrackingRefBased/>
  <w15:docId w15:val="{DBD3607F-9343-4C0F-A14E-A9D5AE9C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6D97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5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6D9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5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6D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5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5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BC01FF34</Template>
  <TotalTime>0</TotalTime>
  <Pages>24</Pages>
  <Words>4243</Words>
  <Characters>26736</Characters>
  <Application>Microsoft Office Word</Application>
  <DocSecurity>0</DocSecurity>
  <Lines>222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Mediathek01</dc:creator>
  <cp:keywords/>
  <dc:description/>
  <cp:lastModifiedBy>Mediathek01</cp:lastModifiedBy>
  <cp:revision>36</cp:revision>
  <cp:lastPrinted>2019-12-19T08:33:00Z</cp:lastPrinted>
  <dcterms:created xsi:type="dcterms:W3CDTF">2019-08-21T13:14:00Z</dcterms:created>
  <dcterms:modified xsi:type="dcterms:W3CDTF">2020-01-20T07:48:00Z</dcterms:modified>
</cp:coreProperties>
</file>